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9BAB" w14:textId="0261CF49" w:rsidR="008E2C97" w:rsidRPr="00DC7118" w:rsidRDefault="00AC524A" w:rsidP="008E2C97">
      <w:pPr>
        <w:widowControl w:val="0"/>
        <w:ind w:left="5246" w:hanging="5246"/>
        <w:jc w:val="both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8E2C97" w:rsidRPr="008E2C97">
        <w:rPr>
          <w:rFonts w:ascii="Times New Roman" w:eastAsiaTheme="minorHAnsi" w:hAnsi="Times New Roman"/>
          <w:b/>
          <w:lang w:eastAsia="en-US"/>
        </w:rPr>
        <w:t>RZP.272.1.</w:t>
      </w:r>
      <w:r w:rsidR="00113E28">
        <w:rPr>
          <w:rFonts w:ascii="Times New Roman" w:eastAsiaTheme="minorHAnsi" w:hAnsi="Times New Roman"/>
          <w:b/>
          <w:lang w:eastAsia="en-US"/>
        </w:rPr>
        <w:t>8</w:t>
      </w:r>
      <w:r w:rsidR="00C2025D">
        <w:rPr>
          <w:rFonts w:ascii="Times New Roman" w:eastAsiaTheme="minorHAnsi" w:hAnsi="Times New Roman"/>
          <w:b/>
          <w:lang w:eastAsia="en-US"/>
        </w:rPr>
        <w:t>.2023</w:t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  <w:t xml:space="preserve">      </w:t>
      </w:r>
      <w:r w:rsidR="00C2025D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</w:t>
      </w:r>
      <w:r w:rsidR="008E2C97" w:rsidRPr="00DC7118">
        <w:rPr>
          <w:rFonts w:ascii="Times New Roman" w:eastAsia="SimSun" w:hAnsi="Times New Roman" w:cs="Arial"/>
          <w:b/>
          <w:kern w:val="2"/>
          <w:lang w:eastAsia="hi-IN" w:bidi="hi-IN"/>
        </w:rPr>
        <w:t>Załącznik nr 4 do SWZ</w:t>
      </w:r>
    </w:p>
    <w:p w14:paraId="318FCEA8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</w:p>
    <w:p w14:paraId="74F7CD35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0"/>
          <w:szCs w:val="20"/>
        </w:rPr>
      </w:pPr>
    </w:p>
    <w:p w14:paraId="618863B6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8E2C97">
        <w:rPr>
          <w:rFonts w:ascii="Times New Roman" w:hAnsi="Times New Roman" w:cstheme="minorBidi"/>
          <w:b/>
          <w:u w:val="single"/>
        </w:rPr>
        <w:t>Wykonawca:</w:t>
      </w:r>
    </w:p>
    <w:p w14:paraId="486627E4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12152974" w14:textId="77777777" w:rsidR="008E2C97" w:rsidRPr="008E2C97" w:rsidRDefault="008E2C97" w:rsidP="008E2C97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8E2C97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0E3EF87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Nazwa (Firma) Wykonawcy </w:t>
      </w:r>
    </w:p>
    <w:p w14:paraId="5368E436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………………………………………………………………………………………….</w:t>
      </w:r>
    </w:p>
    <w:p w14:paraId="7A07C11B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Adres Wykonawcy </w:t>
      </w:r>
    </w:p>
    <w:p w14:paraId="168832AE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</w:t>
      </w:r>
    </w:p>
    <w:p w14:paraId="46BC5320" w14:textId="73A35C35" w:rsidR="008E2C97" w:rsidRPr="008E2C97" w:rsidRDefault="008E2C97" w:rsidP="008E2C97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8E2C97">
        <w:rPr>
          <w:rFonts w:ascii="Times New Roman" w:hAnsi="Times New Roman"/>
          <w:sz w:val="18"/>
        </w:rPr>
        <w:t xml:space="preserve">NIP, REGON  </w:t>
      </w:r>
    </w:p>
    <w:p w14:paraId="41CDCAD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0EEA9CC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598C5002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76E649E5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7BADC8FA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5042983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1BB968D3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>PODMIOT UDOSTĘPNIAJĄCY</w:t>
      </w:r>
    </w:p>
    <w:p w14:paraId="32F71F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sz w:val="40"/>
          <w:szCs w:val="40"/>
          <w:lang w:eastAsia="en-US" w:bidi="hi-IN"/>
        </w:rPr>
      </w:pPr>
    </w:p>
    <w:p w14:paraId="4D72CCF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>.......................................................................................................................................................</w:t>
      </w:r>
    </w:p>
    <w:p w14:paraId="482F2475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(nazwa i adres podmiotu udostępniającego, którego dotyczy niniejsza informacja)</w:t>
      </w:r>
    </w:p>
    <w:p w14:paraId="539683D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sz w:val="18"/>
          <w:szCs w:val="18"/>
          <w:lang w:eastAsia="en-US" w:bidi="hi-IN"/>
        </w:rPr>
      </w:pPr>
    </w:p>
    <w:p w14:paraId="504C485C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Niniejszym, mając prawo i zdolność do reprezentowania i kierowania w/w firmą zobowiązuję się do udostępnienia firmie ........................................................................................................   </w:t>
      </w:r>
    </w:p>
    <w:p w14:paraId="1980E44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                                                           </w:t>
      </w:r>
      <w:r w:rsidRPr="008E2C97">
        <w:rPr>
          <w:rFonts w:ascii="Times New Roman" w:eastAsia="ArialNarrow" w:hAnsi="Times New Roman" w:cs="Arial"/>
          <w:kern w:val="2"/>
          <w:sz w:val="20"/>
          <w:szCs w:val="20"/>
          <w:lang w:eastAsia="en-US" w:bidi="hi-IN"/>
        </w:rPr>
        <w:t>(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nazwa i adres Wykonawcy składającego ofertę)</w:t>
      </w: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</w:t>
      </w:r>
    </w:p>
    <w:p w14:paraId="00C2AFD2" w14:textId="0F591D02" w:rsidR="008E2C97" w:rsidRPr="008E2C97" w:rsidRDefault="008E2C97" w:rsidP="008E2C97">
      <w:pPr>
        <w:suppressAutoHyphens w:val="0"/>
        <w:autoSpaceDN/>
        <w:spacing w:before="120"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>na potrzeby realizacji zamówienia na usługi społeczne o wartości mniejszej niż równowartość kwoty 750 000 euro prowadzonego w trybie podstawowym – negocjacje fakultatywne na</w:t>
      </w:r>
      <w:r>
        <w:rPr>
          <w:rFonts w:ascii="Times New Roman" w:eastAsiaTheme="minorHAnsi" w:hAnsi="Times New Roman" w:cs="Arial"/>
          <w:kern w:val="2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 xml:space="preserve">podstawie art. 275 pkt 2 w związku z art. 359 pkt 2 ustawy </w:t>
      </w:r>
      <w:proofErr w:type="spellStart"/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>Pzp</w:t>
      </w:r>
      <w:proofErr w:type="spellEnd"/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 xml:space="preserve"> na </w:t>
      </w:r>
      <w:bookmarkStart w:id="0" w:name="_Hlk71878954"/>
      <w:bookmarkStart w:id="1" w:name="_Hlk71703200"/>
      <w:r w:rsidR="00113E28">
        <w:rPr>
          <w:rFonts w:ascii="Times New Roman" w:hAnsi="Times New Roman" w:cstheme="minorBidi"/>
          <w:b/>
          <w:bCs/>
        </w:rPr>
        <w:t xml:space="preserve">przeprowadzenie mobilnych terapii psychologicznych dla mieszkańców Gminy Żukowo, Somonino, Chmielno i Sulęczyno, </w:t>
      </w:r>
      <w:r w:rsidR="00113E28" w:rsidRPr="00113E28">
        <w:rPr>
          <w:rFonts w:ascii="Times New Roman" w:hAnsi="Times New Roman" w:cstheme="minorBidi"/>
          <w:bCs/>
        </w:rPr>
        <w:t xml:space="preserve">w ramach projektu </w:t>
      </w:r>
      <w:r w:rsidR="00113E28" w:rsidRPr="00113E28">
        <w:rPr>
          <w:rFonts w:ascii="Times New Roman" w:hAnsi="Times New Roman" w:cstheme="minorBidi"/>
          <w:bCs/>
          <w:i/>
          <w:iCs/>
        </w:rPr>
        <w:t xml:space="preserve">„Zintegrowany system usług społecznych Powiatu Kartuskiego – POKOLENIA” </w:t>
      </w:r>
      <w:r w:rsidR="00113E28" w:rsidRPr="00113E28">
        <w:rPr>
          <w:rFonts w:ascii="Times New Roman" w:hAnsi="Times New Roman" w:cstheme="minorBidi"/>
          <w:bCs/>
        </w:rPr>
        <w:t>współfinansowanego ze środków Unii Europejskiej w ramach Regionalnego Programu Operacyjnego Województwa Pomorskiego na lata 2014 – 2020,</w:t>
      </w:r>
      <w:bookmarkEnd w:id="0"/>
      <w:bookmarkEnd w:id="1"/>
      <w:r w:rsidR="00113E28">
        <w:rPr>
          <w:rFonts w:ascii="Times New Roman" w:hAnsi="Times New Roman" w:cstheme="minorBidi"/>
          <w:bCs/>
        </w:rPr>
        <w:t xml:space="preserve"> </w:t>
      </w:r>
      <w:bookmarkStart w:id="2" w:name="_GoBack"/>
      <w:bookmarkEnd w:id="2"/>
      <w:r w:rsidRPr="008E2C97">
        <w:rPr>
          <w:rFonts w:ascii="Times New Roman" w:eastAsia="SimSun" w:hAnsi="Times New Roman" w:cs="Arial"/>
          <w:kern w:val="2"/>
          <w:lang w:eastAsia="hi-IN" w:bidi="hi-IN"/>
        </w:rPr>
        <w:t>przez Powiat Kartuski</w:t>
      </w:r>
      <w:r w:rsidRPr="008E2C97">
        <w:rPr>
          <w:rFonts w:ascii="Times New Roman" w:eastAsiaTheme="minorHAnsi" w:hAnsi="Times New Roman" w:cs="Arial"/>
          <w:bCs/>
          <w:kern w:val="2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 xml:space="preserve"> niezbędnych zasobów tj.</w:t>
      </w: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:</w:t>
      </w:r>
      <w:r w:rsidRPr="008E2C97"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/>
          <w:iCs/>
          <w:kern w:val="2"/>
          <w:lang w:eastAsia="en-US" w:bidi="hi-IN"/>
        </w:rPr>
        <w:t>(należy podać zakres dostępnych Wykonawcy zasobów innego podmiotu)</w:t>
      </w:r>
    </w:p>
    <w:p w14:paraId="47DFC2F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8"/>
          <w:szCs w:val="8"/>
          <w:lang w:eastAsia="en-US" w:bidi="hi-IN"/>
        </w:rPr>
      </w:pPr>
    </w:p>
    <w:p w14:paraId="6E472FA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…………………..……………………………………………………………………………….</w:t>
      </w:r>
    </w:p>
    <w:p w14:paraId="3BFB3E1B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……………………………………………………………………………………………...……</w:t>
      </w:r>
    </w:p>
    <w:p w14:paraId="308A6D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na okres</w:t>
      </w:r>
      <w:r w:rsidRPr="008E2C97">
        <w:rPr>
          <w:rFonts w:ascii="Times New Roman" w:eastAsiaTheme="minorHAnsi" w:hAnsi="Times New Roman" w:cs="Arial"/>
          <w:bCs/>
          <w:iCs/>
          <w:kern w:val="2"/>
          <w:lang w:eastAsia="en-US" w:bidi="hi-IN"/>
        </w:rPr>
        <w:t xml:space="preserve">  …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………………………………………………….……………….…………………</w:t>
      </w:r>
    </w:p>
    <w:p w14:paraId="498A0E6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(wskazać okres na jaki udostępniany jest zasób)</w:t>
      </w:r>
    </w:p>
    <w:p w14:paraId="5056E60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36"/>
          <w:szCs w:val="36"/>
          <w:lang w:eastAsia="en-US" w:bidi="hi-IN"/>
        </w:rPr>
      </w:pPr>
    </w:p>
    <w:p w14:paraId="30C349E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z Wykonawcą łączy mnie stosunek prawny wynikający z</w:t>
      </w:r>
      <w:r w:rsidRPr="008E2C97">
        <w:rPr>
          <w:rFonts w:ascii="Times New Roman" w:eastAsiaTheme="minorHAnsi" w:hAnsi="Times New Roman" w:cs="Arial"/>
          <w:b/>
          <w:bCs/>
          <w:i/>
          <w:iCs/>
          <w:kern w:val="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…………………………..………</w:t>
      </w:r>
    </w:p>
    <w:p w14:paraId="4EF6CE9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52BCBE8F" w14:textId="77777777" w:rsidR="008E2C97" w:rsidRPr="00736B82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8"/>
          <w:szCs w:val="28"/>
          <w:lang w:eastAsia="en-US" w:bidi="hi-IN"/>
        </w:rPr>
      </w:pPr>
    </w:p>
    <w:p w14:paraId="2DE75BA7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iCs/>
          <w:kern w:val="2"/>
          <w:sz w:val="8"/>
          <w:szCs w:val="8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Sposób udziału w realizacji zamówienia:</w:t>
      </w:r>
    </w:p>
    <w:p w14:paraId="1FB3D82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………………………………………………………………………………………..…………</w:t>
      </w:r>
    </w:p>
    <w:p w14:paraId="5177483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…………………………………………………………………………………………………..</w:t>
      </w:r>
    </w:p>
    <w:p w14:paraId="33A4883D" w14:textId="77777777" w:rsid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</w:pPr>
    </w:p>
    <w:p w14:paraId="681B860E" w14:textId="0CF5CBE8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  <w:lastRenderedPageBreak/>
        <w:t>(jeżeli podmiot udostępnia osoby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- wskazać jakie czynności będą one wykonywały</w:t>
      </w:r>
      <w:r w:rsidR="00DC7118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jaką funkcje będą pełniły podczas realizacji zamówienia; jeżeli podmiot udostępnia doświadczenie – opisać udostępnione zdolności/doświadczenie oraz jakie usługi będą realizowane z udziałem podmiotu udostępniającego zasób w</w:t>
      </w:r>
      <w:r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czasie realizacji zamówienia)</w:t>
      </w:r>
    </w:p>
    <w:p w14:paraId="02F2B9E1" w14:textId="77777777" w:rsidR="008E2C97" w:rsidRPr="008E2C97" w:rsidRDefault="008E2C97" w:rsidP="008E2C97">
      <w:pPr>
        <w:widowControl w:val="0"/>
        <w:suppressAutoHyphens w:val="0"/>
        <w:autoSpaceDN/>
        <w:jc w:val="both"/>
        <w:textAlignment w:val="auto"/>
        <w:rPr>
          <w:rFonts w:cs="Arial"/>
          <w:i/>
          <w:kern w:val="2"/>
          <w:sz w:val="18"/>
          <w:szCs w:val="18"/>
          <w:lang w:bidi="hi-IN"/>
        </w:rPr>
      </w:pPr>
    </w:p>
    <w:p w14:paraId="7C3EF2C0" w14:textId="77777777" w:rsidR="008E2C97" w:rsidRPr="008E2C97" w:rsidRDefault="008E2C97" w:rsidP="00736B82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F3A95D" w14:textId="77777777" w:rsidR="008E2C97" w:rsidRPr="008E2C97" w:rsidRDefault="008E2C97" w:rsidP="008E2C9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FB500C5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14:paraId="1DEB50F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678D236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C9468A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47EE17F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29DAC64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EB375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7BB6FB9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5DEBAC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CB045ED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1776293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4CEC4AC8" w14:textId="6C0D7432" w:rsidR="004A3105" w:rsidRPr="00DF5A8C" w:rsidRDefault="004A3105" w:rsidP="008E2C9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6"/>
  </w:num>
  <w:num w:numId="10">
    <w:abstractNumId w:val="25"/>
  </w:num>
  <w:num w:numId="11">
    <w:abstractNumId w:val="27"/>
  </w:num>
  <w:num w:numId="12">
    <w:abstractNumId w:val="17"/>
  </w:num>
  <w:num w:numId="13">
    <w:abstractNumId w:val="26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56CD1"/>
    <w:rsid w:val="00061F20"/>
    <w:rsid w:val="000662DD"/>
    <w:rsid w:val="00080D83"/>
    <w:rsid w:val="000A2C46"/>
    <w:rsid w:val="000B20E9"/>
    <w:rsid w:val="000B5283"/>
    <w:rsid w:val="000D283E"/>
    <w:rsid w:val="000E229D"/>
    <w:rsid w:val="000E4D48"/>
    <w:rsid w:val="000F71C3"/>
    <w:rsid w:val="00100DBB"/>
    <w:rsid w:val="00113E28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82EC5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36B82"/>
    <w:rsid w:val="00745D18"/>
    <w:rsid w:val="00747E93"/>
    <w:rsid w:val="00765704"/>
    <w:rsid w:val="00775A5A"/>
    <w:rsid w:val="00776530"/>
    <w:rsid w:val="00783640"/>
    <w:rsid w:val="00791E8E"/>
    <w:rsid w:val="0079600F"/>
    <w:rsid w:val="007A0109"/>
    <w:rsid w:val="007A1B20"/>
    <w:rsid w:val="007A5FBE"/>
    <w:rsid w:val="007B2500"/>
    <w:rsid w:val="007C5AD3"/>
    <w:rsid w:val="007D1D9D"/>
    <w:rsid w:val="007D4226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2C97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91488"/>
    <w:rsid w:val="00BB76D0"/>
    <w:rsid w:val="00BC363C"/>
    <w:rsid w:val="00BC77BC"/>
    <w:rsid w:val="00BE7162"/>
    <w:rsid w:val="00C066EF"/>
    <w:rsid w:val="00C2025D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118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EF71F8"/>
    <w:rsid w:val="00F03AFB"/>
    <w:rsid w:val="00F06247"/>
    <w:rsid w:val="00F31E1C"/>
    <w:rsid w:val="00F34EF7"/>
    <w:rsid w:val="00F545A3"/>
    <w:rsid w:val="00F82EE2"/>
    <w:rsid w:val="00F84650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4</TotalTime>
  <Pages>2</Pages>
  <Words>235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10</cp:revision>
  <cp:lastPrinted>2022-12-30T09:07:00Z</cp:lastPrinted>
  <dcterms:created xsi:type="dcterms:W3CDTF">2021-09-28T06:44:00Z</dcterms:created>
  <dcterms:modified xsi:type="dcterms:W3CDTF">2023-08-16T07:43:00Z</dcterms:modified>
</cp:coreProperties>
</file>