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AB" w:rsidRDefault="002B24AB" w:rsidP="00BB7F9B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  <w:r>
        <w:rPr>
          <w:rFonts w:ascii="Calibri" w:hAnsi="Calibri" w:cs="Calibri"/>
          <w:sz w:val="22"/>
          <w:szCs w:val="22"/>
        </w:rPr>
        <w:t>ZDP.DZ. 2610.1.2021.HS</w:t>
      </w:r>
    </w:p>
    <w:p w:rsidR="002B24AB" w:rsidRDefault="002B24AB" w:rsidP="00D93725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Załącznik nr 7b</w:t>
      </w:r>
    </w:p>
    <w:p w:rsidR="002B24AB" w:rsidRDefault="002B24AB" w:rsidP="00D93725">
      <w:pPr>
        <w:spacing w:line="360" w:lineRule="auto"/>
        <w:rPr>
          <w:rFonts w:ascii="Bookman Old Style" w:hAnsi="Bookman Old Style" w:cs="Bookman Old Style"/>
          <w:b/>
          <w:bCs/>
        </w:rPr>
      </w:pPr>
    </w:p>
    <w:p w:rsidR="002B24AB" w:rsidRDefault="002B24AB" w:rsidP="00D93725">
      <w:pPr>
        <w:spacing w:line="360" w:lineRule="auto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Wykonawca:   …………………………………………….                                                                    </w:t>
      </w:r>
    </w:p>
    <w:p w:rsidR="002B24AB" w:rsidRDefault="002B24AB" w:rsidP="00D93725">
      <w:pP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…………………………………………………………………..                                                                                         </w:t>
      </w:r>
    </w:p>
    <w:p w:rsidR="002B24AB" w:rsidRDefault="002B24AB" w:rsidP="00D93725">
      <w:pPr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(pełna nazwa/firma, adres, w zależności od                                                                   podmiotu: NIP/, KRS/CEiDG)</w:t>
      </w:r>
    </w:p>
    <w:p w:rsidR="002B24AB" w:rsidRDefault="002B24AB" w:rsidP="00D93725">
      <w:pPr>
        <w:ind w:right="5953"/>
        <w:rPr>
          <w:rFonts w:ascii="Arial" w:hAnsi="Arial" w:cs="Arial"/>
          <w:i/>
          <w:iCs/>
          <w:sz w:val="16"/>
          <w:szCs w:val="16"/>
        </w:rPr>
      </w:pPr>
    </w:p>
    <w:p w:rsidR="002B24AB" w:rsidRDefault="002B24AB" w:rsidP="00D93725">
      <w:pPr>
        <w:ind w:right="5953"/>
        <w:rPr>
          <w:rFonts w:ascii="Arial" w:hAnsi="Arial" w:cs="Arial"/>
          <w:i/>
          <w:iCs/>
          <w:sz w:val="16"/>
          <w:szCs w:val="16"/>
        </w:rPr>
      </w:pPr>
    </w:p>
    <w:p w:rsidR="002B24AB" w:rsidRDefault="002B24AB" w:rsidP="00D93725">
      <w:pPr>
        <w:spacing w:line="480" w:lineRule="auto"/>
        <w:rPr>
          <w:rFonts w:ascii="Bookman Old Style" w:hAnsi="Bookman Old Style" w:cs="Bookman Old Style"/>
          <w:u w:val="single"/>
        </w:rPr>
      </w:pPr>
      <w:r>
        <w:rPr>
          <w:rFonts w:ascii="Bookman Old Style" w:hAnsi="Bookman Old Style" w:cs="Bookman Old Style"/>
          <w:u w:val="single"/>
        </w:rPr>
        <w:t>reprezentowany przez:</w:t>
      </w:r>
    </w:p>
    <w:p w:rsidR="002B24AB" w:rsidRDefault="002B24AB" w:rsidP="00D93725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:rsidR="002B24AB" w:rsidRDefault="002B24AB" w:rsidP="00D9372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:rsidR="002B24AB" w:rsidRDefault="002B24AB" w:rsidP="00D93725">
      <w:pPr>
        <w:ind w:right="5954"/>
        <w:jc w:val="right"/>
        <w:rPr>
          <w:rFonts w:ascii="Bookman Old Style" w:hAnsi="Bookman Old Style" w:cs="Bookman Old Style"/>
          <w:b/>
          <w:bCs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stanowisko)</w:t>
      </w:r>
      <w:r>
        <w:rPr>
          <w:rFonts w:ascii="Bookman Old Style" w:hAnsi="Bookman Old Style" w:cs="Bookman Old Style"/>
          <w:b/>
          <w:bCs/>
        </w:rPr>
        <w:br/>
      </w:r>
    </w:p>
    <w:p w:rsidR="002B24AB" w:rsidRDefault="002B24AB" w:rsidP="00D93725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WYKAZ  NARZĘDZI, WYPOSAŻENIA ZAKŁADU LUB URZĄDZEŃ TECHNICZNYCH</w:t>
      </w:r>
    </w:p>
    <w:p w:rsidR="002B24AB" w:rsidRDefault="002B24AB" w:rsidP="00D93725">
      <w:pPr>
        <w:widowControl w:val="0"/>
        <w:autoSpaceDE w:val="0"/>
        <w:autoSpaceDN w:val="0"/>
        <w:adjustRightInd w:val="0"/>
        <w:spacing w:after="60"/>
        <w:rPr>
          <w:rFonts w:ascii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 w:cs="Bookman Old Style"/>
          <w:b/>
          <w:bCs/>
          <w:i/>
          <w:iCs/>
        </w:rPr>
        <w:t>Zadanie 2</w:t>
      </w:r>
    </w:p>
    <w:p w:rsidR="002B24AB" w:rsidRDefault="002B24AB" w:rsidP="00D93725">
      <w:pPr>
        <w:widowControl w:val="0"/>
        <w:autoSpaceDE w:val="0"/>
        <w:autoSpaceDN w:val="0"/>
        <w:adjustRightInd w:val="0"/>
        <w:spacing w:after="60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Remonty cząstkowe nawierzchni bitumicznych dróg powiatowych na terenie powiatu włoszczowskiego emulsją i grysami przy użyciu specjalistycznego remontera</w:t>
      </w:r>
    </w:p>
    <w:p w:rsidR="002B24AB" w:rsidRDefault="002B24AB" w:rsidP="00D93725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W ramach przetargu </w:t>
      </w:r>
    </w:p>
    <w:p w:rsidR="002B24AB" w:rsidRDefault="002B24AB" w:rsidP="00D93725">
      <w:pPr>
        <w:widowControl w:val="0"/>
        <w:autoSpaceDE w:val="0"/>
        <w:autoSpaceDN w:val="0"/>
        <w:adjustRightInd w:val="0"/>
        <w:spacing w:after="60"/>
        <w:rPr>
          <w:rFonts w:ascii="Bookman Old Style" w:hAnsi="Bookman Old Style" w:cs="Bookman Old Style"/>
          <w:b/>
          <w:bCs/>
          <w:i/>
          <w:iCs/>
          <w:sz w:val="16"/>
          <w:szCs w:val="16"/>
        </w:rPr>
      </w:pPr>
      <w:r>
        <w:rPr>
          <w:rFonts w:ascii="Bookman Old Style" w:hAnsi="Bookman Old Style" w:cs="Bookman Old Style"/>
          <w:b/>
          <w:bCs/>
          <w:i/>
          <w:iCs/>
          <w:sz w:val="16"/>
          <w:szCs w:val="16"/>
        </w:rPr>
        <w:t>„Wykonanie remontów nawierzchni bitumicznych sieci dróg powiatowych   na terenie Powiatu Włoszczowskiego.”</w:t>
      </w:r>
    </w:p>
    <w:p w:rsidR="002B24AB" w:rsidRDefault="002B24AB" w:rsidP="00D93725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</w:rPr>
        <w:t>Wykaz narzędzi, wyposażenia zakładu  i urządzeń technicznych (sprzętu)</w:t>
      </w:r>
      <w:r>
        <w:rPr>
          <w:rFonts w:ascii="Bookman Old Style" w:hAnsi="Bookman Old Style" w:cs="Bookman Old Style"/>
          <w:color w:val="000000"/>
        </w:rPr>
        <w:t xml:space="preserve"> dostępnych wykonawcy  w celu realizacji zamówienia wraz  z informacją o podstawie dysponowania tymi zasobami.</w:t>
      </w:r>
    </w:p>
    <w:p w:rsidR="002B24AB" w:rsidRDefault="002B24AB" w:rsidP="00D93725">
      <w:pPr>
        <w:widowControl w:val="0"/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4390"/>
        <w:gridCol w:w="1260"/>
        <w:gridCol w:w="2925"/>
      </w:tblGrid>
      <w:tr w:rsidR="002B24AB">
        <w:trPr>
          <w:trHeight w:val="517"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2B24AB" w:rsidRDefault="002B24A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</w:rPr>
            </w:pPr>
          </w:p>
          <w:p w:rsidR="002B24AB" w:rsidRDefault="002B24A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Rodzaj sprzętu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2B24AB" w:rsidRDefault="002B2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  <w:p w:rsidR="002B24AB" w:rsidRDefault="002B2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Liczba jednostek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2B24AB" w:rsidRDefault="002B24A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</w:rPr>
            </w:pPr>
          </w:p>
          <w:p w:rsidR="002B24AB" w:rsidRDefault="002B24A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Podstawa dysponowania *</w:t>
            </w:r>
          </w:p>
          <w:p w:rsidR="002B24AB" w:rsidRDefault="002B24A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2B24AB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AB" w:rsidRDefault="002B2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B24AB" w:rsidRDefault="002B2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AB" w:rsidRDefault="002B2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AB" w:rsidRDefault="002B2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B24AB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AB" w:rsidRDefault="002B2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B24AB" w:rsidRDefault="002B2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AB" w:rsidRDefault="002B2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AB" w:rsidRDefault="002B2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B24AB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AB" w:rsidRDefault="002B2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B24AB" w:rsidRDefault="002B2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AB" w:rsidRDefault="002B2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AB" w:rsidRDefault="002B2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B24AB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AB" w:rsidRDefault="002B2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B24AB" w:rsidRDefault="002B2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AB" w:rsidRDefault="002B2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AB" w:rsidRDefault="002B2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B24AB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AB" w:rsidRDefault="002B2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B24AB" w:rsidRDefault="002B2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AB" w:rsidRDefault="002B2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AB" w:rsidRDefault="002B2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B24AB" w:rsidRDefault="002B24AB" w:rsidP="00D9372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</w:rPr>
      </w:pPr>
    </w:p>
    <w:p w:rsidR="002B24AB" w:rsidRDefault="002B24AB" w:rsidP="00D9372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18"/>
          <w:szCs w:val="18"/>
          <w:u w:val="single"/>
        </w:rPr>
      </w:pPr>
      <w:r>
        <w:rPr>
          <w:rFonts w:ascii="Bookman Old Style" w:hAnsi="Bookman Old Style" w:cs="Bookman Old Style"/>
          <w:b/>
          <w:bCs/>
          <w:sz w:val="18"/>
          <w:szCs w:val="18"/>
          <w:u w:val="single"/>
        </w:rPr>
        <w:t>UWAGA</w:t>
      </w:r>
    </w:p>
    <w:p w:rsidR="002B24AB" w:rsidRDefault="002B24AB" w:rsidP="00D93725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* Własny lub proszę podać nazwę podmiotu , którego zasobami będzie dysponował wykonawca</w:t>
      </w:r>
    </w:p>
    <w:p w:rsidR="002B24AB" w:rsidRDefault="002B24AB" w:rsidP="00D9372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24AB" w:rsidRDefault="002B24AB" w:rsidP="00D93725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W przypadku  gdy wykonawca będzie polegał na potencjale technicznym  innego  podmiotu   zobowiązany jest  udowodnić zamawiającemu , iż będzie dysponował  zasobami niezbędnymi  do  realizacji zamówienia , w szczególności  przedstawiając w tym celu pisemne zobowiązanie   tych podmiotów do oddania  mu do dyspozycji niezbędnych zasobów na okres korzystania z nich przy wykonywaniu  zamówienia. </w:t>
      </w:r>
    </w:p>
    <w:p w:rsidR="002B24AB" w:rsidRDefault="002B24AB" w:rsidP="00D93725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 w:cs="Bookman Old Style"/>
          <w:b/>
          <w:bCs/>
        </w:rPr>
      </w:pPr>
    </w:p>
    <w:p w:rsidR="002B24AB" w:rsidRDefault="002B24AB" w:rsidP="00D9372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24AB" w:rsidRDefault="002B24AB" w:rsidP="00D9372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t>............................... dnia....................</w:t>
      </w:r>
      <w:r>
        <w:rPr>
          <w:sz w:val="24"/>
          <w:szCs w:val="24"/>
        </w:rPr>
        <w:t xml:space="preserve">                                          .................................................</w:t>
      </w:r>
      <w:r>
        <w:rPr>
          <w:sz w:val="24"/>
          <w:szCs w:val="24"/>
        </w:rPr>
        <w:tab/>
      </w:r>
      <w:r>
        <w:rPr>
          <w:sz w:val="16"/>
          <w:szCs w:val="16"/>
        </w:rPr>
        <w:tab/>
      </w:r>
    </w:p>
    <w:p w:rsidR="002B24AB" w:rsidRDefault="002B24AB" w:rsidP="00D93725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16"/>
          <w:szCs w:val="16"/>
        </w:rPr>
        <w:t xml:space="preserve">                                                                                                podpis osoby(osób) uprawnionej(ych)</w:t>
      </w:r>
    </w:p>
    <w:p w:rsidR="002B24AB" w:rsidRDefault="002B24AB" w:rsidP="00D93725">
      <w:pPr>
        <w:widowControl w:val="0"/>
        <w:tabs>
          <w:tab w:val="left" w:pos="5812"/>
        </w:tabs>
        <w:jc w:val="center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                                                                                         do reprezentowania wykonawcy</w:t>
      </w:r>
    </w:p>
    <w:p w:rsidR="002B24AB" w:rsidRDefault="002B24AB" w:rsidP="00D93725">
      <w:pPr>
        <w:widowControl w:val="0"/>
        <w:tabs>
          <w:tab w:val="left" w:pos="5812"/>
        </w:tabs>
        <w:rPr>
          <w:rFonts w:ascii="Bookman Old Style" w:hAnsi="Bookman Old Style" w:cs="Bookman Old Style"/>
          <w:sz w:val="16"/>
          <w:szCs w:val="16"/>
        </w:rPr>
      </w:pPr>
    </w:p>
    <w:p w:rsidR="002B24AB" w:rsidRDefault="002B24AB">
      <w:bookmarkStart w:id="0" w:name="_GoBack"/>
      <w:bookmarkEnd w:id="0"/>
    </w:p>
    <w:sectPr w:rsidR="002B24AB" w:rsidSect="0071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725"/>
    <w:rsid w:val="00087C02"/>
    <w:rsid w:val="000A71C4"/>
    <w:rsid w:val="00105E53"/>
    <w:rsid w:val="002B24AB"/>
    <w:rsid w:val="00546169"/>
    <w:rsid w:val="00673AF9"/>
    <w:rsid w:val="007102BF"/>
    <w:rsid w:val="008957CC"/>
    <w:rsid w:val="00A037DF"/>
    <w:rsid w:val="00B204DC"/>
    <w:rsid w:val="00BB7F9B"/>
    <w:rsid w:val="00C81DD9"/>
    <w:rsid w:val="00D93725"/>
    <w:rsid w:val="00EB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2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287</Words>
  <Characters>1725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dcterms:created xsi:type="dcterms:W3CDTF">2021-03-03T08:55:00Z</dcterms:created>
  <dcterms:modified xsi:type="dcterms:W3CDTF">2021-03-10T06:57:00Z</dcterms:modified>
</cp:coreProperties>
</file>