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72339" w14:textId="77777777" w:rsidR="00BB54C5" w:rsidRDefault="00BB54C5" w:rsidP="00BB54C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246BF625" w14:textId="77777777" w:rsidR="0087104A" w:rsidRDefault="003534AD" w:rsidP="00BB54C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B59FF">
        <w:rPr>
          <w:rFonts w:ascii="Times New Roman" w:hAnsi="Times New Roman"/>
          <w:b/>
          <w:sz w:val="22"/>
          <w:szCs w:val="22"/>
        </w:rPr>
        <w:t xml:space="preserve">Oświadczenie Wykonawców </w:t>
      </w:r>
    </w:p>
    <w:p w14:paraId="2D652958" w14:textId="77777777" w:rsidR="0087104A" w:rsidRDefault="003534AD" w:rsidP="00BB54C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B59FF">
        <w:rPr>
          <w:rFonts w:ascii="Times New Roman" w:hAnsi="Times New Roman"/>
          <w:b/>
          <w:sz w:val="22"/>
          <w:szCs w:val="22"/>
        </w:rPr>
        <w:t xml:space="preserve">wspólnie ubiegających się o udzielenie zamówienia publicznego </w:t>
      </w:r>
    </w:p>
    <w:p w14:paraId="420683CE" w14:textId="47D765B2" w:rsidR="007C6496" w:rsidRPr="008B59FF" w:rsidRDefault="003534AD" w:rsidP="00BB54C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B59FF">
        <w:rPr>
          <w:rFonts w:ascii="Times New Roman" w:hAnsi="Times New Roman"/>
          <w:b/>
          <w:sz w:val="22"/>
          <w:szCs w:val="22"/>
        </w:rPr>
        <w:t xml:space="preserve">składane na podstawie art. 117 ust. 4 </w:t>
      </w:r>
      <w:r w:rsidR="007C6496" w:rsidRPr="008B59FF">
        <w:rPr>
          <w:rFonts w:ascii="Times New Roman" w:hAnsi="Times New Roman"/>
          <w:b/>
          <w:sz w:val="22"/>
          <w:szCs w:val="22"/>
        </w:rPr>
        <w:t>ustawy z dnia 11 września 2019 r.</w:t>
      </w:r>
    </w:p>
    <w:p w14:paraId="0720DBB6" w14:textId="053904C2" w:rsidR="003534AD" w:rsidRPr="008B59FF" w:rsidRDefault="003534AD" w:rsidP="00BB54C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B59FF">
        <w:rPr>
          <w:rFonts w:ascii="Times New Roman" w:hAnsi="Times New Roman"/>
          <w:b/>
          <w:sz w:val="22"/>
          <w:szCs w:val="22"/>
        </w:rPr>
        <w:t xml:space="preserve">Prawo zamówień </w:t>
      </w:r>
      <w:r w:rsidR="002E14FD">
        <w:rPr>
          <w:rFonts w:ascii="Times New Roman" w:hAnsi="Times New Roman"/>
          <w:b/>
          <w:sz w:val="22"/>
          <w:szCs w:val="22"/>
        </w:rPr>
        <w:t>publicznych (</w:t>
      </w:r>
      <w:r w:rsidR="002E14FD" w:rsidRPr="002E14FD">
        <w:rPr>
          <w:rFonts w:ascii="Times New Roman" w:hAnsi="Times New Roman"/>
          <w:b/>
          <w:sz w:val="22"/>
          <w:szCs w:val="22"/>
        </w:rPr>
        <w:t>Dz.U.</w:t>
      </w:r>
      <w:r w:rsidR="008C359C">
        <w:rPr>
          <w:rFonts w:ascii="Times New Roman" w:hAnsi="Times New Roman"/>
          <w:b/>
          <w:sz w:val="22"/>
          <w:szCs w:val="22"/>
        </w:rPr>
        <w:t xml:space="preserve"> z 2022</w:t>
      </w:r>
      <w:r w:rsidR="002E14FD">
        <w:rPr>
          <w:rFonts w:ascii="Times New Roman" w:hAnsi="Times New Roman"/>
          <w:b/>
          <w:sz w:val="22"/>
          <w:szCs w:val="22"/>
        </w:rPr>
        <w:t xml:space="preserve"> roku poz. </w:t>
      </w:r>
      <w:r w:rsidR="008C359C">
        <w:rPr>
          <w:rFonts w:ascii="Times New Roman" w:hAnsi="Times New Roman"/>
          <w:b/>
          <w:sz w:val="22"/>
          <w:szCs w:val="22"/>
        </w:rPr>
        <w:t>1710</w:t>
      </w:r>
      <w:r w:rsidR="0087104A">
        <w:rPr>
          <w:rFonts w:ascii="Times New Roman" w:hAnsi="Times New Roman"/>
          <w:b/>
          <w:sz w:val="22"/>
          <w:szCs w:val="22"/>
        </w:rPr>
        <w:t xml:space="preserve"> ze zm.</w:t>
      </w:r>
      <w:r w:rsidR="002E14FD">
        <w:rPr>
          <w:rFonts w:ascii="Times New Roman" w:hAnsi="Times New Roman"/>
          <w:b/>
          <w:sz w:val="22"/>
          <w:szCs w:val="22"/>
        </w:rPr>
        <w:t>)</w:t>
      </w:r>
    </w:p>
    <w:p w14:paraId="4E9F2082" w14:textId="77777777" w:rsidR="003534AD" w:rsidRPr="008B59FF" w:rsidRDefault="003534AD" w:rsidP="00E2027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870410B" w14:textId="5BB17432" w:rsidR="006664B1" w:rsidRPr="008B59FF" w:rsidRDefault="00A055FC" w:rsidP="00A055FC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B59FF">
        <w:rPr>
          <w:rFonts w:ascii="Times New Roman" w:hAnsi="Times New Roman"/>
          <w:sz w:val="22"/>
          <w:szCs w:val="22"/>
        </w:rPr>
        <w:t>n</w:t>
      </w:r>
      <w:r w:rsidR="00BB5B64" w:rsidRPr="008B59FF">
        <w:rPr>
          <w:rFonts w:ascii="Times New Roman" w:hAnsi="Times New Roman"/>
          <w:sz w:val="22"/>
          <w:szCs w:val="22"/>
        </w:rPr>
        <w:t>a potrzeby postępowania o udzielenie zamówienia publicznego p</w:t>
      </w:r>
      <w:r w:rsidR="004E2938" w:rsidRPr="008B59FF">
        <w:rPr>
          <w:rFonts w:ascii="Times New Roman" w:hAnsi="Times New Roman"/>
          <w:sz w:val="22"/>
          <w:szCs w:val="22"/>
        </w:rPr>
        <w:t>rowadzonego pod nazwą:</w:t>
      </w:r>
    </w:p>
    <w:p w14:paraId="0908F0F0" w14:textId="16A96E02" w:rsidR="00177F31" w:rsidRDefault="00BB5B64" w:rsidP="00177F31">
      <w:pPr>
        <w:spacing w:line="360" w:lineRule="auto"/>
        <w:jc w:val="center"/>
        <w:rPr>
          <w:rFonts w:ascii="Times New Roman" w:hAnsi="Times New Roman"/>
        </w:rPr>
      </w:pPr>
      <w:r w:rsidRPr="008B59FF">
        <w:rPr>
          <w:rFonts w:ascii="Times New Roman" w:hAnsi="Times New Roman"/>
          <w:b/>
          <w:bCs/>
          <w:i/>
          <w:sz w:val="22"/>
          <w:szCs w:val="22"/>
        </w:rPr>
        <w:t>„</w:t>
      </w:r>
      <w:r w:rsidR="008C359C" w:rsidRPr="00D60872">
        <w:rPr>
          <w:rFonts w:ascii="Times New Roman" w:hAnsi="Times New Roman"/>
          <w:b/>
          <w:i/>
          <w:sz w:val="22"/>
          <w:szCs w:val="22"/>
        </w:rPr>
        <w:t>Usługi utrzymania i rozwoju systemu Rejestracji i Ewidencji Firm Audytorskich</w:t>
      </w:r>
      <w:r w:rsidR="008C359C" w:rsidRPr="00D60872">
        <w:rPr>
          <w:rFonts w:ascii="Times New Roman" w:hAnsi="Times New Roman"/>
          <w:i/>
          <w:sz w:val="22"/>
          <w:szCs w:val="22"/>
        </w:rPr>
        <w:t xml:space="preserve"> </w:t>
      </w:r>
      <w:r w:rsidR="008C359C" w:rsidRPr="00D60872">
        <w:rPr>
          <w:rFonts w:ascii="Times New Roman" w:hAnsi="Times New Roman"/>
          <w:b/>
          <w:i/>
          <w:sz w:val="22"/>
          <w:szCs w:val="22"/>
        </w:rPr>
        <w:t>STREFA PANA</w:t>
      </w:r>
      <w:r w:rsidR="00177F31" w:rsidRPr="00742A4B">
        <w:rPr>
          <w:rFonts w:ascii="Times New Roman" w:hAnsi="Times New Roman"/>
          <w:b/>
          <w:bCs/>
          <w:i/>
        </w:rPr>
        <w:t xml:space="preserve">” </w:t>
      </w:r>
      <w:r w:rsidR="00177F31" w:rsidRPr="00742A4B">
        <w:rPr>
          <w:rFonts w:ascii="Times New Roman" w:hAnsi="Times New Roman"/>
          <w:b/>
          <w:bCs/>
          <w:i/>
        </w:rPr>
        <w:br/>
        <w:t>(zn</w:t>
      </w:r>
      <w:r w:rsidR="008C359C">
        <w:rPr>
          <w:rFonts w:ascii="Times New Roman" w:hAnsi="Times New Roman"/>
          <w:b/>
          <w:bCs/>
          <w:i/>
        </w:rPr>
        <w:t>ak</w:t>
      </w:r>
      <w:r w:rsidR="00177F31" w:rsidRPr="00742A4B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177F31" w:rsidRPr="00742A4B">
        <w:rPr>
          <w:rFonts w:ascii="Times New Roman" w:hAnsi="Times New Roman"/>
          <w:b/>
          <w:bCs/>
          <w:i/>
        </w:rPr>
        <w:t>spr</w:t>
      </w:r>
      <w:proofErr w:type="spellEnd"/>
      <w:r w:rsidR="00177F31" w:rsidRPr="00742A4B">
        <w:rPr>
          <w:rFonts w:ascii="Times New Roman" w:hAnsi="Times New Roman"/>
          <w:b/>
          <w:bCs/>
          <w:i/>
        </w:rPr>
        <w:t xml:space="preserve">. </w:t>
      </w:r>
      <w:r w:rsidR="008C359C" w:rsidRPr="00D60872">
        <w:rPr>
          <w:rFonts w:ascii="Times New Roman" w:hAnsi="Times New Roman"/>
          <w:b/>
          <w:bCs/>
          <w:i/>
        </w:rPr>
        <w:t>1/2023/PZP</w:t>
      </w:r>
      <w:r w:rsidR="00177F31" w:rsidRPr="0073723D">
        <w:rPr>
          <w:rFonts w:ascii="Times New Roman" w:hAnsi="Times New Roman"/>
          <w:b/>
          <w:bCs/>
          <w:i/>
        </w:rPr>
        <w:t>)</w:t>
      </w:r>
    </w:p>
    <w:p w14:paraId="1DEDD688" w14:textId="2CE8E0C2" w:rsidR="00A055FC" w:rsidRPr="008B59FF" w:rsidRDefault="00BB5B64" w:rsidP="0090293D">
      <w:pPr>
        <w:spacing w:after="120"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8B59FF">
        <w:rPr>
          <w:rFonts w:ascii="Times New Roman" w:hAnsi="Times New Roman"/>
          <w:sz w:val="22"/>
          <w:szCs w:val="22"/>
        </w:rPr>
        <w:t>prowadzonego przez Polską Agencję Nadzoru Audytowego</w:t>
      </w:r>
      <w:r w:rsidR="0090293D" w:rsidRPr="008B59FF">
        <w:rPr>
          <w:rFonts w:ascii="Times New Roman" w:hAnsi="Times New Roman"/>
          <w:i/>
          <w:sz w:val="22"/>
          <w:szCs w:val="22"/>
        </w:rPr>
        <w:t>.</w:t>
      </w:r>
    </w:p>
    <w:p w14:paraId="60C32FA2" w14:textId="6278487B" w:rsidR="00E13CBD" w:rsidRPr="008B59FF" w:rsidRDefault="00F93052" w:rsidP="00E13CBD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8B59FF">
        <w:rPr>
          <w:rFonts w:ascii="Times New Roman" w:hAnsi="Times New Roman"/>
          <w:sz w:val="22"/>
          <w:szCs w:val="22"/>
          <w:u w:val="single"/>
        </w:rPr>
        <w:t>Podmioty w imieniu których składane jest oświadczenie</w:t>
      </w:r>
      <w:r w:rsidR="0090293D" w:rsidRPr="008B59FF">
        <w:rPr>
          <w:rFonts w:ascii="Times New Roman" w:hAnsi="Times New Roman"/>
          <w:sz w:val="22"/>
          <w:szCs w:val="22"/>
          <w:u w:val="single"/>
        </w:rPr>
        <w:t>:</w:t>
      </w:r>
    </w:p>
    <w:p w14:paraId="65827863" w14:textId="77777777" w:rsidR="00F93052" w:rsidRDefault="00F93052" w:rsidP="00E13CBD">
      <w:pPr>
        <w:spacing w:line="276" w:lineRule="auto"/>
        <w:rPr>
          <w:rFonts w:ascii="Times New Roman" w:hAnsi="Times New Roman"/>
          <w:b/>
          <w:u w:val="single"/>
        </w:rPr>
      </w:pPr>
    </w:p>
    <w:p w14:paraId="5795B9F9" w14:textId="4C7BF110" w:rsidR="00F93052" w:rsidRPr="00F93052" w:rsidRDefault="00F93052" w:rsidP="00F93052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</w:rPr>
      </w:pPr>
      <w:r w:rsidRPr="00F93052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260C57A8" w14:textId="77777777" w:rsidR="00F93052" w:rsidRPr="00827BB7" w:rsidRDefault="00F93052" w:rsidP="00F93052">
      <w:pPr>
        <w:spacing w:line="360" w:lineRule="auto"/>
        <w:ind w:left="709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827BB7">
        <w:rPr>
          <w:rFonts w:ascii="Times New Roman" w:hAnsi="Times New Roman"/>
          <w:i/>
          <w:sz w:val="20"/>
          <w:szCs w:val="20"/>
          <w:vertAlign w:val="superscript"/>
        </w:rPr>
        <w:t>CEiDG</w:t>
      </w:r>
      <w:proofErr w:type="spellEnd"/>
      <w:r w:rsidRPr="00827BB7">
        <w:rPr>
          <w:rFonts w:ascii="Times New Roman" w:hAnsi="Times New Roman"/>
          <w:i/>
          <w:sz w:val="20"/>
          <w:szCs w:val="20"/>
          <w:vertAlign w:val="superscript"/>
        </w:rPr>
        <w:t>*)</w:t>
      </w:r>
    </w:p>
    <w:p w14:paraId="6DBCD9D2" w14:textId="77777777" w:rsidR="00F93052" w:rsidRPr="00F93052" w:rsidRDefault="00F93052" w:rsidP="00F93052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</w:rPr>
      </w:pPr>
      <w:r w:rsidRPr="00F93052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0FD47F3" w14:textId="77777777" w:rsidR="00F93052" w:rsidRPr="00827BB7" w:rsidRDefault="00F93052" w:rsidP="00F93052">
      <w:pPr>
        <w:spacing w:line="360" w:lineRule="auto"/>
        <w:ind w:left="709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827BB7">
        <w:rPr>
          <w:rFonts w:ascii="Times New Roman" w:hAnsi="Times New Roman"/>
          <w:i/>
          <w:sz w:val="20"/>
          <w:szCs w:val="20"/>
          <w:vertAlign w:val="superscript"/>
        </w:rPr>
        <w:t>CEiDG</w:t>
      </w:r>
      <w:proofErr w:type="spellEnd"/>
      <w:r w:rsidRPr="00827BB7">
        <w:rPr>
          <w:rFonts w:ascii="Times New Roman" w:hAnsi="Times New Roman"/>
          <w:i/>
          <w:sz w:val="20"/>
          <w:szCs w:val="20"/>
          <w:vertAlign w:val="superscript"/>
        </w:rPr>
        <w:t>*)</w:t>
      </w:r>
    </w:p>
    <w:p w14:paraId="5317F9FF" w14:textId="77777777" w:rsidR="00F93052" w:rsidRPr="00F93052" w:rsidRDefault="00F93052" w:rsidP="00F93052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</w:rPr>
      </w:pPr>
      <w:r w:rsidRPr="00F93052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59DE9390" w14:textId="77777777" w:rsidR="00F93052" w:rsidRPr="00827BB7" w:rsidRDefault="00F93052" w:rsidP="00F93052">
      <w:pPr>
        <w:spacing w:line="360" w:lineRule="auto"/>
        <w:ind w:left="709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827BB7">
        <w:rPr>
          <w:rFonts w:ascii="Times New Roman" w:hAnsi="Times New Roman"/>
          <w:i/>
          <w:sz w:val="20"/>
          <w:szCs w:val="20"/>
          <w:vertAlign w:val="superscript"/>
        </w:rPr>
        <w:t>CEiDG</w:t>
      </w:r>
      <w:proofErr w:type="spellEnd"/>
      <w:r w:rsidRPr="00827BB7">
        <w:rPr>
          <w:rFonts w:ascii="Times New Roman" w:hAnsi="Times New Roman"/>
          <w:i/>
          <w:sz w:val="20"/>
          <w:szCs w:val="20"/>
          <w:vertAlign w:val="superscript"/>
        </w:rPr>
        <w:t>*)</w:t>
      </w:r>
    </w:p>
    <w:p w14:paraId="0AFDA544" w14:textId="19BC17B4" w:rsidR="00992756" w:rsidRPr="008B59FF" w:rsidRDefault="0090293D" w:rsidP="003534A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B59FF">
        <w:rPr>
          <w:rFonts w:ascii="Times New Roman" w:hAnsi="Times New Roman"/>
          <w:sz w:val="22"/>
          <w:szCs w:val="22"/>
        </w:rPr>
        <w:t>reprezentowany przez:</w:t>
      </w:r>
    </w:p>
    <w:p w14:paraId="45804BFE" w14:textId="77777777" w:rsidR="0090293D" w:rsidRPr="00BC782D" w:rsidRDefault="0090293D" w:rsidP="0090293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65F029B6" w14:textId="77777777" w:rsidR="0090293D" w:rsidRPr="00827BB7" w:rsidRDefault="0090293D" w:rsidP="0090293D">
      <w:pPr>
        <w:spacing w:line="36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499B4602" w14:textId="1BD1C6CC" w:rsidR="00F93052" w:rsidRDefault="00F93052" w:rsidP="003534AD">
      <w:pPr>
        <w:spacing w:line="360" w:lineRule="auto"/>
        <w:jc w:val="both"/>
        <w:rPr>
          <w:rFonts w:ascii="Times New Roman" w:hAnsi="Times New Roman"/>
        </w:rPr>
      </w:pPr>
    </w:p>
    <w:p w14:paraId="2698CF8D" w14:textId="31AE1A73" w:rsidR="003534AD" w:rsidRPr="008B59FF" w:rsidRDefault="003534AD" w:rsidP="003534A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B59FF">
        <w:rPr>
          <w:rFonts w:ascii="Times New Roman" w:hAnsi="Times New Roman"/>
          <w:sz w:val="22"/>
          <w:szCs w:val="22"/>
        </w:rPr>
        <w:t xml:space="preserve">Oświadczam że: </w:t>
      </w:r>
      <w:r w:rsidR="00F93052" w:rsidRPr="008B59FF">
        <w:rPr>
          <w:rFonts w:ascii="Times New Roman" w:hAnsi="Times New Roman"/>
          <w:sz w:val="22"/>
          <w:szCs w:val="22"/>
        </w:rPr>
        <w:t>…………………………</w:t>
      </w:r>
      <w:r w:rsidRPr="003534AD">
        <w:rPr>
          <w:rFonts w:ascii="Times New Roman" w:hAnsi="Times New Roman"/>
        </w:rPr>
        <w:t xml:space="preserve"> </w:t>
      </w:r>
      <w:r w:rsidRPr="001C03AA">
        <w:rPr>
          <w:rFonts w:ascii="Times New Roman" w:hAnsi="Times New Roman"/>
          <w:i/>
          <w:sz w:val="18"/>
          <w:szCs w:val="18"/>
        </w:rPr>
        <w:t>(nazwa Wykonaw</w:t>
      </w:r>
      <w:r w:rsidR="00C85845">
        <w:rPr>
          <w:rFonts w:ascii="Times New Roman" w:hAnsi="Times New Roman"/>
          <w:i/>
          <w:sz w:val="18"/>
          <w:szCs w:val="18"/>
        </w:rPr>
        <w:t>cy spośród Wykonawców wspólnie u</w:t>
      </w:r>
      <w:r w:rsidRPr="001C03AA">
        <w:rPr>
          <w:rFonts w:ascii="Times New Roman" w:hAnsi="Times New Roman"/>
          <w:i/>
          <w:sz w:val="18"/>
          <w:szCs w:val="18"/>
        </w:rPr>
        <w:t xml:space="preserve">biegającego się </w:t>
      </w:r>
      <w:r w:rsidR="00C85845">
        <w:rPr>
          <w:rFonts w:ascii="Times New Roman" w:hAnsi="Times New Roman"/>
          <w:i/>
          <w:sz w:val="18"/>
          <w:szCs w:val="18"/>
        </w:rPr>
        <w:br/>
        <w:t>o zamówienie</w:t>
      </w:r>
      <w:r w:rsidRPr="001C03AA">
        <w:rPr>
          <w:rFonts w:ascii="Times New Roman" w:hAnsi="Times New Roman"/>
          <w:i/>
          <w:sz w:val="18"/>
          <w:szCs w:val="18"/>
        </w:rPr>
        <w:t>)</w:t>
      </w:r>
      <w:r w:rsidRPr="003534AD">
        <w:rPr>
          <w:rFonts w:ascii="Times New Roman" w:hAnsi="Times New Roman"/>
        </w:rPr>
        <w:t xml:space="preserve"> </w:t>
      </w:r>
      <w:r w:rsidRPr="008B59FF">
        <w:rPr>
          <w:rFonts w:ascii="Times New Roman" w:hAnsi="Times New Roman"/>
          <w:sz w:val="22"/>
          <w:szCs w:val="22"/>
        </w:rPr>
        <w:t>z s</w:t>
      </w:r>
      <w:r w:rsidR="00F93052" w:rsidRPr="008B59FF">
        <w:rPr>
          <w:rFonts w:ascii="Times New Roman" w:hAnsi="Times New Roman"/>
          <w:sz w:val="22"/>
          <w:szCs w:val="22"/>
        </w:rPr>
        <w:t>iedzibą w …………………..……………</w:t>
      </w:r>
      <w:r w:rsidRPr="008B59FF">
        <w:rPr>
          <w:rFonts w:ascii="Times New Roman" w:hAnsi="Times New Roman"/>
          <w:sz w:val="22"/>
          <w:szCs w:val="22"/>
        </w:rPr>
        <w:t xml:space="preserve">…. </w:t>
      </w:r>
      <w:r w:rsidRPr="001C03AA">
        <w:rPr>
          <w:rFonts w:ascii="Times New Roman" w:hAnsi="Times New Roman"/>
          <w:i/>
          <w:sz w:val="18"/>
          <w:szCs w:val="18"/>
        </w:rPr>
        <w:t>(adres Wykonaw</w:t>
      </w:r>
      <w:r w:rsidR="00C85845">
        <w:rPr>
          <w:rFonts w:ascii="Times New Roman" w:hAnsi="Times New Roman"/>
          <w:i/>
          <w:sz w:val="18"/>
          <w:szCs w:val="18"/>
        </w:rPr>
        <w:t>cy spośród Wykonawców wspólnie u</w:t>
      </w:r>
      <w:r w:rsidRPr="001C03AA">
        <w:rPr>
          <w:rFonts w:ascii="Times New Roman" w:hAnsi="Times New Roman"/>
          <w:i/>
          <w:sz w:val="18"/>
          <w:szCs w:val="18"/>
        </w:rPr>
        <w:t>biegającego się o zamówieni</w:t>
      </w:r>
      <w:r w:rsidR="00C85845">
        <w:rPr>
          <w:rFonts w:ascii="Times New Roman" w:hAnsi="Times New Roman"/>
          <w:i/>
          <w:sz w:val="18"/>
          <w:szCs w:val="18"/>
        </w:rPr>
        <w:t>e</w:t>
      </w:r>
      <w:r w:rsidRPr="001C03AA">
        <w:rPr>
          <w:rFonts w:ascii="Times New Roman" w:hAnsi="Times New Roman"/>
          <w:i/>
          <w:sz w:val="18"/>
          <w:szCs w:val="18"/>
        </w:rPr>
        <w:t>)</w:t>
      </w:r>
      <w:r w:rsidR="00C85845">
        <w:rPr>
          <w:rFonts w:ascii="Times New Roman" w:hAnsi="Times New Roman"/>
          <w:i/>
          <w:sz w:val="18"/>
          <w:szCs w:val="18"/>
        </w:rPr>
        <w:t>,</w:t>
      </w:r>
      <w:r w:rsidR="00C85845">
        <w:rPr>
          <w:rFonts w:ascii="Times New Roman" w:hAnsi="Times New Roman"/>
          <w:sz w:val="22"/>
          <w:szCs w:val="22"/>
        </w:rPr>
        <w:t xml:space="preserve"> który</w:t>
      </w:r>
      <w:r w:rsidRPr="008B59FF">
        <w:rPr>
          <w:rFonts w:ascii="Times New Roman" w:hAnsi="Times New Roman"/>
          <w:sz w:val="22"/>
          <w:szCs w:val="22"/>
        </w:rPr>
        <w:t xml:space="preserve"> posiada uprawnienia do prowadzenia określonej działalności gospodarczej lub zawodowej zrealizuje poniższy zakres usług w przedmiotowym zamówieniu: </w:t>
      </w:r>
    </w:p>
    <w:p w14:paraId="0B432715" w14:textId="3AF3866D" w:rsidR="003534AD" w:rsidRPr="008B59FF" w:rsidRDefault="003534AD" w:rsidP="003534A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B59FF">
        <w:rPr>
          <w:rFonts w:ascii="Times New Roman" w:hAnsi="Times New Roman"/>
          <w:sz w:val="22"/>
          <w:szCs w:val="22"/>
        </w:rPr>
        <w:t xml:space="preserve">1.………………………………………………………… </w:t>
      </w:r>
    </w:p>
    <w:p w14:paraId="36104DEA" w14:textId="7F3B98AA" w:rsidR="003534AD" w:rsidRPr="008B59FF" w:rsidRDefault="003534AD" w:rsidP="003534A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B59FF">
        <w:rPr>
          <w:rFonts w:ascii="Times New Roman" w:hAnsi="Times New Roman"/>
          <w:sz w:val="22"/>
          <w:szCs w:val="22"/>
        </w:rPr>
        <w:t>2. ………………………………………………………...</w:t>
      </w:r>
    </w:p>
    <w:p w14:paraId="66064E9C" w14:textId="12847F4B" w:rsidR="00E2027A" w:rsidRPr="008B59FF" w:rsidRDefault="00E2027A" w:rsidP="00BB5B6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FD1B403" w14:textId="4D8E21B7" w:rsidR="00063AE6" w:rsidRPr="00C1399C" w:rsidRDefault="00E2027A" w:rsidP="00063AE6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D2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</w:t>
      </w:r>
      <w:r w:rsidR="00063AE6"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kwalifikowanym </w:t>
      </w:r>
      <w:r w:rsidRPr="003D2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podpisem elektronicznym.</w:t>
      </w:r>
      <w:r w:rsidR="00063A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AE13089" w14:textId="334CD2D9" w:rsidR="00E2027A" w:rsidRPr="003D2C66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F311057" w14:textId="6E978A17" w:rsidR="0063392B" w:rsidRPr="008B59FF" w:rsidRDefault="0063392B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D6A1B65" w14:textId="77777777" w:rsidR="003D2C66" w:rsidRDefault="003D2C66" w:rsidP="0099275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6015E3" w14:textId="77777777" w:rsidR="003D2C66" w:rsidRDefault="003D2C66" w:rsidP="0099275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D2C66" w:rsidSect="00683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418A" w14:textId="77777777" w:rsidR="00535022" w:rsidRDefault="00535022">
      <w:r>
        <w:separator/>
      </w:r>
    </w:p>
  </w:endnote>
  <w:endnote w:type="continuationSeparator" w:id="0">
    <w:p w14:paraId="74708AF7" w14:textId="77777777" w:rsidR="00535022" w:rsidRDefault="0053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A4D4" w14:textId="77777777" w:rsidR="00401C3B" w:rsidRDefault="00401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32D05AE1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851502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5350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27AD" w14:textId="77777777" w:rsidR="00401C3B" w:rsidRDefault="00401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6780" w14:textId="77777777" w:rsidR="00535022" w:rsidRDefault="00535022">
      <w:r>
        <w:separator/>
      </w:r>
    </w:p>
  </w:footnote>
  <w:footnote w:type="continuationSeparator" w:id="0">
    <w:p w14:paraId="179943F6" w14:textId="77777777" w:rsidR="00535022" w:rsidRDefault="0053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6252" w14:textId="77777777" w:rsidR="00401C3B" w:rsidRDefault="00401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CFEC" w14:textId="77777777" w:rsidR="00401C3B" w:rsidRDefault="00401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20F2553C" w:rsidR="003B094D" w:rsidRPr="00A164EF" w:rsidRDefault="00BB5B64" w:rsidP="008C359C">
    <w:pPr>
      <w:pStyle w:val="Nagwek"/>
      <w:jc w:val="right"/>
      <w:rPr>
        <w:b/>
        <w:sz w:val="20"/>
        <w:szCs w:val="20"/>
      </w:rPr>
    </w:pPr>
    <w:r w:rsidRPr="00A164EF">
      <w:rPr>
        <w:b/>
        <w:sz w:val="20"/>
        <w:szCs w:val="20"/>
      </w:rPr>
      <w:t>Z</w:t>
    </w:r>
    <w:r w:rsidR="000E53C8">
      <w:rPr>
        <w:b/>
        <w:sz w:val="20"/>
        <w:szCs w:val="20"/>
      </w:rPr>
      <w:t>ałącznik nr 1</w:t>
    </w:r>
    <w:r w:rsidR="00401C3B">
      <w:rPr>
        <w:b/>
        <w:sz w:val="20"/>
        <w:szCs w:val="20"/>
      </w:rPr>
      <w:t>1</w:t>
    </w:r>
    <w:r w:rsidR="00305E05" w:rsidRPr="00A164EF">
      <w:rPr>
        <w:b/>
        <w:sz w:val="20"/>
        <w:szCs w:val="20"/>
      </w:rPr>
      <w:t xml:space="preserve"> do S</w:t>
    </w:r>
    <w:r w:rsidRPr="00A164EF">
      <w:rPr>
        <w:b/>
        <w:sz w:val="20"/>
        <w:szCs w:val="20"/>
      </w:rPr>
      <w:t>WZ</w:t>
    </w:r>
    <w:r w:rsidR="00625F35" w:rsidRPr="003B6549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10DC"/>
    <w:multiLevelType w:val="hybridMultilevel"/>
    <w:tmpl w:val="8A50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3742D"/>
    <w:rsid w:val="00063AE6"/>
    <w:rsid w:val="00072FB6"/>
    <w:rsid w:val="000859C8"/>
    <w:rsid w:val="000E53C8"/>
    <w:rsid w:val="00133D4E"/>
    <w:rsid w:val="00177F31"/>
    <w:rsid w:val="00187278"/>
    <w:rsid w:val="001C03AA"/>
    <w:rsid w:val="002040FF"/>
    <w:rsid w:val="0021689A"/>
    <w:rsid w:val="0023495B"/>
    <w:rsid w:val="00255FFE"/>
    <w:rsid w:val="002A5EC3"/>
    <w:rsid w:val="002A7F43"/>
    <w:rsid w:val="002C77EF"/>
    <w:rsid w:val="002E14FD"/>
    <w:rsid w:val="002E4B1B"/>
    <w:rsid w:val="00300457"/>
    <w:rsid w:val="00302171"/>
    <w:rsid w:val="00304068"/>
    <w:rsid w:val="00305E05"/>
    <w:rsid w:val="00334B9D"/>
    <w:rsid w:val="003534AD"/>
    <w:rsid w:val="003738D0"/>
    <w:rsid w:val="003A34FE"/>
    <w:rsid w:val="003B4220"/>
    <w:rsid w:val="003B5272"/>
    <w:rsid w:val="003B6549"/>
    <w:rsid w:val="003C1102"/>
    <w:rsid w:val="003C602D"/>
    <w:rsid w:val="003D2C66"/>
    <w:rsid w:val="003E0D56"/>
    <w:rsid w:val="003F2302"/>
    <w:rsid w:val="00401C3B"/>
    <w:rsid w:val="00403C07"/>
    <w:rsid w:val="00481337"/>
    <w:rsid w:val="004E2938"/>
    <w:rsid w:val="004E5619"/>
    <w:rsid w:val="004E5C34"/>
    <w:rsid w:val="00503665"/>
    <w:rsid w:val="00535022"/>
    <w:rsid w:val="0054377A"/>
    <w:rsid w:val="00547629"/>
    <w:rsid w:val="006236F7"/>
    <w:rsid w:val="00625F35"/>
    <w:rsid w:val="0063392B"/>
    <w:rsid w:val="0064155E"/>
    <w:rsid w:val="00653DB9"/>
    <w:rsid w:val="00656DF4"/>
    <w:rsid w:val="00660C35"/>
    <w:rsid w:val="006664B1"/>
    <w:rsid w:val="006730CE"/>
    <w:rsid w:val="006E307A"/>
    <w:rsid w:val="006F5B15"/>
    <w:rsid w:val="007002B0"/>
    <w:rsid w:val="0073723D"/>
    <w:rsid w:val="00742A4B"/>
    <w:rsid w:val="007475D3"/>
    <w:rsid w:val="00790A52"/>
    <w:rsid w:val="007949E4"/>
    <w:rsid w:val="00797507"/>
    <w:rsid w:val="007B3F94"/>
    <w:rsid w:val="007C6496"/>
    <w:rsid w:val="00805464"/>
    <w:rsid w:val="00827BB7"/>
    <w:rsid w:val="00851502"/>
    <w:rsid w:val="008548F5"/>
    <w:rsid w:val="0087104A"/>
    <w:rsid w:val="00891B9F"/>
    <w:rsid w:val="008B59FF"/>
    <w:rsid w:val="008C359C"/>
    <w:rsid w:val="008C4213"/>
    <w:rsid w:val="0090293D"/>
    <w:rsid w:val="009076DA"/>
    <w:rsid w:val="0096102C"/>
    <w:rsid w:val="009722E5"/>
    <w:rsid w:val="0097573C"/>
    <w:rsid w:val="00985D9B"/>
    <w:rsid w:val="00992756"/>
    <w:rsid w:val="009A0F13"/>
    <w:rsid w:val="009E323B"/>
    <w:rsid w:val="00A055FC"/>
    <w:rsid w:val="00A15480"/>
    <w:rsid w:val="00A164EF"/>
    <w:rsid w:val="00A247CF"/>
    <w:rsid w:val="00A71BC3"/>
    <w:rsid w:val="00A72DED"/>
    <w:rsid w:val="00A73461"/>
    <w:rsid w:val="00A750E7"/>
    <w:rsid w:val="00AB1ADE"/>
    <w:rsid w:val="00AC7504"/>
    <w:rsid w:val="00B04FAF"/>
    <w:rsid w:val="00B11123"/>
    <w:rsid w:val="00B14D31"/>
    <w:rsid w:val="00B57DCB"/>
    <w:rsid w:val="00BB54C5"/>
    <w:rsid w:val="00BB5B64"/>
    <w:rsid w:val="00BC57A8"/>
    <w:rsid w:val="00BC782D"/>
    <w:rsid w:val="00BE3C6E"/>
    <w:rsid w:val="00BF4751"/>
    <w:rsid w:val="00C117A3"/>
    <w:rsid w:val="00C518E0"/>
    <w:rsid w:val="00C544AA"/>
    <w:rsid w:val="00C54A03"/>
    <w:rsid w:val="00C8126E"/>
    <w:rsid w:val="00C81ED4"/>
    <w:rsid w:val="00C85845"/>
    <w:rsid w:val="00CB18C1"/>
    <w:rsid w:val="00CC1D45"/>
    <w:rsid w:val="00D146E9"/>
    <w:rsid w:val="00D31292"/>
    <w:rsid w:val="00D35054"/>
    <w:rsid w:val="00D36CBC"/>
    <w:rsid w:val="00D72C3E"/>
    <w:rsid w:val="00D97F25"/>
    <w:rsid w:val="00DB6266"/>
    <w:rsid w:val="00DF2FF0"/>
    <w:rsid w:val="00E13CBD"/>
    <w:rsid w:val="00E2027A"/>
    <w:rsid w:val="00E20406"/>
    <w:rsid w:val="00E47B2A"/>
    <w:rsid w:val="00E6117C"/>
    <w:rsid w:val="00E63807"/>
    <w:rsid w:val="00E823E4"/>
    <w:rsid w:val="00E8395F"/>
    <w:rsid w:val="00EB654D"/>
    <w:rsid w:val="00ED1C8E"/>
    <w:rsid w:val="00F11766"/>
    <w:rsid w:val="00F42E5D"/>
    <w:rsid w:val="00F74694"/>
    <w:rsid w:val="00F93052"/>
    <w:rsid w:val="00FF2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E13CBD"/>
    <w:pPr>
      <w:widowControl w:val="0"/>
      <w:suppressLineNumbers/>
      <w:suppressAutoHyphens/>
    </w:pPr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82471-E8F5-4D4D-8C69-9A94FC89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14</cp:revision>
  <cp:lastPrinted>2020-09-30T13:20:00Z</cp:lastPrinted>
  <dcterms:created xsi:type="dcterms:W3CDTF">2021-10-20T08:46:00Z</dcterms:created>
  <dcterms:modified xsi:type="dcterms:W3CDTF">2023-06-16T07:27:00Z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