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9AD859" w14:textId="3BBCAD2A" w:rsidR="00F716A4" w:rsidRPr="009A78FB" w:rsidRDefault="00F716A4" w:rsidP="00520AE8">
      <w:pPr>
        <w:spacing w:line="276" w:lineRule="auto"/>
        <w:rPr>
          <w:rFonts w:asciiTheme="minorHAnsi" w:eastAsia="Calibri" w:hAnsiTheme="minorHAnsi"/>
          <w:sz w:val="22"/>
          <w:szCs w:val="22"/>
          <w:lang w:eastAsia="en-US"/>
        </w:rPr>
      </w:pPr>
      <w:r w:rsidRPr="009A78FB">
        <w:rPr>
          <w:rFonts w:asciiTheme="minorHAnsi" w:eastAsia="Calibri" w:hAnsiTheme="minorHAnsi"/>
          <w:sz w:val="22"/>
          <w:szCs w:val="22"/>
          <w:lang w:eastAsia="en-US"/>
        </w:rPr>
        <w:t>Za</w:t>
      </w:r>
      <w:r w:rsidRPr="009A78FB">
        <w:rPr>
          <w:rFonts w:asciiTheme="minorHAnsi" w:eastAsia="Calibri" w:hAnsiTheme="minorHAnsi" w:cs="Calibri"/>
          <w:sz w:val="22"/>
          <w:szCs w:val="22"/>
          <w:lang w:eastAsia="en-US"/>
        </w:rPr>
        <w:t>łą</w:t>
      </w:r>
      <w:r w:rsidRPr="009A78FB">
        <w:rPr>
          <w:rFonts w:asciiTheme="minorHAnsi" w:eastAsia="Calibri" w:hAnsiTheme="minorHAnsi"/>
          <w:sz w:val="22"/>
          <w:szCs w:val="22"/>
          <w:lang w:eastAsia="en-US"/>
        </w:rPr>
        <w:t>cznik nr 1 do SWZ Formularz ofert</w:t>
      </w:r>
      <w:r w:rsidR="00171ADE" w:rsidRPr="009A78FB">
        <w:rPr>
          <w:rFonts w:asciiTheme="minorHAnsi" w:eastAsia="Calibri" w:hAnsiTheme="minorHAnsi"/>
          <w:sz w:val="22"/>
          <w:szCs w:val="22"/>
          <w:lang w:eastAsia="en-US"/>
        </w:rPr>
        <w:t>owy</w:t>
      </w:r>
    </w:p>
    <w:p w14:paraId="2F6AA94C" w14:textId="05962125" w:rsidR="00F716A4" w:rsidRPr="009A78FB" w:rsidRDefault="00520AE8" w:rsidP="0084708B">
      <w:pPr>
        <w:spacing w:line="276" w:lineRule="auto"/>
        <w:rPr>
          <w:rFonts w:asciiTheme="minorHAnsi" w:eastAsia="Calibri" w:hAnsiTheme="minorHAnsi"/>
          <w:sz w:val="22"/>
          <w:szCs w:val="22"/>
          <w:lang w:eastAsia="en-US"/>
        </w:rPr>
      </w:pPr>
      <w:r w:rsidRPr="009A78FB">
        <w:rPr>
          <w:rFonts w:asciiTheme="minorHAnsi" w:eastAsia="Calibri" w:hAnsiTheme="minorHAnsi"/>
          <w:sz w:val="22"/>
          <w:szCs w:val="22"/>
          <w:lang w:eastAsia="en-US"/>
        </w:rPr>
        <w:t xml:space="preserve">nr sprawy </w:t>
      </w:r>
      <w:r w:rsidR="00CB6199" w:rsidRPr="009A78FB">
        <w:rPr>
          <w:rFonts w:asciiTheme="minorHAnsi" w:eastAsia="Calibri" w:hAnsiTheme="minorHAnsi"/>
          <w:sz w:val="22"/>
          <w:szCs w:val="22"/>
          <w:lang w:eastAsia="en-US"/>
        </w:rPr>
        <w:t>RZP-</w:t>
      </w:r>
      <w:r w:rsidR="002B38DE" w:rsidRPr="009A78FB">
        <w:rPr>
          <w:rFonts w:asciiTheme="minorHAnsi" w:eastAsia="Calibri" w:hAnsiTheme="minorHAnsi"/>
          <w:sz w:val="22"/>
          <w:szCs w:val="22"/>
          <w:lang w:eastAsia="en-US"/>
        </w:rPr>
        <w:t>I</w:t>
      </w:r>
      <w:r w:rsidR="00F72ECC" w:rsidRPr="009A78FB">
        <w:rPr>
          <w:rFonts w:asciiTheme="minorHAnsi" w:eastAsia="Calibri" w:hAnsiTheme="minorHAnsi"/>
          <w:sz w:val="22"/>
          <w:szCs w:val="22"/>
          <w:lang w:eastAsia="en-US"/>
        </w:rPr>
        <w:t>I</w:t>
      </w:r>
      <w:r w:rsidR="002B38DE" w:rsidRPr="009A78FB">
        <w:rPr>
          <w:rFonts w:asciiTheme="minorHAnsi" w:eastAsia="Calibri" w:hAnsiTheme="minorHAnsi"/>
          <w:sz w:val="22"/>
          <w:szCs w:val="22"/>
          <w:lang w:eastAsia="en-US"/>
        </w:rPr>
        <w:t>.271</w:t>
      </w:r>
      <w:r w:rsidR="00B56308" w:rsidRPr="009A78FB">
        <w:rPr>
          <w:rFonts w:asciiTheme="minorHAnsi" w:eastAsia="Calibri" w:hAnsiTheme="minorHAnsi"/>
          <w:sz w:val="22"/>
          <w:szCs w:val="22"/>
          <w:lang w:eastAsia="en-US"/>
        </w:rPr>
        <w:t>.</w:t>
      </w:r>
      <w:r w:rsidR="005E4F62">
        <w:rPr>
          <w:rFonts w:asciiTheme="minorHAnsi" w:eastAsia="Calibri" w:hAnsiTheme="minorHAnsi"/>
          <w:sz w:val="22"/>
          <w:szCs w:val="22"/>
          <w:lang w:eastAsia="en-US"/>
        </w:rPr>
        <w:t>8</w:t>
      </w:r>
      <w:r w:rsidR="002B38DE" w:rsidRPr="009A78FB">
        <w:rPr>
          <w:rFonts w:asciiTheme="minorHAnsi" w:eastAsia="Calibri" w:hAnsiTheme="minorHAnsi"/>
          <w:sz w:val="22"/>
          <w:szCs w:val="22"/>
          <w:lang w:eastAsia="en-US"/>
        </w:rPr>
        <w:t>.20</w:t>
      </w:r>
      <w:r w:rsidR="005E4F62">
        <w:rPr>
          <w:rFonts w:asciiTheme="minorHAnsi" w:eastAsia="Calibri" w:hAnsiTheme="minorHAnsi"/>
          <w:sz w:val="22"/>
          <w:szCs w:val="22"/>
          <w:lang w:eastAsia="en-US"/>
        </w:rPr>
        <w:t>24</w:t>
      </w:r>
    </w:p>
    <w:p w14:paraId="74619780" w14:textId="4032C9EC" w:rsidR="00F716A4" w:rsidRPr="009A78FB" w:rsidRDefault="00F716A4" w:rsidP="00516BBD">
      <w:pPr>
        <w:jc w:val="right"/>
        <w:rPr>
          <w:rFonts w:asciiTheme="minorHAnsi" w:eastAsia="Calibri" w:hAnsiTheme="minorHAnsi"/>
          <w:sz w:val="22"/>
          <w:szCs w:val="22"/>
          <w:lang w:eastAsia="en-US"/>
        </w:rPr>
      </w:pPr>
      <w:r w:rsidRPr="009A78FB">
        <w:rPr>
          <w:rFonts w:asciiTheme="minorHAnsi" w:eastAsia="Calibri" w:hAnsiTheme="minorHAnsi"/>
          <w:sz w:val="22"/>
          <w:szCs w:val="22"/>
          <w:lang w:eastAsia="en-US"/>
        </w:rPr>
        <w:t>………………</w:t>
      </w:r>
      <w:r w:rsidR="00516BBD" w:rsidRPr="009A78FB">
        <w:rPr>
          <w:rFonts w:asciiTheme="minorHAnsi" w:eastAsia="Calibri" w:hAnsiTheme="minorHAnsi"/>
          <w:sz w:val="22"/>
          <w:szCs w:val="22"/>
          <w:lang w:eastAsia="en-US"/>
        </w:rPr>
        <w:t>…</w:t>
      </w:r>
      <w:r w:rsidR="004555F5" w:rsidRPr="009A78FB">
        <w:rPr>
          <w:rFonts w:asciiTheme="minorHAnsi" w:eastAsia="Calibri" w:hAnsiTheme="minorHAnsi"/>
          <w:sz w:val="22"/>
          <w:szCs w:val="22"/>
          <w:lang w:eastAsia="en-US"/>
        </w:rPr>
        <w:t>…</w:t>
      </w:r>
      <w:r w:rsidRPr="009A78FB">
        <w:rPr>
          <w:rFonts w:asciiTheme="minorHAnsi" w:eastAsia="Calibri" w:hAnsiTheme="minorHAnsi"/>
          <w:sz w:val="22"/>
          <w:szCs w:val="22"/>
          <w:lang w:eastAsia="en-US"/>
        </w:rPr>
        <w:t>………</w:t>
      </w:r>
      <w:r w:rsidR="00516BBD" w:rsidRPr="009A78FB">
        <w:rPr>
          <w:rFonts w:asciiTheme="minorHAnsi" w:eastAsia="Calibri" w:hAnsiTheme="minorHAnsi"/>
          <w:sz w:val="22"/>
          <w:szCs w:val="22"/>
          <w:lang w:eastAsia="en-US"/>
        </w:rPr>
        <w:t>, dn. ….</w:t>
      </w:r>
      <w:r w:rsidRPr="009A78FB">
        <w:rPr>
          <w:rFonts w:asciiTheme="minorHAnsi" w:eastAsia="Calibri" w:hAnsiTheme="minorHAnsi"/>
          <w:sz w:val="22"/>
          <w:szCs w:val="22"/>
          <w:lang w:eastAsia="en-US"/>
        </w:rPr>
        <w:t>…………………</w:t>
      </w:r>
    </w:p>
    <w:p w14:paraId="4E7FE17C" w14:textId="77777777" w:rsidR="00F716A4" w:rsidRPr="009A78FB" w:rsidRDefault="00F716A4" w:rsidP="00F716A4">
      <w:pPr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14:paraId="5DF8858A" w14:textId="77777777" w:rsidR="00E41D3B" w:rsidRPr="009A78FB" w:rsidRDefault="00E41D3B" w:rsidP="00457305">
      <w:pPr>
        <w:ind w:left="4248" w:firstLine="708"/>
        <w:jc w:val="both"/>
        <w:rPr>
          <w:rFonts w:asciiTheme="minorHAnsi" w:eastAsia="Calibri" w:hAnsiTheme="minorHAnsi"/>
          <w:b/>
          <w:i/>
          <w:sz w:val="22"/>
          <w:szCs w:val="22"/>
          <w:lang w:eastAsia="en-US"/>
        </w:rPr>
      </w:pPr>
    </w:p>
    <w:p w14:paraId="37D030C1" w14:textId="77777777" w:rsidR="00E41D3B" w:rsidRPr="009A78FB" w:rsidRDefault="00E41D3B" w:rsidP="00457305">
      <w:pPr>
        <w:ind w:left="4248" w:firstLine="708"/>
        <w:jc w:val="both"/>
        <w:rPr>
          <w:rFonts w:asciiTheme="minorHAnsi" w:eastAsia="Calibri" w:hAnsiTheme="minorHAnsi"/>
          <w:b/>
          <w:i/>
          <w:sz w:val="22"/>
          <w:szCs w:val="22"/>
          <w:lang w:eastAsia="en-US"/>
        </w:rPr>
      </w:pPr>
    </w:p>
    <w:p w14:paraId="189379E7" w14:textId="29EB029E" w:rsidR="00457305" w:rsidRPr="009A78FB" w:rsidRDefault="00805BA5" w:rsidP="00457305">
      <w:pPr>
        <w:ind w:left="4248" w:firstLine="708"/>
        <w:jc w:val="both"/>
        <w:rPr>
          <w:rFonts w:asciiTheme="minorHAnsi" w:eastAsia="Calibri" w:hAnsiTheme="minorHAnsi"/>
          <w:b/>
          <w:i/>
          <w:sz w:val="22"/>
          <w:szCs w:val="22"/>
          <w:lang w:eastAsia="en-US"/>
        </w:rPr>
      </w:pPr>
      <w:r w:rsidRPr="009A78FB">
        <w:rPr>
          <w:rFonts w:asciiTheme="minorHAnsi" w:eastAsia="Calibri" w:hAnsiTheme="minorHAnsi"/>
          <w:b/>
          <w:i/>
          <w:sz w:val="22"/>
          <w:szCs w:val="22"/>
          <w:lang w:eastAsia="en-US"/>
        </w:rPr>
        <w:t>Gmina Chmielno</w:t>
      </w:r>
    </w:p>
    <w:p w14:paraId="01989D57" w14:textId="77777777" w:rsidR="00457305" w:rsidRPr="009A78FB" w:rsidRDefault="006121E7" w:rsidP="00457305">
      <w:pPr>
        <w:ind w:left="4248" w:firstLine="708"/>
        <w:jc w:val="both"/>
        <w:rPr>
          <w:rFonts w:asciiTheme="minorHAnsi" w:eastAsia="Calibri" w:hAnsiTheme="minorHAnsi"/>
          <w:b/>
          <w:i/>
          <w:sz w:val="22"/>
          <w:szCs w:val="22"/>
          <w:lang w:eastAsia="en-US"/>
        </w:rPr>
      </w:pPr>
      <w:r w:rsidRPr="009A78FB">
        <w:rPr>
          <w:rFonts w:asciiTheme="minorHAnsi" w:eastAsia="Calibri" w:hAnsiTheme="minorHAnsi"/>
          <w:b/>
          <w:i/>
          <w:sz w:val="22"/>
          <w:szCs w:val="22"/>
          <w:lang w:eastAsia="en-US"/>
        </w:rPr>
        <w:t>u</w:t>
      </w:r>
      <w:r w:rsidR="00805BA5" w:rsidRPr="009A78FB">
        <w:rPr>
          <w:rFonts w:asciiTheme="minorHAnsi" w:eastAsia="Calibri" w:hAnsiTheme="minorHAnsi"/>
          <w:b/>
          <w:i/>
          <w:sz w:val="22"/>
          <w:szCs w:val="22"/>
          <w:lang w:eastAsia="en-US"/>
        </w:rPr>
        <w:t>l. Gryfa Pomorskiego 22</w:t>
      </w:r>
    </w:p>
    <w:p w14:paraId="7D59BF77" w14:textId="757416B9" w:rsidR="00F716A4" w:rsidRPr="009A78FB" w:rsidRDefault="00805BA5" w:rsidP="00457305">
      <w:pPr>
        <w:ind w:left="4248" w:firstLine="708"/>
        <w:jc w:val="both"/>
        <w:rPr>
          <w:rFonts w:asciiTheme="minorHAnsi" w:eastAsia="Calibri" w:hAnsiTheme="minorHAnsi"/>
          <w:b/>
          <w:i/>
          <w:sz w:val="22"/>
          <w:szCs w:val="22"/>
          <w:lang w:eastAsia="en-US"/>
        </w:rPr>
      </w:pPr>
      <w:r w:rsidRPr="009A78FB">
        <w:rPr>
          <w:rFonts w:asciiTheme="minorHAnsi" w:eastAsia="Calibri" w:hAnsiTheme="minorHAnsi"/>
          <w:b/>
          <w:i/>
          <w:sz w:val="22"/>
          <w:szCs w:val="22"/>
          <w:lang w:eastAsia="en-US"/>
        </w:rPr>
        <w:t>83-333 Chmielno</w:t>
      </w:r>
    </w:p>
    <w:p w14:paraId="7AEC6A28" w14:textId="1B2EDDC7" w:rsidR="00F716A4" w:rsidRPr="009A78FB" w:rsidRDefault="00F716A4" w:rsidP="00F716A4">
      <w:pPr>
        <w:jc w:val="both"/>
        <w:rPr>
          <w:rFonts w:asciiTheme="minorHAnsi" w:eastAsia="Calibri" w:hAnsiTheme="minorHAnsi" w:cs="Calibri"/>
          <w:b/>
          <w:sz w:val="22"/>
          <w:szCs w:val="22"/>
          <w:lang w:eastAsia="en-US"/>
        </w:rPr>
      </w:pPr>
    </w:p>
    <w:tbl>
      <w:tblPr>
        <w:tblW w:w="5242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4"/>
        <w:gridCol w:w="5065"/>
      </w:tblGrid>
      <w:tr w:rsidR="007C6F2B" w:rsidRPr="009A78FB" w14:paraId="169843F1" w14:textId="77777777" w:rsidTr="0036363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CF1842" w14:textId="77777777" w:rsidR="00E41D3B" w:rsidRPr="009A78FB" w:rsidRDefault="00E41D3B" w:rsidP="00305C2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  <w:p w14:paraId="15223E97" w14:textId="2A13FC9F" w:rsidR="007C6F2B" w:rsidRPr="009A78FB" w:rsidRDefault="007C6F2B" w:rsidP="00305C2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9A78FB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O F E R T A</w:t>
            </w:r>
          </w:p>
          <w:p w14:paraId="6681A4B3" w14:textId="7783480D" w:rsidR="007C6F2B" w:rsidRPr="009A78FB" w:rsidRDefault="007C6F2B" w:rsidP="00171AD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D158E" w:rsidRPr="009A78FB" w14:paraId="5863251E" w14:textId="77777777" w:rsidTr="00363637"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C6D102B" w14:textId="30D64E48" w:rsidR="0002205A" w:rsidRPr="009A78FB" w:rsidRDefault="0002205A" w:rsidP="00305C2A">
            <w:pPr>
              <w:spacing w:before="240"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A78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</w:t>
            </w:r>
            <w:r w:rsidR="008D158E" w:rsidRPr="009A78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Wykonawcy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3409" w14:textId="77777777" w:rsidR="008D158E" w:rsidRPr="009A78FB" w:rsidRDefault="008D158E" w:rsidP="00305C2A">
            <w:pPr>
              <w:spacing w:before="240"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D158E" w:rsidRPr="009A78FB" w14:paraId="3EFD2511" w14:textId="77777777" w:rsidTr="00363637"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E93E6A8" w14:textId="77777777" w:rsidR="008D158E" w:rsidRPr="009A78FB" w:rsidRDefault="008D158E" w:rsidP="00305C2A">
            <w:pPr>
              <w:spacing w:before="240" w:line="360" w:lineRule="auto"/>
              <w:ind w:right="74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9A78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NIP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B76A" w14:textId="77777777" w:rsidR="008D158E" w:rsidRPr="009A78FB" w:rsidRDefault="008D158E" w:rsidP="00305C2A">
            <w:pPr>
              <w:spacing w:before="240"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D158E" w:rsidRPr="009A78FB" w14:paraId="09FB66DE" w14:textId="77777777" w:rsidTr="00363637"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083C290" w14:textId="77777777" w:rsidR="008D158E" w:rsidRPr="009A78FB" w:rsidRDefault="008D158E" w:rsidP="00305C2A">
            <w:pPr>
              <w:spacing w:before="240" w:line="360" w:lineRule="auto"/>
              <w:ind w:right="74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A78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REGON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C96F" w14:textId="77777777" w:rsidR="008D158E" w:rsidRPr="009A78FB" w:rsidRDefault="008D158E" w:rsidP="00305C2A">
            <w:pPr>
              <w:spacing w:before="240"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D158E" w:rsidRPr="009A78FB" w14:paraId="6CFB9A3F" w14:textId="77777777" w:rsidTr="00363637"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CA60754" w14:textId="77777777" w:rsidR="008D158E" w:rsidRPr="009A78FB" w:rsidRDefault="008D158E" w:rsidP="00305C2A">
            <w:pPr>
              <w:spacing w:before="240" w:line="360" w:lineRule="auto"/>
              <w:ind w:right="74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A78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KRS/CEiDG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3C93A" w14:textId="77777777" w:rsidR="008D158E" w:rsidRPr="009A78FB" w:rsidRDefault="008D158E" w:rsidP="00305C2A">
            <w:pPr>
              <w:spacing w:before="240"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D158E" w:rsidRPr="009A78FB" w14:paraId="4FB34F22" w14:textId="77777777" w:rsidTr="00363637"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B595D79" w14:textId="68B5DE02" w:rsidR="008D158E" w:rsidRPr="009A78FB" w:rsidRDefault="008D158E" w:rsidP="00305C2A">
            <w:pPr>
              <w:spacing w:before="240" w:line="48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A78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Adres Wykonawcy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3A4B9" w14:textId="77777777" w:rsidR="008D158E" w:rsidRPr="009A78FB" w:rsidRDefault="008D158E" w:rsidP="00305C2A">
            <w:pPr>
              <w:spacing w:before="240"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D158E" w:rsidRPr="009A78FB" w14:paraId="5B1ACF18" w14:textId="77777777" w:rsidTr="00363637"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CEFA3FE" w14:textId="4DA24F13" w:rsidR="008D158E" w:rsidRPr="009A78FB" w:rsidRDefault="008D158E" w:rsidP="00305C2A">
            <w:pPr>
              <w:spacing w:before="240"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A78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Adres do korespondencji</w:t>
            </w:r>
            <w:r w:rsidR="00E869A6" w:rsidRPr="009A78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E869A6" w:rsidRPr="009A78F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(je</w:t>
            </w:r>
            <w:r w:rsidR="00E869A6" w:rsidRPr="009A78FB">
              <w:rPr>
                <w:rFonts w:asciiTheme="minorHAnsi" w:hAnsiTheme="minorHAnsi" w:cs="Calibri"/>
                <w:i/>
                <w:iCs/>
                <w:sz w:val="22"/>
                <w:szCs w:val="22"/>
              </w:rPr>
              <w:t>ż</w:t>
            </w:r>
            <w:r w:rsidR="00E869A6" w:rsidRPr="009A78F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eli jest inny ni</w:t>
            </w:r>
            <w:r w:rsidR="00E869A6" w:rsidRPr="009A78FB">
              <w:rPr>
                <w:rFonts w:asciiTheme="minorHAnsi" w:hAnsiTheme="minorHAnsi" w:cs="Calibri"/>
                <w:i/>
                <w:iCs/>
                <w:sz w:val="22"/>
                <w:szCs w:val="22"/>
              </w:rPr>
              <w:t>ż</w:t>
            </w:r>
            <w:r w:rsidR="00E869A6" w:rsidRPr="009A78F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adres Wykonawcy)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1C8C" w14:textId="77777777" w:rsidR="008D158E" w:rsidRPr="009A78FB" w:rsidRDefault="008D158E" w:rsidP="00305C2A">
            <w:pPr>
              <w:spacing w:before="240"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D158E" w:rsidRPr="009A78FB" w14:paraId="28297D14" w14:textId="77777777" w:rsidTr="00363637"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E87BA51" w14:textId="77777777" w:rsidR="008D158E" w:rsidRPr="009A78FB" w:rsidRDefault="008D158E" w:rsidP="00305C2A">
            <w:pPr>
              <w:spacing w:before="240"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A78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Telefon kontaktowy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37843" w14:textId="77777777" w:rsidR="008D158E" w:rsidRPr="009A78FB" w:rsidRDefault="008D158E" w:rsidP="00305C2A">
            <w:pPr>
              <w:spacing w:before="240"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B2BE9" w:rsidRPr="009A78FB" w14:paraId="423AD1D3" w14:textId="77777777" w:rsidTr="00363637"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3EDC98" w14:textId="3DE4F110" w:rsidR="00CB2BE9" w:rsidRPr="009A78FB" w:rsidRDefault="00CB2BE9" w:rsidP="00CB2BE9">
            <w:pPr>
              <w:spacing w:before="240"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A78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Adres skrzynki ePUAP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760D" w14:textId="77777777" w:rsidR="00CB2BE9" w:rsidRPr="009A78FB" w:rsidRDefault="00CB2BE9" w:rsidP="00305C2A">
            <w:pPr>
              <w:spacing w:before="240"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D158E" w:rsidRPr="009A78FB" w14:paraId="317E5AEF" w14:textId="77777777" w:rsidTr="00363637"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AB040D4" w14:textId="77777777" w:rsidR="008D158E" w:rsidRPr="009A78FB" w:rsidRDefault="008D158E" w:rsidP="00305C2A">
            <w:pPr>
              <w:spacing w:before="240"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A78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3F9AE" w14:textId="77777777" w:rsidR="008D158E" w:rsidRPr="009A78FB" w:rsidRDefault="008D158E" w:rsidP="00305C2A">
            <w:pPr>
              <w:spacing w:before="240"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D158E" w:rsidRPr="009A78FB" w14:paraId="3F2946BC" w14:textId="77777777" w:rsidTr="00363637">
        <w:trPr>
          <w:trHeight w:val="70"/>
        </w:trPr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04D677" w14:textId="50C90085" w:rsidR="008D158E" w:rsidRPr="009A78FB" w:rsidRDefault="008D158E" w:rsidP="00305C2A">
            <w:pPr>
              <w:spacing w:before="240"/>
              <w:ind w:right="74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9A78FB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Osoba upowa</w:t>
            </w:r>
            <w:r w:rsidRPr="009A78FB">
              <w:rPr>
                <w:rFonts w:asciiTheme="minorHAnsi" w:hAnsiTheme="minorHAnsi" w:cs="Calibri"/>
                <w:b/>
                <w:bCs/>
                <w:iCs/>
                <w:sz w:val="22"/>
                <w:szCs w:val="22"/>
              </w:rPr>
              <w:t>ż</w:t>
            </w:r>
            <w:r w:rsidRPr="009A78FB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niona do reprezentowania Wykonawcy</w:t>
            </w:r>
            <w:r w:rsidR="00BD75F4" w:rsidRPr="009A78FB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/ów i podpisuj</w:t>
            </w:r>
            <w:r w:rsidR="00BD75F4" w:rsidRPr="009A78FB">
              <w:rPr>
                <w:rFonts w:asciiTheme="minorHAnsi" w:hAnsiTheme="minorHAnsi" w:cs="Calibri"/>
                <w:b/>
                <w:bCs/>
                <w:iCs/>
                <w:sz w:val="22"/>
                <w:szCs w:val="22"/>
              </w:rPr>
              <w:t>ą</w:t>
            </w:r>
            <w:r w:rsidR="00BD75F4" w:rsidRPr="009A78FB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ca ofert</w:t>
            </w:r>
            <w:r w:rsidR="00BD75F4" w:rsidRPr="009A78FB">
              <w:rPr>
                <w:rFonts w:asciiTheme="minorHAnsi" w:hAnsiTheme="minorHAnsi" w:cs="Calibri"/>
                <w:b/>
                <w:bCs/>
                <w:iCs/>
                <w:sz w:val="22"/>
                <w:szCs w:val="22"/>
              </w:rPr>
              <w:t>ę</w:t>
            </w:r>
            <w:r w:rsidR="00BD75F4" w:rsidRPr="009A78FB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 </w:t>
            </w:r>
            <w:r w:rsidR="00BD75F4" w:rsidRPr="009A78FB">
              <w:rPr>
                <w:rFonts w:asciiTheme="minorHAnsi" w:hAnsiTheme="minorHAnsi" w:cstheme="minorHAnsi"/>
                <w:i/>
                <w:sz w:val="22"/>
                <w:szCs w:val="22"/>
              </w:rPr>
              <w:t>(imi</w:t>
            </w:r>
            <w:r w:rsidR="00BD75F4" w:rsidRPr="009A78FB">
              <w:rPr>
                <w:rFonts w:asciiTheme="minorHAnsi" w:hAnsiTheme="minorHAnsi" w:cs="Calibri"/>
                <w:i/>
                <w:sz w:val="22"/>
                <w:szCs w:val="22"/>
              </w:rPr>
              <w:t>ę</w:t>
            </w:r>
            <w:r w:rsidR="00BD75F4" w:rsidRPr="009A78F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i na</w:t>
            </w:r>
            <w:r w:rsidR="00ED0C0D" w:rsidRPr="009A78FB">
              <w:rPr>
                <w:rFonts w:asciiTheme="minorHAnsi" w:hAnsiTheme="minorHAnsi" w:cstheme="minorHAnsi"/>
                <w:i/>
                <w:sz w:val="22"/>
                <w:szCs w:val="22"/>
              </w:rPr>
              <w:t>z</w:t>
            </w:r>
            <w:r w:rsidR="00BD75F4" w:rsidRPr="009A78FB">
              <w:rPr>
                <w:rFonts w:asciiTheme="minorHAnsi" w:hAnsiTheme="minorHAnsi" w:cstheme="minorHAnsi"/>
                <w:i/>
                <w:sz w:val="22"/>
                <w:szCs w:val="22"/>
              </w:rPr>
              <w:t>wisko, stanowisko)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52CD" w14:textId="6E640BD7" w:rsidR="008D158E" w:rsidRPr="009A78FB" w:rsidRDefault="008D158E" w:rsidP="00305C2A">
            <w:pPr>
              <w:spacing w:before="240"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BD75F4" w:rsidRPr="009A78FB" w14:paraId="7783AF32" w14:textId="77777777" w:rsidTr="00363637">
        <w:trPr>
          <w:trHeight w:val="563"/>
        </w:trPr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759938" w14:textId="13EC417C" w:rsidR="00BD75F4" w:rsidRPr="009A78FB" w:rsidRDefault="0024195E" w:rsidP="00305C2A">
            <w:pPr>
              <w:spacing w:before="240"/>
              <w:ind w:right="74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9A78FB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Osoba odpowiedzialna za </w:t>
            </w:r>
            <w:r w:rsidR="00C55EF6" w:rsidRPr="009A78FB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kontakty z </w:t>
            </w:r>
            <w:r w:rsidR="007408F3" w:rsidRPr="009A78FB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Z</w:t>
            </w:r>
            <w:r w:rsidR="00C55EF6" w:rsidRPr="009A78FB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amawiaj</w:t>
            </w:r>
            <w:r w:rsidR="00C55EF6" w:rsidRPr="009A78FB">
              <w:rPr>
                <w:rFonts w:asciiTheme="minorHAnsi" w:hAnsiTheme="minorHAnsi" w:cs="Calibri"/>
                <w:b/>
                <w:bCs/>
                <w:iCs/>
                <w:sz w:val="22"/>
                <w:szCs w:val="22"/>
              </w:rPr>
              <w:t>ą</w:t>
            </w:r>
            <w:r w:rsidR="00C55EF6" w:rsidRPr="009A78FB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cym</w:t>
            </w:r>
            <w:r w:rsidR="007408F3" w:rsidRPr="009A78FB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 </w:t>
            </w:r>
            <w:r w:rsidR="007408F3" w:rsidRPr="009A78FB">
              <w:rPr>
                <w:rFonts w:asciiTheme="minorHAnsi" w:hAnsiTheme="minorHAnsi" w:cstheme="minorHAnsi"/>
                <w:i/>
                <w:sz w:val="22"/>
                <w:szCs w:val="22"/>
              </w:rPr>
              <w:t>(imi</w:t>
            </w:r>
            <w:r w:rsidR="007408F3" w:rsidRPr="009A78FB">
              <w:rPr>
                <w:rFonts w:asciiTheme="minorHAnsi" w:hAnsiTheme="minorHAnsi" w:cs="Calibri"/>
                <w:i/>
                <w:sz w:val="22"/>
                <w:szCs w:val="22"/>
              </w:rPr>
              <w:t>ę</w:t>
            </w:r>
            <w:r w:rsidR="007408F3" w:rsidRPr="009A78F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i nazwisko, e-mail, telefon)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BA02" w14:textId="77777777" w:rsidR="00BD75F4" w:rsidRPr="009A78FB" w:rsidRDefault="00BD75F4" w:rsidP="00305C2A">
            <w:pPr>
              <w:spacing w:before="240" w:line="360" w:lineRule="auto"/>
              <w:jc w:val="both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</w:p>
        </w:tc>
      </w:tr>
    </w:tbl>
    <w:p w14:paraId="6FFEE6DB" w14:textId="18141C88" w:rsidR="008D158E" w:rsidRDefault="008D158E" w:rsidP="00F716A4">
      <w:pPr>
        <w:jc w:val="both"/>
        <w:rPr>
          <w:rFonts w:asciiTheme="minorHAnsi" w:eastAsia="Calibri" w:hAnsiTheme="minorHAnsi" w:cs="Calibri"/>
          <w:b/>
          <w:sz w:val="22"/>
          <w:szCs w:val="22"/>
          <w:lang w:eastAsia="en-US"/>
        </w:rPr>
      </w:pPr>
    </w:p>
    <w:p w14:paraId="56974095" w14:textId="3BB9F5F7" w:rsidR="00AC0D2E" w:rsidRDefault="00AC0D2E" w:rsidP="00F716A4">
      <w:pPr>
        <w:jc w:val="both"/>
        <w:rPr>
          <w:rFonts w:asciiTheme="minorHAnsi" w:eastAsia="Calibri" w:hAnsiTheme="minorHAnsi" w:cs="Calibri"/>
          <w:b/>
          <w:sz w:val="22"/>
          <w:szCs w:val="22"/>
          <w:lang w:eastAsia="en-US"/>
        </w:rPr>
      </w:pPr>
    </w:p>
    <w:p w14:paraId="681DD427" w14:textId="77777777" w:rsidR="00AC0D2E" w:rsidRPr="009A78FB" w:rsidRDefault="00AC0D2E" w:rsidP="00F716A4">
      <w:pPr>
        <w:jc w:val="both"/>
        <w:rPr>
          <w:rFonts w:asciiTheme="minorHAnsi" w:eastAsia="Calibri" w:hAnsiTheme="minorHAnsi" w:cs="Calibri"/>
          <w:b/>
          <w:sz w:val="22"/>
          <w:szCs w:val="22"/>
          <w:lang w:eastAsia="en-US"/>
        </w:rPr>
      </w:pPr>
    </w:p>
    <w:p w14:paraId="5AB16C34" w14:textId="49C0AD16" w:rsidR="00F716A4" w:rsidRPr="009A78FB" w:rsidRDefault="00F716A4" w:rsidP="005E4F62">
      <w:pPr>
        <w:jc w:val="both"/>
        <w:rPr>
          <w:rFonts w:asciiTheme="minorHAnsi" w:eastAsia="Calibri" w:hAnsiTheme="minorHAnsi" w:cs="Calibri"/>
          <w:b/>
          <w:sz w:val="22"/>
          <w:szCs w:val="22"/>
          <w:lang w:eastAsia="en-US"/>
        </w:rPr>
      </w:pPr>
      <w:r w:rsidRPr="009A78FB">
        <w:rPr>
          <w:rFonts w:asciiTheme="minorHAnsi" w:eastAsia="Calibri" w:hAnsiTheme="minorHAnsi" w:cs="Calibri"/>
          <w:b/>
          <w:sz w:val="22"/>
          <w:szCs w:val="22"/>
          <w:lang w:eastAsia="en-US"/>
        </w:rPr>
        <w:lastRenderedPageBreak/>
        <w:t>Oświadczamy, że:</w:t>
      </w:r>
    </w:p>
    <w:p w14:paraId="62C8943E" w14:textId="7B7C898D" w:rsidR="005E4F62" w:rsidRPr="00AC0D2E" w:rsidRDefault="00B30A2F" w:rsidP="005E4F62">
      <w:pPr>
        <w:numPr>
          <w:ilvl w:val="0"/>
          <w:numId w:val="2"/>
        </w:numPr>
        <w:spacing w:line="276" w:lineRule="auto"/>
        <w:ind w:left="426"/>
        <w:jc w:val="both"/>
        <w:rPr>
          <w:rFonts w:asciiTheme="minorHAnsi" w:hAnsiTheme="minorHAnsi" w:cs="Calibri"/>
          <w:sz w:val="22"/>
          <w:szCs w:val="22"/>
        </w:rPr>
      </w:pPr>
      <w:r w:rsidRPr="009A78FB">
        <w:rPr>
          <w:rFonts w:asciiTheme="minorHAnsi" w:eastAsia="Calibri" w:hAnsiTheme="minorHAnsi" w:cs="Calibri"/>
          <w:sz w:val="22"/>
          <w:szCs w:val="22"/>
          <w:lang w:eastAsia="en-US"/>
        </w:rPr>
        <w:t xml:space="preserve">Niniejszym składamy ofertę </w:t>
      </w:r>
      <w:r w:rsidR="00E41D3B" w:rsidRPr="009A78FB">
        <w:rPr>
          <w:rFonts w:asciiTheme="minorHAnsi" w:eastAsia="Calibri" w:hAnsiTheme="minorHAnsi" w:cs="Calibri"/>
          <w:sz w:val="22"/>
          <w:szCs w:val="22"/>
          <w:lang w:eastAsia="en-US"/>
        </w:rPr>
        <w:t xml:space="preserve">w postępowaniu o udzielenie zamówienia publicznego prowadzonego w trybie podstawowym z możliwością negocjacji treści ofert w celu ich ulepszenia, o którym mowa w art. 275 pkt 2 ustawy PZP  na </w:t>
      </w:r>
      <w:r w:rsidR="005E4F62">
        <w:rPr>
          <w:rFonts w:asciiTheme="minorHAnsi" w:hAnsiTheme="minorHAnsi" w:cs="Linux Libertine G"/>
          <w:sz w:val="22"/>
          <w:szCs w:val="22"/>
        </w:rPr>
        <w:t>m</w:t>
      </w:r>
      <w:r w:rsidR="005E4F62" w:rsidRPr="005E4F62">
        <w:rPr>
          <w:rFonts w:asciiTheme="minorHAnsi" w:hAnsiTheme="minorHAnsi" w:cs="Linux Libertine G"/>
          <w:sz w:val="22"/>
          <w:szCs w:val="22"/>
        </w:rPr>
        <w:t>odernizacj</w:t>
      </w:r>
      <w:r w:rsidR="005E4F62">
        <w:rPr>
          <w:rFonts w:asciiTheme="minorHAnsi" w:hAnsiTheme="minorHAnsi" w:cs="Linux Libertine G"/>
          <w:sz w:val="22"/>
          <w:szCs w:val="22"/>
        </w:rPr>
        <w:t>ę</w:t>
      </w:r>
      <w:r w:rsidR="005E4F62" w:rsidRPr="005E4F62">
        <w:rPr>
          <w:rFonts w:asciiTheme="minorHAnsi" w:hAnsiTheme="minorHAnsi" w:cs="Linux Libertine G"/>
          <w:sz w:val="22"/>
          <w:szCs w:val="22"/>
        </w:rPr>
        <w:t xml:space="preserve"> infrastruktury wodnej i kanalizacyjnej na terenie gminy Chmielno dofinansowana z Programu Rządowego Fundusz Polski Ład: Program Inwestycji Strategicznych</w:t>
      </w:r>
      <w:r w:rsidR="005E4F62">
        <w:rPr>
          <w:rFonts w:asciiTheme="minorHAnsi" w:hAnsiTheme="minorHAnsi" w:cs="Linux Libertine G"/>
          <w:sz w:val="22"/>
          <w:szCs w:val="22"/>
        </w:rPr>
        <w:t xml:space="preserve"> </w:t>
      </w:r>
      <w:r w:rsidR="00E41D3B" w:rsidRPr="005E4F62">
        <w:rPr>
          <w:rFonts w:asciiTheme="minorHAnsi" w:eastAsia="Calibri" w:hAnsiTheme="minorHAnsi" w:cs="Calibri"/>
          <w:sz w:val="22"/>
          <w:szCs w:val="22"/>
          <w:lang w:eastAsia="en-US"/>
        </w:rPr>
        <w:t>na warunkach określonych w Specyfikacji Warunk</w:t>
      </w:r>
      <w:r w:rsidR="00E41D3B" w:rsidRPr="005E4F62">
        <w:rPr>
          <w:rFonts w:asciiTheme="minorHAnsi" w:eastAsia="Calibri" w:hAnsiTheme="minorHAnsi" w:cs="Helvetica"/>
          <w:sz w:val="22"/>
          <w:szCs w:val="22"/>
          <w:lang w:eastAsia="en-US"/>
        </w:rPr>
        <w:t>ó</w:t>
      </w:r>
      <w:r w:rsidR="00E41D3B" w:rsidRPr="005E4F62">
        <w:rPr>
          <w:rFonts w:asciiTheme="minorHAnsi" w:eastAsia="Calibri" w:hAnsiTheme="minorHAnsi" w:cs="Calibri"/>
          <w:sz w:val="22"/>
          <w:szCs w:val="22"/>
          <w:lang w:eastAsia="en-US"/>
        </w:rPr>
        <w:t>w Zam</w:t>
      </w:r>
      <w:r w:rsidR="00E41D3B" w:rsidRPr="005E4F62">
        <w:rPr>
          <w:rFonts w:asciiTheme="minorHAnsi" w:eastAsia="Calibri" w:hAnsiTheme="minorHAnsi" w:cs="Helvetica"/>
          <w:sz w:val="22"/>
          <w:szCs w:val="22"/>
          <w:lang w:eastAsia="en-US"/>
        </w:rPr>
        <w:t>ó</w:t>
      </w:r>
      <w:r w:rsidR="00E41D3B" w:rsidRPr="005E4F62">
        <w:rPr>
          <w:rFonts w:asciiTheme="minorHAnsi" w:eastAsia="Calibri" w:hAnsiTheme="minorHAnsi" w:cs="Calibri"/>
          <w:sz w:val="22"/>
          <w:szCs w:val="22"/>
          <w:lang w:eastAsia="en-US"/>
        </w:rPr>
        <w:t>wienia (SWZ) za cenę ryczałtową łącznie z podatkiem VAT oraz następującym okresem gwarancji:</w:t>
      </w:r>
      <w:r w:rsidR="00171ADE" w:rsidRPr="005E4F62">
        <w:rPr>
          <w:rFonts w:asciiTheme="minorHAnsi" w:hAnsiTheme="minorHAnsi" w:cs="Calibri"/>
          <w:b/>
          <w:sz w:val="22"/>
          <w:szCs w:val="22"/>
        </w:rPr>
        <w:t xml:space="preserve"> </w:t>
      </w:r>
    </w:p>
    <w:p w14:paraId="73B5EE37" w14:textId="77777777" w:rsidR="00AC0D2E" w:rsidRPr="005E4F62" w:rsidRDefault="00AC0D2E" w:rsidP="00AC0D2E">
      <w:pPr>
        <w:spacing w:line="276" w:lineRule="auto"/>
        <w:ind w:left="426"/>
        <w:jc w:val="both"/>
        <w:rPr>
          <w:rFonts w:asciiTheme="minorHAnsi" w:hAnsiTheme="minorHAnsi" w:cs="Calibri"/>
          <w:sz w:val="22"/>
          <w:szCs w:val="22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020"/>
        <w:gridCol w:w="6047"/>
      </w:tblGrid>
      <w:tr w:rsidR="005E4F62" w:rsidRPr="009A78FB" w14:paraId="11272B1C" w14:textId="77777777" w:rsidTr="005E4F62">
        <w:tc>
          <w:tcPr>
            <w:tcW w:w="9067" w:type="dxa"/>
            <w:gridSpan w:val="2"/>
            <w:shd w:val="clear" w:color="auto" w:fill="D9D9D9" w:themeFill="background1" w:themeFillShade="D9"/>
          </w:tcPr>
          <w:p w14:paraId="6BCF7778" w14:textId="47431255" w:rsidR="005E4F62" w:rsidRDefault="005E4F62" w:rsidP="00AC0D2E">
            <w:pPr>
              <w:spacing w:before="240" w:after="240"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5E4F62">
              <w:rPr>
                <w:rFonts w:asciiTheme="minorHAnsi" w:hAnsiTheme="minorHAnsi" w:cs="Linux Libertine G"/>
                <w:b/>
                <w:szCs w:val="22"/>
              </w:rPr>
              <w:t>Część 1 Budowa ujęcia i stacji uzdatniania wody w Chmielnie</w:t>
            </w:r>
          </w:p>
        </w:tc>
      </w:tr>
      <w:tr w:rsidR="005E4F62" w:rsidRPr="009A78FB" w14:paraId="3FBCA209" w14:textId="77777777" w:rsidTr="00AC0D2E">
        <w:tc>
          <w:tcPr>
            <w:tcW w:w="3020" w:type="dxa"/>
          </w:tcPr>
          <w:p w14:paraId="635D95A1" w14:textId="77777777" w:rsidR="005E4F62" w:rsidRPr="009A78FB" w:rsidRDefault="005E4F62" w:rsidP="00AC0D2E">
            <w:pPr>
              <w:spacing w:before="120" w:line="276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9A78FB">
              <w:rPr>
                <w:rFonts w:asciiTheme="minorHAnsi" w:hAnsiTheme="minorHAnsi" w:cs="Calibri"/>
                <w:sz w:val="22"/>
                <w:szCs w:val="22"/>
              </w:rPr>
              <w:t>Cena netto [PLN]</w:t>
            </w:r>
          </w:p>
        </w:tc>
        <w:tc>
          <w:tcPr>
            <w:tcW w:w="6047" w:type="dxa"/>
          </w:tcPr>
          <w:p w14:paraId="18423A20" w14:textId="56D822C3" w:rsidR="005E4F62" w:rsidRPr="009A78FB" w:rsidRDefault="005E4F62" w:rsidP="00AC0D2E">
            <w:pPr>
              <w:spacing w:before="120" w:line="276" w:lineRule="auto"/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………………………………………………… zł</w:t>
            </w:r>
          </w:p>
        </w:tc>
      </w:tr>
      <w:tr w:rsidR="005E4F62" w:rsidRPr="009A78FB" w14:paraId="20052EEF" w14:textId="77777777" w:rsidTr="00AC0D2E">
        <w:tc>
          <w:tcPr>
            <w:tcW w:w="3020" w:type="dxa"/>
          </w:tcPr>
          <w:p w14:paraId="42A106E4" w14:textId="77777777" w:rsidR="005E4F62" w:rsidRPr="009A78FB" w:rsidRDefault="005E4F62" w:rsidP="00AC0D2E">
            <w:pPr>
              <w:spacing w:before="120" w:line="276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9A78FB">
              <w:rPr>
                <w:rFonts w:asciiTheme="minorHAnsi" w:hAnsiTheme="minorHAnsi" w:cs="Calibri"/>
                <w:sz w:val="22"/>
                <w:szCs w:val="22"/>
              </w:rPr>
              <w:t>Cena netto słownie</w:t>
            </w:r>
          </w:p>
        </w:tc>
        <w:tc>
          <w:tcPr>
            <w:tcW w:w="6047" w:type="dxa"/>
          </w:tcPr>
          <w:p w14:paraId="36922794" w14:textId="22D508C5" w:rsidR="005E4F62" w:rsidRPr="009A78FB" w:rsidRDefault="005E4F62" w:rsidP="00AC0D2E">
            <w:pPr>
              <w:spacing w:before="120" w:line="276" w:lineRule="auto"/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………………………………………………..złotych …../100</w:t>
            </w:r>
          </w:p>
        </w:tc>
      </w:tr>
      <w:tr w:rsidR="005E4F62" w:rsidRPr="009A78FB" w14:paraId="5DF5F6B1" w14:textId="77777777" w:rsidTr="00AC0D2E">
        <w:tc>
          <w:tcPr>
            <w:tcW w:w="3020" w:type="dxa"/>
          </w:tcPr>
          <w:p w14:paraId="01E65C52" w14:textId="77777777" w:rsidR="005E4F62" w:rsidRPr="009A78FB" w:rsidRDefault="005E4F62" w:rsidP="00AC0D2E">
            <w:pPr>
              <w:spacing w:before="120" w:line="276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9A78FB">
              <w:rPr>
                <w:rFonts w:asciiTheme="minorHAnsi" w:hAnsiTheme="minorHAnsi" w:cs="Calibri"/>
                <w:sz w:val="22"/>
                <w:szCs w:val="22"/>
              </w:rPr>
              <w:t>Należny podatek VAT [%]</w:t>
            </w:r>
          </w:p>
        </w:tc>
        <w:tc>
          <w:tcPr>
            <w:tcW w:w="6047" w:type="dxa"/>
          </w:tcPr>
          <w:p w14:paraId="7D7072ED" w14:textId="037BAD90" w:rsidR="005E4F62" w:rsidRPr="009A78FB" w:rsidRDefault="005E4F62" w:rsidP="00AC0D2E">
            <w:pPr>
              <w:spacing w:before="120" w:line="276" w:lineRule="auto"/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…….%</w:t>
            </w:r>
          </w:p>
        </w:tc>
      </w:tr>
      <w:tr w:rsidR="005E4F62" w:rsidRPr="009A78FB" w14:paraId="03721E40" w14:textId="77777777" w:rsidTr="00AC0D2E">
        <w:tc>
          <w:tcPr>
            <w:tcW w:w="3020" w:type="dxa"/>
          </w:tcPr>
          <w:p w14:paraId="4005DA2A" w14:textId="77777777" w:rsidR="005E4F62" w:rsidRPr="009A78FB" w:rsidRDefault="005E4F62" w:rsidP="00AC0D2E">
            <w:pPr>
              <w:spacing w:before="120" w:line="276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9A78FB">
              <w:rPr>
                <w:rFonts w:asciiTheme="minorHAnsi" w:hAnsiTheme="minorHAnsi" w:cs="Calibri"/>
                <w:sz w:val="22"/>
                <w:szCs w:val="22"/>
              </w:rPr>
              <w:t>Cena brutto [PLN]</w:t>
            </w:r>
          </w:p>
        </w:tc>
        <w:tc>
          <w:tcPr>
            <w:tcW w:w="6047" w:type="dxa"/>
          </w:tcPr>
          <w:p w14:paraId="3B8F4C62" w14:textId="38409400" w:rsidR="005E4F62" w:rsidRPr="009A78FB" w:rsidRDefault="005E4F62" w:rsidP="00AC0D2E">
            <w:pPr>
              <w:spacing w:before="120" w:line="276" w:lineRule="auto"/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………………………………………………… zł</w:t>
            </w:r>
          </w:p>
        </w:tc>
      </w:tr>
      <w:tr w:rsidR="005E4F62" w:rsidRPr="009A78FB" w14:paraId="002D2B59" w14:textId="77777777" w:rsidTr="00AC0D2E">
        <w:tc>
          <w:tcPr>
            <w:tcW w:w="3020" w:type="dxa"/>
          </w:tcPr>
          <w:p w14:paraId="4BFF3E23" w14:textId="77777777" w:rsidR="005E4F62" w:rsidRPr="009A78FB" w:rsidRDefault="005E4F62" w:rsidP="00AC0D2E">
            <w:pPr>
              <w:spacing w:before="120" w:line="276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9A78FB">
              <w:rPr>
                <w:rFonts w:asciiTheme="minorHAnsi" w:hAnsiTheme="minorHAnsi" w:cs="Calibri"/>
                <w:sz w:val="22"/>
                <w:szCs w:val="22"/>
              </w:rPr>
              <w:t>Cena brutto słownie</w:t>
            </w:r>
          </w:p>
        </w:tc>
        <w:tc>
          <w:tcPr>
            <w:tcW w:w="6047" w:type="dxa"/>
          </w:tcPr>
          <w:p w14:paraId="19FFAA18" w14:textId="5E3E536A" w:rsidR="005E4F62" w:rsidRPr="009A78FB" w:rsidRDefault="005E4F62" w:rsidP="00AC0D2E">
            <w:pPr>
              <w:spacing w:before="120" w:line="276" w:lineRule="auto"/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………………………………………………..złotych …../100</w:t>
            </w:r>
          </w:p>
        </w:tc>
      </w:tr>
      <w:tr w:rsidR="005E4F62" w:rsidRPr="009A78FB" w14:paraId="18517FD8" w14:textId="77777777" w:rsidTr="00AC0D2E">
        <w:tc>
          <w:tcPr>
            <w:tcW w:w="3020" w:type="dxa"/>
          </w:tcPr>
          <w:p w14:paraId="5FE49387" w14:textId="77777777" w:rsidR="005E4F62" w:rsidRPr="009A78FB" w:rsidRDefault="005E4F62" w:rsidP="00AC0D2E">
            <w:pPr>
              <w:spacing w:before="120" w:line="276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9A78FB">
              <w:rPr>
                <w:rFonts w:asciiTheme="minorHAnsi" w:hAnsiTheme="minorHAnsi" w:cs="Calibri"/>
                <w:sz w:val="22"/>
                <w:szCs w:val="22"/>
              </w:rPr>
              <w:t>Oferowany okres gwarancji [miesiące]</w:t>
            </w:r>
          </w:p>
        </w:tc>
        <w:tc>
          <w:tcPr>
            <w:tcW w:w="6047" w:type="dxa"/>
          </w:tcPr>
          <w:p w14:paraId="5EFC8399" w14:textId="25B94A3E" w:rsidR="005E4F62" w:rsidRPr="009A78FB" w:rsidRDefault="005E4F62" w:rsidP="00AC0D2E">
            <w:pPr>
              <w:spacing w:before="120" w:line="276" w:lineRule="auto"/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…………………………miesiące/ miesięcy</w:t>
            </w:r>
          </w:p>
        </w:tc>
      </w:tr>
    </w:tbl>
    <w:p w14:paraId="342944AB" w14:textId="77777777" w:rsidR="005E4F62" w:rsidRPr="005E4F62" w:rsidRDefault="005E4F62" w:rsidP="005E4F62">
      <w:pPr>
        <w:spacing w:line="276" w:lineRule="auto"/>
        <w:ind w:left="360"/>
        <w:rPr>
          <w:rFonts w:asciiTheme="minorHAnsi" w:hAnsiTheme="minorHAnsi" w:cs="Linux Libertine G"/>
          <w:b/>
          <w:sz w:val="12"/>
          <w:szCs w:val="12"/>
        </w:rPr>
      </w:pPr>
    </w:p>
    <w:p w14:paraId="43EC0A4E" w14:textId="45F5DD97" w:rsidR="005E4F62" w:rsidRPr="005E4F62" w:rsidRDefault="005E4F62" w:rsidP="005E4F62">
      <w:pPr>
        <w:spacing w:line="276" w:lineRule="auto"/>
        <w:ind w:left="360"/>
        <w:rPr>
          <w:rFonts w:asciiTheme="minorHAnsi" w:hAnsiTheme="minorHAnsi" w:cs="Linux Libertine G"/>
          <w:b/>
          <w:sz w:val="12"/>
          <w:szCs w:val="12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020"/>
        <w:gridCol w:w="6047"/>
      </w:tblGrid>
      <w:tr w:rsidR="005E4F62" w:rsidRPr="009A78FB" w14:paraId="76D6EC8D" w14:textId="77777777" w:rsidTr="00AC0D2E">
        <w:tc>
          <w:tcPr>
            <w:tcW w:w="9067" w:type="dxa"/>
            <w:gridSpan w:val="2"/>
            <w:shd w:val="clear" w:color="auto" w:fill="D9D9D9" w:themeFill="background1" w:themeFillShade="D9"/>
          </w:tcPr>
          <w:p w14:paraId="6575E4C9" w14:textId="0CB0F166" w:rsidR="005E4F62" w:rsidRDefault="005E4F62" w:rsidP="00AC0D2E">
            <w:pPr>
              <w:spacing w:before="240" w:after="240"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5E4F62">
              <w:rPr>
                <w:rFonts w:asciiTheme="minorHAnsi" w:hAnsiTheme="minorHAnsi" w:cs="Linux Libertine G"/>
                <w:b/>
                <w:szCs w:val="22"/>
              </w:rPr>
              <w:t>Część 2 Rozbudowa ujęcia w Maksie</w:t>
            </w:r>
          </w:p>
        </w:tc>
      </w:tr>
      <w:tr w:rsidR="005E4F62" w:rsidRPr="009A78FB" w14:paraId="14DA818A" w14:textId="77777777" w:rsidTr="00AC0D2E">
        <w:tc>
          <w:tcPr>
            <w:tcW w:w="3020" w:type="dxa"/>
          </w:tcPr>
          <w:p w14:paraId="2E3DCEE4" w14:textId="77777777" w:rsidR="005E4F62" w:rsidRPr="009A78FB" w:rsidRDefault="005E4F62" w:rsidP="00AC0D2E">
            <w:pPr>
              <w:spacing w:before="120" w:line="276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9A78FB">
              <w:rPr>
                <w:rFonts w:asciiTheme="minorHAnsi" w:hAnsiTheme="minorHAnsi" w:cs="Calibri"/>
                <w:sz w:val="22"/>
                <w:szCs w:val="22"/>
              </w:rPr>
              <w:t>Cena netto [PLN]</w:t>
            </w:r>
          </w:p>
        </w:tc>
        <w:tc>
          <w:tcPr>
            <w:tcW w:w="6047" w:type="dxa"/>
          </w:tcPr>
          <w:p w14:paraId="1436C970" w14:textId="77777777" w:rsidR="005E4F62" w:rsidRPr="009A78FB" w:rsidRDefault="005E4F62" w:rsidP="00AC0D2E">
            <w:pPr>
              <w:spacing w:before="120" w:line="276" w:lineRule="auto"/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………………………………………………… zł</w:t>
            </w:r>
          </w:p>
        </w:tc>
      </w:tr>
      <w:tr w:rsidR="005E4F62" w:rsidRPr="009A78FB" w14:paraId="7176226E" w14:textId="77777777" w:rsidTr="00AC0D2E">
        <w:tc>
          <w:tcPr>
            <w:tcW w:w="3020" w:type="dxa"/>
          </w:tcPr>
          <w:p w14:paraId="1DA85949" w14:textId="77777777" w:rsidR="005E4F62" w:rsidRPr="009A78FB" w:rsidRDefault="005E4F62" w:rsidP="00AC0D2E">
            <w:pPr>
              <w:spacing w:before="120" w:line="276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9A78FB">
              <w:rPr>
                <w:rFonts w:asciiTheme="minorHAnsi" w:hAnsiTheme="minorHAnsi" w:cs="Calibri"/>
                <w:sz w:val="22"/>
                <w:szCs w:val="22"/>
              </w:rPr>
              <w:t>Cena netto słownie</w:t>
            </w:r>
          </w:p>
        </w:tc>
        <w:tc>
          <w:tcPr>
            <w:tcW w:w="6047" w:type="dxa"/>
          </w:tcPr>
          <w:p w14:paraId="5E760A4D" w14:textId="77777777" w:rsidR="005E4F62" w:rsidRPr="009A78FB" w:rsidRDefault="005E4F62" w:rsidP="00AC0D2E">
            <w:pPr>
              <w:spacing w:before="120" w:line="276" w:lineRule="auto"/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………………………………………………..złotych …../100</w:t>
            </w:r>
          </w:p>
        </w:tc>
      </w:tr>
      <w:tr w:rsidR="005E4F62" w:rsidRPr="009A78FB" w14:paraId="3855861F" w14:textId="77777777" w:rsidTr="00AC0D2E">
        <w:tc>
          <w:tcPr>
            <w:tcW w:w="3020" w:type="dxa"/>
          </w:tcPr>
          <w:p w14:paraId="5C13DCD5" w14:textId="77777777" w:rsidR="005E4F62" w:rsidRPr="009A78FB" w:rsidRDefault="005E4F62" w:rsidP="00AC0D2E">
            <w:pPr>
              <w:spacing w:before="120" w:line="276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9A78FB">
              <w:rPr>
                <w:rFonts w:asciiTheme="minorHAnsi" w:hAnsiTheme="minorHAnsi" w:cs="Calibri"/>
                <w:sz w:val="22"/>
                <w:szCs w:val="22"/>
              </w:rPr>
              <w:t>Należny podatek VAT [%]</w:t>
            </w:r>
          </w:p>
        </w:tc>
        <w:tc>
          <w:tcPr>
            <w:tcW w:w="6047" w:type="dxa"/>
          </w:tcPr>
          <w:p w14:paraId="010BAF6C" w14:textId="77777777" w:rsidR="005E4F62" w:rsidRPr="009A78FB" w:rsidRDefault="005E4F62" w:rsidP="00AC0D2E">
            <w:pPr>
              <w:spacing w:before="120" w:line="276" w:lineRule="auto"/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…….%</w:t>
            </w:r>
          </w:p>
        </w:tc>
      </w:tr>
      <w:tr w:rsidR="005E4F62" w:rsidRPr="009A78FB" w14:paraId="14D120C7" w14:textId="77777777" w:rsidTr="00AC0D2E">
        <w:tc>
          <w:tcPr>
            <w:tcW w:w="3020" w:type="dxa"/>
          </w:tcPr>
          <w:p w14:paraId="44071C78" w14:textId="77777777" w:rsidR="005E4F62" w:rsidRPr="009A78FB" w:rsidRDefault="005E4F62" w:rsidP="00AC0D2E">
            <w:pPr>
              <w:spacing w:before="120" w:line="276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9A78FB">
              <w:rPr>
                <w:rFonts w:asciiTheme="minorHAnsi" w:hAnsiTheme="minorHAnsi" w:cs="Calibri"/>
                <w:sz w:val="22"/>
                <w:szCs w:val="22"/>
              </w:rPr>
              <w:t>Cena brutto [PLN]</w:t>
            </w:r>
          </w:p>
        </w:tc>
        <w:tc>
          <w:tcPr>
            <w:tcW w:w="6047" w:type="dxa"/>
          </w:tcPr>
          <w:p w14:paraId="5FDBF84A" w14:textId="77777777" w:rsidR="005E4F62" w:rsidRPr="009A78FB" w:rsidRDefault="005E4F62" w:rsidP="00AC0D2E">
            <w:pPr>
              <w:spacing w:before="120" w:line="276" w:lineRule="auto"/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………………………………………………… zł</w:t>
            </w:r>
          </w:p>
        </w:tc>
      </w:tr>
      <w:tr w:rsidR="005E4F62" w:rsidRPr="009A78FB" w14:paraId="0C3E804E" w14:textId="77777777" w:rsidTr="00AC0D2E">
        <w:tc>
          <w:tcPr>
            <w:tcW w:w="3020" w:type="dxa"/>
          </w:tcPr>
          <w:p w14:paraId="35E3295E" w14:textId="77777777" w:rsidR="005E4F62" w:rsidRPr="009A78FB" w:rsidRDefault="005E4F62" w:rsidP="00AC0D2E">
            <w:pPr>
              <w:spacing w:before="120" w:line="276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9A78FB">
              <w:rPr>
                <w:rFonts w:asciiTheme="minorHAnsi" w:hAnsiTheme="minorHAnsi" w:cs="Calibri"/>
                <w:sz w:val="22"/>
                <w:szCs w:val="22"/>
              </w:rPr>
              <w:t>Cena brutto słownie</w:t>
            </w:r>
          </w:p>
        </w:tc>
        <w:tc>
          <w:tcPr>
            <w:tcW w:w="6047" w:type="dxa"/>
          </w:tcPr>
          <w:p w14:paraId="66B6C207" w14:textId="77777777" w:rsidR="005E4F62" w:rsidRPr="009A78FB" w:rsidRDefault="005E4F62" w:rsidP="00AC0D2E">
            <w:pPr>
              <w:spacing w:before="120" w:line="276" w:lineRule="auto"/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………………………………………………..złotych …../100</w:t>
            </w:r>
          </w:p>
        </w:tc>
      </w:tr>
      <w:tr w:rsidR="005E4F62" w:rsidRPr="009A78FB" w14:paraId="547523E4" w14:textId="77777777" w:rsidTr="00AC0D2E">
        <w:tc>
          <w:tcPr>
            <w:tcW w:w="3020" w:type="dxa"/>
          </w:tcPr>
          <w:p w14:paraId="54CCEA2E" w14:textId="77777777" w:rsidR="005E4F62" w:rsidRPr="009A78FB" w:rsidRDefault="005E4F62" w:rsidP="00AC0D2E">
            <w:pPr>
              <w:spacing w:before="120" w:line="276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9A78FB">
              <w:rPr>
                <w:rFonts w:asciiTheme="minorHAnsi" w:hAnsiTheme="minorHAnsi" w:cs="Calibri"/>
                <w:sz w:val="22"/>
                <w:szCs w:val="22"/>
              </w:rPr>
              <w:t>Oferowany okres gwarancji [miesiące]</w:t>
            </w:r>
          </w:p>
        </w:tc>
        <w:tc>
          <w:tcPr>
            <w:tcW w:w="6047" w:type="dxa"/>
          </w:tcPr>
          <w:p w14:paraId="5440C93E" w14:textId="77777777" w:rsidR="005E4F62" w:rsidRPr="009A78FB" w:rsidRDefault="005E4F62" w:rsidP="00AC0D2E">
            <w:pPr>
              <w:spacing w:before="120" w:line="276" w:lineRule="auto"/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…………………………miesiące/ miesięcy</w:t>
            </w:r>
          </w:p>
        </w:tc>
      </w:tr>
    </w:tbl>
    <w:p w14:paraId="1E1A848D" w14:textId="77777777" w:rsidR="005E4F62" w:rsidRPr="005E4F62" w:rsidRDefault="005E4F62" w:rsidP="005E4F62">
      <w:pPr>
        <w:spacing w:line="276" w:lineRule="auto"/>
        <w:ind w:left="360"/>
        <w:rPr>
          <w:rFonts w:asciiTheme="minorHAnsi" w:hAnsiTheme="minorHAnsi" w:cs="Linux Libertine G"/>
          <w:b/>
          <w:szCs w:val="22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020"/>
        <w:gridCol w:w="6047"/>
      </w:tblGrid>
      <w:tr w:rsidR="005E4F62" w:rsidRPr="009A78FB" w14:paraId="779ECB95" w14:textId="77777777" w:rsidTr="00AC0D2E">
        <w:tc>
          <w:tcPr>
            <w:tcW w:w="9067" w:type="dxa"/>
            <w:gridSpan w:val="2"/>
            <w:shd w:val="clear" w:color="auto" w:fill="D9D9D9" w:themeFill="background1" w:themeFillShade="D9"/>
          </w:tcPr>
          <w:p w14:paraId="56899826" w14:textId="1CAC5543" w:rsidR="005E4F62" w:rsidRDefault="005E4F62" w:rsidP="00AC0D2E">
            <w:pPr>
              <w:spacing w:before="240" w:after="240"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5E4F62">
              <w:rPr>
                <w:rFonts w:asciiTheme="minorHAnsi" w:hAnsiTheme="minorHAnsi" w:cs="Linux Libertine G"/>
                <w:b/>
                <w:szCs w:val="22"/>
              </w:rPr>
              <w:t>Część 3 Rozbudowa stacji uzdatniania wody w Cieszeniu</w:t>
            </w:r>
          </w:p>
        </w:tc>
      </w:tr>
      <w:tr w:rsidR="005E4F62" w:rsidRPr="009A78FB" w14:paraId="0FB82B52" w14:textId="77777777" w:rsidTr="00AC0D2E">
        <w:tc>
          <w:tcPr>
            <w:tcW w:w="3020" w:type="dxa"/>
          </w:tcPr>
          <w:p w14:paraId="21F514E8" w14:textId="77777777" w:rsidR="005E4F62" w:rsidRPr="009A78FB" w:rsidRDefault="005E4F62" w:rsidP="00AC0D2E">
            <w:pPr>
              <w:spacing w:before="120" w:line="276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9A78FB">
              <w:rPr>
                <w:rFonts w:asciiTheme="minorHAnsi" w:hAnsiTheme="minorHAnsi" w:cs="Calibri"/>
                <w:sz w:val="22"/>
                <w:szCs w:val="22"/>
              </w:rPr>
              <w:t>Cena netto [PLN]</w:t>
            </w:r>
          </w:p>
        </w:tc>
        <w:tc>
          <w:tcPr>
            <w:tcW w:w="6047" w:type="dxa"/>
          </w:tcPr>
          <w:p w14:paraId="522FD2D6" w14:textId="77777777" w:rsidR="005E4F62" w:rsidRPr="009A78FB" w:rsidRDefault="005E4F62" w:rsidP="00AC0D2E">
            <w:pPr>
              <w:spacing w:before="120" w:line="276" w:lineRule="auto"/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………………………………………………… zł</w:t>
            </w:r>
          </w:p>
        </w:tc>
      </w:tr>
      <w:tr w:rsidR="005E4F62" w:rsidRPr="009A78FB" w14:paraId="709AC3BB" w14:textId="77777777" w:rsidTr="00AC0D2E">
        <w:tc>
          <w:tcPr>
            <w:tcW w:w="3020" w:type="dxa"/>
          </w:tcPr>
          <w:p w14:paraId="27629885" w14:textId="77777777" w:rsidR="005E4F62" w:rsidRPr="009A78FB" w:rsidRDefault="005E4F62" w:rsidP="00AC0D2E">
            <w:pPr>
              <w:spacing w:before="120" w:line="276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9A78FB">
              <w:rPr>
                <w:rFonts w:asciiTheme="minorHAnsi" w:hAnsiTheme="minorHAnsi" w:cs="Calibri"/>
                <w:sz w:val="22"/>
                <w:szCs w:val="22"/>
              </w:rPr>
              <w:t>Cena netto słownie</w:t>
            </w:r>
          </w:p>
        </w:tc>
        <w:tc>
          <w:tcPr>
            <w:tcW w:w="6047" w:type="dxa"/>
          </w:tcPr>
          <w:p w14:paraId="0C81F4D8" w14:textId="77777777" w:rsidR="005E4F62" w:rsidRPr="009A78FB" w:rsidRDefault="005E4F62" w:rsidP="00AC0D2E">
            <w:pPr>
              <w:spacing w:before="120" w:line="276" w:lineRule="auto"/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………………………………………………..złotych …../100</w:t>
            </w:r>
          </w:p>
        </w:tc>
      </w:tr>
      <w:tr w:rsidR="005E4F62" w:rsidRPr="009A78FB" w14:paraId="14AD3E74" w14:textId="77777777" w:rsidTr="00AC0D2E">
        <w:tc>
          <w:tcPr>
            <w:tcW w:w="3020" w:type="dxa"/>
          </w:tcPr>
          <w:p w14:paraId="7C53BEC9" w14:textId="77777777" w:rsidR="005E4F62" w:rsidRPr="009A78FB" w:rsidRDefault="005E4F62" w:rsidP="00AC0D2E">
            <w:pPr>
              <w:spacing w:before="120" w:line="276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9A78FB">
              <w:rPr>
                <w:rFonts w:asciiTheme="minorHAnsi" w:hAnsiTheme="minorHAnsi" w:cs="Calibri"/>
                <w:sz w:val="22"/>
                <w:szCs w:val="22"/>
              </w:rPr>
              <w:t>Należny podatek VAT [%]</w:t>
            </w:r>
          </w:p>
        </w:tc>
        <w:tc>
          <w:tcPr>
            <w:tcW w:w="6047" w:type="dxa"/>
          </w:tcPr>
          <w:p w14:paraId="33CB2DEA" w14:textId="77777777" w:rsidR="005E4F62" w:rsidRPr="009A78FB" w:rsidRDefault="005E4F62" w:rsidP="00AC0D2E">
            <w:pPr>
              <w:spacing w:before="120" w:line="276" w:lineRule="auto"/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…….%</w:t>
            </w:r>
          </w:p>
        </w:tc>
      </w:tr>
      <w:tr w:rsidR="005E4F62" w:rsidRPr="009A78FB" w14:paraId="44F5883D" w14:textId="77777777" w:rsidTr="00AC0D2E">
        <w:tc>
          <w:tcPr>
            <w:tcW w:w="3020" w:type="dxa"/>
          </w:tcPr>
          <w:p w14:paraId="5541B6D0" w14:textId="77777777" w:rsidR="005E4F62" w:rsidRPr="009A78FB" w:rsidRDefault="005E4F62" w:rsidP="00AC0D2E">
            <w:pPr>
              <w:spacing w:before="120" w:line="276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9A78FB">
              <w:rPr>
                <w:rFonts w:asciiTheme="minorHAnsi" w:hAnsiTheme="minorHAnsi" w:cs="Calibri"/>
                <w:sz w:val="22"/>
                <w:szCs w:val="22"/>
              </w:rPr>
              <w:t>Cena brutto [PLN]</w:t>
            </w:r>
          </w:p>
        </w:tc>
        <w:tc>
          <w:tcPr>
            <w:tcW w:w="6047" w:type="dxa"/>
          </w:tcPr>
          <w:p w14:paraId="550F3F20" w14:textId="77777777" w:rsidR="005E4F62" w:rsidRPr="009A78FB" w:rsidRDefault="005E4F62" w:rsidP="00AC0D2E">
            <w:pPr>
              <w:spacing w:before="120" w:line="276" w:lineRule="auto"/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………………………………………………… zł</w:t>
            </w:r>
          </w:p>
        </w:tc>
      </w:tr>
      <w:tr w:rsidR="005E4F62" w:rsidRPr="009A78FB" w14:paraId="05C5ED52" w14:textId="77777777" w:rsidTr="00AC0D2E">
        <w:tc>
          <w:tcPr>
            <w:tcW w:w="3020" w:type="dxa"/>
          </w:tcPr>
          <w:p w14:paraId="1A786F4B" w14:textId="77777777" w:rsidR="005E4F62" w:rsidRPr="009A78FB" w:rsidRDefault="005E4F62" w:rsidP="00AC0D2E">
            <w:pPr>
              <w:spacing w:before="120" w:line="276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9A78FB">
              <w:rPr>
                <w:rFonts w:asciiTheme="minorHAnsi" w:hAnsiTheme="minorHAnsi" w:cs="Calibri"/>
                <w:sz w:val="22"/>
                <w:szCs w:val="22"/>
              </w:rPr>
              <w:lastRenderedPageBreak/>
              <w:t>Cena brutto słownie</w:t>
            </w:r>
          </w:p>
        </w:tc>
        <w:tc>
          <w:tcPr>
            <w:tcW w:w="6047" w:type="dxa"/>
          </w:tcPr>
          <w:p w14:paraId="19524FA3" w14:textId="77777777" w:rsidR="005E4F62" w:rsidRPr="009A78FB" w:rsidRDefault="005E4F62" w:rsidP="00AC0D2E">
            <w:pPr>
              <w:spacing w:before="120" w:line="276" w:lineRule="auto"/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………………………………………………..złotych …../100</w:t>
            </w:r>
          </w:p>
        </w:tc>
      </w:tr>
      <w:tr w:rsidR="005E4F62" w:rsidRPr="009A78FB" w14:paraId="2F42CB68" w14:textId="77777777" w:rsidTr="00AC0D2E">
        <w:tc>
          <w:tcPr>
            <w:tcW w:w="3020" w:type="dxa"/>
          </w:tcPr>
          <w:p w14:paraId="152E12BF" w14:textId="77777777" w:rsidR="005E4F62" w:rsidRPr="009A78FB" w:rsidRDefault="005E4F62" w:rsidP="00AC0D2E">
            <w:pPr>
              <w:spacing w:before="120" w:line="276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9A78FB">
              <w:rPr>
                <w:rFonts w:asciiTheme="minorHAnsi" w:hAnsiTheme="minorHAnsi" w:cs="Calibri"/>
                <w:sz w:val="22"/>
                <w:szCs w:val="22"/>
              </w:rPr>
              <w:t>Oferowany okres gwarancji [miesiące]</w:t>
            </w:r>
          </w:p>
        </w:tc>
        <w:tc>
          <w:tcPr>
            <w:tcW w:w="6047" w:type="dxa"/>
          </w:tcPr>
          <w:p w14:paraId="2391E675" w14:textId="77777777" w:rsidR="005E4F62" w:rsidRPr="009A78FB" w:rsidRDefault="005E4F62" w:rsidP="00AC0D2E">
            <w:pPr>
              <w:spacing w:before="120" w:line="276" w:lineRule="auto"/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…………………………miesiące/ miesięcy</w:t>
            </w:r>
          </w:p>
        </w:tc>
      </w:tr>
    </w:tbl>
    <w:p w14:paraId="2597075E" w14:textId="30E70463" w:rsidR="005E4F62" w:rsidRDefault="005E4F62" w:rsidP="005E4F62">
      <w:pPr>
        <w:spacing w:line="276" w:lineRule="auto"/>
        <w:ind w:left="360"/>
        <w:rPr>
          <w:rFonts w:asciiTheme="minorHAnsi" w:hAnsiTheme="minorHAnsi" w:cs="Linux Libertine G"/>
          <w:b/>
          <w:szCs w:val="22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020"/>
        <w:gridCol w:w="6047"/>
      </w:tblGrid>
      <w:tr w:rsidR="005E4F62" w:rsidRPr="009A78FB" w14:paraId="4C6F90F9" w14:textId="77777777" w:rsidTr="00AC0D2E">
        <w:tc>
          <w:tcPr>
            <w:tcW w:w="9067" w:type="dxa"/>
            <w:gridSpan w:val="2"/>
            <w:shd w:val="clear" w:color="auto" w:fill="D9D9D9" w:themeFill="background1" w:themeFillShade="D9"/>
          </w:tcPr>
          <w:p w14:paraId="57896188" w14:textId="4E9FC966" w:rsidR="005E4F62" w:rsidRDefault="005E4F62" w:rsidP="00AC0D2E">
            <w:pPr>
              <w:spacing w:before="240" w:after="240"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5E4F62">
              <w:rPr>
                <w:rFonts w:asciiTheme="minorHAnsi" w:hAnsiTheme="minorHAnsi" w:cs="Linux Libertine G"/>
                <w:b/>
                <w:szCs w:val="22"/>
              </w:rPr>
              <w:t>Część 4 Modernizacja ujęcia wody w Miechucinie</w:t>
            </w:r>
          </w:p>
        </w:tc>
      </w:tr>
      <w:tr w:rsidR="005E4F62" w:rsidRPr="009A78FB" w14:paraId="3A982FD2" w14:textId="77777777" w:rsidTr="00AC0D2E">
        <w:tc>
          <w:tcPr>
            <w:tcW w:w="3020" w:type="dxa"/>
          </w:tcPr>
          <w:p w14:paraId="6F196FE1" w14:textId="77777777" w:rsidR="005E4F62" w:rsidRPr="009A78FB" w:rsidRDefault="005E4F62" w:rsidP="00AC0D2E">
            <w:pPr>
              <w:spacing w:before="120" w:line="276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9A78FB">
              <w:rPr>
                <w:rFonts w:asciiTheme="minorHAnsi" w:hAnsiTheme="minorHAnsi" w:cs="Calibri"/>
                <w:sz w:val="22"/>
                <w:szCs w:val="22"/>
              </w:rPr>
              <w:t>Cena netto [PLN]</w:t>
            </w:r>
          </w:p>
        </w:tc>
        <w:tc>
          <w:tcPr>
            <w:tcW w:w="6047" w:type="dxa"/>
          </w:tcPr>
          <w:p w14:paraId="3DE5F942" w14:textId="77777777" w:rsidR="005E4F62" w:rsidRPr="009A78FB" w:rsidRDefault="005E4F62" w:rsidP="00AC0D2E">
            <w:pPr>
              <w:spacing w:before="120" w:line="276" w:lineRule="auto"/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………………………………………………… zł</w:t>
            </w:r>
          </w:p>
        </w:tc>
      </w:tr>
      <w:tr w:rsidR="005E4F62" w:rsidRPr="009A78FB" w14:paraId="0D2FF9A6" w14:textId="77777777" w:rsidTr="00AC0D2E">
        <w:tc>
          <w:tcPr>
            <w:tcW w:w="3020" w:type="dxa"/>
          </w:tcPr>
          <w:p w14:paraId="7B6F52C4" w14:textId="77777777" w:rsidR="005E4F62" w:rsidRPr="009A78FB" w:rsidRDefault="005E4F62" w:rsidP="00AC0D2E">
            <w:pPr>
              <w:spacing w:before="120" w:line="276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9A78FB">
              <w:rPr>
                <w:rFonts w:asciiTheme="minorHAnsi" w:hAnsiTheme="minorHAnsi" w:cs="Calibri"/>
                <w:sz w:val="22"/>
                <w:szCs w:val="22"/>
              </w:rPr>
              <w:t>Cena netto słownie</w:t>
            </w:r>
          </w:p>
        </w:tc>
        <w:tc>
          <w:tcPr>
            <w:tcW w:w="6047" w:type="dxa"/>
          </w:tcPr>
          <w:p w14:paraId="78C73458" w14:textId="77777777" w:rsidR="005E4F62" w:rsidRPr="009A78FB" w:rsidRDefault="005E4F62" w:rsidP="00AC0D2E">
            <w:pPr>
              <w:spacing w:before="120" w:line="276" w:lineRule="auto"/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………………………………………………..złotych …../100</w:t>
            </w:r>
          </w:p>
        </w:tc>
      </w:tr>
      <w:tr w:rsidR="005E4F62" w:rsidRPr="009A78FB" w14:paraId="36E38292" w14:textId="77777777" w:rsidTr="00AC0D2E">
        <w:tc>
          <w:tcPr>
            <w:tcW w:w="3020" w:type="dxa"/>
          </w:tcPr>
          <w:p w14:paraId="04891B84" w14:textId="77777777" w:rsidR="005E4F62" w:rsidRPr="009A78FB" w:rsidRDefault="005E4F62" w:rsidP="00AC0D2E">
            <w:pPr>
              <w:spacing w:before="120" w:line="276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9A78FB">
              <w:rPr>
                <w:rFonts w:asciiTheme="minorHAnsi" w:hAnsiTheme="minorHAnsi" w:cs="Calibri"/>
                <w:sz w:val="22"/>
                <w:szCs w:val="22"/>
              </w:rPr>
              <w:t>Należny podatek VAT [%]</w:t>
            </w:r>
          </w:p>
        </w:tc>
        <w:tc>
          <w:tcPr>
            <w:tcW w:w="6047" w:type="dxa"/>
          </w:tcPr>
          <w:p w14:paraId="1AF15200" w14:textId="77777777" w:rsidR="005E4F62" w:rsidRPr="009A78FB" w:rsidRDefault="005E4F62" w:rsidP="00AC0D2E">
            <w:pPr>
              <w:spacing w:before="120" w:line="276" w:lineRule="auto"/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…….%</w:t>
            </w:r>
          </w:p>
        </w:tc>
      </w:tr>
      <w:tr w:rsidR="005E4F62" w:rsidRPr="009A78FB" w14:paraId="26794CC6" w14:textId="77777777" w:rsidTr="00AC0D2E">
        <w:tc>
          <w:tcPr>
            <w:tcW w:w="3020" w:type="dxa"/>
          </w:tcPr>
          <w:p w14:paraId="5114FA33" w14:textId="77777777" w:rsidR="005E4F62" w:rsidRPr="009A78FB" w:rsidRDefault="005E4F62" w:rsidP="00AC0D2E">
            <w:pPr>
              <w:spacing w:before="120" w:line="276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9A78FB">
              <w:rPr>
                <w:rFonts w:asciiTheme="minorHAnsi" w:hAnsiTheme="minorHAnsi" w:cs="Calibri"/>
                <w:sz w:val="22"/>
                <w:szCs w:val="22"/>
              </w:rPr>
              <w:t>Cena brutto [PLN]</w:t>
            </w:r>
          </w:p>
        </w:tc>
        <w:tc>
          <w:tcPr>
            <w:tcW w:w="6047" w:type="dxa"/>
          </w:tcPr>
          <w:p w14:paraId="2CCF443B" w14:textId="77777777" w:rsidR="005E4F62" w:rsidRPr="009A78FB" w:rsidRDefault="005E4F62" w:rsidP="00AC0D2E">
            <w:pPr>
              <w:spacing w:before="120" w:line="276" w:lineRule="auto"/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………………………………………………… zł</w:t>
            </w:r>
          </w:p>
        </w:tc>
      </w:tr>
      <w:tr w:rsidR="005E4F62" w:rsidRPr="009A78FB" w14:paraId="77E273A9" w14:textId="77777777" w:rsidTr="00AC0D2E">
        <w:tc>
          <w:tcPr>
            <w:tcW w:w="3020" w:type="dxa"/>
          </w:tcPr>
          <w:p w14:paraId="16830A65" w14:textId="77777777" w:rsidR="005E4F62" w:rsidRPr="009A78FB" w:rsidRDefault="005E4F62" w:rsidP="00AC0D2E">
            <w:pPr>
              <w:spacing w:before="120" w:line="276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9A78FB">
              <w:rPr>
                <w:rFonts w:asciiTheme="minorHAnsi" w:hAnsiTheme="minorHAnsi" w:cs="Calibri"/>
                <w:sz w:val="22"/>
                <w:szCs w:val="22"/>
              </w:rPr>
              <w:t>Cena brutto słownie</w:t>
            </w:r>
          </w:p>
        </w:tc>
        <w:tc>
          <w:tcPr>
            <w:tcW w:w="6047" w:type="dxa"/>
          </w:tcPr>
          <w:p w14:paraId="3C327C97" w14:textId="77777777" w:rsidR="005E4F62" w:rsidRPr="009A78FB" w:rsidRDefault="005E4F62" w:rsidP="00AC0D2E">
            <w:pPr>
              <w:spacing w:before="120" w:line="276" w:lineRule="auto"/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………………………………………………..złotych …../100</w:t>
            </w:r>
          </w:p>
        </w:tc>
      </w:tr>
      <w:tr w:rsidR="005E4F62" w:rsidRPr="009A78FB" w14:paraId="3DD35993" w14:textId="77777777" w:rsidTr="00AC0D2E">
        <w:tc>
          <w:tcPr>
            <w:tcW w:w="3020" w:type="dxa"/>
          </w:tcPr>
          <w:p w14:paraId="457C0D2F" w14:textId="77777777" w:rsidR="005E4F62" w:rsidRPr="009A78FB" w:rsidRDefault="005E4F62" w:rsidP="00AC0D2E">
            <w:pPr>
              <w:spacing w:before="120" w:line="276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9A78FB">
              <w:rPr>
                <w:rFonts w:asciiTheme="minorHAnsi" w:hAnsiTheme="minorHAnsi" w:cs="Calibri"/>
                <w:sz w:val="22"/>
                <w:szCs w:val="22"/>
              </w:rPr>
              <w:t>Oferowany okres gwarancji [miesiące]</w:t>
            </w:r>
          </w:p>
        </w:tc>
        <w:tc>
          <w:tcPr>
            <w:tcW w:w="6047" w:type="dxa"/>
          </w:tcPr>
          <w:p w14:paraId="4312A867" w14:textId="77777777" w:rsidR="005E4F62" w:rsidRPr="009A78FB" w:rsidRDefault="005E4F62" w:rsidP="00AC0D2E">
            <w:pPr>
              <w:spacing w:before="120" w:line="276" w:lineRule="auto"/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…………………………miesiące/ miesięcy</w:t>
            </w:r>
          </w:p>
        </w:tc>
      </w:tr>
    </w:tbl>
    <w:p w14:paraId="2E025945" w14:textId="06ECC99E" w:rsidR="005E4F62" w:rsidRDefault="005E4F62" w:rsidP="005E4F62">
      <w:pPr>
        <w:spacing w:line="276" w:lineRule="auto"/>
        <w:ind w:left="360"/>
        <w:rPr>
          <w:rFonts w:asciiTheme="minorHAnsi" w:hAnsiTheme="minorHAnsi" w:cs="Linux Libertine G"/>
          <w:b/>
          <w:szCs w:val="22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020"/>
        <w:gridCol w:w="6047"/>
      </w:tblGrid>
      <w:tr w:rsidR="00AC0D2E" w:rsidRPr="009A78FB" w14:paraId="00C9CF2F" w14:textId="77777777" w:rsidTr="00AC0D2E">
        <w:tc>
          <w:tcPr>
            <w:tcW w:w="9067" w:type="dxa"/>
            <w:gridSpan w:val="2"/>
            <w:shd w:val="clear" w:color="auto" w:fill="D9D9D9" w:themeFill="background1" w:themeFillShade="D9"/>
          </w:tcPr>
          <w:p w14:paraId="4AFF58AF" w14:textId="77777777" w:rsidR="00AC0D2E" w:rsidRDefault="00AC0D2E" w:rsidP="00AC0D2E">
            <w:pPr>
              <w:spacing w:before="240" w:line="276" w:lineRule="auto"/>
              <w:ind w:left="360"/>
              <w:jc w:val="center"/>
              <w:rPr>
                <w:rFonts w:asciiTheme="minorHAnsi" w:hAnsiTheme="minorHAnsi" w:cs="Linux Libertine G"/>
                <w:b/>
                <w:szCs w:val="22"/>
              </w:rPr>
            </w:pPr>
            <w:r w:rsidRPr="005E4F62">
              <w:rPr>
                <w:rFonts w:asciiTheme="minorHAnsi" w:hAnsiTheme="minorHAnsi" w:cs="Linux Libertine G"/>
                <w:b/>
                <w:szCs w:val="22"/>
              </w:rPr>
              <w:t xml:space="preserve">Część 5 Rozbudowa sieci wodociągowej: </w:t>
            </w:r>
          </w:p>
          <w:p w14:paraId="39580523" w14:textId="3166ACC9" w:rsidR="00AC0D2E" w:rsidRPr="00AC0D2E" w:rsidRDefault="00AC0D2E" w:rsidP="00AC0D2E">
            <w:pPr>
              <w:spacing w:after="240" w:line="276" w:lineRule="auto"/>
              <w:ind w:left="360"/>
              <w:jc w:val="center"/>
              <w:rPr>
                <w:rFonts w:asciiTheme="minorHAnsi" w:hAnsiTheme="minorHAnsi" w:cs="Linux Libertine G"/>
                <w:b/>
                <w:szCs w:val="22"/>
              </w:rPr>
            </w:pPr>
            <w:r w:rsidRPr="005E4F62">
              <w:rPr>
                <w:rFonts w:asciiTheme="minorHAnsi" w:hAnsiTheme="minorHAnsi" w:cs="Linux Libertine G"/>
                <w:b/>
                <w:szCs w:val="22"/>
              </w:rPr>
              <w:t xml:space="preserve">ul. Zatokowa w Chmielnie, Maks – Chmielno, </w:t>
            </w:r>
            <w:r>
              <w:rPr>
                <w:rFonts w:asciiTheme="minorHAnsi" w:hAnsiTheme="minorHAnsi" w:cs="Linux Libertine G"/>
                <w:b/>
                <w:szCs w:val="22"/>
              </w:rPr>
              <w:t xml:space="preserve">Borzestowska </w:t>
            </w:r>
            <w:r w:rsidRPr="005E4F62">
              <w:rPr>
                <w:rFonts w:asciiTheme="minorHAnsi" w:hAnsiTheme="minorHAnsi" w:cs="Linux Libertine G"/>
                <w:b/>
                <w:szCs w:val="22"/>
              </w:rPr>
              <w:t xml:space="preserve">Huta </w:t>
            </w:r>
            <w:r>
              <w:rPr>
                <w:rFonts w:asciiTheme="minorHAnsi" w:hAnsiTheme="minorHAnsi" w:cs="Linux Libertine G"/>
                <w:b/>
                <w:szCs w:val="22"/>
              </w:rPr>
              <w:t>–</w:t>
            </w:r>
            <w:r w:rsidRPr="005E4F62">
              <w:rPr>
                <w:rFonts w:asciiTheme="minorHAnsi" w:hAnsiTheme="minorHAnsi" w:cs="Linux Libertine G"/>
                <w:b/>
                <w:szCs w:val="22"/>
              </w:rPr>
              <w:t xml:space="preserve"> Miechucino</w:t>
            </w:r>
          </w:p>
        </w:tc>
      </w:tr>
      <w:tr w:rsidR="00AC0D2E" w:rsidRPr="009A78FB" w14:paraId="37B17F77" w14:textId="77777777" w:rsidTr="00AC0D2E">
        <w:tc>
          <w:tcPr>
            <w:tcW w:w="3020" w:type="dxa"/>
          </w:tcPr>
          <w:p w14:paraId="591DEBC7" w14:textId="77777777" w:rsidR="00AC0D2E" w:rsidRPr="009A78FB" w:rsidRDefault="00AC0D2E" w:rsidP="00AC0D2E">
            <w:pPr>
              <w:spacing w:before="120" w:line="276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9A78FB">
              <w:rPr>
                <w:rFonts w:asciiTheme="minorHAnsi" w:hAnsiTheme="minorHAnsi" w:cs="Calibri"/>
                <w:sz w:val="22"/>
                <w:szCs w:val="22"/>
              </w:rPr>
              <w:t>Cena netto [PLN]</w:t>
            </w:r>
          </w:p>
        </w:tc>
        <w:tc>
          <w:tcPr>
            <w:tcW w:w="6047" w:type="dxa"/>
          </w:tcPr>
          <w:p w14:paraId="6BEB29DA" w14:textId="77777777" w:rsidR="00AC0D2E" w:rsidRPr="009A78FB" w:rsidRDefault="00AC0D2E" w:rsidP="00AC0D2E">
            <w:pPr>
              <w:spacing w:before="120" w:line="276" w:lineRule="auto"/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………………………………………………… zł</w:t>
            </w:r>
          </w:p>
        </w:tc>
      </w:tr>
      <w:tr w:rsidR="00AC0D2E" w:rsidRPr="009A78FB" w14:paraId="766E59A8" w14:textId="77777777" w:rsidTr="00AC0D2E">
        <w:tc>
          <w:tcPr>
            <w:tcW w:w="3020" w:type="dxa"/>
          </w:tcPr>
          <w:p w14:paraId="2F73C808" w14:textId="77777777" w:rsidR="00AC0D2E" w:rsidRPr="009A78FB" w:rsidRDefault="00AC0D2E" w:rsidP="00AC0D2E">
            <w:pPr>
              <w:spacing w:before="120" w:line="276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9A78FB">
              <w:rPr>
                <w:rFonts w:asciiTheme="minorHAnsi" w:hAnsiTheme="minorHAnsi" w:cs="Calibri"/>
                <w:sz w:val="22"/>
                <w:szCs w:val="22"/>
              </w:rPr>
              <w:t>Cena netto słownie</w:t>
            </w:r>
          </w:p>
        </w:tc>
        <w:tc>
          <w:tcPr>
            <w:tcW w:w="6047" w:type="dxa"/>
          </w:tcPr>
          <w:p w14:paraId="07CD9F8B" w14:textId="77777777" w:rsidR="00AC0D2E" w:rsidRPr="009A78FB" w:rsidRDefault="00AC0D2E" w:rsidP="00AC0D2E">
            <w:pPr>
              <w:spacing w:before="120" w:line="276" w:lineRule="auto"/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………………………………………………..złotych …../100</w:t>
            </w:r>
          </w:p>
        </w:tc>
      </w:tr>
      <w:tr w:rsidR="00AC0D2E" w:rsidRPr="009A78FB" w14:paraId="4E9561F3" w14:textId="77777777" w:rsidTr="00AC0D2E">
        <w:tc>
          <w:tcPr>
            <w:tcW w:w="3020" w:type="dxa"/>
          </w:tcPr>
          <w:p w14:paraId="02726AC9" w14:textId="77777777" w:rsidR="00AC0D2E" w:rsidRPr="009A78FB" w:rsidRDefault="00AC0D2E" w:rsidP="00AC0D2E">
            <w:pPr>
              <w:spacing w:before="120" w:line="276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9A78FB">
              <w:rPr>
                <w:rFonts w:asciiTheme="minorHAnsi" w:hAnsiTheme="minorHAnsi" w:cs="Calibri"/>
                <w:sz w:val="22"/>
                <w:szCs w:val="22"/>
              </w:rPr>
              <w:t>Należny podatek VAT [%]</w:t>
            </w:r>
          </w:p>
        </w:tc>
        <w:tc>
          <w:tcPr>
            <w:tcW w:w="6047" w:type="dxa"/>
          </w:tcPr>
          <w:p w14:paraId="7A775218" w14:textId="77777777" w:rsidR="00AC0D2E" w:rsidRPr="009A78FB" w:rsidRDefault="00AC0D2E" w:rsidP="00AC0D2E">
            <w:pPr>
              <w:spacing w:before="120" w:line="276" w:lineRule="auto"/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…….%</w:t>
            </w:r>
          </w:p>
        </w:tc>
      </w:tr>
      <w:tr w:rsidR="00AC0D2E" w:rsidRPr="009A78FB" w14:paraId="2EBBDDE6" w14:textId="77777777" w:rsidTr="00AC0D2E">
        <w:tc>
          <w:tcPr>
            <w:tcW w:w="3020" w:type="dxa"/>
          </w:tcPr>
          <w:p w14:paraId="53DB822A" w14:textId="77777777" w:rsidR="00AC0D2E" w:rsidRPr="009A78FB" w:rsidRDefault="00AC0D2E" w:rsidP="00AC0D2E">
            <w:pPr>
              <w:spacing w:before="120" w:line="276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9A78FB">
              <w:rPr>
                <w:rFonts w:asciiTheme="minorHAnsi" w:hAnsiTheme="minorHAnsi" w:cs="Calibri"/>
                <w:sz w:val="22"/>
                <w:szCs w:val="22"/>
              </w:rPr>
              <w:t>Cena brutto [PLN]</w:t>
            </w:r>
          </w:p>
        </w:tc>
        <w:tc>
          <w:tcPr>
            <w:tcW w:w="6047" w:type="dxa"/>
          </w:tcPr>
          <w:p w14:paraId="271D6BC3" w14:textId="77777777" w:rsidR="00AC0D2E" w:rsidRPr="009A78FB" w:rsidRDefault="00AC0D2E" w:rsidP="00AC0D2E">
            <w:pPr>
              <w:spacing w:before="120" w:line="276" w:lineRule="auto"/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………………………………………………… zł</w:t>
            </w:r>
          </w:p>
        </w:tc>
      </w:tr>
      <w:tr w:rsidR="00AC0D2E" w:rsidRPr="009A78FB" w14:paraId="08602E8C" w14:textId="77777777" w:rsidTr="00AC0D2E">
        <w:tc>
          <w:tcPr>
            <w:tcW w:w="3020" w:type="dxa"/>
          </w:tcPr>
          <w:p w14:paraId="783C9406" w14:textId="77777777" w:rsidR="00AC0D2E" w:rsidRPr="009A78FB" w:rsidRDefault="00AC0D2E" w:rsidP="00AC0D2E">
            <w:pPr>
              <w:spacing w:before="120" w:line="276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9A78FB">
              <w:rPr>
                <w:rFonts w:asciiTheme="minorHAnsi" w:hAnsiTheme="minorHAnsi" w:cs="Calibri"/>
                <w:sz w:val="22"/>
                <w:szCs w:val="22"/>
              </w:rPr>
              <w:t>Cena brutto słownie</w:t>
            </w:r>
          </w:p>
        </w:tc>
        <w:tc>
          <w:tcPr>
            <w:tcW w:w="6047" w:type="dxa"/>
          </w:tcPr>
          <w:p w14:paraId="4707915B" w14:textId="77777777" w:rsidR="00AC0D2E" w:rsidRPr="009A78FB" w:rsidRDefault="00AC0D2E" w:rsidP="00AC0D2E">
            <w:pPr>
              <w:spacing w:before="120" w:line="276" w:lineRule="auto"/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………………………………………………..złotych …../100</w:t>
            </w:r>
          </w:p>
        </w:tc>
      </w:tr>
      <w:tr w:rsidR="00AC0D2E" w:rsidRPr="009A78FB" w14:paraId="3DD729BD" w14:textId="77777777" w:rsidTr="00AC0D2E">
        <w:tc>
          <w:tcPr>
            <w:tcW w:w="3020" w:type="dxa"/>
          </w:tcPr>
          <w:p w14:paraId="6CE66635" w14:textId="77777777" w:rsidR="00AC0D2E" w:rsidRPr="009A78FB" w:rsidRDefault="00AC0D2E" w:rsidP="00AC0D2E">
            <w:pPr>
              <w:spacing w:before="120" w:line="276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9A78FB">
              <w:rPr>
                <w:rFonts w:asciiTheme="minorHAnsi" w:hAnsiTheme="minorHAnsi" w:cs="Calibri"/>
                <w:sz w:val="22"/>
                <w:szCs w:val="22"/>
              </w:rPr>
              <w:t>Oferowany okres gwarancji [miesiące]</w:t>
            </w:r>
          </w:p>
        </w:tc>
        <w:tc>
          <w:tcPr>
            <w:tcW w:w="6047" w:type="dxa"/>
          </w:tcPr>
          <w:p w14:paraId="5DEBE5AE" w14:textId="77777777" w:rsidR="00AC0D2E" w:rsidRPr="009A78FB" w:rsidRDefault="00AC0D2E" w:rsidP="00AC0D2E">
            <w:pPr>
              <w:spacing w:before="120" w:line="276" w:lineRule="auto"/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…………………………miesiące/ miesięcy</w:t>
            </w:r>
          </w:p>
        </w:tc>
      </w:tr>
    </w:tbl>
    <w:p w14:paraId="3C0708F2" w14:textId="77777777" w:rsidR="00AC0D2E" w:rsidRPr="005E4F62" w:rsidRDefault="00AC0D2E" w:rsidP="005E4F62">
      <w:pPr>
        <w:spacing w:line="276" w:lineRule="auto"/>
        <w:ind w:left="360"/>
        <w:rPr>
          <w:rFonts w:asciiTheme="minorHAnsi" w:hAnsiTheme="minorHAnsi" w:cs="Linux Libertine G"/>
          <w:b/>
          <w:szCs w:val="22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020"/>
        <w:gridCol w:w="6047"/>
      </w:tblGrid>
      <w:tr w:rsidR="00AC0D2E" w:rsidRPr="009A78FB" w14:paraId="16A351BD" w14:textId="77777777" w:rsidTr="00AC0D2E">
        <w:tc>
          <w:tcPr>
            <w:tcW w:w="9067" w:type="dxa"/>
            <w:gridSpan w:val="2"/>
            <w:shd w:val="clear" w:color="auto" w:fill="D9D9D9" w:themeFill="background1" w:themeFillShade="D9"/>
          </w:tcPr>
          <w:p w14:paraId="0F1E40A9" w14:textId="0114B54A" w:rsidR="00AC0D2E" w:rsidRPr="00AC0D2E" w:rsidRDefault="00AC0D2E" w:rsidP="00AC0D2E">
            <w:pPr>
              <w:spacing w:before="240" w:after="240" w:line="276" w:lineRule="auto"/>
              <w:ind w:left="360"/>
              <w:jc w:val="center"/>
              <w:rPr>
                <w:rFonts w:asciiTheme="minorHAnsi" w:hAnsiTheme="minorHAnsi" w:cs="Linux Libertine G"/>
                <w:b/>
                <w:szCs w:val="22"/>
              </w:rPr>
            </w:pPr>
            <w:r w:rsidRPr="005E4F62">
              <w:rPr>
                <w:rFonts w:asciiTheme="minorHAnsi" w:hAnsiTheme="minorHAnsi" w:cs="Linux Libertine G"/>
                <w:b/>
                <w:szCs w:val="22"/>
              </w:rPr>
              <w:t>Część 6 Przebudowa przepompowni w Garczu</w:t>
            </w:r>
          </w:p>
        </w:tc>
      </w:tr>
      <w:tr w:rsidR="00AC0D2E" w:rsidRPr="009A78FB" w14:paraId="12C2435C" w14:textId="77777777" w:rsidTr="00AC0D2E">
        <w:tc>
          <w:tcPr>
            <w:tcW w:w="3020" w:type="dxa"/>
          </w:tcPr>
          <w:p w14:paraId="128377EF" w14:textId="77777777" w:rsidR="00AC0D2E" w:rsidRPr="009A78FB" w:rsidRDefault="00AC0D2E" w:rsidP="00AC0D2E">
            <w:pPr>
              <w:spacing w:before="120" w:line="276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9A78FB">
              <w:rPr>
                <w:rFonts w:asciiTheme="minorHAnsi" w:hAnsiTheme="minorHAnsi" w:cs="Calibri"/>
                <w:sz w:val="22"/>
                <w:szCs w:val="22"/>
              </w:rPr>
              <w:t>Cena netto [PLN]</w:t>
            </w:r>
          </w:p>
        </w:tc>
        <w:tc>
          <w:tcPr>
            <w:tcW w:w="6047" w:type="dxa"/>
          </w:tcPr>
          <w:p w14:paraId="589CCF1C" w14:textId="77777777" w:rsidR="00AC0D2E" w:rsidRPr="009A78FB" w:rsidRDefault="00AC0D2E" w:rsidP="00AC0D2E">
            <w:pPr>
              <w:spacing w:before="120" w:line="276" w:lineRule="auto"/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………………………………………………… zł</w:t>
            </w:r>
          </w:p>
        </w:tc>
      </w:tr>
      <w:tr w:rsidR="00AC0D2E" w:rsidRPr="009A78FB" w14:paraId="47F5FA6B" w14:textId="77777777" w:rsidTr="00AC0D2E">
        <w:tc>
          <w:tcPr>
            <w:tcW w:w="3020" w:type="dxa"/>
          </w:tcPr>
          <w:p w14:paraId="419EE043" w14:textId="77777777" w:rsidR="00AC0D2E" w:rsidRPr="009A78FB" w:rsidRDefault="00AC0D2E" w:rsidP="00AC0D2E">
            <w:pPr>
              <w:spacing w:before="120" w:line="276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9A78FB">
              <w:rPr>
                <w:rFonts w:asciiTheme="minorHAnsi" w:hAnsiTheme="minorHAnsi" w:cs="Calibri"/>
                <w:sz w:val="22"/>
                <w:szCs w:val="22"/>
              </w:rPr>
              <w:t>Cena netto słownie</w:t>
            </w:r>
          </w:p>
        </w:tc>
        <w:tc>
          <w:tcPr>
            <w:tcW w:w="6047" w:type="dxa"/>
          </w:tcPr>
          <w:p w14:paraId="070E3AE4" w14:textId="77777777" w:rsidR="00AC0D2E" w:rsidRPr="009A78FB" w:rsidRDefault="00AC0D2E" w:rsidP="00AC0D2E">
            <w:pPr>
              <w:spacing w:before="120" w:line="276" w:lineRule="auto"/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………………………………………………..złotych …../100</w:t>
            </w:r>
          </w:p>
        </w:tc>
      </w:tr>
      <w:tr w:rsidR="00AC0D2E" w:rsidRPr="009A78FB" w14:paraId="5740287F" w14:textId="77777777" w:rsidTr="00AC0D2E">
        <w:tc>
          <w:tcPr>
            <w:tcW w:w="3020" w:type="dxa"/>
          </w:tcPr>
          <w:p w14:paraId="4294C08D" w14:textId="77777777" w:rsidR="00AC0D2E" w:rsidRPr="009A78FB" w:rsidRDefault="00AC0D2E" w:rsidP="00AC0D2E">
            <w:pPr>
              <w:spacing w:before="120" w:line="276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9A78FB">
              <w:rPr>
                <w:rFonts w:asciiTheme="minorHAnsi" w:hAnsiTheme="minorHAnsi" w:cs="Calibri"/>
                <w:sz w:val="22"/>
                <w:szCs w:val="22"/>
              </w:rPr>
              <w:t>Należny podatek VAT [%]</w:t>
            </w:r>
          </w:p>
        </w:tc>
        <w:tc>
          <w:tcPr>
            <w:tcW w:w="6047" w:type="dxa"/>
          </w:tcPr>
          <w:p w14:paraId="5FABA75B" w14:textId="77777777" w:rsidR="00AC0D2E" w:rsidRPr="009A78FB" w:rsidRDefault="00AC0D2E" w:rsidP="00AC0D2E">
            <w:pPr>
              <w:spacing w:before="120" w:line="276" w:lineRule="auto"/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…….%</w:t>
            </w:r>
          </w:p>
        </w:tc>
      </w:tr>
      <w:tr w:rsidR="00AC0D2E" w:rsidRPr="009A78FB" w14:paraId="6E8E34B6" w14:textId="77777777" w:rsidTr="00AC0D2E">
        <w:tc>
          <w:tcPr>
            <w:tcW w:w="3020" w:type="dxa"/>
          </w:tcPr>
          <w:p w14:paraId="535E7331" w14:textId="77777777" w:rsidR="00AC0D2E" w:rsidRPr="009A78FB" w:rsidRDefault="00AC0D2E" w:rsidP="00AC0D2E">
            <w:pPr>
              <w:spacing w:before="120" w:line="276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9A78FB">
              <w:rPr>
                <w:rFonts w:asciiTheme="minorHAnsi" w:hAnsiTheme="minorHAnsi" w:cs="Calibri"/>
                <w:sz w:val="22"/>
                <w:szCs w:val="22"/>
              </w:rPr>
              <w:t>Cena brutto [PLN]</w:t>
            </w:r>
          </w:p>
        </w:tc>
        <w:tc>
          <w:tcPr>
            <w:tcW w:w="6047" w:type="dxa"/>
          </w:tcPr>
          <w:p w14:paraId="6975FD95" w14:textId="77777777" w:rsidR="00AC0D2E" w:rsidRPr="009A78FB" w:rsidRDefault="00AC0D2E" w:rsidP="00AC0D2E">
            <w:pPr>
              <w:spacing w:before="120" w:line="276" w:lineRule="auto"/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………………………………………………… zł</w:t>
            </w:r>
          </w:p>
        </w:tc>
      </w:tr>
      <w:tr w:rsidR="00AC0D2E" w:rsidRPr="009A78FB" w14:paraId="2CA8AED0" w14:textId="77777777" w:rsidTr="00AC0D2E">
        <w:tc>
          <w:tcPr>
            <w:tcW w:w="3020" w:type="dxa"/>
          </w:tcPr>
          <w:p w14:paraId="6089266C" w14:textId="77777777" w:rsidR="00AC0D2E" w:rsidRPr="009A78FB" w:rsidRDefault="00AC0D2E" w:rsidP="00AC0D2E">
            <w:pPr>
              <w:spacing w:before="120" w:line="276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9A78FB">
              <w:rPr>
                <w:rFonts w:asciiTheme="minorHAnsi" w:hAnsiTheme="minorHAnsi" w:cs="Calibri"/>
                <w:sz w:val="22"/>
                <w:szCs w:val="22"/>
              </w:rPr>
              <w:t>Cena brutto słownie</w:t>
            </w:r>
          </w:p>
        </w:tc>
        <w:tc>
          <w:tcPr>
            <w:tcW w:w="6047" w:type="dxa"/>
          </w:tcPr>
          <w:p w14:paraId="0893E444" w14:textId="77777777" w:rsidR="00AC0D2E" w:rsidRPr="009A78FB" w:rsidRDefault="00AC0D2E" w:rsidP="00AC0D2E">
            <w:pPr>
              <w:spacing w:before="120" w:line="276" w:lineRule="auto"/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………………………………………………..złotych …../100</w:t>
            </w:r>
          </w:p>
        </w:tc>
      </w:tr>
      <w:tr w:rsidR="00AC0D2E" w:rsidRPr="009A78FB" w14:paraId="5F039B27" w14:textId="77777777" w:rsidTr="00AC0D2E">
        <w:tc>
          <w:tcPr>
            <w:tcW w:w="3020" w:type="dxa"/>
          </w:tcPr>
          <w:p w14:paraId="5E473E8C" w14:textId="77777777" w:rsidR="00AC0D2E" w:rsidRPr="009A78FB" w:rsidRDefault="00AC0D2E" w:rsidP="00AC0D2E">
            <w:pPr>
              <w:spacing w:before="120" w:line="276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9A78FB">
              <w:rPr>
                <w:rFonts w:asciiTheme="minorHAnsi" w:hAnsiTheme="minorHAnsi" w:cs="Calibri"/>
                <w:sz w:val="22"/>
                <w:szCs w:val="22"/>
              </w:rPr>
              <w:lastRenderedPageBreak/>
              <w:t>Oferowany okres gwarancji [miesiące]</w:t>
            </w:r>
          </w:p>
        </w:tc>
        <w:tc>
          <w:tcPr>
            <w:tcW w:w="6047" w:type="dxa"/>
          </w:tcPr>
          <w:p w14:paraId="6E376AA8" w14:textId="77777777" w:rsidR="00AC0D2E" w:rsidRPr="009A78FB" w:rsidRDefault="00AC0D2E" w:rsidP="00AC0D2E">
            <w:pPr>
              <w:spacing w:before="120" w:line="276" w:lineRule="auto"/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…………………………miesiące/ miesięcy</w:t>
            </w:r>
          </w:p>
        </w:tc>
      </w:tr>
    </w:tbl>
    <w:p w14:paraId="2690C3B9" w14:textId="7CC991C3" w:rsidR="005E4F62" w:rsidRDefault="005E4F62" w:rsidP="005E4F62">
      <w:pPr>
        <w:spacing w:line="276" w:lineRule="auto"/>
        <w:ind w:left="360"/>
        <w:rPr>
          <w:rFonts w:asciiTheme="minorHAnsi" w:hAnsiTheme="minorHAnsi" w:cs="Linux Libertine G"/>
          <w:b/>
          <w:szCs w:val="22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020"/>
        <w:gridCol w:w="6047"/>
      </w:tblGrid>
      <w:tr w:rsidR="00AC0D2E" w:rsidRPr="009A78FB" w14:paraId="15896778" w14:textId="77777777" w:rsidTr="00AC0D2E">
        <w:tc>
          <w:tcPr>
            <w:tcW w:w="9067" w:type="dxa"/>
            <w:gridSpan w:val="2"/>
            <w:shd w:val="clear" w:color="auto" w:fill="D9D9D9" w:themeFill="background1" w:themeFillShade="D9"/>
          </w:tcPr>
          <w:p w14:paraId="337B200D" w14:textId="3421E050" w:rsidR="00AC0D2E" w:rsidRPr="00AC0D2E" w:rsidRDefault="00AC0D2E" w:rsidP="00AC0D2E">
            <w:pPr>
              <w:spacing w:before="240" w:after="240" w:line="276" w:lineRule="auto"/>
              <w:ind w:left="360"/>
              <w:jc w:val="center"/>
              <w:rPr>
                <w:rFonts w:asciiTheme="minorHAnsi" w:hAnsiTheme="minorHAnsi" w:cs="Linux Libertine G"/>
                <w:b/>
                <w:szCs w:val="22"/>
              </w:rPr>
            </w:pPr>
            <w:r w:rsidRPr="005E4F62">
              <w:rPr>
                <w:rFonts w:asciiTheme="minorHAnsi" w:hAnsiTheme="minorHAnsi" w:cs="Linux Libertine G"/>
                <w:b/>
                <w:szCs w:val="22"/>
              </w:rPr>
              <w:t>Część 7 Budowa kanalizacji w miejscowości Lampa</w:t>
            </w:r>
          </w:p>
        </w:tc>
      </w:tr>
      <w:tr w:rsidR="00AC0D2E" w:rsidRPr="009A78FB" w14:paraId="79178C9F" w14:textId="77777777" w:rsidTr="00AC0D2E">
        <w:tc>
          <w:tcPr>
            <w:tcW w:w="3020" w:type="dxa"/>
          </w:tcPr>
          <w:p w14:paraId="53532AC7" w14:textId="77777777" w:rsidR="00AC0D2E" w:rsidRPr="009A78FB" w:rsidRDefault="00AC0D2E" w:rsidP="00AC0D2E">
            <w:pPr>
              <w:spacing w:before="120" w:line="276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9A78FB">
              <w:rPr>
                <w:rFonts w:asciiTheme="minorHAnsi" w:hAnsiTheme="minorHAnsi" w:cs="Calibri"/>
                <w:sz w:val="22"/>
                <w:szCs w:val="22"/>
              </w:rPr>
              <w:t>Cena netto [PLN]</w:t>
            </w:r>
          </w:p>
        </w:tc>
        <w:tc>
          <w:tcPr>
            <w:tcW w:w="6047" w:type="dxa"/>
          </w:tcPr>
          <w:p w14:paraId="389CF95F" w14:textId="77777777" w:rsidR="00AC0D2E" w:rsidRPr="009A78FB" w:rsidRDefault="00AC0D2E" w:rsidP="00AC0D2E">
            <w:pPr>
              <w:spacing w:before="120" w:line="276" w:lineRule="auto"/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………………………………………………… zł</w:t>
            </w:r>
          </w:p>
        </w:tc>
      </w:tr>
      <w:tr w:rsidR="00AC0D2E" w:rsidRPr="009A78FB" w14:paraId="63C377AC" w14:textId="77777777" w:rsidTr="00AC0D2E">
        <w:tc>
          <w:tcPr>
            <w:tcW w:w="3020" w:type="dxa"/>
          </w:tcPr>
          <w:p w14:paraId="177AAB2C" w14:textId="77777777" w:rsidR="00AC0D2E" w:rsidRPr="009A78FB" w:rsidRDefault="00AC0D2E" w:rsidP="00AC0D2E">
            <w:pPr>
              <w:spacing w:before="120" w:line="276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9A78FB">
              <w:rPr>
                <w:rFonts w:asciiTheme="minorHAnsi" w:hAnsiTheme="minorHAnsi" w:cs="Calibri"/>
                <w:sz w:val="22"/>
                <w:szCs w:val="22"/>
              </w:rPr>
              <w:t>Cena netto słownie</w:t>
            </w:r>
          </w:p>
        </w:tc>
        <w:tc>
          <w:tcPr>
            <w:tcW w:w="6047" w:type="dxa"/>
          </w:tcPr>
          <w:p w14:paraId="580570C1" w14:textId="77777777" w:rsidR="00AC0D2E" w:rsidRPr="009A78FB" w:rsidRDefault="00AC0D2E" w:rsidP="00AC0D2E">
            <w:pPr>
              <w:spacing w:before="120" w:line="276" w:lineRule="auto"/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………………………………………………..złotych …../100</w:t>
            </w:r>
          </w:p>
        </w:tc>
      </w:tr>
      <w:tr w:rsidR="00AC0D2E" w:rsidRPr="009A78FB" w14:paraId="711C5E07" w14:textId="77777777" w:rsidTr="00AC0D2E">
        <w:tc>
          <w:tcPr>
            <w:tcW w:w="3020" w:type="dxa"/>
          </w:tcPr>
          <w:p w14:paraId="5CD30056" w14:textId="77777777" w:rsidR="00AC0D2E" w:rsidRPr="009A78FB" w:rsidRDefault="00AC0D2E" w:rsidP="00AC0D2E">
            <w:pPr>
              <w:spacing w:before="120" w:line="276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9A78FB">
              <w:rPr>
                <w:rFonts w:asciiTheme="minorHAnsi" w:hAnsiTheme="minorHAnsi" w:cs="Calibri"/>
                <w:sz w:val="22"/>
                <w:szCs w:val="22"/>
              </w:rPr>
              <w:t>Należny podatek VAT [%]</w:t>
            </w:r>
          </w:p>
        </w:tc>
        <w:tc>
          <w:tcPr>
            <w:tcW w:w="6047" w:type="dxa"/>
          </w:tcPr>
          <w:p w14:paraId="25C0D0F0" w14:textId="77777777" w:rsidR="00AC0D2E" w:rsidRPr="009A78FB" w:rsidRDefault="00AC0D2E" w:rsidP="00AC0D2E">
            <w:pPr>
              <w:spacing w:before="120" w:line="276" w:lineRule="auto"/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…….%</w:t>
            </w:r>
          </w:p>
        </w:tc>
      </w:tr>
      <w:tr w:rsidR="00AC0D2E" w:rsidRPr="009A78FB" w14:paraId="0066D05F" w14:textId="77777777" w:rsidTr="00AC0D2E">
        <w:tc>
          <w:tcPr>
            <w:tcW w:w="3020" w:type="dxa"/>
          </w:tcPr>
          <w:p w14:paraId="68502063" w14:textId="77777777" w:rsidR="00AC0D2E" w:rsidRPr="009A78FB" w:rsidRDefault="00AC0D2E" w:rsidP="00AC0D2E">
            <w:pPr>
              <w:spacing w:before="120" w:line="276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9A78FB">
              <w:rPr>
                <w:rFonts w:asciiTheme="minorHAnsi" w:hAnsiTheme="minorHAnsi" w:cs="Calibri"/>
                <w:sz w:val="22"/>
                <w:szCs w:val="22"/>
              </w:rPr>
              <w:t>Cena brutto [PLN]</w:t>
            </w:r>
          </w:p>
        </w:tc>
        <w:tc>
          <w:tcPr>
            <w:tcW w:w="6047" w:type="dxa"/>
          </w:tcPr>
          <w:p w14:paraId="64F75AE4" w14:textId="77777777" w:rsidR="00AC0D2E" w:rsidRPr="009A78FB" w:rsidRDefault="00AC0D2E" w:rsidP="00AC0D2E">
            <w:pPr>
              <w:spacing w:before="120" w:line="276" w:lineRule="auto"/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………………………………………………… zł</w:t>
            </w:r>
          </w:p>
        </w:tc>
      </w:tr>
      <w:tr w:rsidR="00AC0D2E" w:rsidRPr="009A78FB" w14:paraId="1514E8DE" w14:textId="77777777" w:rsidTr="00AC0D2E">
        <w:tc>
          <w:tcPr>
            <w:tcW w:w="3020" w:type="dxa"/>
          </w:tcPr>
          <w:p w14:paraId="03548370" w14:textId="77777777" w:rsidR="00AC0D2E" w:rsidRPr="009A78FB" w:rsidRDefault="00AC0D2E" w:rsidP="00AC0D2E">
            <w:pPr>
              <w:spacing w:before="120" w:line="276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9A78FB">
              <w:rPr>
                <w:rFonts w:asciiTheme="minorHAnsi" w:hAnsiTheme="minorHAnsi" w:cs="Calibri"/>
                <w:sz w:val="22"/>
                <w:szCs w:val="22"/>
              </w:rPr>
              <w:t>Cena brutto słownie</w:t>
            </w:r>
          </w:p>
        </w:tc>
        <w:tc>
          <w:tcPr>
            <w:tcW w:w="6047" w:type="dxa"/>
          </w:tcPr>
          <w:p w14:paraId="5C4318A2" w14:textId="77777777" w:rsidR="00AC0D2E" w:rsidRPr="009A78FB" w:rsidRDefault="00AC0D2E" w:rsidP="00AC0D2E">
            <w:pPr>
              <w:spacing w:before="120" w:line="276" w:lineRule="auto"/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………………………………………………..złotych …../100</w:t>
            </w:r>
          </w:p>
        </w:tc>
      </w:tr>
      <w:tr w:rsidR="00AC0D2E" w:rsidRPr="009A78FB" w14:paraId="7EF17CAF" w14:textId="77777777" w:rsidTr="00AC0D2E">
        <w:tc>
          <w:tcPr>
            <w:tcW w:w="3020" w:type="dxa"/>
          </w:tcPr>
          <w:p w14:paraId="5E364106" w14:textId="77777777" w:rsidR="00AC0D2E" w:rsidRPr="009A78FB" w:rsidRDefault="00AC0D2E" w:rsidP="00AC0D2E">
            <w:pPr>
              <w:spacing w:before="120" w:line="276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9A78FB">
              <w:rPr>
                <w:rFonts w:asciiTheme="minorHAnsi" w:hAnsiTheme="minorHAnsi" w:cs="Calibri"/>
                <w:sz w:val="22"/>
                <w:szCs w:val="22"/>
              </w:rPr>
              <w:t>Oferowany okres gwarancji [miesiące]</w:t>
            </w:r>
          </w:p>
        </w:tc>
        <w:tc>
          <w:tcPr>
            <w:tcW w:w="6047" w:type="dxa"/>
          </w:tcPr>
          <w:p w14:paraId="62695BBE" w14:textId="77777777" w:rsidR="00AC0D2E" w:rsidRPr="009A78FB" w:rsidRDefault="00AC0D2E" w:rsidP="00AC0D2E">
            <w:pPr>
              <w:spacing w:before="120" w:line="276" w:lineRule="auto"/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…………………………miesiące/ miesięcy</w:t>
            </w:r>
          </w:p>
        </w:tc>
      </w:tr>
    </w:tbl>
    <w:p w14:paraId="1AB14F4D" w14:textId="1F6C9681" w:rsidR="005E4F62" w:rsidRPr="005E4F62" w:rsidRDefault="005E4F62" w:rsidP="005E4F62">
      <w:pPr>
        <w:spacing w:line="276" w:lineRule="auto"/>
        <w:ind w:left="360"/>
        <w:rPr>
          <w:rFonts w:asciiTheme="minorHAnsi" w:hAnsiTheme="minorHAnsi" w:cs="Linux Libertine G"/>
          <w:b/>
          <w:szCs w:val="22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020"/>
        <w:gridCol w:w="6047"/>
      </w:tblGrid>
      <w:tr w:rsidR="00AC0D2E" w:rsidRPr="009A78FB" w14:paraId="6FDB74F1" w14:textId="77777777" w:rsidTr="00AC0D2E">
        <w:tc>
          <w:tcPr>
            <w:tcW w:w="9067" w:type="dxa"/>
            <w:gridSpan w:val="2"/>
            <w:shd w:val="clear" w:color="auto" w:fill="D9D9D9" w:themeFill="background1" w:themeFillShade="D9"/>
          </w:tcPr>
          <w:p w14:paraId="20978524" w14:textId="70CB0CEB" w:rsidR="00AC0D2E" w:rsidRPr="00AC0D2E" w:rsidRDefault="00AC0D2E" w:rsidP="00AF35B5">
            <w:pPr>
              <w:spacing w:before="240" w:after="240" w:line="276" w:lineRule="auto"/>
              <w:ind w:left="360"/>
              <w:jc w:val="center"/>
              <w:rPr>
                <w:rFonts w:asciiTheme="minorHAnsi" w:hAnsiTheme="minorHAnsi" w:cs="Linux Libertine G"/>
                <w:b/>
                <w:szCs w:val="22"/>
              </w:rPr>
            </w:pPr>
            <w:r w:rsidRPr="005E4F62">
              <w:rPr>
                <w:rFonts w:asciiTheme="minorHAnsi" w:hAnsiTheme="minorHAnsi" w:cs="Linux Libertine G"/>
                <w:b/>
                <w:szCs w:val="22"/>
              </w:rPr>
              <w:t xml:space="preserve">Część 8 </w:t>
            </w:r>
            <w:r w:rsidR="00AF35B5">
              <w:rPr>
                <w:rFonts w:asciiTheme="minorHAnsi" w:hAnsiTheme="minorHAnsi" w:cs="Linux Libertine G"/>
                <w:b/>
                <w:szCs w:val="22"/>
              </w:rPr>
              <w:t>Remont zbiornika wraz z montażem wyposażenia głównej przepompowni ścieków w Kożyczkowie</w:t>
            </w:r>
            <w:r w:rsidR="00AF35B5">
              <w:rPr>
                <w:rFonts w:asciiTheme="minorHAnsi" w:hAnsiTheme="minorHAnsi" w:cs="Linux Libertine G"/>
                <w:b/>
                <w:szCs w:val="22"/>
              </w:rPr>
              <w:t xml:space="preserve"> </w:t>
            </w:r>
          </w:p>
        </w:tc>
      </w:tr>
      <w:tr w:rsidR="00AC0D2E" w:rsidRPr="009A78FB" w14:paraId="0D4C99F0" w14:textId="77777777" w:rsidTr="00AC0D2E">
        <w:tc>
          <w:tcPr>
            <w:tcW w:w="3020" w:type="dxa"/>
          </w:tcPr>
          <w:p w14:paraId="51222A99" w14:textId="77777777" w:rsidR="00AC0D2E" w:rsidRPr="009A78FB" w:rsidRDefault="00AC0D2E" w:rsidP="00AC0D2E">
            <w:pPr>
              <w:spacing w:before="120" w:line="276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9A78FB">
              <w:rPr>
                <w:rFonts w:asciiTheme="minorHAnsi" w:hAnsiTheme="minorHAnsi" w:cs="Calibri"/>
                <w:sz w:val="22"/>
                <w:szCs w:val="22"/>
              </w:rPr>
              <w:t>Cena netto [PLN]</w:t>
            </w:r>
          </w:p>
        </w:tc>
        <w:tc>
          <w:tcPr>
            <w:tcW w:w="6047" w:type="dxa"/>
          </w:tcPr>
          <w:p w14:paraId="26C922E6" w14:textId="77777777" w:rsidR="00AC0D2E" w:rsidRPr="009A78FB" w:rsidRDefault="00AC0D2E" w:rsidP="00AC0D2E">
            <w:pPr>
              <w:spacing w:before="120" w:line="276" w:lineRule="auto"/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………………………………………………… zł</w:t>
            </w:r>
          </w:p>
        </w:tc>
      </w:tr>
      <w:tr w:rsidR="00AC0D2E" w:rsidRPr="009A78FB" w14:paraId="7E5D7D53" w14:textId="77777777" w:rsidTr="00AC0D2E">
        <w:tc>
          <w:tcPr>
            <w:tcW w:w="3020" w:type="dxa"/>
          </w:tcPr>
          <w:p w14:paraId="4EBA517F" w14:textId="77777777" w:rsidR="00AC0D2E" w:rsidRPr="009A78FB" w:rsidRDefault="00AC0D2E" w:rsidP="00AC0D2E">
            <w:pPr>
              <w:spacing w:before="120" w:line="276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9A78FB">
              <w:rPr>
                <w:rFonts w:asciiTheme="minorHAnsi" w:hAnsiTheme="minorHAnsi" w:cs="Calibri"/>
                <w:sz w:val="22"/>
                <w:szCs w:val="22"/>
              </w:rPr>
              <w:t>Cena netto słownie</w:t>
            </w:r>
          </w:p>
        </w:tc>
        <w:tc>
          <w:tcPr>
            <w:tcW w:w="6047" w:type="dxa"/>
          </w:tcPr>
          <w:p w14:paraId="5CD54FA6" w14:textId="77777777" w:rsidR="00AC0D2E" w:rsidRPr="009A78FB" w:rsidRDefault="00AC0D2E" w:rsidP="00AC0D2E">
            <w:pPr>
              <w:spacing w:before="120" w:line="276" w:lineRule="auto"/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………………………………………………..złotych …../100</w:t>
            </w:r>
          </w:p>
        </w:tc>
      </w:tr>
      <w:tr w:rsidR="00AC0D2E" w:rsidRPr="009A78FB" w14:paraId="452DB0DD" w14:textId="77777777" w:rsidTr="00AC0D2E">
        <w:tc>
          <w:tcPr>
            <w:tcW w:w="3020" w:type="dxa"/>
          </w:tcPr>
          <w:p w14:paraId="639DDA2D" w14:textId="77777777" w:rsidR="00AC0D2E" w:rsidRPr="009A78FB" w:rsidRDefault="00AC0D2E" w:rsidP="00AC0D2E">
            <w:pPr>
              <w:spacing w:before="120" w:line="276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9A78FB">
              <w:rPr>
                <w:rFonts w:asciiTheme="minorHAnsi" w:hAnsiTheme="minorHAnsi" w:cs="Calibri"/>
                <w:sz w:val="22"/>
                <w:szCs w:val="22"/>
              </w:rPr>
              <w:t>Należny podatek VAT [%]</w:t>
            </w:r>
          </w:p>
        </w:tc>
        <w:tc>
          <w:tcPr>
            <w:tcW w:w="6047" w:type="dxa"/>
          </w:tcPr>
          <w:p w14:paraId="39C7E875" w14:textId="77777777" w:rsidR="00AC0D2E" w:rsidRPr="009A78FB" w:rsidRDefault="00AC0D2E" w:rsidP="00AC0D2E">
            <w:pPr>
              <w:spacing w:before="120" w:line="276" w:lineRule="auto"/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…….%</w:t>
            </w:r>
          </w:p>
        </w:tc>
      </w:tr>
      <w:tr w:rsidR="00AC0D2E" w:rsidRPr="009A78FB" w14:paraId="029D90F7" w14:textId="77777777" w:rsidTr="00AC0D2E">
        <w:tc>
          <w:tcPr>
            <w:tcW w:w="3020" w:type="dxa"/>
          </w:tcPr>
          <w:p w14:paraId="04E6D865" w14:textId="77777777" w:rsidR="00AC0D2E" w:rsidRPr="009A78FB" w:rsidRDefault="00AC0D2E" w:rsidP="00AC0D2E">
            <w:pPr>
              <w:spacing w:before="120" w:line="276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9A78FB">
              <w:rPr>
                <w:rFonts w:asciiTheme="minorHAnsi" w:hAnsiTheme="minorHAnsi" w:cs="Calibri"/>
                <w:sz w:val="22"/>
                <w:szCs w:val="22"/>
              </w:rPr>
              <w:t>Cena brutto [PLN]</w:t>
            </w:r>
          </w:p>
        </w:tc>
        <w:tc>
          <w:tcPr>
            <w:tcW w:w="6047" w:type="dxa"/>
          </w:tcPr>
          <w:p w14:paraId="27084075" w14:textId="77777777" w:rsidR="00AC0D2E" w:rsidRPr="009A78FB" w:rsidRDefault="00AC0D2E" w:rsidP="00AC0D2E">
            <w:pPr>
              <w:spacing w:before="120" w:line="276" w:lineRule="auto"/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………………………………………………… zł</w:t>
            </w:r>
          </w:p>
        </w:tc>
      </w:tr>
      <w:tr w:rsidR="00AC0D2E" w:rsidRPr="009A78FB" w14:paraId="7B758F47" w14:textId="77777777" w:rsidTr="00AC0D2E">
        <w:tc>
          <w:tcPr>
            <w:tcW w:w="3020" w:type="dxa"/>
          </w:tcPr>
          <w:p w14:paraId="71CEF9A4" w14:textId="77777777" w:rsidR="00AC0D2E" w:rsidRPr="009A78FB" w:rsidRDefault="00AC0D2E" w:rsidP="00AC0D2E">
            <w:pPr>
              <w:spacing w:before="120" w:line="276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9A78FB">
              <w:rPr>
                <w:rFonts w:asciiTheme="minorHAnsi" w:hAnsiTheme="minorHAnsi" w:cs="Calibri"/>
                <w:sz w:val="22"/>
                <w:szCs w:val="22"/>
              </w:rPr>
              <w:t>Cena brutto słownie</w:t>
            </w:r>
          </w:p>
        </w:tc>
        <w:tc>
          <w:tcPr>
            <w:tcW w:w="6047" w:type="dxa"/>
          </w:tcPr>
          <w:p w14:paraId="2C4C0556" w14:textId="77777777" w:rsidR="00AC0D2E" w:rsidRPr="009A78FB" w:rsidRDefault="00AC0D2E" w:rsidP="00AC0D2E">
            <w:pPr>
              <w:spacing w:before="120" w:line="276" w:lineRule="auto"/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………………………………………………..złotych …../100</w:t>
            </w:r>
          </w:p>
        </w:tc>
      </w:tr>
      <w:tr w:rsidR="00AC0D2E" w:rsidRPr="009A78FB" w14:paraId="62932CFE" w14:textId="77777777" w:rsidTr="00AC0D2E">
        <w:tc>
          <w:tcPr>
            <w:tcW w:w="3020" w:type="dxa"/>
          </w:tcPr>
          <w:p w14:paraId="68068B3B" w14:textId="77777777" w:rsidR="00AC0D2E" w:rsidRPr="009A78FB" w:rsidRDefault="00AC0D2E" w:rsidP="00AC0D2E">
            <w:pPr>
              <w:spacing w:before="120" w:line="276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9A78FB">
              <w:rPr>
                <w:rFonts w:asciiTheme="minorHAnsi" w:hAnsiTheme="minorHAnsi" w:cs="Calibri"/>
                <w:sz w:val="22"/>
                <w:szCs w:val="22"/>
              </w:rPr>
              <w:t>Oferowany okres gwarancji [miesiące]</w:t>
            </w:r>
          </w:p>
        </w:tc>
        <w:tc>
          <w:tcPr>
            <w:tcW w:w="6047" w:type="dxa"/>
          </w:tcPr>
          <w:p w14:paraId="5E183AC3" w14:textId="77777777" w:rsidR="00AC0D2E" w:rsidRPr="009A78FB" w:rsidRDefault="00AC0D2E" w:rsidP="00AC0D2E">
            <w:pPr>
              <w:spacing w:before="120" w:line="276" w:lineRule="auto"/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…………………………miesiące/ miesięcy</w:t>
            </w:r>
          </w:p>
        </w:tc>
      </w:tr>
    </w:tbl>
    <w:p w14:paraId="15B53590" w14:textId="3E341480" w:rsidR="00112B95" w:rsidRPr="009A78FB" w:rsidRDefault="00112B95" w:rsidP="00112B95">
      <w:pPr>
        <w:pStyle w:val="Akapitzlist"/>
        <w:ind w:left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527DC7F" w14:textId="015E321D" w:rsidR="008672B5" w:rsidRPr="009A78FB" w:rsidRDefault="008672B5" w:rsidP="008672B5">
      <w:pPr>
        <w:pStyle w:val="Akapitzlist"/>
        <w:numPr>
          <w:ilvl w:val="0"/>
          <w:numId w:val="2"/>
        </w:numPr>
        <w:ind w:left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Oświadczamy, że cena oferty zawiera wszystkie koszty związane z wykonaniem przedmiotu zamówienia.</w:t>
      </w:r>
    </w:p>
    <w:p w14:paraId="15AD8CDD" w14:textId="432A73D8" w:rsidR="007E67B0" w:rsidRPr="009A78FB" w:rsidRDefault="007E67B0" w:rsidP="00256182">
      <w:pPr>
        <w:numPr>
          <w:ilvl w:val="0"/>
          <w:numId w:val="2"/>
        </w:numPr>
        <w:spacing w:before="120" w:after="120" w:line="276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Zapoznali</w:t>
      </w:r>
      <w:r w:rsidRPr="009A78FB">
        <w:rPr>
          <w:rFonts w:asciiTheme="minorHAnsi" w:eastAsia="Calibri" w:hAnsiTheme="minorHAnsi" w:cs="Calibri"/>
          <w:sz w:val="22"/>
          <w:szCs w:val="22"/>
          <w:lang w:eastAsia="en-US"/>
        </w:rPr>
        <w:t>ś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my si</w:t>
      </w:r>
      <w:r w:rsidRPr="009A78FB">
        <w:rPr>
          <w:rFonts w:asciiTheme="minorHAnsi" w:eastAsia="Calibri" w:hAnsiTheme="minorHAnsi" w:cs="Calibri"/>
          <w:sz w:val="22"/>
          <w:szCs w:val="22"/>
          <w:lang w:eastAsia="en-US"/>
        </w:rPr>
        <w:t>ę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z SWZ wraz z modyfikacjami i wyja</w:t>
      </w:r>
      <w:r w:rsidRPr="009A78FB">
        <w:rPr>
          <w:rFonts w:asciiTheme="minorHAnsi" w:eastAsia="Calibri" w:hAnsiTheme="minorHAnsi" w:cs="Calibri"/>
          <w:sz w:val="22"/>
          <w:szCs w:val="22"/>
          <w:lang w:eastAsia="en-US"/>
        </w:rPr>
        <w:t>ś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nieniami SWZ, nie wnosimy </w:t>
      </w:r>
      <w:r w:rsidRPr="009A78FB">
        <w:rPr>
          <w:rFonts w:asciiTheme="minorHAnsi" w:eastAsia="Calibri" w:hAnsiTheme="minorHAnsi" w:cs="Calibri"/>
          <w:sz w:val="22"/>
          <w:szCs w:val="22"/>
          <w:lang w:eastAsia="en-US"/>
        </w:rPr>
        <w:t>ż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adnych zastrze</w:t>
      </w:r>
      <w:r w:rsidRPr="009A78FB">
        <w:rPr>
          <w:rFonts w:asciiTheme="minorHAnsi" w:eastAsia="Calibri" w:hAnsiTheme="minorHAnsi" w:cs="Calibri"/>
          <w:sz w:val="22"/>
          <w:szCs w:val="22"/>
          <w:lang w:eastAsia="en-US"/>
        </w:rPr>
        <w:t>ż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e</w:t>
      </w:r>
      <w:r w:rsidRPr="009A78FB">
        <w:rPr>
          <w:rFonts w:asciiTheme="minorHAnsi" w:eastAsia="Calibri" w:hAnsiTheme="minorHAnsi" w:cs="Calibri"/>
          <w:sz w:val="22"/>
          <w:szCs w:val="22"/>
          <w:lang w:eastAsia="en-US"/>
        </w:rPr>
        <w:t>ń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do jej tre</w:t>
      </w:r>
      <w:r w:rsidRPr="009A78FB">
        <w:rPr>
          <w:rFonts w:asciiTheme="minorHAnsi" w:eastAsia="Calibri" w:hAnsiTheme="minorHAnsi" w:cs="Calibri"/>
          <w:sz w:val="22"/>
          <w:szCs w:val="22"/>
          <w:lang w:eastAsia="en-US"/>
        </w:rPr>
        <w:t>ś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ci i zobowi</w:t>
      </w:r>
      <w:r w:rsidRPr="009A78FB">
        <w:rPr>
          <w:rFonts w:asciiTheme="minorHAnsi" w:eastAsia="Calibri" w:hAnsiTheme="minorHAnsi" w:cs="Calibri"/>
          <w:sz w:val="22"/>
          <w:szCs w:val="22"/>
          <w:lang w:eastAsia="en-US"/>
        </w:rPr>
        <w:t>ą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zujemy si</w:t>
      </w:r>
      <w:r w:rsidRPr="009A78FB">
        <w:rPr>
          <w:rFonts w:asciiTheme="minorHAnsi" w:eastAsia="Calibri" w:hAnsiTheme="minorHAnsi" w:cs="Calibri"/>
          <w:sz w:val="22"/>
          <w:szCs w:val="22"/>
          <w:lang w:eastAsia="en-US"/>
        </w:rPr>
        <w:t>ę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do </w:t>
      </w:r>
      <w:r w:rsidRPr="009A78FB">
        <w:rPr>
          <w:rFonts w:asciiTheme="minorHAnsi" w:eastAsia="Calibri" w:hAnsiTheme="minorHAnsi" w:cs="Calibri"/>
          <w:sz w:val="22"/>
          <w:szCs w:val="22"/>
          <w:lang w:eastAsia="en-US"/>
        </w:rPr>
        <w:t>ś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cis</w:t>
      </w:r>
      <w:r w:rsidRPr="009A78FB">
        <w:rPr>
          <w:rFonts w:asciiTheme="minorHAnsi" w:eastAsia="Calibri" w:hAnsiTheme="minorHAnsi" w:cs="Calibri"/>
          <w:sz w:val="22"/>
          <w:szCs w:val="22"/>
          <w:lang w:eastAsia="en-US"/>
        </w:rPr>
        <w:t>ł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ego przestrzegania warunk</w:t>
      </w:r>
      <w:r w:rsidRPr="009A78FB">
        <w:rPr>
          <w:rFonts w:asciiTheme="minorHAnsi" w:eastAsia="Calibri" w:hAnsiTheme="minorHAnsi" w:cs="Helvetica"/>
          <w:sz w:val="22"/>
          <w:szCs w:val="22"/>
          <w:lang w:eastAsia="en-US"/>
        </w:rPr>
        <w:t>ó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w w ni</w:t>
      </w:r>
      <w:r w:rsidR="00256182"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ej okre</w:t>
      </w:r>
      <w:r w:rsidR="00256182" w:rsidRPr="009A78FB">
        <w:rPr>
          <w:rFonts w:asciiTheme="minorHAnsi" w:eastAsia="Calibri" w:hAnsiTheme="minorHAnsi" w:cs="Calibri"/>
          <w:sz w:val="22"/>
          <w:szCs w:val="22"/>
          <w:lang w:eastAsia="en-US"/>
        </w:rPr>
        <w:t>ś</w:t>
      </w:r>
      <w:r w:rsidR="00256182"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lonych, w szczeg</w:t>
      </w:r>
      <w:r w:rsidR="00256182" w:rsidRPr="009A78FB">
        <w:rPr>
          <w:rFonts w:asciiTheme="minorHAnsi" w:eastAsia="Calibri" w:hAnsiTheme="minorHAnsi" w:cs="Helvetica"/>
          <w:sz w:val="22"/>
          <w:szCs w:val="22"/>
          <w:lang w:eastAsia="en-US"/>
        </w:rPr>
        <w:t>ó</w:t>
      </w:r>
      <w:r w:rsidR="00256182"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lno</w:t>
      </w:r>
      <w:r w:rsidR="00256182" w:rsidRPr="009A78FB">
        <w:rPr>
          <w:rFonts w:asciiTheme="minorHAnsi" w:eastAsia="Calibri" w:hAnsiTheme="minorHAnsi" w:cs="Calibri"/>
          <w:sz w:val="22"/>
          <w:szCs w:val="22"/>
          <w:lang w:eastAsia="en-US"/>
        </w:rPr>
        <w:t>ś</w:t>
      </w:r>
      <w:r w:rsidR="00256182"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ci </w:t>
      </w:r>
      <w:r w:rsidR="00E41D3B"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warunków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finansow</w:t>
      </w:r>
      <w:r w:rsidR="00E41D3B"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ych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rozliczenia realizacji przedmiotu zam</w:t>
      </w:r>
      <w:r w:rsidR="008672B5"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ówienia tj. </w:t>
      </w:r>
      <w:r w:rsidR="00256182"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termin</w:t>
      </w:r>
      <w:r w:rsidR="008672B5"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em</w:t>
      </w:r>
      <w:r w:rsidR="00256182"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</w:t>
      </w:r>
      <w:r w:rsidR="00256182" w:rsidRPr="009A78FB">
        <w:rPr>
          <w:rFonts w:asciiTheme="minorHAnsi" w:eastAsia="Calibri" w:hAnsiTheme="minorHAnsi" w:cs="Calibri"/>
          <w:sz w:val="22"/>
          <w:szCs w:val="22"/>
          <w:lang w:eastAsia="en-US"/>
        </w:rPr>
        <w:t>ł</w:t>
      </w:r>
      <w:r w:rsidR="00256182"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atno</w:t>
      </w:r>
      <w:r w:rsidR="00256182" w:rsidRPr="009A78FB">
        <w:rPr>
          <w:rFonts w:asciiTheme="minorHAnsi" w:eastAsia="Calibri" w:hAnsiTheme="minorHAnsi" w:cs="Calibri"/>
          <w:sz w:val="22"/>
          <w:szCs w:val="22"/>
          <w:lang w:eastAsia="en-US"/>
        </w:rPr>
        <w:t>ś</w:t>
      </w:r>
      <w:r w:rsidR="008672B5"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ci</w:t>
      </w:r>
      <w:r w:rsidR="00256182"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do 3</w:t>
      </w:r>
      <w:r w:rsidR="009A78FB">
        <w:rPr>
          <w:rFonts w:asciiTheme="minorHAnsi" w:eastAsia="Calibri" w:hAnsiTheme="minorHAnsi" w:cstheme="minorHAnsi"/>
          <w:sz w:val="22"/>
          <w:szCs w:val="22"/>
          <w:lang w:eastAsia="en-US"/>
        </w:rPr>
        <w:t>0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dni od </w:t>
      </w:r>
      <w:r w:rsidR="00256182"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odbioru </w:t>
      </w:r>
      <w:r w:rsidR="00256182" w:rsidRPr="00AC0D2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Inwestycji</w:t>
      </w:r>
      <w:r w:rsidR="00256182"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przez Zamawiaj</w:t>
      </w:r>
      <w:r w:rsidR="00256182" w:rsidRPr="009A78FB">
        <w:rPr>
          <w:rFonts w:asciiTheme="minorHAnsi" w:eastAsia="Calibri" w:hAnsiTheme="minorHAnsi" w:cs="Calibri"/>
          <w:sz w:val="22"/>
          <w:szCs w:val="22"/>
          <w:lang w:eastAsia="en-US"/>
        </w:rPr>
        <w:t>ą</w:t>
      </w:r>
      <w:r w:rsidR="00256182"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cego</w:t>
      </w:r>
      <w:r w:rsidR="008672B5"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8672B5"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R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ozliczenie finansowe za realizacj</w:t>
      </w:r>
      <w:r w:rsidRPr="009A78FB">
        <w:rPr>
          <w:rFonts w:asciiTheme="minorHAnsi" w:eastAsia="Calibri" w:hAnsiTheme="minorHAnsi" w:cs="Calibri"/>
          <w:sz w:val="22"/>
          <w:szCs w:val="22"/>
          <w:lang w:eastAsia="en-US"/>
        </w:rPr>
        <w:t>ę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przedmiotu umowy przeprowadza si</w:t>
      </w:r>
      <w:r w:rsidRPr="009A78FB">
        <w:rPr>
          <w:rFonts w:asciiTheme="minorHAnsi" w:eastAsia="Calibri" w:hAnsiTheme="minorHAnsi" w:cs="Calibri"/>
          <w:sz w:val="22"/>
          <w:szCs w:val="22"/>
          <w:lang w:eastAsia="en-US"/>
        </w:rPr>
        <w:t>ę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zgodnie z postanowieniami umowy.</w:t>
      </w:r>
    </w:p>
    <w:p w14:paraId="3E01A645" w14:textId="77777777" w:rsidR="007E67B0" w:rsidRPr="009A78FB" w:rsidRDefault="007E67B0" w:rsidP="007E67B0">
      <w:pPr>
        <w:numPr>
          <w:ilvl w:val="0"/>
          <w:numId w:val="2"/>
        </w:numPr>
        <w:spacing w:before="120" w:after="120"/>
        <w:ind w:left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Uzyskali</w:t>
      </w:r>
      <w:r w:rsidRPr="009A78FB">
        <w:rPr>
          <w:rFonts w:asciiTheme="minorHAnsi" w:eastAsia="Calibri" w:hAnsiTheme="minorHAnsi" w:cs="Calibri"/>
          <w:sz w:val="22"/>
          <w:szCs w:val="22"/>
          <w:lang w:eastAsia="en-US"/>
        </w:rPr>
        <w:t>ś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my niezb</w:t>
      </w:r>
      <w:r w:rsidRPr="009A78FB">
        <w:rPr>
          <w:rFonts w:asciiTheme="minorHAnsi" w:eastAsia="Calibri" w:hAnsiTheme="minorHAnsi" w:cs="Calibri"/>
          <w:sz w:val="22"/>
          <w:szCs w:val="22"/>
          <w:lang w:eastAsia="en-US"/>
        </w:rPr>
        <w:t>ę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dne informacje do przygotowania rzetelnej i kompletnej oferty oraz w</w:t>
      </w:r>
      <w:r w:rsidRPr="009A78FB">
        <w:rPr>
          <w:rFonts w:asciiTheme="minorHAnsi" w:eastAsia="Calibri" w:hAnsiTheme="minorHAnsi" w:cs="Calibri"/>
          <w:sz w:val="22"/>
          <w:szCs w:val="22"/>
          <w:lang w:eastAsia="en-US"/>
        </w:rPr>
        <w:t>ł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a</w:t>
      </w:r>
      <w:r w:rsidRPr="009A78FB">
        <w:rPr>
          <w:rFonts w:asciiTheme="minorHAnsi" w:eastAsia="Calibri" w:hAnsiTheme="minorHAnsi" w:cs="Calibri"/>
          <w:sz w:val="22"/>
          <w:szCs w:val="22"/>
          <w:lang w:eastAsia="en-US"/>
        </w:rPr>
        <w:t>ś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ciwej realizacji zam</w:t>
      </w:r>
      <w:r w:rsidRPr="009A78FB">
        <w:rPr>
          <w:rFonts w:asciiTheme="minorHAnsi" w:eastAsia="Calibri" w:hAnsiTheme="minorHAnsi" w:cs="Helvetica"/>
          <w:sz w:val="22"/>
          <w:szCs w:val="22"/>
          <w:lang w:eastAsia="en-US"/>
        </w:rPr>
        <w:t>ó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wienia.</w:t>
      </w:r>
    </w:p>
    <w:p w14:paraId="60547071" w14:textId="42F15DB9" w:rsidR="007E67B0" w:rsidRPr="009A78FB" w:rsidRDefault="007E67B0" w:rsidP="007E67B0">
      <w:pPr>
        <w:numPr>
          <w:ilvl w:val="0"/>
          <w:numId w:val="2"/>
        </w:numPr>
        <w:spacing w:before="120" w:after="120"/>
        <w:ind w:left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Jeste</w:t>
      </w:r>
      <w:r w:rsidRPr="009A78FB">
        <w:rPr>
          <w:rFonts w:asciiTheme="minorHAnsi" w:eastAsia="Calibri" w:hAnsiTheme="minorHAnsi" w:cs="Calibri"/>
          <w:sz w:val="22"/>
          <w:szCs w:val="22"/>
          <w:lang w:eastAsia="en-US"/>
        </w:rPr>
        <w:t>ś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my zwi</w:t>
      </w:r>
      <w:r w:rsidRPr="009A78FB">
        <w:rPr>
          <w:rFonts w:asciiTheme="minorHAnsi" w:eastAsia="Calibri" w:hAnsiTheme="minorHAnsi" w:cs="Calibri"/>
          <w:sz w:val="22"/>
          <w:szCs w:val="22"/>
          <w:lang w:eastAsia="en-US"/>
        </w:rPr>
        <w:t>ą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zani ofert</w:t>
      </w:r>
      <w:r w:rsidRPr="009A78FB">
        <w:rPr>
          <w:rFonts w:asciiTheme="minorHAnsi" w:eastAsia="Calibri" w:hAnsiTheme="minorHAnsi" w:cs="Calibri"/>
          <w:sz w:val="22"/>
          <w:szCs w:val="22"/>
          <w:lang w:eastAsia="en-US"/>
        </w:rPr>
        <w:t>ą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przez okres </w:t>
      </w:r>
      <w:r w:rsidR="00AC0D2E">
        <w:rPr>
          <w:rFonts w:asciiTheme="minorHAnsi" w:eastAsia="Calibri" w:hAnsiTheme="minorHAnsi" w:cstheme="minorHAnsi"/>
          <w:sz w:val="22"/>
          <w:szCs w:val="22"/>
          <w:lang w:eastAsia="en-US"/>
        </w:rPr>
        <w:t>wskazany w Rozdziale XIV pkt. 1 SWZ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14:paraId="226A94EA" w14:textId="1FAEA5D5" w:rsidR="007E67B0" w:rsidRDefault="007E67B0" w:rsidP="007E67B0">
      <w:pPr>
        <w:numPr>
          <w:ilvl w:val="0"/>
          <w:numId w:val="2"/>
        </w:numPr>
        <w:spacing w:before="120" w:after="120"/>
        <w:ind w:left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>Wskazujemy nast</w:t>
      </w:r>
      <w:r w:rsidRPr="009A78FB">
        <w:rPr>
          <w:rFonts w:asciiTheme="minorHAnsi" w:eastAsia="Calibri" w:hAnsiTheme="minorHAnsi" w:cs="Calibri"/>
          <w:sz w:val="22"/>
          <w:szCs w:val="22"/>
          <w:lang w:eastAsia="en-US"/>
        </w:rPr>
        <w:t>ę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puj</w:t>
      </w:r>
      <w:r w:rsidRPr="009A78FB">
        <w:rPr>
          <w:rFonts w:asciiTheme="minorHAnsi" w:eastAsia="Calibri" w:hAnsiTheme="minorHAnsi" w:cs="Calibri"/>
          <w:sz w:val="22"/>
          <w:szCs w:val="22"/>
          <w:lang w:eastAsia="en-US"/>
        </w:rPr>
        <w:t>ą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ce cz</w:t>
      </w:r>
      <w:r w:rsidRPr="009A78FB">
        <w:rPr>
          <w:rFonts w:asciiTheme="minorHAnsi" w:eastAsia="Calibri" w:hAnsiTheme="minorHAnsi" w:cs="Calibri"/>
          <w:sz w:val="22"/>
          <w:szCs w:val="22"/>
          <w:lang w:eastAsia="en-US"/>
        </w:rPr>
        <w:t>ęś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ci zam</w:t>
      </w:r>
      <w:r w:rsidRPr="009A78FB">
        <w:rPr>
          <w:rFonts w:asciiTheme="minorHAnsi" w:eastAsia="Calibri" w:hAnsiTheme="minorHAnsi" w:cs="Helvetica"/>
          <w:sz w:val="22"/>
          <w:szCs w:val="22"/>
          <w:lang w:eastAsia="en-US"/>
        </w:rPr>
        <w:t>ó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wienia, kt</w:t>
      </w:r>
      <w:r w:rsidRPr="009A78FB">
        <w:rPr>
          <w:rFonts w:asciiTheme="minorHAnsi" w:eastAsia="Calibri" w:hAnsiTheme="minorHAnsi" w:cs="Helvetica"/>
          <w:sz w:val="22"/>
          <w:szCs w:val="22"/>
          <w:lang w:eastAsia="en-US"/>
        </w:rPr>
        <w:t>ó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rych wykonanie zamierzamy powierzy</w:t>
      </w:r>
      <w:r w:rsidRPr="009A78FB">
        <w:rPr>
          <w:rFonts w:asciiTheme="minorHAnsi" w:eastAsia="Calibri" w:hAnsiTheme="minorHAnsi" w:cs="Calibri"/>
          <w:sz w:val="22"/>
          <w:szCs w:val="22"/>
          <w:lang w:eastAsia="en-US"/>
        </w:rPr>
        <w:t>ć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Podwykonawcy/Podwykonawcom, wraz z podaniem firm Podwykonawc</w:t>
      </w:r>
      <w:r w:rsidRPr="009A78FB">
        <w:rPr>
          <w:rFonts w:asciiTheme="minorHAnsi" w:eastAsia="Calibri" w:hAnsiTheme="minorHAnsi" w:cs="Helvetica"/>
          <w:sz w:val="22"/>
          <w:szCs w:val="22"/>
          <w:lang w:eastAsia="en-US"/>
        </w:rPr>
        <w:t>ó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w: </w:t>
      </w:r>
    </w:p>
    <w:p w14:paraId="0A1CA630" w14:textId="77777777" w:rsidR="00AF35B5" w:rsidRPr="009A78FB" w:rsidRDefault="00AF35B5" w:rsidP="00AF35B5">
      <w:pPr>
        <w:spacing w:before="120" w:after="120"/>
        <w:ind w:left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AC0D2E" w:rsidRPr="009A78FB" w14:paraId="4586D804" w14:textId="77777777" w:rsidTr="00AC0D2E">
        <w:trPr>
          <w:trHeight w:val="470"/>
        </w:trPr>
        <w:tc>
          <w:tcPr>
            <w:tcW w:w="9060" w:type="dxa"/>
            <w:gridSpan w:val="2"/>
            <w:shd w:val="clear" w:color="auto" w:fill="D9D9D9" w:themeFill="background1" w:themeFillShade="D9"/>
          </w:tcPr>
          <w:p w14:paraId="261317DA" w14:textId="081078C5" w:rsidR="00AC0D2E" w:rsidRPr="00AC0D2E" w:rsidRDefault="00AC0D2E" w:rsidP="00AC0D2E">
            <w:pPr>
              <w:spacing w:line="276" w:lineRule="auto"/>
              <w:ind w:left="360"/>
              <w:jc w:val="center"/>
              <w:rPr>
                <w:rFonts w:asciiTheme="minorHAnsi" w:hAnsiTheme="minorHAnsi" w:cs="Linux Libertine G"/>
                <w:b/>
                <w:szCs w:val="22"/>
              </w:rPr>
            </w:pPr>
            <w:r w:rsidRPr="00AC0D2E">
              <w:rPr>
                <w:rFonts w:asciiTheme="minorHAnsi" w:hAnsiTheme="minorHAnsi" w:cs="Linux Libertine G"/>
                <w:b/>
                <w:szCs w:val="22"/>
              </w:rPr>
              <w:t>Część 1 Budowa ujęcia i stacji uzdatniania wody w Chmielnie</w:t>
            </w:r>
          </w:p>
        </w:tc>
      </w:tr>
      <w:tr w:rsidR="00B56308" w:rsidRPr="009A78FB" w14:paraId="094B4B87" w14:textId="77777777" w:rsidTr="00256182">
        <w:trPr>
          <w:trHeight w:val="1046"/>
        </w:trPr>
        <w:tc>
          <w:tcPr>
            <w:tcW w:w="4530" w:type="dxa"/>
          </w:tcPr>
          <w:p w14:paraId="47AD5B84" w14:textId="77777777" w:rsidR="00B56308" w:rsidRPr="009A78FB" w:rsidRDefault="00B56308" w:rsidP="00B5630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A78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Cz</w:t>
            </w:r>
            <w:r w:rsidRPr="009A78FB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ęś</w:t>
            </w:r>
            <w:r w:rsidRPr="009A78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ci zam</w:t>
            </w:r>
            <w:r w:rsidRPr="009A78FB">
              <w:rPr>
                <w:rFonts w:asciiTheme="minorHAnsi" w:hAnsiTheme="minorHAnsi" w:cs="Helvetica"/>
                <w:b/>
                <w:bCs/>
                <w:sz w:val="22"/>
                <w:szCs w:val="22"/>
              </w:rPr>
              <w:t>ó</w:t>
            </w:r>
            <w:r w:rsidRPr="009A78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wienia, kt</w:t>
            </w:r>
            <w:r w:rsidRPr="009A78FB">
              <w:rPr>
                <w:rFonts w:asciiTheme="minorHAnsi" w:hAnsiTheme="minorHAnsi" w:cs="Helvetica"/>
                <w:b/>
                <w:bCs/>
                <w:sz w:val="22"/>
                <w:szCs w:val="22"/>
              </w:rPr>
              <w:t>ó</w:t>
            </w:r>
            <w:r w:rsidRPr="009A78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rych wykonanie zamierzamy powierzy</w:t>
            </w:r>
            <w:r w:rsidRPr="009A78FB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ć</w:t>
            </w:r>
            <w:r w:rsidRPr="009A78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Podwykonawcy/</w:t>
            </w:r>
          </w:p>
          <w:p w14:paraId="40D87E6D" w14:textId="609CB6EF" w:rsidR="00B56308" w:rsidRPr="009A78FB" w:rsidRDefault="00B56308" w:rsidP="00AC0D2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A78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Podwykonawcom</w:t>
            </w:r>
          </w:p>
        </w:tc>
        <w:tc>
          <w:tcPr>
            <w:tcW w:w="4530" w:type="dxa"/>
          </w:tcPr>
          <w:p w14:paraId="4C76EC12" w14:textId="7722E2CF" w:rsidR="00B56308" w:rsidRPr="009A78FB" w:rsidRDefault="00B56308" w:rsidP="00B5630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A78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Podwykonawcy/Podwykonawców</w:t>
            </w:r>
          </w:p>
        </w:tc>
      </w:tr>
      <w:tr w:rsidR="00B56308" w:rsidRPr="009A78FB" w14:paraId="75AD3A98" w14:textId="77777777" w:rsidTr="00256182">
        <w:trPr>
          <w:trHeight w:val="1230"/>
        </w:trPr>
        <w:tc>
          <w:tcPr>
            <w:tcW w:w="4530" w:type="dxa"/>
          </w:tcPr>
          <w:p w14:paraId="41ADDB50" w14:textId="77777777" w:rsidR="00B56308" w:rsidRPr="009A78FB" w:rsidRDefault="00B56308" w:rsidP="00B56308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530" w:type="dxa"/>
          </w:tcPr>
          <w:p w14:paraId="45C37005" w14:textId="77777777" w:rsidR="00B56308" w:rsidRPr="009A78FB" w:rsidRDefault="00B56308" w:rsidP="00B5630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3C97C2BD" w14:textId="3323F209" w:rsidR="00AC0D2E" w:rsidRDefault="00AC0D2E" w:rsidP="00AC0D2E">
      <w:pPr>
        <w:spacing w:before="120" w:after="120"/>
        <w:ind w:left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AC0D2E" w:rsidRPr="009A78FB" w14:paraId="3546B4A6" w14:textId="77777777" w:rsidTr="00AC0D2E">
        <w:trPr>
          <w:trHeight w:val="470"/>
        </w:trPr>
        <w:tc>
          <w:tcPr>
            <w:tcW w:w="9060" w:type="dxa"/>
            <w:gridSpan w:val="2"/>
            <w:shd w:val="clear" w:color="auto" w:fill="D9D9D9" w:themeFill="background1" w:themeFillShade="D9"/>
          </w:tcPr>
          <w:p w14:paraId="4F561A95" w14:textId="76E7B319" w:rsidR="00AC0D2E" w:rsidRPr="00AC0D2E" w:rsidRDefault="00AC0D2E" w:rsidP="00AC0D2E">
            <w:pPr>
              <w:spacing w:line="276" w:lineRule="auto"/>
              <w:ind w:left="360"/>
              <w:jc w:val="center"/>
              <w:rPr>
                <w:rFonts w:asciiTheme="minorHAnsi" w:hAnsiTheme="minorHAnsi" w:cs="Linux Libertine G"/>
                <w:b/>
                <w:szCs w:val="22"/>
              </w:rPr>
            </w:pPr>
            <w:r w:rsidRPr="00AC0D2E">
              <w:rPr>
                <w:rFonts w:asciiTheme="minorHAnsi" w:hAnsiTheme="minorHAnsi" w:cs="Linux Libertine G"/>
                <w:b/>
                <w:szCs w:val="22"/>
              </w:rPr>
              <w:t>Część 2 Rozbudowa ujęcia w Maksie</w:t>
            </w:r>
          </w:p>
        </w:tc>
      </w:tr>
      <w:tr w:rsidR="00AC0D2E" w:rsidRPr="009A78FB" w14:paraId="69C4C1E1" w14:textId="77777777" w:rsidTr="00AC0D2E">
        <w:trPr>
          <w:trHeight w:val="1046"/>
        </w:trPr>
        <w:tc>
          <w:tcPr>
            <w:tcW w:w="4530" w:type="dxa"/>
          </w:tcPr>
          <w:p w14:paraId="748D1B12" w14:textId="77777777" w:rsidR="00AC0D2E" w:rsidRPr="009A78FB" w:rsidRDefault="00AC0D2E" w:rsidP="00AC0D2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A78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Cz</w:t>
            </w:r>
            <w:r w:rsidRPr="009A78FB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ęś</w:t>
            </w:r>
            <w:r w:rsidRPr="009A78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ci zam</w:t>
            </w:r>
            <w:r w:rsidRPr="009A78FB">
              <w:rPr>
                <w:rFonts w:asciiTheme="minorHAnsi" w:hAnsiTheme="minorHAnsi" w:cs="Helvetica"/>
                <w:b/>
                <w:bCs/>
                <w:sz w:val="22"/>
                <w:szCs w:val="22"/>
              </w:rPr>
              <w:t>ó</w:t>
            </w:r>
            <w:r w:rsidRPr="009A78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wienia, kt</w:t>
            </w:r>
            <w:r w:rsidRPr="009A78FB">
              <w:rPr>
                <w:rFonts w:asciiTheme="minorHAnsi" w:hAnsiTheme="minorHAnsi" w:cs="Helvetica"/>
                <w:b/>
                <w:bCs/>
                <w:sz w:val="22"/>
                <w:szCs w:val="22"/>
              </w:rPr>
              <w:t>ó</w:t>
            </w:r>
            <w:r w:rsidRPr="009A78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rych wykonanie zamierzamy powierzy</w:t>
            </w:r>
            <w:r w:rsidRPr="009A78FB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ć</w:t>
            </w:r>
            <w:r w:rsidRPr="009A78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Podwykonawcy/</w:t>
            </w:r>
          </w:p>
          <w:p w14:paraId="6454686A" w14:textId="77777777" w:rsidR="00AC0D2E" w:rsidRPr="009A78FB" w:rsidRDefault="00AC0D2E" w:rsidP="00AC0D2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A78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Podwykonawcom</w:t>
            </w:r>
          </w:p>
        </w:tc>
        <w:tc>
          <w:tcPr>
            <w:tcW w:w="4530" w:type="dxa"/>
          </w:tcPr>
          <w:p w14:paraId="1536937C" w14:textId="77777777" w:rsidR="00AC0D2E" w:rsidRPr="009A78FB" w:rsidRDefault="00AC0D2E" w:rsidP="00AC0D2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A78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Podwykonawcy/Podwykonawców</w:t>
            </w:r>
          </w:p>
        </w:tc>
      </w:tr>
      <w:tr w:rsidR="00AC0D2E" w:rsidRPr="009A78FB" w14:paraId="2BA01AE6" w14:textId="77777777" w:rsidTr="00AC0D2E">
        <w:trPr>
          <w:trHeight w:val="1230"/>
        </w:trPr>
        <w:tc>
          <w:tcPr>
            <w:tcW w:w="4530" w:type="dxa"/>
          </w:tcPr>
          <w:p w14:paraId="3C4EB9AB" w14:textId="77777777" w:rsidR="00AC0D2E" w:rsidRPr="009A78FB" w:rsidRDefault="00AC0D2E" w:rsidP="00AC0D2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530" w:type="dxa"/>
          </w:tcPr>
          <w:p w14:paraId="3335A24C" w14:textId="77777777" w:rsidR="00AC0D2E" w:rsidRPr="009A78FB" w:rsidRDefault="00AC0D2E" w:rsidP="00AC0D2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0509135F" w14:textId="69177BA6" w:rsidR="00AC0D2E" w:rsidRDefault="00AC0D2E" w:rsidP="00AC0D2E">
      <w:pPr>
        <w:spacing w:before="120" w:after="120"/>
        <w:ind w:left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AC0D2E" w:rsidRPr="009A78FB" w14:paraId="526DF7E8" w14:textId="77777777" w:rsidTr="00AC0D2E">
        <w:trPr>
          <w:trHeight w:val="470"/>
        </w:trPr>
        <w:tc>
          <w:tcPr>
            <w:tcW w:w="9060" w:type="dxa"/>
            <w:gridSpan w:val="2"/>
            <w:shd w:val="clear" w:color="auto" w:fill="D9D9D9" w:themeFill="background1" w:themeFillShade="D9"/>
          </w:tcPr>
          <w:p w14:paraId="50743F5F" w14:textId="77777777" w:rsidR="00AC0D2E" w:rsidRPr="00AC0D2E" w:rsidRDefault="00AC0D2E" w:rsidP="00AC0D2E">
            <w:pPr>
              <w:spacing w:line="276" w:lineRule="auto"/>
              <w:ind w:left="360"/>
              <w:jc w:val="center"/>
              <w:rPr>
                <w:rFonts w:asciiTheme="minorHAnsi" w:hAnsiTheme="minorHAnsi" w:cs="Linux Libertine G"/>
                <w:b/>
                <w:szCs w:val="22"/>
              </w:rPr>
            </w:pPr>
            <w:r w:rsidRPr="00AC0D2E">
              <w:rPr>
                <w:rFonts w:asciiTheme="minorHAnsi" w:hAnsiTheme="minorHAnsi" w:cs="Linux Libertine G"/>
                <w:b/>
                <w:szCs w:val="22"/>
              </w:rPr>
              <w:t>Część 3 Rozbudowa stacji uzdatniania wody w Cieszeniu</w:t>
            </w:r>
          </w:p>
          <w:p w14:paraId="1860BE37" w14:textId="31F43247" w:rsidR="00AC0D2E" w:rsidRPr="00AC0D2E" w:rsidRDefault="00AC0D2E" w:rsidP="00AC0D2E">
            <w:pPr>
              <w:spacing w:line="276" w:lineRule="auto"/>
              <w:ind w:left="360"/>
              <w:jc w:val="center"/>
              <w:rPr>
                <w:rFonts w:asciiTheme="minorHAnsi" w:hAnsiTheme="minorHAnsi" w:cs="Linux Libertine G"/>
                <w:b/>
                <w:szCs w:val="22"/>
              </w:rPr>
            </w:pPr>
          </w:p>
        </w:tc>
      </w:tr>
      <w:tr w:rsidR="00AC0D2E" w:rsidRPr="009A78FB" w14:paraId="7390746E" w14:textId="77777777" w:rsidTr="00AC0D2E">
        <w:trPr>
          <w:trHeight w:val="1046"/>
        </w:trPr>
        <w:tc>
          <w:tcPr>
            <w:tcW w:w="4530" w:type="dxa"/>
          </w:tcPr>
          <w:p w14:paraId="5FCC5466" w14:textId="77777777" w:rsidR="00AC0D2E" w:rsidRPr="009A78FB" w:rsidRDefault="00AC0D2E" w:rsidP="00AC0D2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A78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Cz</w:t>
            </w:r>
            <w:r w:rsidRPr="009A78FB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ęś</w:t>
            </w:r>
            <w:r w:rsidRPr="009A78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ci zam</w:t>
            </w:r>
            <w:r w:rsidRPr="009A78FB">
              <w:rPr>
                <w:rFonts w:asciiTheme="minorHAnsi" w:hAnsiTheme="minorHAnsi" w:cs="Helvetica"/>
                <w:b/>
                <w:bCs/>
                <w:sz w:val="22"/>
                <w:szCs w:val="22"/>
              </w:rPr>
              <w:t>ó</w:t>
            </w:r>
            <w:r w:rsidRPr="009A78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wienia, kt</w:t>
            </w:r>
            <w:r w:rsidRPr="009A78FB">
              <w:rPr>
                <w:rFonts w:asciiTheme="minorHAnsi" w:hAnsiTheme="minorHAnsi" w:cs="Helvetica"/>
                <w:b/>
                <w:bCs/>
                <w:sz w:val="22"/>
                <w:szCs w:val="22"/>
              </w:rPr>
              <w:t>ó</w:t>
            </w:r>
            <w:r w:rsidRPr="009A78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rych wykonanie zamierzamy powierzy</w:t>
            </w:r>
            <w:r w:rsidRPr="009A78FB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ć</w:t>
            </w:r>
            <w:r w:rsidRPr="009A78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Podwykonawcy/</w:t>
            </w:r>
          </w:p>
          <w:p w14:paraId="3CCEB415" w14:textId="77777777" w:rsidR="00AC0D2E" w:rsidRPr="009A78FB" w:rsidRDefault="00AC0D2E" w:rsidP="00AC0D2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A78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Podwykonawcom</w:t>
            </w:r>
          </w:p>
        </w:tc>
        <w:tc>
          <w:tcPr>
            <w:tcW w:w="4530" w:type="dxa"/>
          </w:tcPr>
          <w:p w14:paraId="60DF5A1A" w14:textId="77777777" w:rsidR="00AC0D2E" w:rsidRPr="009A78FB" w:rsidRDefault="00AC0D2E" w:rsidP="00AC0D2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A78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Podwykonawcy/Podwykonawców</w:t>
            </w:r>
          </w:p>
        </w:tc>
      </w:tr>
      <w:tr w:rsidR="00AC0D2E" w:rsidRPr="009A78FB" w14:paraId="4630A28B" w14:textId="77777777" w:rsidTr="00AC0D2E">
        <w:trPr>
          <w:trHeight w:val="1230"/>
        </w:trPr>
        <w:tc>
          <w:tcPr>
            <w:tcW w:w="4530" w:type="dxa"/>
          </w:tcPr>
          <w:p w14:paraId="07CF89C3" w14:textId="77777777" w:rsidR="00AC0D2E" w:rsidRPr="009A78FB" w:rsidRDefault="00AC0D2E" w:rsidP="00AC0D2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530" w:type="dxa"/>
          </w:tcPr>
          <w:p w14:paraId="3FE4C399" w14:textId="77777777" w:rsidR="00AC0D2E" w:rsidRPr="009A78FB" w:rsidRDefault="00AC0D2E" w:rsidP="00AC0D2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44EF7475" w14:textId="12CAD644" w:rsidR="00AC0D2E" w:rsidRDefault="00AC0D2E" w:rsidP="00AC0D2E">
      <w:pPr>
        <w:spacing w:before="120" w:after="120"/>
        <w:ind w:left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0A8AB870" w14:textId="4CBBFEE0" w:rsidR="00AF35B5" w:rsidRDefault="00AF35B5" w:rsidP="00AC0D2E">
      <w:pPr>
        <w:spacing w:before="120" w:after="120"/>
        <w:ind w:left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632DB256" w14:textId="28219F96" w:rsidR="00AF35B5" w:rsidRDefault="00AF35B5" w:rsidP="00AC0D2E">
      <w:pPr>
        <w:spacing w:before="120" w:after="120"/>
        <w:ind w:left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CF40127" w14:textId="348EE317" w:rsidR="00AF35B5" w:rsidRDefault="00AF35B5" w:rsidP="00AC0D2E">
      <w:pPr>
        <w:spacing w:before="120" w:after="120"/>
        <w:ind w:left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68AAB2A2" w14:textId="6B9934CA" w:rsidR="00AF35B5" w:rsidRDefault="00AF35B5" w:rsidP="00AC0D2E">
      <w:pPr>
        <w:spacing w:before="120" w:after="120"/>
        <w:ind w:left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6F8B168D" w14:textId="184E321B" w:rsidR="00AF35B5" w:rsidRDefault="00AF35B5" w:rsidP="00AC0D2E">
      <w:pPr>
        <w:spacing w:before="120" w:after="120"/>
        <w:ind w:left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0AE501B7" w14:textId="77777777" w:rsidR="00AF35B5" w:rsidRDefault="00AF35B5" w:rsidP="00AC0D2E">
      <w:pPr>
        <w:spacing w:before="120" w:after="120"/>
        <w:ind w:left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AC0D2E" w:rsidRPr="009A78FB" w14:paraId="3FC5B761" w14:textId="77777777" w:rsidTr="00AC0D2E">
        <w:trPr>
          <w:trHeight w:val="470"/>
        </w:trPr>
        <w:tc>
          <w:tcPr>
            <w:tcW w:w="9060" w:type="dxa"/>
            <w:gridSpan w:val="2"/>
            <w:shd w:val="clear" w:color="auto" w:fill="D9D9D9" w:themeFill="background1" w:themeFillShade="D9"/>
          </w:tcPr>
          <w:p w14:paraId="29C16CF5" w14:textId="77777777" w:rsidR="00AC0D2E" w:rsidRPr="00AC0D2E" w:rsidRDefault="00AC0D2E" w:rsidP="00AC0D2E">
            <w:pPr>
              <w:spacing w:line="276" w:lineRule="auto"/>
              <w:ind w:left="360"/>
              <w:jc w:val="center"/>
              <w:rPr>
                <w:rFonts w:asciiTheme="minorHAnsi" w:hAnsiTheme="minorHAnsi" w:cs="Linux Libertine G"/>
                <w:b/>
                <w:szCs w:val="22"/>
              </w:rPr>
            </w:pPr>
            <w:r w:rsidRPr="00AC0D2E">
              <w:rPr>
                <w:rFonts w:asciiTheme="minorHAnsi" w:hAnsiTheme="minorHAnsi" w:cs="Linux Libertine G"/>
                <w:b/>
                <w:szCs w:val="22"/>
              </w:rPr>
              <w:lastRenderedPageBreak/>
              <w:t>Część 4 Modernizacja ujęcia wody w Miechucinie</w:t>
            </w:r>
          </w:p>
          <w:p w14:paraId="537161E7" w14:textId="6A81FFF0" w:rsidR="00AC0D2E" w:rsidRPr="00AC0D2E" w:rsidRDefault="00AC0D2E" w:rsidP="00AC0D2E">
            <w:pPr>
              <w:spacing w:line="276" w:lineRule="auto"/>
              <w:ind w:left="360"/>
              <w:jc w:val="center"/>
              <w:rPr>
                <w:rFonts w:asciiTheme="minorHAnsi" w:hAnsiTheme="minorHAnsi" w:cs="Linux Libertine G"/>
                <w:b/>
                <w:szCs w:val="22"/>
              </w:rPr>
            </w:pPr>
          </w:p>
        </w:tc>
      </w:tr>
      <w:tr w:rsidR="00AC0D2E" w:rsidRPr="009A78FB" w14:paraId="4DB460FF" w14:textId="77777777" w:rsidTr="00AC0D2E">
        <w:trPr>
          <w:trHeight w:val="1046"/>
        </w:trPr>
        <w:tc>
          <w:tcPr>
            <w:tcW w:w="4530" w:type="dxa"/>
          </w:tcPr>
          <w:p w14:paraId="1F18E3A0" w14:textId="77777777" w:rsidR="00AC0D2E" w:rsidRPr="009A78FB" w:rsidRDefault="00AC0D2E" w:rsidP="00AC0D2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A78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Cz</w:t>
            </w:r>
            <w:r w:rsidRPr="009A78FB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ęś</w:t>
            </w:r>
            <w:r w:rsidRPr="009A78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ci zam</w:t>
            </w:r>
            <w:r w:rsidRPr="009A78FB">
              <w:rPr>
                <w:rFonts w:asciiTheme="minorHAnsi" w:hAnsiTheme="minorHAnsi" w:cs="Helvetica"/>
                <w:b/>
                <w:bCs/>
                <w:sz w:val="22"/>
                <w:szCs w:val="22"/>
              </w:rPr>
              <w:t>ó</w:t>
            </w:r>
            <w:r w:rsidRPr="009A78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wienia, kt</w:t>
            </w:r>
            <w:r w:rsidRPr="009A78FB">
              <w:rPr>
                <w:rFonts w:asciiTheme="minorHAnsi" w:hAnsiTheme="minorHAnsi" w:cs="Helvetica"/>
                <w:b/>
                <w:bCs/>
                <w:sz w:val="22"/>
                <w:szCs w:val="22"/>
              </w:rPr>
              <w:t>ó</w:t>
            </w:r>
            <w:r w:rsidRPr="009A78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rych wykonanie zamierzamy powierzy</w:t>
            </w:r>
            <w:r w:rsidRPr="009A78FB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ć</w:t>
            </w:r>
            <w:r w:rsidRPr="009A78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Podwykonawcy/</w:t>
            </w:r>
          </w:p>
          <w:p w14:paraId="18E12D5F" w14:textId="77777777" w:rsidR="00AC0D2E" w:rsidRPr="009A78FB" w:rsidRDefault="00AC0D2E" w:rsidP="00AC0D2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A78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Podwykonawcom</w:t>
            </w:r>
          </w:p>
        </w:tc>
        <w:tc>
          <w:tcPr>
            <w:tcW w:w="4530" w:type="dxa"/>
          </w:tcPr>
          <w:p w14:paraId="11964A7D" w14:textId="77777777" w:rsidR="00AC0D2E" w:rsidRPr="009A78FB" w:rsidRDefault="00AC0D2E" w:rsidP="00AC0D2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A78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Podwykonawcy/Podwykonawców</w:t>
            </w:r>
          </w:p>
        </w:tc>
      </w:tr>
      <w:tr w:rsidR="00AF35B5" w:rsidRPr="009A78FB" w14:paraId="5D69D40E" w14:textId="77777777" w:rsidTr="00AC0D2E">
        <w:trPr>
          <w:trHeight w:val="1046"/>
        </w:trPr>
        <w:tc>
          <w:tcPr>
            <w:tcW w:w="4530" w:type="dxa"/>
          </w:tcPr>
          <w:p w14:paraId="4AE64563" w14:textId="77777777" w:rsidR="00AF35B5" w:rsidRPr="009A78FB" w:rsidRDefault="00AF35B5" w:rsidP="00AC0D2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530" w:type="dxa"/>
          </w:tcPr>
          <w:p w14:paraId="7F00D149" w14:textId="77777777" w:rsidR="00AF35B5" w:rsidRPr="009A78FB" w:rsidRDefault="00AF35B5" w:rsidP="00AC0D2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657D86CA" w14:textId="2EEE9891" w:rsidR="00AC0D2E" w:rsidRDefault="00AC0D2E" w:rsidP="00AC0D2E">
      <w:pPr>
        <w:spacing w:before="120" w:after="120"/>
        <w:ind w:left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AF35B5" w:rsidRPr="009A78FB" w14:paraId="400F823C" w14:textId="77777777" w:rsidTr="00F036FF">
        <w:trPr>
          <w:trHeight w:val="470"/>
        </w:trPr>
        <w:tc>
          <w:tcPr>
            <w:tcW w:w="9060" w:type="dxa"/>
            <w:gridSpan w:val="2"/>
            <w:shd w:val="clear" w:color="auto" w:fill="D9D9D9" w:themeFill="background1" w:themeFillShade="D9"/>
          </w:tcPr>
          <w:p w14:paraId="7821B451" w14:textId="176C85FD" w:rsidR="00AF35B5" w:rsidRPr="00AC0D2E" w:rsidRDefault="00AF35B5" w:rsidP="00AF35B5">
            <w:pPr>
              <w:spacing w:line="276" w:lineRule="auto"/>
              <w:ind w:left="360"/>
              <w:jc w:val="center"/>
              <w:rPr>
                <w:rFonts w:asciiTheme="minorHAnsi" w:hAnsiTheme="minorHAnsi" w:cs="Linux Libertine G"/>
                <w:b/>
                <w:szCs w:val="22"/>
              </w:rPr>
            </w:pPr>
            <w:r w:rsidRPr="00AC0D2E">
              <w:rPr>
                <w:rFonts w:asciiTheme="minorHAnsi" w:hAnsiTheme="minorHAnsi" w:cs="Linux Libertine G"/>
                <w:b/>
                <w:szCs w:val="22"/>
              </w:rPr>
              <w:t>Część 5 Rozbudowa sieci wodociągowej: ul. Zatokowa w Chmielnie, Ma</w:t>
            </w:r>
            <w:r>
              <w:rPr>
                <w:rFonts w:asciiTheme="minorHAnsi" w:hAnsiTheme="minorHAnsi" w:cs="Linux Libertine G"/>
                <w:b/>
                <w:szCs w:val="22"/>
              </w:rPr>
              <w:t xml:space="preserve">ks – Chmielno, Borzestowska </w:t>
            </w:r>
            <w:r w:rsidRPr="00AC0D2E">
              <w:rPr>
                <w:rFonts w:asciiTheme="minorHAnsi" w:hAnsiTheme="minorHAnsi" w:cs="Linux Libertine G"/>
                <w:b/>
                <w:szCs w:val="22"/>
              </w:rPr>
              <w:t>Huta - Miechucino</w:t>
            </w:r>
          </w:p>
        </w:tc>
      </w:tr>
      <w:tr w:rsidR="00AF35B5" w:rsidRPr="009A78FB" w14:paraId="2F438DDA" w14:textId="77777777" w:rsidTr="00F036FF">
        <w:trPr>
          <w:trHeight w:val="1046"/>
        </w:trPr>
        <w:tc>
          <w:tcPr>
            <w:tcW w:w="4530" w:type="dxa"/>
          </w:tcPr>
          <w:p w14:paraId="2E04068C" w14:textId="77777777" w:rsidR="00AF35B5" w:rsidRPr="009A78FB" w:rsidRDefault="00AF35B5" w:rsidP="00AF35B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A78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Cz</w:t>
            </w:r>
            <w:r w:rsidRPr="009A78FB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ęś</w:t>
            </w:r>
            <w:r w:rsidRPr="009A78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ci zam</w:t>
            </w:r>
            <w:r w:rsidRPr="009A78FB">
              <w:rPr>
                <w:rFonts w:asciiTheme="minorHAnsi" w:hAnsiTheme="minorHAnsi" w:cs="Helvetica"/>
                <w:b/>
                <w:bCs/>
                <w:sz w:val="22"/>
                <w:szCs w:val="22"/>
              </w:rPr>
              <w:t>ó</w:t>
            </w:r>
            <w:r w:rsidRPr="009A78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wienia, kt</w:t>
            </w:r>
            <w:r w:rsidRPr="009A78FB">
              <w:rPr>
                <w:rFonts w:asciiTheme="minorHAnsi" w:hAnsiTheme="minorHAnsi" w:cs="Helvetica"/>
                <w:b/>
                <w:bCs/>
                <w:sz w:val="22"/>
                <w:szCs w:val="22"/>
              </w:rPr>
              <w:t>ó</w:t>
            </w:r>
            <w:r w:rsidRPr="009A78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rych wykonanie zamierzamy powierzy</w:t>
            </w:r>
            <w:r w:rsidRPr="009A78FB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ć</w:t>
            </w:r>
            <w:r w:rsidRPr="009A78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Podwykonawcy/</w:t>
            </w:r>
          </w:p>
          <w:p w14:paraId="6B7BFF06" w14:textId="77777777" w:rsidR="00AF35B5" w:rsidRPr="009A78FB" w:rsidRDefault="00AF35B5" w:rsidP="00AF35B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A78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Podwykonawcom</w:t>
            </w:r>
          </w:p>
        </w:tc>
        <w:tc>
          <w:tcPr>
            <w:tcW w:w="4530" w:type="dxa"/>
          </w:tcPr>
          <w:p w14:paraId="0EF3850A" w14:textId="77777777" w:rsidR="00AF35B5" w:rsidRPr="009A78FB" w:rsidRDefault="00AF35B5" w:rsidP="00AF35B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A78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Podwykonawcy/Podwykonawców</w:t>
            </w:r>
          </w:p>
        </w:tc>
      </w:tr>
      <w:tr w:rsidR="00AF35B5" w:rsidRPr="009A78FB" w14:paraId="61896A81" w14:textId="77777777" w:rsidTr="00F036FF">
        <w:trPr>
          <w:trHeight w:val="1230"/>
        </w:trPr>
        <w:tc>
          <w:tcPr>
            <w:tcW w:w="4530" w:type="dxa"/>
          </w:tcPr>
          <w:p w14:paraId="4DA5A708" w14:textId="77777777" w:rsidR="00AF35B5" w:rsidRPr="009A78FB" w:rsidRDefault="00AF35B5" w:rsidP="00AF35B5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530" w:type="dxa"/>
          </w:tcPr>
          <w:p w14:paraId="6705B8A4" w14:textId="77777777" w:rsidR="00AF35B5" w:rsidRPr="009A78FB" w:rsidRDefault="00AF35B5" w:rsidP="00AF35B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125FC001" w14:textId="7A4157E6" w:rsidR="00AF35B5" w:rsidRDefault="00AF35B5" w:rsidP="00AC0D2E">
      <w:pPr>
        <w:spacing w:before="120" w:after="120"/>
        <w:ind w:left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7D61814" w14:textId="77777777" w:rsidR="00AF35B5" w:rsidRDefault="00AF35B5" w:rsidP="00AC0D2E">
      <w:pPr>
        <w:spacing w:before="120" w:after="120"/>
        <w:ind w:left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AC0D2E" w:rsidRPr="009A78FB" w14:paraId="59943BC6" w14:textId="77777777" w:rsidTr="00AC0D2E">
        <w:trPr>
          <w:trHeight w:val="470"/>
        </w:trPr>
        <w:tc>
          <w:tcPr>
            <w:tcW w:w="9060" w:type="dxa"/>
            <w:gridSpan w:val="2"/>
            <w:shd w:val="clear" w:color="auto" w:fill="D9D9D9" w:themeFill="background1" w:themeFillShade="D9"/>
          </w:tcPr>
          <w:p w14:paraId="7DAC6464" w14:textId="38424599" w:rsidR="00AC0D2E" w:rsidRPr="00AC0D2E" w:rsidRDefault="00AC0D2E" w:rsidP="00AC0D2E">
            <w:pPr>
              <w:spacing w:line="276" w:lineRule="auto"/>
              <w:ind w:left="360"/>
              <w:jc w:val="center"/>
              <w:rPr>
                <w:rFonts w:asciiTheme="minorHAnsi" w:hAnsiTheme="minorHAnsi" w:cs="Linux Libertine G"/>
                <w:b/>
                <w:szCs w:val="22"/>
              </w:rPr>
            </w:pPr>
            <w:r w:rsidRPr="00AC0D2E">
              <w:rPr>
                <w:rFonts w:asciiTheme="minorHAnsi" w:hAnsiTheme="minorHAnsi" w:cs="Linux Libertine G"/>
                <w:b/>
                <w:szCs w:val="22"/>
              </w:rPr>
              <w:t>Część 6 Przebudowa przepompowni w Garczu</w:t>
            </w:r>
          </w:p>
        </w:tc>
      </w:tr>
      <w:tr w:rsidR="00AC0D2E" w:rsidRPr="009A78FB" w14:paraId="5E605CEC" w14:textId="77777777" w:rsidTr="00AC0D2E">
        <w:trPr>
          <w:trHeight w:val="1046"/>
        </w:trPr>
        <w:tc>
          <w:tcPr>
            <w:tcW w:w="4530" w:type="dxa"/>
          </w:tcPr>
          <w:p w14:paraId="26C6070E" w14:textId="77777777" w:rsidR="00AC0D2E" w:rsidRPr="009A78FB" w:rsidRDefault="00AC0D2E" w:rsidP="00AC0D2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A78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Cz</w:t>
            </w:r>
            <w:r w:rsidRPr="009A78FB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ęś</w:t>
            </w:r>
            <w:r w:rsidRPr="009A78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ci zam</w:t>
            </w:r>
            <w:r w:rsidRPr="009A78FB">
              <w:rPr>
                <w:rFonts w:asciiTheme="minorHAnsi" w:hAnsiTheme="minorHAnsi" w:cs="Helvetica"/>
                <w:b/>
                <w:bCs/>
                <w:sz w:val="22"/>
                <w:szCs w:val="22"/>
              </w:rPr>
              <w:t>ó</w:t>
            </w:r>
            <w:r w:rsidRPr="009A78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wienia, kt</w:t>
            </w:r>
            <w:r w:rsidRPr="009A78FB">
              <w:rPr>
                <w:rFonts w:asciiTheme="minorHAnsi" w:hAnsiTheme="minorHAnsi" w:cs="Helvetica"/>
                <w:b/>
                <w:bCs/>
                <w:sz w:val="22"/>
                <w:szCs w:val="22"/>
              </w:rPr>
              <w:t>ó</w:t>
            </w:r>
            <w:r w:rsidRPr="009A78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rych wykonanie zamierzamy powierzy</w:t>
            </w:r>
            <w:r w:rsidRPr="009A78FB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ć</w:t>
            </w:r>
            <w:r w:rsidRPr="009A78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Podwykonawcy/</w:t>
            </w:r>
          </w:p>
          <w:p w14:paraId="16095BB0" w14:textId="77777777" w:rsidR="00AC0D2E" w:rsidRPr="009A78FB" w:rsidRDefault="00AC0D2E" w:rsidP="00AC0D2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A78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Podwykonawcom</w:t>
            </w:r>
          </w:p>
        </w:tc>
        <w:tc>
          <w:tcPr>
            <w:tcW w:w="4530" w:type="dxa"/>
          </w:tcPr>
          <w:p w14:paraId="000F19E0" w14:textId="77777777" w:rsidR="00AC0D2E" w:rsidRPr="009A78FB" w:rsidRDefault="00AC0D2E" w:rsidP="00AC0D2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A78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Podwykonawcy/Podwykonawców</w:t>
            </w:r>
          </w:p>
        </w:tc>
      </w:tr>
      <w:tr w:rsidR="00AC0D2E" w:rsidRPr="009A78FB" w14:paraId="44334DA2" w14:textId="77777777" w:rsidTr="00AC0D2E">
        <w:trPr>
          <w:trHeight w:val="1230"/>
        </w:trPr>
        <w:tc>
          <w:tcPr>
            <w:tcW w:w="4530" w:type="dxa"/>
          </w:tcPr>
          <w:p w14:paraId="31D9AC91" w14:textId="77777777" w:rsidR="00AC0D2E" w:rsidRPr="009A78FB" w:rsidRDefault="00AC0D2E" w:rsidP="00AC0D2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530" w:type="dxa"/>
          </w:tcPr>
          <w:p w14:paraId="06BE0E32" w14:textId="77777777" w:rsidR="00AC0D2E" w:rsidRPr="009A78FB" w:rsidRDefault="00AC0D2E" w:rsidP="00AC0D2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1088DA79" w14:textId="7348D59C" w:rsidR="00AC0D2E" w:rsidRDefault="00AC0D2E" w:rsidP="00AC0D2E">
      <w:pPr>
        <w:spacing w:before="120" w:after="120"/>
        <w:ind w:left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AC0D2E" w:rsidRPr="009A78FB" w14:paraId="154C34AB" w14:textId="77777777" w:rsidTr="00AC0D2E">
        <w:trPr>
          <w:trHeight w:val="470"/>
        </w:trPr>
        <w:tc>
          <w:tcPr>
            <w:tcW w:w="9060" w:type="dxa"/>
            <w:gridSpan w:val="2"/>
            <w:shd w:val="clear" w:color="auto" w:fill="D9D9D9" w:themeFill="background1" w:themeFillShade="D9"/>
          </w:tcPr>
          <w:p w14:paraId="74CDC6B0" w14:textId="25A06683" w:rsidR="00AC0D2E" w:rsidRPr="00AC0D2E" w:rsidRDefault="00AC0D2E" w:rsidP="00AC0D2E">
            <w:pPr>
              <w:spacing w:line="276" w:lineRule="auto"/>
              <w:ind w:left="360"/>
              <w:jc w:val="center"/>
              <w:rPr>
                <w:rFonts w:asciiTheme="minorHAnsi" w:hAnsiTheme="minorHAnsi" w:cs="Linux Libertine G"/>
                <w:b/>
                <w:szCs w:val="22"/>
              </w:rPr>
            </w:pPr>
            <w:r w:rsidRPr="00AC0D2E">
              <w:rPr>
                <w:rFonts w:asciiTheme="minorHAnsi" w:hAnsiTheme="minorHAnsi" w:cs="Linux Libertine G"/>
                <w:b/>
                <w:szCs w:val="22"/>
              </w:rPr>
              <w:t>Część 7 Budowa kanalizacji w miejscowości Lampa</w:t>
            </w:r>
          </w:p>
        </w:tc>
      </w:tr>
      <w:tr w:rsidR="00AC0D2E" w:rsidRPr="009A78FB" w14:paraId="233EDCE9" w14:textId="77777777" w:rsidTr="00AC0D2E">
        <w:trPr>
          <w:trHeight w:val="1046"/>
        </w:trPr>
        <w:tc>
          <w:tcPr>
            <w:tcW w:w="4530" w:type="dxa"/>
          </w:tcPr>
          <w:p w14:paraId="278D38CC" w14:textId="77777777" w:rsidR="00AC0D2E" w:rsidRPr="009A78FB" w:rsidRDefault="00AC0D2E" w:rsidP="00AC0D2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A78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Cz</w:t>
            </w:r>
            <w:r w:rsidRPr="009A78FB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ęś</w:t>
            </w:r>
            <w:r w:rsidRPr="009A78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ci zam</w:t>
            </w:r>
            <w:r w:rsidRPr="009A78FB">
              <w:rPr>
                <w:rFonts w:asciiTheme="minorHAnsi" w:hAnsiTheme="minorHAnsi" w:cs="Helvetica"/>
                <w:b/>
                <w:bCs/>
                <w:sz w:val="22"/>
                <w:szCs w:val="22"/>
              </w:rPr>
              <w:t>ó</w:t>
            </w:r>
            <w:r w:rsidRPr="009A78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wienia, kt</w:t>
            </w:r>
            <w:r w:rsidRPr="009A78FB">
              <w:rPr>
                <w:rFonts w:asciiTheme="minorHAnsi" w:hAnsiTheme="minorHAnsi" w:cs="Helvetica"/>
                <w:b/>
                <w:bCs/>
                <w:sz w:val="22"/>
                <w:szCs w:val="22"/>
              </w:rPr>
              <w:t>ó</w:t>
            </w:r>
            <w:r w:rsidRPr="009A78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rych wykonanie zamierzamy powierzy</w:t>
            </w:r>
            <w:r w:rsidRPr="009A78FB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ć</w:t>
            </w:r>
            <w:r w:rsidRPr="009A78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Podwykonawcy/</w:t>
            </w:r>
          </w:p>
          <w:p w14:paraId="6FC8B82F" w14:textId="77777777" w:rsidR="00AC0D2E" w:rsidRPr="009A78FB" w:rsidRDefault="00AC0D2E" w:rsidP="00AC0D2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A78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Podwykonawcom</w:t>
            </w:r>
          </w:p>
        </w:tc>
        <w:tc>
          <w:tcPr>
            <w:tcW w:w="4530" w:type="dxa"/>
          </w:tcPr>
          <w:p w14:paraId="024EC742" w14:textId="77777777" w:rsidR="00AC0D2E" w:rsidRPr="009A78FB" w:rsidRDefault="00AC0D2E" w:rsidP="00AC0D2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A78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Podwykonawcy/Podwykonawców</w:t>
            </w:r>
          </w:p>
        </w:tc>
      </w:tr>
      <w:tr w:rsidR="00AC0D2E" w:rsidRPr="009A78FB" w14:paraId="4C519128" w14:textId="77777777" w:rsidTr="00AC0D2E">
        <w:trPr>
          <w:trHeight w:val="1230"/>
        </w:trPr>
        <w:tc>
          <w:tcPr>
            <w:tcW w:w="4530" w:type="dxa"/>
          </w:tcPr>
          <w:p w14:paraId="3DAD9763" w14:textId="77777777" w:rsidR="00AC0D2E" w:rsidRPr="009A78FB" w:rsidRDefault="00AC0D2E" w:rsidP="00AC0D2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530" w:type="dxa"/>
          </w:tcPr>
          <w:p w14:paraId="4795790C" w14:textId="77777777" w:rsidR="00AC0D2E" w:rsidRPr="009A78FB" w:rsidRDefault="00AC0D2E" w:rsidP="00AC0D2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4C37C685" w14:textId="35AA6F8C" w:rsidR="00AC0D2E" w:rsidRDefault="00AC0D2E" w:rsidP="00AC0D2E">
      <w:pPr>
        <w:spacing w:before="120" w:after="120"/>
        <w:ind w:left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AC0D2E" w:rsidRPr="009A78FB" w14:paraId="0FD439BF" w14:textId="77777777" w:rsidTr="00AC0D2E">
        <w:trPr>
          <w:trHeight w:val="470"/>
        </w:trPr>
        <w:tc>
          <w:tcPr>
            <w:tcW w:w="9060" w:type="dxa"/>
            <w:gridSpan w:val="2"/>
            <w:shd w:val="clear" w:color="auto" w:fill="D9D9D9" w:themeFill="background1" w:themeFillShade="D9"/>
          </w:tcPr>
          <w:p w14:paraId="5E2D6DA5" w14:textId="11B27EE3" w:rsidR="00AC0D2E" w:rsidRPr="00AC0D2E" w:rsidRDefault="00AC0D2E" w:rsidP="00AF35B5">
            <w:pPr>
              <w:spacing w:line="276" w:lineRule="auto"/>
              <w:ind w:left="360"/>
              <w:jc w:val="center"/>
              <w:rPr>
                <w:rFonts w:asciiTheme="minorHAnsi" w:hAnsiTheme="minorHAnsi" w:cs="Linux Libertine G"/>
                <w:b/>
                <w:szCs w:val="22"/>
              </w:rPr>
            </w:pPr>
            <w:r w:rsidRPr="00AC0D2E">
              <w:rPr>
                <w:rFonts w:asciiTheme="minorHAnsi" w:hAnsiTheme="minorHAnsi" w:cs="Linux Libertine G"/>
                <w:b/>
                <w:szCs w:val="22"/>
              </w:rPr>
              <w:t xml:space="preserve">Część 8 </w:t>
            </w:r>
            <w:r w:rsidR="00AF35B5">
              <w:rPr>
                <w:rFonts w:asciiTheme="minorHAnsi" w:hAnsiTheme="minorHAnsi" w:cs="Linux Libertine G"/>
                <w:b/>
                <w:szCs w:val="22"/>
              </w:rPr>
              <w:t>Remont zbiornika wraz z montażem wyposażenia głównej przepompowni ścieków w Kożyczkowie</w:t>
            </w:r>
            <w:bookmarkStart w:id="0" w:name="_GoBack"/>
            <w:bookmarkEnd w:id="0"/>
          </w:p>
        </w:tc>
      </w:tr>
      <w:tr w:rsidR="00AC0D2E" w:rsidRPr="009A78FB" w14:paraId="2242E0D1" w14:textId="77777777" w:rsidTr="00AC0D2E">
        <w:trPr>
          <w:trHeight w:val="1046"/>
        </w:trPr>
        <w:tc>
          <w:tcPr>
            <w:tcW w:w="4530" w:type="dxa"/>
          </w:tcPr>
          <w:p w14:paraId="5BB80FF4" w14:textId="77777777" w:rsidR="00AC0D2E" w:rsidRPr="009A78FB" w:rsidRDefault="00AC0D2E" w:rsidP="00AC0D2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A78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Cz</w:t>
            </w:r>
            <w:r w:rsidRPr="009A78FB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ęś</w:t>
            </w:r>
            <w:r w:rsidRPr="009A78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ci zam</w:t>
            </w:r>
            <w:r w:rsidRPr="009A78FB">
              <w:rPr>
                <w:rFonts w:asciiTheme="minorHAnsi" w:hAnsiTheme="minorHAnsi" w:cs="Helvetica"/>
                <w:b/>
                <w:bCs/>
                <w:sz w:val="22"/>
                <w:szCs w:val="22"/>
              </w:rPr>
              <w:t>ó</w:t>
            </w:r>
            <w:r w:rsidRPr="009A78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wienia, kt</w:t>
            </w:r>
            <w:r w:rsidRPr="009A78FB">
              <w:rPr>
                <w:rFonts w:asciiTheme="minorHAnsi" w:hAnsiTheme="minorHAnsi" w:cs="Helvetica"/>
                <w:b/>
                <w:bCs/>
                <w:sz w:val="22"/>
                <w:szCs w:val="22"/>
              </w:rPr>
              <w:t>ó</w:t>
            </w:r>
            <w:r w:rsidRPr="009A78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rych wykonanie zamierzamy powierzy</w:t>
            </w:r>
            <w:r w:rsidRPr="009A78FB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ć</w:t>
            </w:r>
            <w:r w:rsidRPr="009A78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Podwykonawcy/</w:t>
            </w:r>
          </w:p>
          <w:p w14:paraId="3F48ECFD" w14:textId="77777777" w:rsidR="00AC0D2E" w:rsidRPr="009A78FB" w:rsidRDefault="00AC0D2E" w:rsidP="00AC0D2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A78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Podwykonawcom</w:t>
            </w:r>
          </w:p>
        </w:tc>
        <w:tc>
          <w:tcPr>
            <w:tcW w:w="4530" w:type="dxa"/>
          </w:tcPr>
          <w:p w14:paraId="6BB88E95" w14:textId="77777777" w:rsidR="00AC0D2E" w:rsidRPr="009A78FB" w:rsidRDefault="00AC0D2E" w:rsidP="00AC0D2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A78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Podwykonawcy/Podwykonawców</w:t>
            </w:r>
          </w:p>
        </w:tc>
      </w:tr>
      <w:tr w:rsidR="00AC0D2E" w:rsidRPr="009A78FB" w14:paraId="45C16DA9" w14:textId="77777777" w:rsidTr="00AC0D2E">
        <w:trPr>
          <w:trHeight w:val="1230"/>
        </w:trPr>
        <w:tc>
          <w:tcPr>
            <w:tcW w:w="4530" w:type="dxa"/>
          </w:tcPr>
          <w:p w14:paraId="7AB780F9" w14:textId="77777777" w:rsidR="00AC0D2E" w:rsidRPr="009A78FB" w:rsidRDefault="00AC0D2E" w:rsidP="00AC0D2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530" w:type="dxa"/>
          </w:tcPr>
          <w:p w14:paraId="6CDBC27F" w14:textId="77777777" w:rsidR="00AC0D2E" w:rsidRPr="009A78FB" w:rsidRDefault="00AC0D2E" w:rsidP="00AC0D2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66861198" w14:textId="77777777" w:rsidR="00AC0D2E" w:rsidRDefault="00AC0D2E" w:rsidP="00AC0D2E">
      <w:pPr>
        <w:spacing w:before="120" w:after="120"/>
        <w:ind w:left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61CE3F6" w14:textId="376DC7AC" w:rsidR="007E67B0" w:rsidRPr="009A78FB" w:rsidRDefault="007E67B0" w:rsidP="00256182">
      <w:pPr>
        <w:numPr>
          <w:ilvl w:val="0"/>
          <w:numId w:val="2"/>
        </w:numPr>
        <w:spacing w:before="120" w:after="120"/>
        <w:ind w:left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Zapoznali</w:t>
      </w:r>
      <w:r w:rsidRPr="009A78FB">
        <w:rPr>
          <w:rFonts w:asciiTheme="minorHAnsi" w:eastAsia="Calibri" w:hAnsiTheme="minorHAnsi" w:cs="Calibri"/>
          <w:sz w:val="22"/>
          <w:szCs w:val="22"/>
          <w:lang w:eastAsia="en-US"/>
        </w:rPr>
        <w:t>ś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my si</w:t>
      </w:r>
      <w:r w:rsidRPr="009A78FB">
        <w:rPr>
          <w:rFonts w:asciiTheme="minorHAnsi" w:eastAsia="Calibri" w:hAnsiTheme="minorHAnsi" w:cs="Calibri"/>
          <w:sz w:val="22"/>
          <w:szCs w:val="22"/>
          <w:lang w:eastAsia="en-US"/>
        </w:rPr>
        <w:t>ę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ze wzorem umowy</w:t>
      </w:r>
      <w:r w:rsidR="000025F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dla części dla której/ </w:t>
      </w:r>
      <w:proofErr w:type="spellStart"/>
      <w:r w:rsidR="000025FD">
        <w:rPr>
          <w:rFonts w:asciiTheme="minorHAnsi" w:eastAsia="Calibri" w:hAnsiTheme="minorHAnsi" w:cstheme="minorHAnsi"/>
          <w:sz w:val="22"/>
          <w:szCs w:val="22"/>
          <w:lang w:eastAsia="en-US"/>
        </w:rPr>
        <w:t>ych</w:t>
      </w:r>
      <w:proofErr w:type="spellEnd"/>
      <w:r w:rsidR="000025F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złożyliśmy ofertę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nie wnosimy </w:t>
      </w:r>
      <w:r w:rsidRPr="009A78FB">
        <w:rPr>
          <w:rFonts w:asciiTheme="minorHAnsi" w:eastAsia="Calibri" w:hAnsiTheme="minorHAnsi" w:cs="Calibri"/>
          <w:sz w:val="22"/>
          <w:szCs w:val="22"/>
          <w:lang w:eastAsia="en-US"/>
        </w:rPr>
        <w:t>ż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adnych zastrze</w:t>
      </w:r>
      <w:r w:rsidRPr="009A78FB">
        <w:rPr>
          <w:rFonts w:asciiTheme="minorHAnsi" w:eastAsia="Calibri" w:hAnsiTheme="minorHAnsi" w:cs="Calibri"/>
          <w:sz w:val="22"/>
          <w:szCs w:val="22"/>
          <w:lang w:eastAsia="en-US"/>
        </w:rPr>
        <w:t>ż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e</w:t>
      </w:r>
      <w:r w:rsidRPr="009A78FB">
        <w:rPr>
          <w:rFonts w:asciiTheme="minorHAnsi" w:eastAsia="Calibri" w:hAnsiTheme="minorHAnsi" w:cs="Calibri"/>
          <w:sz w:val="22"/>
          <w:szCs w:val="22"/>
          <w:lang w:eastAsia="en-US"/>
        </w:rPr>
        <w:t>ń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do jej tre</w:t>
      </w:r>
      <w:r w:rsidRPr="009A78FB">
        <w:rPr>
          <w:rFonts w:asciiTheme="minorHAnsi" w:eastAsia="Calibri" w:hAnsiTheme="minorHAnsi" w:cs="Calibri"/>
          <w:sz w:val="22"/>
          <w:szCs w:val="22"/>
          <w:lang w:eastAsia="en-US"/>
        </w:rPr>
        <w:t>ś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ci oraz zobowi</w:t>
      </w:r>
      <w:r w:rsidRPr="009A78FB">
        <w:rPr>
          <w:rFonts w:asciiTheme="minorHAnsi" w:eastAsia="Calibri" w:hAnsiTheme="minorHAnsi" w:cs="Calibri"/>
          <w:sz w:val="22"/>
          <w:szCs w:val="22"/>
          <w:lang w:eastAsia="en-US"/>
        </w:rPr>
        <w:t>ą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zujemy si</w:t>
      </w:r>
      <w:r w:rsidRPr="009A78FB">
        <w:rPr>
          <w:rFonts w:asciiTheme="minorHAnsi" w:eastAsia="Calibri" w:hAnsiTheme="minorHAnsi" w:cs="Calibri"/>
          <w:sz w:val="22"/>
          <w:szCs w:val="22"/>
          <w:lang w:eastAsia="en-US"/>
        </w:rPr>
        <w:t>ę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w przypadku wyboru niniejszej oferty do zawarcia umowy (na warunkach okre</w:t>
      </w:r>
      <w:r w:rsidRPr="009A78FB">
        <w:rPr>
          <w:rFonts w:asciiTheme="minorHAnsi" w:eastAsia="Calibri" w:hAnsiTheme="minorHAnsi" w:cs="Calibri"/>
          <w:sz w:val="22"/>
          <w:szCs w:val="22"/>
          <w:lang w:eastAsia="en-US"/>
        </w:rPr>
        <w:t>ś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lonych w SWZ, wzorze umowy i z</w:t>
      </w:r>
      <w:r w:rsidRPr="009A78FB">
        <w:rPr>
          <w:rFonts w:asciiTheme="minorHAnsi" w:eastAsia="Calibri" w:hAnsiTheme="minorHAnsi" w:cs="Calibri"/>
          <w:sz w:val="22"/>
          <w:szCs w:val="22"/>
          <w:lang w:eastAsia="en-US"/>
        </w:rPr>
        <w:t>ł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Pr="009A78FB">
        <w:rPr>
          <w:rFonts w:asciiTheme="minorHAnsi" w:eastAsia="Calibri" w:hAnsiTheme="minorHAnsi" w:cs="Calibri"/>
          <w:sz w:val="22"/>
          <w:szCs w:val="22"/>
          <w:lang w:eastAsia="en-US"/>
        </w:rPr>
        <w:t>ż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onej ofercie) w miejscu i terminie wyznaczonym przez Zamawiaj</w:t>
      </w:r>
      <w:r w:rsidRPr="009A78FB">
        <w:rPr>
          <w:rFonts w:asciiTheme="minorHAnsi" w:eastAsia="Calibri" w:hAnsiTheme="minorHAnsi" w:cs="Calibri"/>
          <w:sz w:val="22"/>
          <w:szCs w:val="22"/>
          <w:lang w:eastAsia="en-US"/>
        </w:rPr>
        <w:t>ą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cego, pod rygorem utraty wadium.</w:t>
      </w:r>
    </w:p>
    <w:p w14:paraId="2D6240B7" w14:textId="77C569BB" w:rsidR="007E67B0" w:rsidRPr="009A78FB" w:rsidRDefault="007E67B0" w:rsidP="007E67B0">
      <w:pPr>
        <w:numPr>
          <w:ilvl w:val="0"/>
          <w:numId w:val="2"/>
        </w:numPr>
        <w:spacing w:before="120" w:after="120"/>
        <w:ind w:left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Jeste</w:t>
      </w:r>
      <w:r w:rsidRPr="009A78FB">
        <w:rPr>
          <w:rFonts w:asciiTheme="minorHAnsi" w:eastAsia="Calibri" w:hAnsiTheme="minorHAnsi" w:cs="Calibri"/>
          <w:sz w:val="22"/>
          <w:szCs w:val="22"/>
          <w:lang w:eastAsia="en-US"/>
        </w:rPr>
        <w:t>ś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my </w:t>
      </w:r>
      <w:r w:rsidRPr="009A78FB">
        <w:rPr>
          <w:rFonts w:asciiTheme="minorHAnsi" w:eastAsia="Calibri" w:hAnsiTheme="minorHAnsi" w:cs="Calibri"/>
          <w:sz w:val="22"/>
          <w:szCs w:val="22"/>
          <w:lang w:eastAsia="en-US"/>
        </w:rPr>
        <w:t>ś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wiadomi, </w:t>
      </w:r>
      <w:r w:rsidRPr="009A78FB">
        <w:rPr>
          <w:rFonts w:asciiTheme="minorHAnsi" w:eastAsia="Calibri" w:hAnsiTheme="minorHAnsi" w:cs="Calibri"/>
          <w:sz w:val="22"/>
          <w:szCs w:val="22"/>
          <w:lang w:eastAsia="en-US"/>
        </w:rPr>
        <w:t>ż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e w przypadku wyboru niniejszej oferty warunkiem zawarcia umowy jest wniesienie Zabezpieczenia Nale</w:t>
      </w:r>
      <w:r w:rsidRPr="009A78FB">
        <w:rPr>
          <w:rFonts w:asciiTheme="minorHAnsi" w:eastAsia="Calibri" w:hAnsiTheme="minorHAnsi" w:cs="Calibri"/>
          <w:sz w:val="22"/>
          <w:szCs w:val="22"/>
          <w:lang w:eastAsia="en-US"/>
        </w:rPr>
        <w:t>ż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ytego Wykonania Umowy (ZNWU) w wysoko</w:t>
      </w:r>
      <w:r w:rsidRPr="009A78FB">
        <w:rPr>
          <w:rFonts w:asciiTheme="minorHAnsi" w:eastAsia="Calibri" w:hAnsiTheme="minorHAnsi" w:cs="Calibri"/>
          <w:sz w:val="22"/>
          <w:szCs w:val="22"/>
          <w:lang w:eastAsia="en-US"/>
        </w:rPr>
        <w:t>ś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ci r</w:t>
      </w:r>
      <w:r w:rsidRPr="009A78FB">
        <w:rPr>
          <w:rFonts w:asciiTheme="minorHAnsi" w:eastAsia="Calibri" w:hAnsiTheme="minorHAnsi" w:cs="Helvetica"/>
          <w:sz w:val="22"/>
          <w:szCs w:val="22"/>
          <w:lang w:eastAsia="en-US"/>
        </w:rPr>
        <w:t>ó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wnej </w:t>
      </w:r>
      <w:r w:rsidR="00E13C27"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5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% ceny oferty </w:t>
      </w:r>
      <w:r w:rsidRPr="009A78FB">
        <w:rPr>
          <w:rFonts w:asciiTheme="minorHAnsi" w:eastAsia="Calibri" w:hAnsiTheme="minorHAnsi" w:cs="Calibri"/>
          <w:sz w:val="22"/>
          <w:szCs w:val="22"/>
          <w:lang w:eastAsia="en-US"/>
        </w:rPr>
        <w:t>łą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cznie z podatkiem VAT.</w:t>
      </w:r>
    </w:p>
    <w:p w14:paraId="2D5978FC" w14:textId="6A8437CE" w:rsidR="007E67B0" w:rsidRPr="009A78FB" w:rsidRDefault="007E67B0" w:rsidP="007E67B0">
      <w:pPr>
        <w:numPr>
          <w:ilvl w:val="0"/>
          <w:numId w:val="2"/>
        </w:numPr>
        <w:spacing w:before="120" w:after="120"/>
        <w:ind w:left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Pr="009A78FB">
        <w:rPr>
          <w:rFonts w:asciiTheme="minorHAnsi" w:eastAsia="Calibri" w:hAnsiTheme="minorHAnsi" w:cs="Calibri"/>
          <w:sz w:val="22"/>
          <w:szCs w:val="22"/>
          <w:lang w:eastAsia="en-US"/>
        </w:rPr>
        <w:t>ś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wiadczamy, </w:t>
      </w:r>
      <w:r w:rsidRPr="009A78FB">
        <w:rPr>
          <w:rFonts w:asciiTheme="minorHAnsi" w:eastAsia="Calibri" w:hAnsiTheme="minorHAnsi" w:cs="Calibri"/>
          <w:sz w:val="22"/>
          <w:szCs w:val="22"/>
          <w:lang w:eastAsia="en-US"/>
        </w:rPr>
        <w:t>ż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e w przypadku wyboru naszej oferty numer rachunku rozliczeniowego wskazany na fakturze, </w:t>
      </w:r>
      <w:r w:rsidRPr="009A78FB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b</w:t>
      </w:r>
      <w:r w:rsidRPr="009A78FB">
        <w:rPr>
          <w:rFonts w:asciiTheme="minorHAnsi" w:eastAsia="Calibri" w:hAnsiTheme="minorHAnsi" w:cs="Calibri"/>
          <w:b/>
          <w:bCs/>
          <w:sz w:val="22"/>
          <w:szCs w:val="22"/>
          <w:lang w:eastAsia="en-US"/>
        </w:rPr>
        <w:t>ę</w:t>
      </w:r>
      <w:r w:rsidRPr="009A78FB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dzie rachunkiem/nie b</w:t>
      </w:r>
      <w:r w:rsidRPr="009A78FB">
        <w:rPr>
          <w:rFonts w:asciiTheme="minorHAnsi" w:eastAsia="Calibri" w:hAnsiTheme="minorHAnsi" w:cs="Calibri"/>
          <w:b/>
          <w:bCs/>
          <w:sz w:val="22"/>
          <w:szCs w:val="22"/>
          <w:lang w:eastAsia="en-US"/>
        </w:rPr>
        <w:t>ę</w:t>
      </w:r>
      <w:r w:rsidRPr="009A78FB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dzie rachunkiem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* dla którego zgodnie z Rozdzia</w:t>
      </w:r>
      <w:r w:rsidRPr="009A78FB">
        <w:rPr>
          <w:rFonts w:asciiTheme="minorHAnsi" w:eastAsia="Calibri" w:hAnsiTheme="minorHAnsi" w:cs="Calibri"/>
          <w:sz w:val="22"/>
          <w:szCs w:val="22"/>
          <w:lang w:eastAsia="en-US"/>
        </w:rPr>
        <w:t>ł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em 3a ustawy z dnia 29 sierpnia 1997 r. - Prawo Bankowe (Dz.U z 20</w:t>
      </w:r>
      <w:r w:rsidR="00256182"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2</w:t>
      </w:r>
      <w:r w:rsidR="009A78FB">
        <w:rPr>
          <w:rFonts w:asciiTheme="minorHAnsi" w:eastAsia="Calibri" w:hAnsiTheme="minorHAnsi" w:cstheme="minorHAnsi"/>
          <w:sz w:val="22"/>
          <w:szCs w:val="22"/>
          <w:lang w:eastAsia="en-US"/>
        </w:rPr>
        <w:t>3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r. poz. </w:t>
      </w:r>
      <w:r w:rsidR="00256182"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24</w:t>
      </w:r>
      <w:r w:rsidR="009A78FB">
        <w:rPr>
          <w:rFonts w:asciiTheme="minorHAnsi" w:eastAsia="Calibri" w:hAnsiTheme="minorHAnsi" w:cstheme="minorHAnsi"/>
          <w:sz w:val="22"/>
          <w:szCs w:val="22"/>
          <w:lang w:eastAsia="en-US"/>
        </w:rPr>
        <w:t>88</w:t>
      </w:r>
      <w:r w:rsidR="00256182"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ze zm.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) prowadzony jest rachunek VAT.</w:t>
      </w:r>
    </w:p>
    <w:p w14:paraId="5C83207B" w14:textId="77777777" w:rsidR="007E67B0" w:rsidRPr="009A78FB" w:rsidRDefault="007E67B0" w:rsidP="007E67B0">
      <w:pPr>
        <w:numPr>
          <w:ilvl w:val="0"/>
          <w:numId w:val="2"/>
        </w:numPr>
        <w:spacing w:before="120" w:after="120"/>
        <w:ind w:left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Za</w:t>
      </w:r>
      <w:r w:rsidRPr="009A78FB">
        <w:rPr>
          <w:rFonts w:asciiTheme="minorHAnsi" w:eastAsia="Calibri" w:hAnsiTheme="minorHAnsi" w:cs="Calibri"/>
          <w:sz w:val="22"/>
          <w:szCs w:val="22"/>
          <w:lang w:eastAsia="en-US"/>
        </w:rPr>
        <w:t>łą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czamy poni</w:t>
      </w:r>
      <w:r w:rsidRPr="009A78FB">
        <w:rPr>
          <w:rFonts w:asciiTheme="minorHAnsi" w:eastAsia="Calibri" w:hAnsiTheme="minorHAnsi" w:cs="Calibri"/>
          <w:sz w:val="22"/>
          <w:szCs w:val="22"/>
          <w:lang w:eastAsia="en-US"/>
        </w:rPr>
        <w:t>ż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sze dokumenty stanowi</w:t>
      </w:r>
      <w:r w:rsidRPr="009A78FB">
        <w:rPr>
          <w:rFonts w:asciiTheme="minorHAnsi" w:eastAsia="Calibri" w:hAnsiTheme="minorHAnsi" w:cs="Calibri"/>
          <w:sz w:val="22"/>
          <w:szCs w:val="22"/>
          <w:lang w:eastAsia="en-US"/>
        </w:rPr>
        <w:t>ą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ce integraln</w:t>
      </w:r>
      <w:r w:rsidRPr="009A78FB">
        <w:rPr>
          <w:rFonts w:asciiTheme="minorHAnsi" w:eastAsia="Calibri" w:hAnsiTheme="minorHAnsi" w:cs="Calibri"/>
          <w:sz w:val="22"/>
          <w:szCs w:val="22"/>
          <w:lang w:eastAsia="en-US"/>
        </w:rPr>
        <w:t>ą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cz</w:t>
      </w:r>
      <w:r w:rsidRPr="009A78FB">
        <w:rPr>
          <w:rFonts w:asciiTheme="minorHAnsi" w:eastAsia="Calibri" w:hAnsiTheme="minorHAnsi" w:cs="Calibri"/>
          <w:sz w:val="22"/>
          <w:szCs w:val="22"/>
          <w:lang w:eastAsia="en-US"/>
        </w:rPr>
        <w:t>ęść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niniejszej oferty:</w:t>
      </w:r>
    </w:p>
    <w:p w14:paraId="2D81ECB8" w14:textId="34C8577E" w:rsidR="007E67B0" w:rsidRPr="009A78FB" w:rsidRDefault="007E67B0" w:rsidP="007E67B0">
      <w:pPr>
        <w:numPr>
          <w:ilvl w:val="0"/>
          <w:numId w:val="1"/>
        </w:numPr>
        <w:spacing w:before="120" w:after="1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Pr="009A78FB">
        <w:rPr>
          <w:rFonts w:asciiTheme="minorHAnsi" w:eastAsia="Calibri" w:hAnsiTheme="minorHAnsi" w:cs="Calibri"/>
          <w:sz w:val="22"/>
          <w:szCs w:val="22"/>
          <w:lang w:eastAsia="en-US"/>
        </w:rPr>
        <w:t>ś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wiadczenie o spe</w:t>
      </w:r>
      <w:r w:rsidRPr="009A78FB">
        <w:rPr>
          <w:rFonts w:asciiTheme="minorHAnsi" w:eastAsia="Calibri" w:hAnsiTheme="minorHAnsi" w:cs="Calibri"/>
          <w:sz w:val="22"/>
          <w:szCs w:val="22"/>
          <w:lang w:eastAsia="en-US"/>
        </w:rPr>
        <w:t>ł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nianiu warunk</w:t>
      </w:r>
      <w:r w:rsidRPr="009A78FB">
        <w:rPr>
          <w:rFonts w:asciiTheme="minorHAnsi" w:eastAsia="Calibri" w:hAnsiTheme="minorHAnsi" w:cs="Helvetica"/>
          <w:sz w:val="22"/>
          <w:szCs w:val="22"/>
          <w:lang w:eastAsia="en-US"/>
        </w:rPr>
        <w:t>ó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w udzia</w:t>
      </w:r>
      <w:r w:rsidRPr="009A78FB">
        <w:rPr>
          <w:rFonts w:asciiTheme="minorHAnsi" w:eastAsia="Calibri" w:hAnsiTheme="minorHAnsi" w:cs="Calibri"/>
          <w:sz w:val="22"/>
          <w:szCs w:val="22"/>
          <w:lang w:eastAsia="en-US"/>
        </w:rPr>
        <w:t>ł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u w post</w:t>
      </w:r>
      <w:r w:rsidRPr="009A78FB">
        <w:rPr>
          <w:rFonts w:asciiTheme="minorHAnsi" w:eastAsia="Calibri" w:hAnsiTheme="minorHAnsi" w:cs="Calibri"/>
          <w:sz w:val="22"/>
          <w:szCs w:val="22"/>
          <w:lang w:eastAsia="en-US"/>
        </w:rPr>
        <w:t>ę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powaniu oraz o braku podstaw do wykluczenia (tre</w:t>
      </w:r>
      <w:r w:rsidRPr="009A78FB">
        <w:rPr>
          <w:rFonts w:asciiTheme="minorHAnsi" w:eastAsia="Calibri" w:hAnsiTheme="minorHAnsi" w:cs="Calibri"/>
          <w:sz w:val="22"/>
          <w:szCs w:val="22"/>
          <w:lang w:eastAsia="en-US"/>
        </w:rPr>
        <w:t>ść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o</w:t>
      </w:r>
      <w:r w:rsidRPr="009A78FB">
        <w:rPr>
          <w:rFonts w:asciiTheme="minorHAnsi" w:eastAsia="Calibri" w:hAnsiTheme="minorHAnsi" w:cs="Calibri"/>
          <w:sz w:val="22"/>
          <w:szCs w:val="22"/>
          <w:lang w:eastAsia="en-US"/>
        </w:rPr>
        <w:t>ś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wiadczenia okre</w:t>
      </w:r>
      <w:r w:rsidRPr="009A78FB">
        <w:rPr>
          <w:rFonts w:asciiTheme="minorHAnsi" w:eastAsia="Calibri" w:hAnsiTheme="minorHAnsi" w:cs="Calibri"/>
          <w:sz w:val="22"/>
          <w:szCs w:val="22"/>
          <w:lang w:eastAsia="en-US"/>
        </w:rPr>
        <w:t>ś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la Za</w:t>
      </w:r>
      <w:r w:rsidRPr="009A78FB">
        <w:rPr>
          <w:rFonts w:asciiTheme="minorHAnsi" w:eastAsia="Calibri" w:hAnsiTheme="minorHAnsi" w:cs="Calibri"/>
          <w:sz w:val="22"/>
          <w:szCs w:val="22"/>
          <w:lang w:eastAsia="en-US"/>
        </w:rPr>
        <w:t>łą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cznik Nr 2 do SWZ),</w:t>
      </w:r>
    </w:p>
    <w:p w14:paraId="6C63271B" w14:textId="0F6DA113" w:rsidR="007E67B0" w:rsidRPr="009A78FB" w:rsidRDefault="007E67B0" w:rsidP="007E67B0">
      <w:pPr>
        <w:numPr>
          <w:ilvl w:val="0"/>
          <w:numId w:val="1"/>
        </w:numPr>
        <w:spacing w:before="120" w:after="1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dokument potwierdzaj</w:t>
      </w:r>
      <w:r w:rsidRPr="009A78FB">
        <w:rPr>
          <w:rFonts w:asciiTheme="minorHAnsi" w:eastAsia="Calibri" w:hAnsiTheme="minorHAnsi" w:cs="Calibri"/>
          <w:sz w:val="22"/>
          <w:szCs w:val="22"/>
          <w:lang w:eastAsia="en-US"/>
        </w:rPr>
        <w:t>ą</w:t>
      </w:r>
      <w:r w:rsidR="009A78FB">
        <w:rPr>
          <w:rFonts w:asciiTheme="minorHAnsi" w:eastAsia="Calibri" w:hAnsiTheme="minorHAnsi" w:cstheme="minorHAnsi"/>
          <w:sz w:val="22"/>
          <w:szCs w:val="22"/>
          <w:lang w:eastAsia="en-US"/>
        </w:rPr>
        <w:t>cy wniesienie wadium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w przypadku, gdy wadium wnoszone jest w formach okre</w:t>
      </w:r>
      <w:r w:rsidRPr="009A78FB">
        <w:rPr>
          <w:rFonts w:asciiTheme="minorHAnsi" w:eastAsia="Calibri" w:hAnsiTheme="minorHAnsi" w:cs="Calibri"/>
          <w:sz w:val="22"/>
          <w:szCs w:val="22"/>
          <w:lang w:eastAsia="en-US"/>
        </w:rPr>
        <w:t>ś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lonych Rozdziale </w:t>
      </w:r>
      <w:r w:rsidR="001A4D76"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XIII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pkt 1 </w:t>
      </w:r>
      <w:r w:rsidR="001A4D76"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nr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 </w:t>
      </w:r>
      <w:r w:rsidR="001A4D76"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4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) SWZ,</w:t>
      </w:r>
    </w:p>
    <w:p w14:paraId="32E035F7" w14:textId="64F71FB7" w:rsidR="007E67B0" w:rsidRPr="009A78FB" w:rsidRDefault="007E67B0" w:rsidP="007E67B0">
      <w:pPr>
        <w:numPr>
          <w:ilvl w:val="0"/>
          <w:numId w:val="1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9A78FB">
        <w:rPr>
          <w:rFonts w:asciiTheme="minorHAnsi" w:hAnsiTheme="minorHAnsi" w:cstheme="minorHAnsi"/>
          <w:sz w:val="22"/>
          <w:szCs w:val="22"/>
        </w:rPr>
        <w:t>zobowi</w:t>
      </w:r>
      <w:r w:rsidRPr="009A78FB">
        <w:rPr>
          <w:rFonts w:asciiTheme="minorHAnsi" w:hAnsiTheme="minorHAnsi" w:cs="Calibri"/>
          <w:sz w:val="22"/>
          <w:szCs w:val="22"/>
        </w:rPr>
        <w:t>ą</w:t>
      </w:r>
      <w:r w:rsidRPr="009A78FB">
        <w:rPr>
          <w:rFonts w:asciiTheme="minorHAnsi" w:hAnsiTheme="minorHAnsi" w:cstheme="minorHAnsi"/>
          <w:sz w:val="22"/>
          <w:szCs w:val="22"/>
        </w:rPr>
        <w:t xml:space="preserve">zanie podmiotu trzeciego </w:t>
      </w:r>
      <w:r w:rsidRPr="009A78FB">
        <w:rPr>
          <w:rFonts w:asciiTheme="minorHAnsi" w:hAnsiTheme="minorHAnsi" w:cs="Helvetica"/>
          <w:sz w:val="22"/>
          <w:szCs w:val="22"/>
        </w:rPr>
        <w:t>–</w:t>
      </w:r>
      <w:r w:rsidRPr="009A78FB">
        <w:rPr>
          <w:rFonts w:asciiTheme="minorHAnsi" w:hAnsiTheme="minorHAnsi" w:cstheme="minorHAnsi"/>
          <w:sz w:val="22"/>
          <w:szCs w:val="22"/>
        </w:rPr>
        <w:t xml:space="preserve"> w sytuacji, gdy Wykonawca polega na zdolno</w:t>
      </w:r>
      <w:r w:rsidRPr="009A78FB">
        <w:rPr>
          <w:rFonts w:asciiTheme="minorHAnsi" w:hAnsiTheme="minorHAnsi" w:cs="Calibri"/>
          <w:sz w:val="22"/>
          <w:szCs w:val="22"/>
        </w:rPr>
        <w:t>ś</w:t>
      </w:r>
      <w:r w:rsidRPr="009A78FB">
        <w:rPr>
          <w:rFonts w:asciiTheme="minorHAnsi" w:hAnsiTheme="minorHAnsi" w:cstheme="minorHAnsi"/>
          <w:sz w:val="22"/>
          <w:szCs w:val="22"/>
        </w:rPr>
        <w:t>ciach technicznych lub zawodowych lub sytuacji finansowej lub ekonomicznej innych podmiot</w:t>
      </w:r>
      <w:r w:rsidRPr="009A78FB">
        <w:rPr>
          <w:rFonts w:asciiTheme="minorHAnsi" w:hAnsiTheme="minorHAnsi" w:cs="Helvetica"/>
          <w:sz w:val="22"/>
          <w:szCs w:val="22"/>
        </w:rPr>
        <w:t>ó</w:t>
      </w:r>
      <w:r w:rsidRPr="009A78FB">
        <w:rPr>
          <w:rFonts w:asciiTheme="minorHAnsi" w:hAnsiTheme="minorHAnsi" w:cstheme="minorHAnsi"/>
          <w:sz w:val="22"/>
          <w:szCs w:val="22"/>
        </w:rPr>
        <w:t xml:space="preserve">w na podstawie art. </w:t>
      </w:r>
      <w:r w:rsidR="0076169C" w:rsidRPr="009A78FB">
        <w:rPr>
          <w:rFonts w:asciiTheme="minorHAnsi" w:hAnsiTheme="minorHAnsi" w:cstheme="minorHAnsi"/>
          <w:sz w:val="22"/>
          <w:szCs w:val="22"/>
        </w:rPr>
        <w:t>118</w:t>
      </w:r>
      <w:r w:rsidRPr="009A78FB">
        <w:rPr>
          <w:rFonts w:asciiTheme="minorHAnsi" w:hAnsiTheme="minorHAnsi" w:cstheme="minorHAnsi"/>
          <w:sz w:val="22"/>
          <w:szCs w:val="22"/>
        </w:rPr>
        <w:t xml:space="preserve"> ust. 1 ustawy </w:t>
      </w:r>
    </w:p>
    <w:p w14:paraId="7F317AA7" w14:textId="6D5F10D8" w:rsidR="00EE4485" w:rsidRPr="009A78FB" w:rsidRDefault="00EE4485" w:rsidP="007E67B0">
      <w:pPr>
        <w:numPr>
          <w:ilvl w:val="0"/>
          <w:numId w:val="1"/>
        </w:numPr>
        <w:spacing w:before="120" w:after="1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……………………………………………………………</w:t>
      </w:r>
      <w:r w:rsidR="008672B5"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</w:t>
      </w:r>
      <w:r w:rsidR="00EC4D6F"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0FCAB2F5" w14:textId="77777777" w:rsidR="008672B5" w:rsidRPr="009A78FB" w:rsidRDefault="007E67B0" w:rsidP="007E67B0">
      <w:pPr>
        <w:numPr>
          <w:ilvl w:val="0"/>
          <w:numId w:val="2"/>
        </w:numPr>
        <w:spacing w:before="120" w:after="120"/>
        <w:ind w:left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Wszelk</w:t>
      </w:r>
      <w:r w:rsidRPr="009A78FB">
        <w:rPr>
          <w:rFonts w:asciiTheme="minorHAnsi" w:eastAsia="Calibri" w:hAnsiTheme="minorHAnsi" w:cs="Calibri"/>
          <w:sz w:val="22"/>
          <w:szCs w:val="22"/>
          <w:lang w:eastAsia="en-US"/>
        </w:rPr>
        <w:t>ą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korespondencj</w:t>
      </w:r>
      <w:r w:rsidRPr="009A78FB">
        <w:rPr>
          <w:rFonts w:asciiTheme="minorHAnsi" w:eastAsia="Calibri" w:hAnsiTheme="minorHAnsi" w:cs="Calibri"/>
          <w:sz w:val="22"/>
          <w:szCs w:val="22"/>
          <w:lang w:eastAsia="en-US"/>
        </w:rPr>
        <w:t>ę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za pomoc</w:t>
      </w:r>
      <w:r w:rsidRPr="009A78FB">
        <w:rPr>
          <w:rFonts w:asciiTheme="minorHAnsi" w:eastAsia="Calibri" w:hAnsiTheme="minorHAnsi" w:cs="Calibri"/>
          <w:sz w:val="22"/>
          <w:szCs w:val="22"/>
          <w:lang w:eastAsia="en-US"/>
        </w:rPr>
        <w:t>ą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poczty elektronicznej nale</w:t>
      </w:r>
      <w:r w:rsidRPr="009A78FB">
        <w:rPr>
          <w:rFonts w:asciiTheme="minorHAnsi" w:eastAsia="Calibri" w:hAnsiTheme="minorHAnsi" w:cs="Calibri"/>
          <w:sz w:val="22"/>
          <w:szCs w:val="22"/>
          <w:lang w:eastAsia="en-US"/>
        </w:rPr>
        <w:t>ż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y przekazywa</w:t>
      </w:r>
      <w:r w:rsidRPr="009A78FB">
        <w:rPr>
          <w:rFonts w:asciiTheme="minorHAnsi" w:eastAsia="Calibri" w:hAnsiTheme="minorHAnsi" w:cs="Calibri"/>
          <w:sz w:val="22"/>
          <w:szCs w:val="22"/>
          <w:lang w:eastAsia="en-US"/>
        </w:rPr>
        <w:t>ć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na adres: </w:t>
      </w:r>
    </w:p>
    <w:p w14:paraId="3B1BADB6" w14:textId="2EB1AAC7" w:rsidR="007E67B0" w:rsidRPr="009A78FB" w:rsidRDefault="007E67B0" w:rsidP="008672B5">
      <w:pPr>
        <w:spacing w:before="120" w:after="120"/>
        <w:ind w:left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</w:t>
      </w:r>
      <w:r w:rsidR="00256182"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…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…</w:t>
      </w:r>
      <w:r w:rsidR="008672B5"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……………………………………………………………</w:t>
      </w:r>
    </w:p>
    <w:p w14:paraId="5B5CC333" w14:textId="21BBB98C" w:rsidR="00CD3849" w:rsidRPr="009A78FB" w:rsidRDefault="007E67B0" w:rsidP="00CD3849">
      <w:pPr>
        <w:numPr>
          <w:ilvl w:val="0"/>
          <w:numId w:val="2"/>
        </w:numPr>
        <w:spacing w:before="120" w:after="120"/>
        <w:ind w:left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Numer rachunku bankowego </w:t>
      </w:r>
      <w:r w:rsidR="008672B5"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do zwrotu wadium**……</w:t>
      </w:r>
      <w:r w:rsidR="009A78FB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</w:t>
      </w:r>
      <w:r w:rsidR="008672B5"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………………………..</w:t>
      </w:r>
    </w:p>
    <w:p w14:paraId="288D492A" w14:textId="281978C4" w:rsidR="00CD3849" w:rsidRPr="009A78FB" w:rsidRDefault="00CD3849" w:rsidP="00CD3849">
      <w:pPr>
        <w:numPr>
          <w:ilvl w:val="0"/>
          <w:numId w:val="2"/>
        </w:numPr>
        <w:spacing w:before="120" w:after="120"/>
        <w:ind w:left="284"/>
        <w:jc w:val="both"/>
        <w:rPr>
          <w:rFonts w:asciiTheme="minorHAnsi" w:eastAsia="Calibri" w:hAnsiTheme="minorHAnsi" w:cstheme="minorHAnsi"/>
          <w:sz w:val="16"/>
          <w:szCs w:val="16"/>
          <w:lang w:eastAsia="en-US"/>
        </w:rPr>
      </w:pPr>
      <w:r w:rsidRPr="009A78FB">
        <w:rPr>
          <w:rFonts w:asciiTheme="minorHAnsi" w:eastAsia="MyriadPro-Bold" w:hAnsiTheme="minorHAnsi" w:cstheme="minorHAnsi"/>
          <w:sz w:val="22"/>
          <w:szCs w:val="22"/>
        </w:rPr>
        <w:t>O</w:t>
      </w:r>
      <w:r w:rsidRPr="009A78FB">
        <w:rPr>
          <w:rFonts w:asciiTheme="minorHAnsi" w:eastAsia="MyriadPro-Bold" w:hAnsiTheme="minorHAnsi" w:cs="Calibri"/>
          <w:sz w:val="22"/>
          <w:szCs w:val="22"/>
        </w:rPr>
        <w:t>ś</w:t>
      </w:r>
      <w:r w:rsidRPr="009A78FB">
        <w:rPr>
          <w:rFonts w:asciiTheme="minorHAnsi" w:eastAsia="MyriadPro-Bold" w:hAnsiTheme="minorHAnsi" w:cstheme="minorHAnsi"/>
          <w:sz w:val="22"/>
          <w:szCs w:val="22"/>
        </w:rPr>
        <w:t xml:space="preserve">wiadczam, </w:t>
      </w:r>
      <w:r w:rsidRPr="009A78FB">
        <w:rPr>
          <w:rFonts w:asciiTheme="minorHAnsi" w:eastAsia="MyriadPro-Bold" w:hAnsiTheme="minorHAnsi" w:cs="Calibri"/>
          <w:sz w:val="22"/>
          <w:szCs w:val="22"/>
        </w:rPr>
        <w:t>ż</w:t>
      </w:r>
      <w:r w:rsidRPr="009A78FB">
        <w:rPr>
          <w:rFonts w:asciiTheme="minorHAnsi" w:eastAsia="MyriadPro-Bold" w:hAnsiTheme="minorHAnsi" w:cstheme="minorHAnsi"/>
          <w:sz w:val="22"/>
          <w:szCs w:val="22"/>
        </w:rPr>
        <w:t>e reprezentowany przeze mnie podmiot</w:t>
      </w:r>
      <w:r w:rsidR="00426FB1" w:rsidRPr="009A78FB">
        <w:rPr>
          <w:rFonts w:asciiTheme="minorHAnsi" w:eastAsia="MyriadPro-Bold" w:hAnsiTheme="minorHAnsi" w:cstheme="minorHAnsi"/>
          <w:sz w:val="22"/>
          <w:szCs w:val="22"/>
        </w:rPr>
        <w:t xml:space="preserve"> jest</w:t>
      </w:r>
      <w:r w:rsidRPr="009A78FB">
        <w:rPr>
          <w:rFonts w:asciiTheme="minorHAnsi" w:eastAsia="MyriadPro-Bold" w:hAnsiTheme="minorHAnsi" w:cstheme="minorHAnsi"/>
          <w:sz w:val="22"/>
          <w:szCs w:val="22"/>
        </w:rPr>
        <w:t xml:space="preserve"> </w:t>
      </w:r>
      <w:r w:rsidR="00112B95" w:rsidRPr="009A78FB">
        <w:rPr>
          <w:rFonts w:asciiTheme="minorHAnsi" w:eastAsia="MyriadPro-Bold" w:hAnsiTheme="minorHAnsi" w:cstheme="minorHAnsi"/>
          <w:i/>
          <w:sz w:val="16"/>
          <w:szCs w:val="16"/>
        </w:rPr>
        <w:t>(należy zaznaczyć odpowiednio znakiem „x”)</w:t>
      </w:r>
      <w:r w:rsidRPr="009A78FB">
        <w:rPr>
          <w:rFonts w:asciiTheme="minorHAnsi" w:eastAsia="MyriadPro-Bold" w:hAnsiTheme="minorHAnsi" w:cstheme="minorHAnsi"/>
          <w:sz w:val="16"/>
          <w:szCs w:val="16"/>
        </w:rPr>
        <w:t>:</w:t>
      </w:r>
    </w:p>
    <w:p w14:paraId="0D64ECBF" w14:textId="51A259AD" w:rsidR="008672B5" w:rsidRPr="009A78FB" w:rsidRDefault="008672B5" w:rsidP="008672B5">
      <w:pPr>
        <w:pStyle w:val="Bezodstpw"/>
        <w:spacing w:after="120" w:line="276" w:lineRule="auto"/>
        <w:ind w:left="357"/>
        <w:rPr>
          <w:rFonts w:cs="Times New Roman"/>
        </w:rPr>
      </w:pPr>
      <w:r w:rsidRPr="009A78FB">
        <w:rPr>
          <w:rFonts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A78FB">
        <w:rPr>
          <w:rFonts w:cs="Times New Roman"/>
        </w:rPr>
        <w:instrText>FORMCHECKBOX</w:instrText>
      </w:r>
      <w:r w:rsidR="0020557B">
        <w:rPr>
          <w:rFonts w:cs="Times New Roman"/>
        </w:rPr>
      </w:r>
      <w:r w:rsidR="0020557B">
        <w:rPr>
          <w:rFonts w:cs="Times New Roman"/>
        </w:rPr>
        <w:fldChar w:fldCharType="separate"/>
      </w:r>
      <w:r w:rsidRPr="009A78FB">
        <w:rPr>
          <w:rFonts w:cs="Times New Roman"/>
        </w:rPr>
        <w:fldChar w:fldCharType="end"/>
      </w:r>
      <w:r w:rsidRPr="009A78FB">
        <w:rPr>
          <w:rFonts w:cs="Times New Roman"/>
        </w:rPr>
        <w:t xml:space="preserve">    mikroprzedsiębiorstwem</w:t>
      </w:r>
    </w:p>
    <w:p w14:paraId="73DB1933" w14:textId="088467E0" w:rsidR="008672B5" w:rsidRPr="009A78FB" w:rsidRDefault="008672B5" w:rsidP="008672B5">
      <w:pPr>
        <w:pStyle w:val="Bezodstpw"/>
        <w:spacing w:after="120" w:line="276" w:lineRule="auto"/>
        <w:ind w:left="357"/>
        <w:rPr>
          <w:rFonts w:cs="Times New Roman"/>
        </w:rPr>
      </w:pPr>
      <w:r w:rsidRPr="009A78FB">
        <w:rPr>
          <w:rFonts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A78FB">
        <w:rPr>
          <w:rFonts w:cs="Times New Roman"/>
        </w:rPr>
        <w:instrText>FORMCHECKBOX</w:instrText>
      </w:r>
      <w:r w:rsidR="0020557B">
        <w:rPr>
          <w:rFonts w:cs="Times New Roman"/>
        </w:rPr>
      </w:r>
      <w:r w:rsidR="0020557B">
        <w:rPr>
          <w:rFonts w:cs="Times New Roman"/>
        </w:rPr>
        <w:fldChar w:fldCharType="separate"/>
      </w:r>
      <w:r w:rsidRPr="009A78FB">
        <w:rPr>
          <w:rFonts w:cs="Times New Roman"/>
        </w:rPr>
        <w:fldChar w:fldCharType="end"/>
      </w:r>
      <w:r w:rsidRPr="009A78FB">
        <w:rPr>
          <w:rFonts w:cs="Times New Roman"/>
        </w:rPr>
        <w:t xml:space="preserve">    małym przedsiębiorstwem </w:t>
      </w:r>
    </w:p>
    <w:p w14:paraId="3762B41C" w14:textId="75D4AA53" w:rsidR="008672B5" w:rsidRPr="009A78FB" w:rsidRDefault="008672B5" w:rsidP="008672B5">
      <w:pPr>
        <w:pStyle w:val="Bezodstpw"/>
        <w:spacing w:after="120" w:line="276" w:lineRule="auto"/>
        <w:ind w:left="357"/>
        <w:rPr>
          <w:rFonts w:cs="Times New Roman"/>
        </w:rPr>
      </w:pPr>
      <w:r w:rsidRPr="009A78FB">
        <w:rPr>
          <w:rFonts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A78FB">
        <w:rPr>
          <w:rFonts w:cs="Times New Roman"/>
        </w:rPr>
        <w:instrText>FORMCHECKBOX</w:instrText>
      </w:r>
      <w:r w:rsidR="0020557B">
        <w:rPr>
          <w:rFonts w:cs="Times New Roman"/>
        </w:rPr>
      </w:r>
      <w:r w:rsidR="0020557B">
        <w:rPr>
          <w:rFonts w:cs="Times New Roman"/>
        </w:rPr>
        <w:fldChar w:fldCharType="separate"/>
      </w:r>
      <w:r w:rsidRPr="009A78FB">
        <w:rPr>
          <w:rFonts w:cs="Times New Roman"/>
        </w:rPr>
        <w:fldChar w:fldCharType="end"/>
      </w:r>
      <w:r w:rsidRPr="009A78FB">
        <w:rPr>
          <w:rFonts w:cs="Times New Roman"/>
        </w:rPr>
        <w:t xml:space="preserve">    średnim przedsiębiorstwem</w:t>
      </w:r>
    </w:p>
    <w:p w14:paraId="60A4764E" w14:textId="5CB50226" w:rsidR="008672B5" w:rsidRPr="009A78FB" w:rsidRDefault="008672B5" w:rsidP="008672B5">
      <w:pPr>
        <w:pStyle w:val="Bezodstpw"/>
        <w:spacing w:after="120" w:line="276" w:lineRule="auto"/>
        <w:ind w:left="357"/>
        <w:rPr>
          <w:rFonts w:cs="Times New Roman"/>
        </w:rPr>
      </w:pPr>
      <w:r w:rsidRPr="009A78FB">
        <w:rPr>
          <w:rFonts w:cs="Times New Roman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A78FB">
        <w:rPr>
          <w:rFonts w:cs="Times New Roman"/>
        </w:rPr>
        <w:instrText>FORMCHECKBOX</w:instrText>
      </w:r>
      <w:r w:rsidR="0020557B">
        <w:rPr>
          <w:rFonts w:cs="Times New Roman"/>
        </w:rPr>
      </w:r>
      <w:r w:rsidR="0020557B">
        <w:rPr>
          <w:rFonts w:cs="Times New Roman"/>
        </w:rPr>
        <w:fldChar w:fldCharType="separate"/>
      </w:r>
      <w:r w:rsidRPr="009A78FB">
        <w:rPr>
          <w:rFonts w:cs="Times New Roman"/>
        </w:rPr>
        <w:fldChar w:fldCharType="end"/>
      </w:r>
      <w:r w:rsidRPr="009A78FB">
        <w:rPr>
          <w:rFonts w:cs="Times New Roman"/>
        </w:rPr>
        <w:t xml:space="preserve">    dużym przedsiębiorstwem</w:t>
      </w:r>
    </w:p>
    <w:p w14:paraId="205B69E7" w14:textId="197339DC" w:rsidR="008672B5" w:rsidRPr="009A78FB" w:rsidRDefault="008672B5" w:rsidP="008672B5">
      <w:pPr>
        <w:pStyle w:val="Bezodstpw"/>
        <w:spacing w:after="120" w:line="276" w:lineRule="auto"/>
        <w:ind w:left="357"/>
        <w:rPr>
          <w:rFonts w:cs="Times New Roman"/>
        </w:rPr>
      </w:pPr>
      <w:r w:rsidRPr="009A78FB">
        <w:rPr>
          <w:rFonts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A78FB">
        <w:rPr>
          <w:rFonts w:cs="Times New Roman"/>
        </w:rPr>
        <w:instrText>FORMCHECKBOX</w:instrText>
      </w:r>
      <w:r w:rsidR="0020557B">
        <w:rPr>
          <w:rFonts w:cs="Times New Roman"/>
        </w:rPr>
      </w:r>
      <w:r w:rsidR="0020557B">
        <w:rPr>
          <w:rFonts w:cs="Times New Roman"/>
        </w:rPr>
        <w:fldChar w:fldCharType="separate"/>
      </w:r>
      <w:r w:rsidRPr="009A78FB">
        <w:rPr>
          <w:rFonts w:cs="Times New Roman"/>
        </w:rPr>
        <w:fldChar w:fldCharType="end"/>
      </w:r>
      <w:r w:rsidRPr="009A78FB">
        <w:rPr>
          <w:rFonts w:cs="Times New Roman"/>
        </w:rPr>
        <w:t xml:space="preserve">    jednoosobową działalnością gospodarczą</w:t>
      </w:r>
    </w:p>
    <w:p w14:paraId="6DFA750B" w14:textId="0490F40F" w:rsidR="008672B5" w:rsidRPr="009A78FB" w:rsidRDefault="008672B5" w:rsidP="008672B5">
      <w:pPr>
        <w:pStyle w:val="Bezodstpw"/>
        <w:spacing w:after="120" w:line="276" w:lineRule="auto"/>
        <w:ind w:left="357"/>
        <w:rPr>
          <w:rFonts w:cs="Times New Roman"/>
        </w:rPr>
      </w:pPr>
      <w:r w:rsidRPr="009A78FB">
        <w:rPr>
          <w:rFonts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A78FB">
        <w:rPr>
          <w:rFonts w:cs="Times New Roman"/>
        </w:rPr>
        <w:instrText>FORMCHECKBOX</w:instrText>
      </w:r>
      <w:r w:rsidR="0020557B">
        <w:rPr>
          <w:rFonts w:cs="Times New Roman"/>
        </w:rPr>
      </w:r>
      <w:r w:rsidR="0020557B">
        <w:rPr>
          <w:rFonts w:cs="Times New Roman"/>
        </w:rPr>
        <w:fldChar w:fldCharType="separate"/>
      </w:r>
      <w:r w:rsidRPr="009A78FB">
        <w:rPr>
          <w:rFonts w:cs="Times New Roman"/>
        </w:rPr>
        <w:fldChar w:fldCharType="end"/>
      </w:r>
      <w:r w:rsidRPr="009A78FB">
        <w:rPr>
          <w:rFonts w:cs="Times New Roman"/>
        </w:rPr>
        <w:t xml:space="preserve">   osoba fizyczna nieprowadząca działalności gospodarczej </w:t>
      </w:r>
    </w:p>
    <w:p w14:paraId="358921A8" w14:textId="67991903" w:rsidR="00112B95" w:rsidRPr="009A78FB" w:rsidRDefault="00112B95" w:rsidP="00112B95">
      <w:pPr>
        <w:pStyle w:val="Akapitzlist"/>
        <w:numPr>
          <w:ilvl w:val="0"/>
          <w:numId w:val="2"/>
        </w:numPr>
        <w:ind w:left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Oświadczamy,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złożenia oferty i udziału w niniejszym postępowaniu .</w:t>
      </w:r>
    </w:p>
    <w:p w14:paraId="57684576" w14:textId="5C15588D" w:rsidR="007E67B0" w:rsidRPr="009A78FB" w:rsidRDefault="007E67B0" w:rsidP="007E67B0">
      <w:pPr>
        <w:numPr>
          <w:ilvl w:val="0"/>
          <w:numId w:val="2"/>
        </w:numPr>
        <w:spacing w:before="120" w:after="120"/>
        <w:ind w:left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W</w:t>
      </w:r>
      <w:r w:rsidRPr="009A78FB">
        <w:rPr>
          <w:rFonts w:asciiTheme="minorHAnsi" w:hAnsiTheme="minorHAnsi" w:cstheme="minorHAnsi"/>
          <w:sz w:val="22"/>
          <w:szCs w:val="22"/>
        </w:rPr>
        <w:t>szystkie informacje podane w powy</w:t>
      </w:r>
      <w:r w:rsidRPr="009A78FB">
        <w:rPr>
          <w:rFonts w:asciiTheme="minorHAnsi" w:hAnsiTheme="minorHAnsi" w:cs="Calibri"/>
          <w:sz w:val="22"/>
          <w:szCs w:val="22"/>
        </w:rPr>
        <w:t>ż</w:t>
      </w:r>
      <w:r w:rsidRPr="009A78FB">
        <w:rPr>
          <w:rFonts w:asciiTheme="minorHAnsi" w:hAnsiTheme="minorHAnsi" w:cstheme="minorHAnsi"/>
          <w:sz w:val="22"/>
          <w:szCs w:val="22"/>
        </w:rPr>
        <w:t>szych o</w:t>
      </w:r>
      <w:r w:rsidRPr="009A78FB">
        <w:rPr>
          <w:rFonts w:asciiTheme="minorHAnsi" w:hAnsiTheme="minorHAnsi" w:cs="Calibri"/>
          <w:sz w:val="22"/>
          <w:szCs w:val="22"/>
        </w:rPr>
        <w:t>ś</w:t>
      </w:r>
      <w:r w:rsidRPr="009A78FB">
        <w:rPr>
          <w:rFonts w:asciiTheme="minorHAnsi" w:hAnsiTheme="minorHAnsi" w:cstheme="minorHAnsi"/>
          <w:sz w:val="22"/>
          <w:szCs w:val="22"/>
        </w:rPr>
        <w:t>wiadczeniach s</w:t>
      </w:r>
      <w:r w:rsidRPr="009A78FB">
        <w:rPr>
          <w:rFonts w:asciiTheme="minorHAnsi" w:hAnsiTheme="minorHAnsi" w:cs="Calibri"/>
          <w:sz w:val="22"/>
          <w:szCs w:val="22"/>
        </w:rPr>
        <w:t>ą</w:t>
      </w:r>
      <w:r w:rsidRPr="009A78FB">
        <w:rPr>
          <w:rFonts w:asciiTheme="minorHAnsi" w:hAnsiTheme="minorHAnsi" w:cstheme="minorHAnsi"/>
          <w:sz w:val="22"/>
          <w:szCs w:val="22"/>
        </w:rPr>
        <w:t xml:space="preserve"> aktualne i zgodne z prawd</w:t>
      </w:r>
      <w:r w:rsidRPr="009A78FB">
        <w:rPr>
          <w:rFonts w:asciiTheme="minorHAnsi" w:hAnsiTheme="minorHAnsi" w:cs="Calibri"/>
          <w:sz w:val="22"/>
          <w:szCs w:val="22"/>
        </w:rPr>
        <w:t>ą</w:t>
      </w:r>
      <w:r w:rsidRPr="009A78FB">
        <w:rPr>
          <w:rFonts w:asciiTheme="minorHAnsi" w:hAnsiTheme="minorHAnsi" w:cstheme="minorHAnsi"/>
          <w:sz w:val="22"/>
          <w:szCs w:val="22"/>
        </w:rPr>
        <w:t xml:space="preserve"> oraz zosta</w:t>
      </w:r>
      <w:r w:rsidRPr="009A78FB">
        <w:rPr>
          <w:rFonts w:asciiTheme="minorHAnsi" w:hAnsiTheme="minorHAnsi" w:cs="Calibri"/>
          <w:sz w:val="22"/>
          <w:szCs w:val="22"/>
        </w:rPr>
        <w:t>ł</w:t>
      </w:r>
      <w:r w:rsidRPr="009A78FB">
        <w:rPr>
          <w:rFonts w:asciiTheme="minorHAnsi" w:hAnsiTheme="minorHAnsi" w:cstheme="minorHAnsi"/>
          <w:sz w:val="22"/>
          <w:szCs w:val="22"/>
        </w:rPr>
        <w:t>y przedstawione z pe</w:t>
      </w:r>
      <w:r w:rsidRPr="009A78FB">
        <w:rPr>
          <w:rFonts w:asciiTheme="minorHAnsi" w:hAnsiTheme="minorHAnsi" w:cs="Calibri"/>
          <w:sz w:val="22"/>
          <w:szCs w:val="22"/>
        </w:rPr>
        <w:t>ł</w:t>
      </w:r>
      <w:r w:rsidRPr="009A78FB">
        <w:rPr>
          <w:rFonts w:asciiTheme="minorHAnsi" w:hAnsiTheme="minorHAnsi" w:cstheme="minorHAnsi"/>
          <w:sz w:val="22"/>
          <w:szCs w:val="22"/>
        </w:rPr>
        <w:t>n</w:t>
      </w:r>
      <w:r w:rsidRPr="009A78FB">
        <w:rPr>
          <w:rFonts w:asciiTheme="minorHAnsi" w:hAnsiTheme="minorHAnsi" w:cs="Calibri"/>
          <w:sz w:val="22"/>
          <w:szCs w:val="22"/>
        </w:rPr>
        <w:t>ą</w:t>
      </w:r>
      <w:r w:rsidRPr="009A78FB">
        <w:rPr>
          <w:rFonts w:asciiTheme="minorHAnsi" w:hAnsiTheme="minorHAnsi" w:cstheme="minorHAnsi"/>
          <w:sz w:val="22"/>
          <w:szCs w:val="22"/>
        </w:rPr>
        <w:t xml:space="preserve"> </w:t>
      </w:r>
      <w:r w:rsidRPr="009A78FB">
        <w:rPr>
          <w:rFonts w:asciiTheme="minorHAnsi" w:hAnsiTheme="minorHAnsi" w:cs="Calibri"/>
          <w:sz w:val="22"/>
          <w:szCs w:val="22"/>
        </w:rPr>
        <w:t>ś</w:t>
      </w:r>
      <w:r w:rsidRPr="009A78FB">
        <w:rPr>
          <w:rFonts w:asciiTheme="minorHAnsi" w:hAnsiTheme="minorHAnsi" w:cstheme="minorHAnsi"/>
          <w:sz w:val="22"/>
          <w:szCs w:val="22"/>
        </w:rPr>
        <w:t>wiadomo</w:t>
      </w:r>
      <w:r w:rsidRPr="009A78FB">
        <w:rPr>
          <w:rFonts w:asciiTheme="minorHAnsi" w:hAnsiTheme="minorHAnsi" w:cs="Calibri"/>
          <w:sz w:val="22"/>
          <w:szCs w:val="22"/>
        </w:rPr>
        <w:t>ś</w:t>
      </w:r>
      <w:r w:rsidRPr="009A78FB">
        <w:rPr>
          <w:rFonts w:asciiTheme="minorHAnsi" w:hAnsiTheme="minorHAnsi" w:cstheme="minorHAnsi"/>
          <w:sz w:val="22"/>
          <w:szCs w:val="22"/>
        </w:rPr>
        <w:t>ci</w:t>
      </w:r>
      <w:r w:rsidRPr="009A78FB">
        <w:rPr>
          <w:rFonts w:asciiTheme="minorHAnsi" w:hAnsiTheme="minorHAnsi" w:cs="Calibri"/>
          <w:sz w:val="22"/>
          <w:szCs w:val="22"/>
        </w:rPr>
        <w:t>ą</w:t>
      </w:r>
      <w:r w:rsidRPr="009A78FB">
        <w:rPr>
          <w:rFonts w:asciiTheme="minorHAnsi" w:hAnsiTheme="minorHAnsi" w:cstheme="minorHAnsi"/>
          <w:sz w:val="22"/>
          <w:szCs w:val="22"/>
        </w:rPr>
        <w:t xml:space="preserve"> konsekwencji wprowadzenia Zamawiaj</w:t>
      </w:r>
      <w:r w:rsidRPr="009A78FB">
        <w:rPr>
          <w:rFonts w:asciiTheme="minorHAnsi" w:hAnsiTheme="minorHAnsi" w:cs="Calibri"/>
          <w:sz w:val="22"/>
          <w:szCs w:val="22"/>
        </w:rPr>
        <w:t>ą</w:t>
      </w:r>
      <w:r w:rsidRPr="009A78FB">
        <w:rPr>
          <w:rFonts w:asciiTheme="minorHAnsi" w:hAnsiTheme="minorHAnsi" w:cstheme="minorHAnsi"/>
          <w:sz w:val="22"/>
          <w:szCs w:val="22"/>
        </w:rPr>
        <w:t>cego w b</w:t>
      </w:r>
      <w:r w:rsidRPr="009A78FB">
        <w:rPr>
          <w:rFonts w:asciiTheme="minorHAnsi" w:hAnsiTheme="minorHAnsi" w:cs="Calibri"/>
          <w:sz w:val="22"/>
          <w:szCs w:val="22"/>
        </w:rPr>
        <w:t>łą</w:t>
      </w:r>
      <w:r w:rsidRPr="009A78FB">
        <w:rPr>
          <w:rFonts w:asciiTheme="minorHAnsi" w:hAnsiTheme="minorHAnsi" w:cstheme="minorHAnsi"/>
          <w:sz w:val="22"/>
          <w:szCs w:val="22"/>
        </w:rPr>
        <w:t>d przy przedstawianiu informacji.</w:t>
      </w:r>
    </w:p>
    <w:p w14:paraId="1407E8E3" w14:textId="77777777" w:rsidR="007E67B0" w:rsidRPr="009A78FB" w:rsidRDefault="007E67B0" w:rsidP="007E67B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284FD5A" w14:textId="24D13C3E" w:rsidR="000E0C2A" w:rsidRPr="009A78FB" w:rsidRDefault="005602AC" w:rsidP="005602AC">
      <w:pPr>
        <w:ind w:left="4253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A78FB">
        <w:rPr>
          <w:rFonts w:asciiTheme="minorHAnsi" w:hAnsiTheme="minorHAnsi" w:cstheme="minorHAnsi"/>
          <w:sz w:val="22"/>
          <w:szCs w:val="22"/>
        </w:rPr>
        <w:t xml:space="preserve">  </w:t>
      </w:r>
      <w:r w:rsidR="007E67B0" w:rsidRPr="009A78FB">
        <w:rPr>
          <w:rFonts w:asciiTheme="minorHAnsi" w:hAnsiTheme="minorHAnsi" w:cstheme="minorHAnsi"/>
          <w:sz w:val="22"/>
          <w:szCs w:val="22"/>
        </w:rPr>
        <w:t>……………………..……………………………..…</w:t>
      </w:r>
    </w:p>
    <w:p w14:paraId="12FBB049" w14:textId="4E070705" w:rsidR="007E67B0" w:rsidRPr="009A78FB" w:rsidRDefault="000E0C2A" w:rsidP="000E0C2A">
      <w:pPr>
        <w:jc w:val="both"/>
        <w:rPr>
          <w:rFonts w:asciiTheme="minorHAnsi" w:hAnsiTheme="minorHAnsi" w:cstheme="minorHAnsi"/>
          <w:sz w:val="20"/>
          <w:szCs w:val="20"/>
        </w:rPr>
      </w:pPr>
      <w:r w:rsidRPr="009A78FB"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                                     </w:t>
      </w:r>
      <w:r w:rsidR="007E67B0" w:rsidRPr="009A78FB">
        <w:rPr>
          <w:rFonts w:asciiTheme="minorHAnsi" w:hAnsiTheme="minorHAnsi" w:cstheme="minorHAnsi"/>
          <w:i/>
          <w:sz w:val="20"/>
          <w:szCs w:val="20"/>
        </w:rPr>
        <w:t>(Podpis upowa</w:t>
      </w:r>
      <w:r w:rsidR="007E67B0" w:rsidRPr="009A78FB">
        <w:rPr>
          <w:rFonts w:asciiTheme="minorHAnsi" w:hAnsiTheme="minorHAnsi" w:cs="Calibri"/>
          <w:i/>
          <w:sz w:val="20"/>
          <w:szCs w:val="20"/>
        </w:rPr>
        <w:t>ż</w:t>
      </w:r>
      <w:r w:rsidR="007E67B0" w:rsidRPr="009A78FB">
        <w:rPr>
          <w:rFonts w:asciiTheme="minorHAnsi" w:hAnsiTheme="minorHAnsi" w:cstheme="minorHAnsi"/>
          <w:i/>
          <w:sz w:val="20"/>
          <w:szCs w:val="20"/>
        </w:rPr>
        <w:t xml:space="preserve">nionego przedstawiciela Wykonawcy) </w:t>
      </w:r>
      <w:r w:rsidRPr="009A78FB">
        <w:rPr>
          <w:rFonts w:asciiTheme="minorHAnsi" w:hAnsiTheme="minorHAnsi" w:cstheme="minorHAnsi"/>
          <w:i/>
          <w:sz w:val="20"/>
          <w:szCs w:val="20"/>
        </w:rPr>
        <w:t>***</w:t>
      </w:r>
    </w:p>
    <w:p w14:paraId="63EE1E6A" w14:textId="77777777" w:rsidR="001C268E" w:rsidRPr="009A78FB" w:rsidRDefault="001C268E" w:rsidP="00112B95">
      <w:pPr>
        <w:pStyle w:val="Default0"/>
        <w:spacing w:line="276" w:lineRule="auto"/>
        <w:ind w:left="430" w:hanging="430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</w:p>
    <w:p w14:paraId="32544E87" w14:textId="77777777" w:rsidR="001C268E" w:rsidRPr="009A78FB" w:rsidRDefault="001C268E" w:rsidP="00112B95">
      <w:pPr>
        <w:pStyle w:val="Default0"/>
        <w:spacing w:line="276" w:lineRule="auto"/>
        <w:ind w:left="430" w:hanging="430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</w:p>
    <w:p w14:paraId="3086D8D7" w14:textId="596C7F16" w:rsidR="007E67B0" w:rsidRPr="009A78FB" w:rsidRDefault="007E67B0" w:rsidP="00112B95">
      <w:pPr>
        <w:pStyle w:val="Default0"/>
        <w:spacing w:line="276" w:lineRule="auto"/>
        <w:ind w:left="430" w:hanging="430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  <w:r w:rsidRPr="009A78FB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*  Niew</w:t>
      </w:r>
      <w:r w:rsidRPr="009A78FB">
        <w:rPr>
          <w:rFonts w:asciiTheme="minorHAnsi" w:hAnsiTheme="minorHAnsi" w:cs="Calibri"/>
          <w:i/>
          <w:iCs/>
          <w:color w:val="auto"/>
          <w:sz w:val="20"/>
          <w:szCs w:val="20"/>
        </w:rPr>
        <w:t>ł</w:t>
      </w:r>
      <w:r w:rsidRPr="009A78FB">
        <w:rPr>
          <w:rFonts w:asciiTheme="minorHAnsi" w:hAnsiTheme="minorHAnsi" w:cstheme="minorHAnsi"/>
          <w:i/>
          <w:iCs/>
          <w:color w:val="auto"/>
          <w:sz w:val="20"/>
          <w:szCs w:val="20"/>
        </w:rPr>
        <w:t>a</w:t>
      </w:r>
      <w:r w:rsidRPr="009A78FB">
        <w:rPr>
          <w:rFonts w:asciiTheme="minorHAnsi" w:hAnsiTheme="minorHAnsi" w:cs="Calibri"/>
          <w:i/>
          <w:iCs/>
          <w:color w:val="auto"/>
          <w:sz w:val="20"/>
          <w:szCs w:val="20"/>
        </w:rPr>
        <w:t>ś</w:t>
      </w:r>
      <w:r w:rsidRPr="009A78FB">
        <w:rPr>
          <w:rFonts w:asciiTheme="minorHAnsi" w:hAnsiTheme="minorHAnsi" w:cstheme="minorHAnsi"/>
          <w:i/>
          <w:iCs/>
          <w:color w:val="auto"/>
          <w:sz w:val="20"/>
          <w:szCs w:val="20"/>
        </w:rPr>
        <w:t>ciwe skre</w:t>
      </w:r>
      <w:r w:rsidRPr="009A78FB">
        <w:rPr>
          <w:rFonts w:asciiTheme="minorHAnsi" w:hAnsiTheme="minorHAnsi" w:cs="Calibri"/>
          <w:i/>
          <w:iCs/>
          <w:color w:val="auto"/>
          <w:sz w:val="20"/>
          <w:szCs w:val="20"/>
        </w:rPr>
        <w:t>ś</w:t>
      </w:r>
      <w:r w:rsidRPr="009A78FB">
        <w:rPr>
          <w:rFonts w:asciiTheme="minorHAnsi" w:hAnsiTheme="minorHAnsi" w:cstheme="minorHAnsi"/>
          <w:i/>
          <w:iCs/>
          <w:color w:val="auto"/>
          <w:sz w:val="20"/>
          <w:szCs w:val="20"/>
        </w:rPr>
        <w:t>li</w:t>
      </w:r>
      <w:r w:rsidRPr="009A78FB">
        <w:rPr>
          <w:rFonts w:asciiTheme="minorHAnsi" w:hAnsiTheme="minorHAnsi" w:cs="Calibri"/>
          <w:i/>
          <w:iCs/>
          <w:color w:val="auto"/>
          <w:sz w:val="20"/>
          <w:szCs w:val="20"/>
        </w:rPr>
        <w:t>ć</w:t>
      </w:r>
    </w:p>
    <w:p w14:paraId="79A4E360" w14:textId="046EFFAE" w:rsidR="009C4147" w:rsidRPr="009A78FB" w:rsidRDefault="007E67B0" w:rsidP="00112B95">
      <w:pPr>
        <w:pStyle w:val="Default0"/>
        <w:spacing w:line="276" w:lineRule="auto"/>
        <w:ind w:left="430" w:hanging="430"/>
        <w:rPr>
          <w:rFonts w:asciiTheme="minorHAnsi" w:hAnsiTheme="minorHAnsi" w:cstheme="minorHAnsi"/>
          <w:sz w:val="20"/>
          <w:szCs w:val="20"/>
        </w:rPr>
      </w:pPr>
      <w:r w:rsidRPr="009A78FB">
        <w:rPr>
          <w:rFonts w:asciiTheme="minorHAnsi" w:hAnsiTheme="minorHAnsi" w:cstheme="minorHAnsi"/>
          <w:i/>
          <w:iCs/>
          <w:color w:val="auto"/>
          <w:sz w:val="20"/>
          <w:szCs w:val="20"/>
        </w:rPr>
        <w:t>** Wype</w:t>
      </w:r>
      <w:r w:rsidRPr="009A78FB">
        <w:rPr>
          <w:rFonts w:asciiTheme="minorHAnsi" w:hAnsiTheme="minorHAnsi" w:cs="Calibri"/>
          <w:i/>
          <w:iCs/>
          <w:color w:val="auto"/>
          <w:sz w:val="20"/>
          <w:szCs w:val="20"/>
        </w:rPr>
        <w:t>ł</w:t>
      </w:r>
      <w:r w:rsidRPr="009A78FB">
        <w:rPr>
          <w:rFonts w:asciiTheme="minorHAnsi" w:hAnsiTheme="minorHAnsi" w:cstheme="minorHAnsi"/>
          <w:i/>
          <w:iCs/>
          <w:color w:val="auto"/>
          <w:sz w:val="20"/>
          <w:szCs w:val="20"/>
        </w:rPr>
        <w:t>ni</w:t>
      </w:r>
      <w:r w:rsidRPr="009A78FB">
        <w:rPr>
          <w:rFonts w:asciiTheme="minorHAnsi" w:hAnsiTheme="minorHAnsi" w:cs="Calibri"/>
          <w:i/>
          <w:iCs/>
          <w:color w:val="auto"/>
          <w:sz w:val="20"/>
          <w:szCs w:val="20"/>
        </w:rPr>
        <w:t>ć</w:t>
      </w:r>
      <w:r w:rsidRPr="009A78FB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w przypadku z</w:t>
      </w:r>
      <w:r w:rsidRPr="009A78FB">
        <w:rPr>
          <w:rFonts w:asciiTheme="minorHAnsi" w:hAnsiTheme="minorHAnsi" w:cs="Calibri"/>
          <w:i/>
          <w:iCs/>
          <w:color w:val="auto"/>
          <w:sz w:val="20"/>
          <w:szCs w:val="20"/>
        </w:rPr>
        <w:t>ł</w:t>
      </w:r>
      <w:r w:rsidRPr="009A78FB">
        <w:rPr>
          <w:rFonts w:asciiTheme="minorHAnsi" w:hAnsiTheme="minorHAnsi" w:cstheme="minorHAnsi"/>
          <w:i/>
          <w:iCs/>
          <w:color w:val="auto"/>
          <w:sz w:val="20"/>
          <w:szCs w:val="20"/>
        </w:rPr>
        <w:t>o</w:t>
      </w:r>
      <w:r w:rsidRPr="009A78FB">
        <w:rPr>
          <w:rFonts w:asciiTheme="minorHAnsi" w:hAnsiTheme="minorHAnsi" w:cs="Calibri"/>
          <w:i/>
          <w:iCs/>
          <w:color w:val="auto"/>
          <w:sz w:val="20"/>
          <w:szCs w:val="20"/>
        </w:rPr>
        <w:t>ż</w:t>
      </w:r>
      <w:r w:rsidRPr="009A78FB">
        <w:rPr>
          <w:rFonts w:asciiTheme="minorHAnsi" w:hAnsiTheme="minorHAnsi" w:cstheme="minorHAnsi"/>
          <w:i/>
          <w:iCs/>
          <w:color w:val="auto"/>
          <w:sz w:val="20"/>
          <w:szCs w:val="20"/>
        </w:rPr>
        <w:t>enia wadium w  pieni</w:t>
      </w:r>
      <w:r w:rsidRPr="009A78FB">
        <w:rPr>
          <w:rFonts w:asciiTheme="minorHAnsi" w:hAnsiTheme="minorHAnsi" w:cs="Calibri"/>
          <w:i/>
          <w:iCs/>
          <w:color w:val="auto"/>
          <w:sz w:val="20"/>
          <w:szCs w:val="20"/>
        </w:rPr>
        <w:t>ą</w:t>
      </w:r>
      <w:r w:rsidRPr="009A78FB">
        <w:rPr>
          <w:rFonts w:asciiTheme="minorHAnsi" w:hAnsiTheme="minorHAnsi" w:cstheme="minorHAnsi"/>
          <w:i/>
          <w:iCs/>
          <w:color w:val="auto"/>
          <w:sz w:val="20"/>
          <w:szCs w:val="20"/>
        </w:rPr>
        <w:t>dzu</w:t>
      </w:r>
    </w:p>
    <w:p w14:paraId="67CFA226" w14:textId="0E54D999" w:rsidR="007D5A77" w:rsidRPr="009A78FB" w:rsidRDefault="007D5A77" w:rsidP="001C268E">
      <w:pPr>
        <w:ind w:left="426" w:hanging="430"/>
        <w:rPr>
          <w:rFonts w:asciiTheme="minorHAnsi" w:hAnsiTheme="minorHAnsi" w:cstheme="minorHAnsi"/>
          <w:sz w:val="22"/>
          <w:szCs w:val="22"/>
        </w:rPr>
      </w:pPr>
      <w:r w:rsidRPr="009A78FB">
        <w:rPr>
          <w:rFonts w:asciiTheme="minorHAnsi" w:hAnsiTheme="minorHAnsi" w:cs="Calibri"/>
          <w:b/>
          <w:i/>
          <w:iCs/>
          <w:sz w:val="20"/>
          <w:szCs w:val="20"/>
        </w:rPr>
        <w:t>*</w:t>
      </w:r>
      <w:r w:rsidR="000E0C2A" w:rsidRPr="009A78FB">
        <w:rPr>
          <w:rFonts w:asciiTheme="minorHAnsi" w:hAnsiTheme="minorHAnsi" w:cs="Calibri"/>
          <w:b/>
          <w:i/>
          <w:iCs/>
          <w:sz w:val="20"/>
          <w:szCs w:val="20"/>
        </w:rPr>
        <w:t>**</w:t>
      </w:r>
      <w:r w:rsidRPr="009A78FB">
        <w:rPr>
          <w:rFonts w:asciiTheme="minorHAnsi" w:hAnsiTheme="minorHAnsi" w:cs="Calibri"/>
          <w:b/>
          <w:i/>
          <w:iCs/>
          <w:sz w:val="20"/>
          <w:szCs w:val="20"/>
        </w:rPr>
        <w:t xml:space="preserve"> </w:t>
      </w:r>
      <w:r w:rsidRPr="009A78FB">
        <w:rPr>
          <w:rFonts w:asciiTheme="minorHAnsi" w:hAnsiTheme="minorHAnsi" w:cs="Calibri"/>
          <w:i/>
          <w:sz w:val="20"/>
          <w:szCs w:val="20"/>
        </w:rPr>
        <w:t xml:space="preserve">Oświadczenie musi być opatrzone przez osobę lub osoby uprawnione do reprezentowania Wykonawcy </w:t>
      </w:r>
      <w:r w:rsidRPr="009A78FB">
        <w:rPr>
          <w:rFonts w:asciiTheme="minorHAnsi" w:hAnsiTheme="minorHAnsi" w:cs="Calibri"/>
          <w:b/>
          <w:bCs/>
          <w:i/>
          <w:sz w:val="20"/>
          <w:szCs w:val="20"/>
        </w:rPr>
        <w:t>kwalifikowanym podpisem elektronicznym, podpisem zaufanym lub podpisem osobistym.</w:t>
      </w:r>
      <w:r w:rsidRPr="009A78FB">
        <w:rPr>
          <w:rFonts w:asciiTheme="minorHAnsi" w:hAnsiTheme="minorHAnsi" w:cs="Calibri"/>
          <w:i/>
          <w:sz w:val="22"/>
          <w:szCs w:val="22"/>
        </w:rPr>
        <w:t xml:space="preserve"> </w:t>
      </w:r>
    </w:p>
    <w:sectPr w:rsidR="007D5A77" w:rsidRPr="009A78FB" w:rsidSect="005E4F6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813" w:right="1418" w:bottom="851" w:left="1418" w:header="113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9F20C6" w14:textId="77777777" w:rsidR="0020557B" w:rsidRDefault="0020557B">
      <w:r>
        <w:separator/>
      </w:r>
    </w:p>
  </w:endnote>
  <w:endnote w:type="continuationSeparator" w:id="0">
    <w:p w14:paraId="603DCD77" w14:textId="77777777" w:rsidR="0020557B" w:rsidRDefault="00205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Linux Libertine G">
    <w:altName w:val="Cambria"/>
    <w:charset w:val="EE"/>
    <w:family w:val="auto"/>
    <w:pitch w:val="variable"/>
    <w:sig w:usb0="E0000AFF" w:usb1="5200E5FB" w:usb2="02000020" w:usb3="00000000" w:csb0="000001B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yriadPro-Bold">
    <w:altName w:val="Times New Roman"/>
    <w:charset w:val="00"/>
    <w:family w:val="auto"/>
    <w:pitch w:val="default"/>
  </w:font>
  <w:font w:name="Ubuntu">
    <w:altName w:val="Ubuntu"/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AD1134" w14:textId="77777777" w:rsidR="00AC0D2E" w:rsidRDefault="00AC0D2E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</w:rPr>
      <w:id w:val="-30779145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sdt>
        <w:sdtPr>
          <w:rPr>
            <w:rFonts w:asciiTheme="minorHAnsi" w:hAnsiTheme="minorHAnsi"/>
            <w:sz w:val="22"/>
            <w:szCs w:val="22"/>
          </w:rPr>
          <w:id w:val="-394192927"/>
          <w:docPartObj>
            <w:docPartGallery w:val="Page Numbers (Top of Page)"/>
            <w:docPartUnique/>
          </w:docPartObj>
        </w:sdtPr>
        <w:sdtEndPr/>
        <w:sdtContent>
          <w:p w14:paraId="548EB3F0" w14:textId="416DA3F9" w:rsidR="00AC0D2E" w:rsidRPr="009A78FB" w:rsidRDefault="00AC0D2E">
            <w:pPr>
              <w:pStyle w:val="Stopka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9A78FB">
              <w:rPr>
                <w:rFonts w:asciiTheme="minorHAnsi" w:hAnsiTheme="minorHAnsi"/>
                <w:sz w:val="22"/>
                <w:szCs w:val="22"/>
              </w:rPr>
              <w:t xml:space="preserve">Strona </w:t>
            </w:r>
            <w:r w:rsidRPr="009A78FB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/>
            </w:r>
            <w:r w:rsidRPr="009A78FB">
              <w:rPr>
                <w:rFonts w:asciiTheme="minorHAnsi" w:hAnsiTheme="minorHAnsi"/>
                <w:b/>
                <w:bCs/>
                <w:sz w:val="22"/>
                <w:szCs w:val="22"/>
              </w:rPr>
              <w:instrText>PAGE</w:instrText>
            </w:r>
            <w:r w:rsidRPr="009A78FB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="00AF35B5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7</w:t>
            </w:r>
            <w:r w:rsidRPr="009A78FB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r w:rsidRPr="009A78FB">
              <w:rPr>
                <w:rFonts w:asciiTheme="minorHAnsi" w:hAnsiTheme="minorHAnsi"/>
                <w:sz w:val="22"/>
                <w:szCs w:val="22"/>
              </w:rPr>
              <w:t xml:space="preserve"> z </w:t>
            </w:r>
            <w:r w:rsidRPr="009A78FB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/>
            </w:r>
            <w:r w:rsidRPr="009A78FB">
              <w:rPr>
                <w:rFonts w:asciiTheme="minorHAnsi" w:hAnsiTheme="minorHAnsi"/>
                <w:b/>
                <w:bCs/>
                <w:sz w:val="22"/>
                <w:szCs w:val="22"/>
              </w:rPr>
              <w:instrText>NUMPAGES</w:instrText>
            </w:r>
            <w:r w:rsidRPr="009A78FB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="00AF35B5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8</w:t>
            </w:r>
            <w:r w:rsidRPr="009A78FB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50F223D8" w14:textId="4EE1DA59" w:rsidR="00AC0D2E" w:rsidRPr="00F83C38" w:rsidRDefault="00AC0D2E" w:rsidP="00F83C38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Ubuntu" w:hAnsi="Ubuntu"/>
        <w:sz w:val="22"/>
        <w:szCs w:val="22"/>
      </w:rPr>
      <w:id w:val="1686942666"/>
      <w:docPartObj>
        <w:docPartGallery w:val="Page Numbers (Bottom of Page)"/>
        <w:docPartUnique/>
      </w:docPartObj>
    </w:sdtPr>
    <w:sdtEndPr/>
    <w:sdtContent>
      <w:sdt>
        <w:sdtPr>
          <w:rPr>
            <w:rFonts w:ascii="Ubuntu" w:hAnsi="Ubuntu"/>
            <w:sz w:val="22"/>
            <w:szCs w:val="22"/>
          </w:rPr>
          <w:id w:val="-1054232931"/>
          <w:docPartObj>
            <w:docPartGallery w:val="Page Numbers (Top of Page)"/>
            <w:docPartUnique/>
          </w:docPartObj>
        </w:sdtPr>
        <w:sdtEndPr/>
        <w:sdtContent>
          <w:p w14:paraId="0C85A1DD" w14:textId="43C74B21" w:rsidR="00AC0D2E" w:rsidRPr="00112B95" w:rsidRDefault="00AC0D2E">
            <w:pPr>
              <w:pStyle w:val="Stopka"/>
              <w:jc w:val="right"/>
              <w:rPr>
                <w:rFonts w:ascii="Ubuntu" w:hAnsi="Ubuntu"/>
                <w:sz w:val="22"/>
                <w:szCs w:val="22"/>
              </w:rPr>
            </w:pPr>
            <w:r w:rsidRPr="00112B95">
              <w:rPr>
                <w:rFonts w:ascii="Ubuntu" w:hAnsi="Ubuntu"/>
                <w:sz w:val="22"/>
                <w:szCs w:val="22"/>
              </w:rPr>
              <w:t xml:space="preserve">Strona </w:t>
            </w:r>
            <w:r w:rsidRPr="00112B95">
              <w:rPr>
                <w:rFonts w:ascii="Ubuntu" w:hAnsi="Ubuntu"/>
                <w:b/>
                <w:bCs/>
                <w:sz w:val="22"/>
                <w:szCs w:val="22"/>
              </w:rPr>
              <w:fldChar w:fldCharType="begin"/>
            </w:r>
            <w:r w:rsidRPr="00112B95">
              <w:rPr>
                <w:rFonts w:ascii="Ubuntu" w:hAnsi="Ubuntu"/>
                <w:b/>
                <w:bCs/>
                <w:sz w:val="22"/>
                <w:szCs w:val="22"/>
              </w:rPr>
              <w:instrText>PAGE</w:instrText>
            </w:r>
            <w:r w:rsidRPr="00112B95">
              <w:rPr>
                <w:rFonts w:ascii="Ubuntu" w:hAnsi="Ubuntu"/>
                <w:b/>
                <w:bCs/>
                <w:sz w:val="22"/>
                <w:szCs w:val="22"/>
              </w:rPr>
              <w:fldChar w:fldCharType="separate"/>
            </w:r>
            <w:r w:rsidR="00AF35B5">
              <w:rPr>
                <w:rFonts w:ascii="Ubuntu" w:hAnsi="Ubuntu"/>
                <w:b/>
                <w:bCs/>
                <w:noProof/>
                <w:sz w:val="22"/>
                <w:szCs w:val="22"/>
              </w:rPr>
              <w:t>1</w:t>
            </w:r>
            <w:r w:rsidRPr="00112B95">
              <w:rPr>
                <w:rFonts w:ascii="Ubuntu" w:hAnsi="Ubuntu"/>
                <w:b/>
                <w:bCs/>
                <w:sz w:val="22"/>
                <w:szCs w:val="22"/>
              </w:rPr>
              <w:fldChar w:fldCharType="end"/>
            </w:r>
            <w:r w:rsidRPr="00112B95">
              <w:rPr>
                <w:rFonts w:ascii="Ubuntu" w:hAnsi="Ubuntu"/>
                <w:sz w:val="22"/>
                <w:szCs w:val="22"/>
              </w:rPr>
              <w:t xml:space="preserve"> z </w:t>
            </w:r>
            <w:r w:rsidRPr="00112B95">
              <w:rPr>
                <w:rFonts w:ascii="Ubuntu" w:hAnsi="Ubuntu"/>
                <w:b/>
                <w:bCs/>
                <w:sz w:val="22"/>
                <w:szCs w:val="22"/>
              </w:rPr>
              <w:fldChar w:fldCharType="begin"/>
            </w:r>
            <w:r w:rsidRPr="00112B95">
              <w:rPr>
                <w:rFonts w:ascii="Ubuntu" w:hAnsi="Ubuntu"/>
                <w:b/>
                <w:bCs/>
                <w:sz w:val="22"/>
                <w:szCs w:val="22"/>
              </w:rPr>
              <w:instrText>NUMPAGES</w:instrText>
            </w:r>
            <w:r w:rsidRPr="00112B95">
              <w:rPr>
                <w:rFonts w:ascii="Ubuntu" w:hAnsi="Ubuntu"/>
                <w:b/>
                <w:bCs/>
                <w:sz w:val="22"/>
                <w:szCs w:val="22"/>
              </w:rPr>
              <w:fldChar w:fldCharType="separate"/>
            </w:r>
            <w:r w:rsidR="00AF35B5">
              <w:rPr>
                <w:rFonts w:ascii="Ubuntu" w:hAnsi="Ubuntu"/>
                <w:b/>
                <w:bCs/>
                <w:noProof/>
                <w:sz w:val="22"/>
                <w:szCs w:val="22"/>
              </w:rPr>
              <w:t>8</w:t>
            </w:r>
            <w:r w:rsidRPr="00112B95">
              <w:rPr>
                <w:rFonts w:ascii="Ubuntu" w:hAnsi="Ubuntu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5882178D" w14:textId="7BE75BF2" w:rsidR="00AC0D2E" w:rsidRPr="00112B95" w:rsidRDefault="00AC0D2E">
    <w:pPr>
      <w:pStyle w:val="Stopka"/>
      <w:rPr>
        <w:rFonts w:ascii="Ubuntu" w:hAnsi="Ubuntu" w:cs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C9C2CD" w14:textId="77777777" w:rsidR="0020557B" w:rsidRDefault="0020557B">
      <w:r>
        <w:separator/>
      </w:r>
    </w:p>
  </w:footnote>
  <w:footnote w:type="continuationSeparator" w:id="0">
    <w:p w14:paraId="7339F8E7" w14:textId="77777777" w:rsidR="0020557B" w:rsidRDefault="002055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1836B" w14:textId="53B02C23" w:rsidR="00AC0D2E" w:rsidRDefault="00AC0D2E" w:rsidP="00B56308">
    <w:pPr>
      <w:spacing w:after="200"/>
      <w:jc w:val="center"/>
      <w:rPr>
        <w:rFonts w:ascii="Ubuntu" w:eastAsia="Calibri" w:hAnsi="Ubuntu" w:cstheme="minorHAnsi"/>
        <w:b/>
        <w:sz w:val="2"/>
        <w:szCs w:val="2"/>
        <w:lang w:eastAsia="en-US"/>
      </w:rPr>
    </w:pPr>
    <w:r>
      <w:rPr>
        <w:rFonts w:ascii="Ubuntu" w:hAnsi="Ubuntu"/>
        <w:noProof/>
        <w:sz w:val="22"/>
      </w:rPr>
      <w:drawing>
        <wp:anchor distT="0" distB="0" distL="114300" distR="114300" simplePos="0" relativeHeight="251658240" behindDoc="1" locked="0" layoutInCell="1" allowOverlap="1" wp14:anchorId="20C8DC28" wp14:editId="50EDF3D6">
          <wp:simplePos x="0" y="0"/>
          <wp:positionH relativeFrom="page">
            <wp:posOffset>2885440</wp:posOffset>
          </wp:positionH>
          <wp:positionV relativeFrom="paragraph">
            <wp:posOffset>184150</wp:posOffset>
          </wp:positionV>
          <wp:extent cx="2002790" cy="666750"/>
          <wp:effectExtent l="0" t="0" r="0" b="0"/>
          <wp:wrapTopAndBottom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79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376F39" w14:textId="77777777" w:rsidR="00AC0D2E" w:rsidRPr="005E4F62" w:rsidRDefault="00AC0D2E" w:rsidP="005E4F62">
    <w:pPr>
      <w:spacing w:after="200" w:line="276" w:lineRule="auto"/>
      <w:ind w:left="-284" w:right="-286"/>
      <w:jc w:val="center"/>
      <w:rPr>
        <w:rFonts w:asciiTheme="minorHAnsi" w:eastAsia="Calibri" w:hAnsiTheme="minorHAnsi" w:cstheme="minorHAnsi"/>
        <w:b/>
        <w:szCs w:val="22"/>
        <w:lang w:eastAsia="en-US"/>
      </w:rPr>
    </w:pPr>
    <w:r w:rsidRPr="00D95C0C">
      <w:rPr>
        <w:rFonts w:asciiTheme="minorHAnsi" w:hAnsiTheme="minorHAnsi" w:cs="Linux Libertine G"/>
        <w:noProof/>
        <w:szCs w:val="2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B2C809" wp14:editId="59B0AB14">
              <wp:simplePos x="0" y="0"/>
              <wp:positionH relativeFrom="column">
                <wp:posOffset>-11909</wp:posOffset>
              </wp:positionH>
              <wp:positionV relativeFrom="paragraph">
                <wp:posOffset>1083107</wp:posOffset>
              </wp:positionV>
              <wp:extent cx="5857156" cy="16882"/>
              <wp:effectExtent l="0" t="0" r="29845" b="2159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57156" cy="16882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84CFCAF" id="Łącznik prosty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5pt,85.3pt" to="460.25pt,8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" strokecolor="black [3040]"/>
          </w:pict>
        </mc:Fallback>
      </mc:AlternateContent>
    </w:r>
    <w:r w:rsidRPr="00D95C0C">
      <w:rPr>
        <w:rFonts w:asciiTheme="minorHAnsi" w:hAnsiTheme="minorHAnsi" w:cs="Linux Libertine G"/>
        <w:szCs w:val="22"/>
      </w:rPr>
      <w:t>Modernizacja infrastruktury wodnej i kanalizac</w:t>
    </w:r>
    <w:r>
      <w:rPr>
        <w:rFonts w:asciiTheme="minorHAnsi" w:hAnsiTheme="minorHAnsi" w:cs="Linux Libertine G"/>
        <w:szCs w:val="22"/>
      </w:rPr>
      <w:t xml:space="preserve">yjnej na terenie gminy Chmielno </w:t>
    </w:r>
    <w:r w:rsidRPr="00D95C0C">
      <w:rPr>
        <w:rFonts w:asciiTheme="minorHAnsi" w:hAnsiTheme="minorHAnsi" w:cs="Linux Libertine G"/>
        <w:szCs w:val="22"/>
      </w:rPr>
      <w:t>dofinansowana z Programu Rządowego Fundusz Polski Ład: Program Inwestycji Strategicznych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ECC88C" w14:textId="2AAB211E" w:rsidR="00AC0D2E" w:rsidRDefault="00AC0D2E" w:rsidP="00B56308">
    <w:pPr>
      <w:spacing w:after="200"/>
      <w:jc w:val="center"/>
      <w:rPr>
        <w:rFonts w:ascii="Ubuntu" w:eastAsia="Calibri" w:hAnsi="Ubuntu" w:cstheme="minorHAnsi"/>
        <w:b/>
        <w:sz w:val="2"/>
        <w:szCs w:val="2"/>
        <w:lang w:eastAsia="en-US"/>
      </w:rPr>
    </w:pPr>
    <w:r>
      <w:rPr>
        <w:rFonts w:ascii="Ubuntu" w:hAnsi="Ubuntu"/>
        <w:noProof/>
        <w:sz w:val="22"/>
      </w:rPr>
      <w:drawing>
        <wp:anchor distT="0" distB="0" distL="114300" distR="114300" simplePos="0" relativeHeight="251656192" behindDoc="1" locked="0" layoutInCell="1" allowOverlap="1" wp14:anchorId="1D7D2335" wp14:editId="5B42BF20">
          <wp:simplePos x="0" y="0"/>
          <wp:positionH relativeFrom="page">
            <wp:posOffset>2885440</wp:posOffset>
          </wp:positionH>
          <wp:positionV relativeFrom="paragraph">
            <wp:posOffset>184150</wp:posOffset>
          </wp:positionV>
          <wp:extent cx="2002790" cy="666750"/>
          <wp:effectExtent l="0" t="0" r="0" b="0"/>
          <wp:wrapTopAndBottom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79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EF31E7" w14:textId="5C3E1F93" w:rsidR="00AC0D2E" w:rsidRPr="005E4F62" w:rsidRDefault="00AC0D2E" w:rsidP="005E4F62">
    <w:pPr>
      <w:spacing w:after="200" w:line="276" w:lineRule="auto"/>
      <w:ind w:left="-284" w:right="-286"/>
      <w:jc w:val="center"/>
      <w:rPr>
        <w:rFonts w:asciiTheme="minorHAnsi" w:eastAsia="Calibri" w:hAnsiTheme="minorHAnsi" w:cstheme="minorHAnsi"/>
        <w:b/>
        <w:szCs w:val="22"/>
        <w:lang w:eastAsia="en-US"/>
      </w:rPr>
    </w:pPr>
    <w:r w:rsidRPr="00D95C0C">
      <w:rPr>
        <w:rFonts w:asciiTheme="minorHAnsi" w:hAnsiTheme="minorHAnsi" w:cs="Linux Libertine G"/>
        <w:noProof/>
        <w:szCs w:val="2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96EE410" wp14:editId="1E300A4A">
              <wp:simplePos x="0" y="0"/>
              <wp:positionH relativeFrom="column">
                <wp:posOffset>-11909</wp:posOffset>
              </wp:positionH>
              <wp:positionV relativeFrom="paragraph">
                <wp:posOffset>1083107</wp:posOffset>
              </wp:positionV>
              <wp:extent cx="5857156" cy="16882"/>
              <wp:effectExtent l="0" t="0" r="29845" b="2159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57156" cy="16882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8BCE037" id="Łącznik prosty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5pt,85.3pt" to="460.25pt,8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" strokecolor="black [3040]"/>
          </w:pict>
        </mc:Fallback>
      </mc:AlternateContent>
    </w:r>
    <w:r w:rsidRPr="00D95C0C">
      <w:rPr>
        <w:rFonts w:asciiTheme="minorHAnsi" w:hAnsiTheme="minorHAnsi" w:cs="Linux Libertine G"/>
        <w:szCs w:val="22"/>
      </w:rPr>
      <w:t>Modernizacja infrastruktury wodnej i kanalizac</w:t>
    </w:r>
    <w:r>
      <w:rPr>
        <w:rFonts w:asciiTheme="minorHAnsi" w:hAnsiTheme="minorHAnsi" w:cs="Linux Libertine G"/>
        <w:szCs w:val="22"/>
      </w:rPr>
      <w:t xml:space="preserve">yjnej na terenie gminy Chmielno </w:t>
    </w:r>
    <w:r w:rsidRPr="00D95C0C">
      <w:rPr>
        <w:rFonts w:asciiTheme="minorHAnsi" w:hAnsiTheme="minorHAnsi" w:cs="Linux Libertine G"/>
        <w:szCs w:val="22"/>
      </w:rPr>
      <w:t>dofinansowana z Programu Rządowego Fundusz Polski Ład: Program Inwestycji Strategicznych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23AFA"/>
    <w:multiLevelType w:val="hybridMultilevel"/>
    <w:tmpl w:val="D296659A"/>
    <w:lvl w:ilvl="0" w:tplc="1E40CF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014A1"/>
    <w:multiLevelType w:val="multilevel"/>
    <w:tmpl w:val="919C7C78"/>
    <w:lvl w:ilvl="0">
      <w:start w:val="1"/>
      <w:numFmt w:val="decimal"/>
      <w:lvlText w:val="%1."/>
      <w:lvlJc w:val="left"/>
      <w:pPr>
        <w:ind w:left="1271" w:hanging="42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auto"/>
        <w:sz w:val="16"/>
        <w:szCs w:val="16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18"/>
        <w:szCs w:val="1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1B7F18E5"/>
    <w:multiLevelType w:val="hybridMultilevel"/>
    <w:tmpl w:val="E72E5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A29D6"/>
    <w:multiLevelType w:val="multilevel"/>
    <w:tmpl w:val="4D2CF19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418" w:hanging="851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2552" w:hanging="113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0475382"/>
    <w:multiLevelType w:val="hybridMultilevel"/>
    <w:tmpl w:val="F5E02070"/>
    <w:lvl w:ilvl="0" w:tplc="FB22D7F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50068C"/>
    <w:multiLevelType w:val="hybridMultilevel"/>
    <w:tmpl w:val="91BEC35A"/>
    <w:lvl w:ilvl="0" w:tplc="5574B820">
      <w:start w:val="1"/>
      <w:numFmt w:val="decimal"/>
      <w:lvlText w:val="%1)"/>
      <w:lvlJc w:val="left"/>
      <w:pPr>
        <w:ind w:left="288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D34C48"/>
    <w:multiLevelType w:val="hybridMultilevel"/>
    <w:tmpl w:val="B07AD94C"/>
    <w:lvl w:ilvl="0" w:tplc="607E334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BD81850"/>
    <w:multiLevelType w:val="multilevel"/>
    <w:tmpl w:val="F29E50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64750DD"/>
    <w:multiLevelType w:val="hybridMultilevel"/>
    <w:tmpl w:val="F30A8FCE"/>
    <w:lvl w:ilvl="0" w:tplc="1CAEA16E">
      <w:start w:val="3"/>
      <w:numFmt w:val="decimal"/>
      <w:lvlText w:val="%1."/>
      <w:lvlJc w:val="left"/>
      <w:pPr>
        <w:ind w:left="360" w:hanging="360"/>
      </w:pPr>
      <w:rPr>
        <w:rFonts w:cs="Times New Roman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C667C2"/>
    <w:multiLevelType w:val="multilevel"/>
    <w:tmpl w:val="EBDE4F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0" w15:restartNumberingAfterBreak="0">
    <w:nsid w:val="543006EF"/>
    <w:multiLevelType w:val="hybridMultilevel"/>
    <w:tmpl w:val="FB2A333E"/>
    <w:lvl w:ilvl="0" w:tplc="4A1A2B8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16B08BC"/>
    <w:multiLevelType w:val="multilevel"/>
    <w:tmpl w:val="B948909C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sz w:val="21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eastAsia="Calibri" w:hint="default"/>
        <w:b w:val="0"/>
        <w:sz w:val="21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="Calibri" w:hint="default"/>
        <w:sz w:val="21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eastAsia="Calibri" w:hint="default"/>
        <w:sz w:val="21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eastAsia="Calibri" w:hint="default"/>
        <w:sz w:val="21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eastAsia="Calibri" w:hint="default"/>
        <w:sz w:val="21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eastAsia="Calibri" w:hint="default"/>
        <w:sz w:val="21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eastAsia="Calibri" w:hint="default"/>
        <w:sz w:val="21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eastAsia="Calibri" w:hint="default"/>
        <w:sz w:val="21"/>
      </w:rPr>
    </w:lvl>
  </w:abstractNum>
  <w:abstractNum w:abstractNumId="12" w15:restartNumberingAfterBreak="0">
    <w:nsid w:val="7BFE0F6C"/>
    <w:multiLevelType w:val="hybridMultilevel"/>
    <w:tmpl w:val="F7D8DAA4"/>
    <w:lvl w:ilvl="0" w:tplc="B14E953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11"/>
  </w:num>
  <w:num w:numId="8">
    <w:abstractNumId w:val="10"/>
  </w:num>
  <w:num w:numId="9">
    <w:abstractNumId w:val="9"/>
  </w:num>
  <w:num w:numId="10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F0A"/>
    <w:rsid w:val="0000002D"/>
    <w:rsid w:val="000025FD"/>
    <w:rsid w:val="00011331"/>
    <w:rsid w:val="00015767"/>
    <w:rsid w:val="0002205A"/>
    <w:rsid w:val="00024934"/>
    <w:rsid w:val="00025104"/>
    <w:rsid w:val="00027B86"/>
    <w:rsid w:val="00033E4F"/>
    <w:rsid w:val="00036CBC"/>
    <w:rsid w:val="00043567"/>
    <w:rsid w:val="00045153"/>
    <w:rsid w:val="00053391"/>
    <w:rsid w:val="00061F20"/>
    <w:rsid w:val="00075793"/>
    <w:rsid w:val="0008086A"/>
    <w:rsid w:val="00080A19"/>
    <w:rsid w:val="00080D83"/>
    <w:rsid w:val="0008252D"/>
    <w:rsid w:val="00092DC7"/>
    <w:rsid w:val="000A0AC2"/>
    <w:rsid w:val="000A5252"/>
    <w:rsid w:val="000B0AB9"/>
    <w:rsid w:val="000C0DA4"/>
    <w:rsid w:val="000C4A64"/>
    <w:rsid w:val="000D283E"/>
    <w:rsid w:val="000E0B37"/>
    <w:rsid w:val="000E0C2A"/>
    <w:rsid w:val="000F5BC8"/>
    <w:rsid w:val="00100F9F"/>
    <w:rsid w:val="00103BB3"/>
    <w:rsid w:val="0010629A"/>
    <w:rsid w:val="001111A2"/>
    <w:rsid w:val="00112B95"/>
    <w:rsid w:val="00123F3F"/>
    <w:rsid w:val="00124D4A"/>
    <w:rsid w:val="0012683B"/>
    <w:rsid w:val="001304E7"/>
    <w:rsid w:val="00130B23"/>
    <w:rsid w:val="001408C9"/>
    <w:rsid w:val="00147557"/>
    <w:rsid w:val="001506B7"/>
    <w:rsid w:val="00151A47"/>
    <w:rsid w:val="0016033F"/>
    <w:rsid w:val="001644BA"/>
    <w:rsid w:val="00171ADE"/>
    <w:rsid w:val="0018429C"/>
    <w:rsid w:val="00186A62"/>
    <w:rsid w:val="001924C2"/>
    <w:rsid w:val="00195F9B"/>
    <w:rsid w:val="001A4D76"/>
    <w:rsid w:val="001A600F"/>
    <w:rsid w:val="001B210F"/>
    <w:rsid w:val="001B794B"/>
    <w:rsid w:val="001C268E"/>
    <w:rsid w:val="001D21E6"/>
    <w:rsid w:val="001D41B6"/>
    <w:rsid w:val="001F689D"/>
    <w:rsid w:val="00201C56"/>
    <w:rsid w:val="0020557B"/>
    <w:rsid w:val="00213E1B"/>
    <w:rsid w:val="00217D70"/>
    <w:rsid w:val="00221278"/>
    <w:rsid w:val="00222D84"/>
    <w:rsid w:val="002277C2"/>
    <w:rsid w:val="00233FC3"/>
    <w:rsid w:val="00237CDE"/>
    <w:rsid w:val="0024195E"/>
    <w:rsid w:val="00241C1F"/>
    <w:rsid w:val="002425AE"/>
    <w:rsid w:val="00250688"/>
    <w:rsid w:val="00250A56"/>
    <w:rsid w:val="00253E55"/>
    <w:rsid w:val="00256182"/>
    <w:rsid w:val="00284FDC"/>
    <w:rsid w:val="00290CF2"/>
    <w:rsid w:val="00290E3E"/>
    <w:rsid w:val="002938D9"/>
    <w:rsid w:val="00294040"/>
    <w:rsid w:val="002A1D19"/>
    <w:rsid w:val="002B1198"/>
    <w:rsid w:val="002B38DE"/>
    <w:rsid w:val="002C6347"/>
    <w:rsid w:val="002D2FC8"/>
    <w:rsid w:val="002E77DE"/>
    <w:rsid w:val="00305C2A"/>
    <w:rsid w:val="00311D5B"/>
    <w:rsid w:val="003150F8"/>
    <w:rsid w:val="00315901"/>
    <w:rsid w:val="00320AAC"/>
    <w:rsid w:val="00323115"/>
    <w:rsid w:val="0032439A"/>
    <w:rsid w:val="00325198"/>
    <w:rsid w:val="00331590"/>
    <w:rsid w:val="00334D46"/>
    <w:rsid w:val="00336344"/>
    <w:rsid w:val="0035079C"/>
    <w:rsid w:val="0035482A"/>
    <w:rsid w:val="0036076B"/>
    <w:rsid w:val="003619F2"/>
    <w:rsid w:val="00363492"/>
    <w:rsid w:val="00363637"/>
    <w:rsid w:val="00365820"/>
    <w:rsid w:val="00385A75"/>
    <w:rsid w:val="00393194"/>
    <w:rsid w:val="003A18E1"/>
    <w:rsid w:val="003B3DE4"/>
    <w:rsid w:val="003B4E5C"/>
    <w:rsid w:val="003C3DD3"/>
    <w:rsid w:val="003C554F"/>
    <w:rsid w:val="003E223E"/>
    <w:rsid w:val="003F038C"/>
    <w:rsid w:val="0040149C"/>
    <w:rsid w:val="00401D94"/>
    <w:rsid w:val="0040610B"/>
    <w:rsid w:val="00407A8B"/>
    <w:rsid w:val="0041322B"/>
    <w:rsid w:val="00414478"/>
    <w:rsid w:val="0041456F"/>
    <w:rsid w:val="004156E7"/>
    <w:rsid w:val="004211D7"/>
    <w:rsid w:val="00422B92"/>
    <w:rsid w:val="00423267"/>
    <w:rsid w:val="00426FB1"/>
    <w:rsid w:val="00435B3D"/>
    <w:rsid w:val="00437B89"/>
    <w:rsid w:val="0044421A"/>
    <w:rsid w:val="004555F5"/>
    <w:rsid w:val="004571D7"/>
    <w:rsid w:val="00457305"/>
    <w:rsid w:val="00471891"/>
    <w:rsid w:val="00473D47"/>
    <w:rsid w:val="004876BB"/>
    <w:rsid w:val="00487E95"/>
    <w:rsid w:val="00492BD3"/>
    <w:rsid w:val="004B5D1C"/>
    <w:rsid w:val="004B70BD"/>
    <w:rsid w:val="004B7209"/>
    <w:rsid w:val="004C13BD"/>
    <w:rsid w:val="004C315D"/>
    <w:rsid w:val="004C52DD"/>
    <w:rsid w:val="004D39EF"/>
    <w:rsid w:val="0050635D"/>
    <w:rsid w:val="00516BBD"/>
    <w:rsid w:val="00520667"/>
    <w:rsid w:val="00520AE8"/>
    <w:rsid w:val="0052111D"/>
    <w:rsid w:val="00523698"/>
    <w:rsid w:val="005249DB"/>
    <w:rsid w:val="00525629"/>
    <w:rsid w:val="00527FDA"/>
    <w:rsid w:val="00537F18"/>
    <w:rsid w:val="00542D99"/>
    <w:rsid w:val="00542F21"/>
    <w:rsid w:val="00543BFC"/>
    <w:rsid w:val="005602AC"/>
    <w:rsid w:val="005637A6"/>
    <w:rsid w:val="00564301"/>
    <w:rsid w:val="005739D9"/>
    <w:rsid w:val="005760A9"/>
    <w:rsid w:val="005769DE"/>
    <w:rsid w:val="00591DF5"/>
    <w:rsid w:val="00591EFF"/>
    <w:rsid w:val="00594464"/>
    <w:rsid w:val="005B6A6A"/>
    <w:rsid w:val="005B7932"/>
    <w:rsid w:val="005D1570"/>
    <w:rsid w:val="005D1DD7"/>
    <w:rsid w:val="005E250E"/>
    <w:rsid w:val="005E4F62"/>
    <w:rsid w:val="005F2C31"/>
    <w:rsid w:val="005F7E35"/>
    <w:rsid w:val="00600481"/>
    <w:rsid w:val="00610BFE"/>
    <w:rsid w:val="006120E4"/>
    <w:rsid w:val="006121E7"/>
    <w:rsid w:val="00612236"/>
    <w:rsid w:val="00613A9D"/>
    <w:rsid w:val="00622781"/>
    <w:rsid w:val="00623907"/>
    <w:rsid w:val="00624B9C"/>
    <w:rsid w:val="006259C9"/>
    <w:rsid w:val="00630121"/>
    <w:rsid w:val="006375AD"/>
    <w:rsid w:val="00640BFF"/>
    <w:rsid w:val="0064121B"/>
    <w:rsid w:val="00642197"/>
    <w:rsid w:val="00642BA2"/>
    <w:rsid w:val="00643759"/>
    <w:rsid w:val="0065197F"/>
    <w:rsid w:val="00661EB1"/>
    <w:rsid w:val="00663B2A"/>
    <w:rsid w:val="00675ABC"/>
    <w:rsid w:val="00681C74"/>
    <w:rsid w:val="006828A3"/>
    <w:rsid w:val="006900F9"/>
    <w:rsid w:val="0069621B"/>
    <w:rsid w:val="006A10FF"/>
    <w:rsid w:val="006A59C3"/>
    <w:rsid w:val="006A7366"/>
    <w:rsid w:val="006B4267"/>
    <w:rsid w:val="006B7C9F"/>
    <w:rsid w:val="006C7992"/>
    <w:rsid w:val="006D1010"/>
    <w:rsid w:val="006D7E7A"/>
    <w:rsid w:val="006F209E"/>
    <w:rsid w:val="006F6121"/>
    <w:rsid w:val="007079CD"/>
    <w:rsid w:val="00707E32"/>
    <w:rsid w:val="00727F94"/>
    <w:rsid w:val="00730FE0"/>
    <w:rsid w:val="007337EB"/>
    <w:rsid w:val="007408F3"/>
    <w:rsid w:val="00741091"/>
    <w:rsid w:val="00742CD2"/>
    <w:rsid w:val="00745D18"/>
    <w:rsid w:val="0075189E"/>
    <w:rsid w:val="007533AA"/>
    <w:rsid w:val="0076169C"/>
    <w:rsid w:val="0076464D"/>
    <w:rsid w:val="00773544"/>
    <w:rsid w:val="00775EDE"/>
    <w:rsid w:val="00776530"/>
    <w:rsid w:val="00784CD6"/>
    <w:rsid w:val="00791C25"/>
    <w:rsid w:val="00791E8E"/>
    <w:rsid w:val="00792CFA"/>
    <w:rsid w:val="0079542B"/>
    <w:rsid w:val="007A0109"/>
    <w:rsid w:val="007A4AF4"/>
    <w:rsid w:val="007B2500"/>
    <w:rsid w:val="007B5687"/>
    <w:rsid w:val="007C6F2B"/>
    <w:rsid w:val="007D054F"/>
    <w:rsid w:val="007D3AE6"/>
    <w:rsid w:val="007D5A77"/>
    <w:rsid w:val="007D61D6"/>
    <w:rsid w:val="007E1B19"/>
    <w:rsid w:val="007E2B66"/>
    <w:rsid w:val="007E3106"/>
    <w:rsid w:val="007E67B0"/>
    <w:rsid w:val="007E6A23"/>
    <w:rsid w:val="007F3623"/>
    <w:rsid w:val="007F3712"/>
    <w:rsid w:val="0080029E"/>
    <w:rsid w:val="00805BA5"/>
    <w:rsid w:val="008245FE"/>
    <w:rsid w:val="00827311"/>
    <w:rsid w:val="008337B6"/>
    <w:rsid w:val="00834BB4"/>
    <w:rsid w:val="00835187"/>
    <w:rsid w:val="008400DE"/>
    <w:rsid w:val="00843991"/>
    <w:rsid w:val="0084708B"/>
    <w:rsid w:val="00851F98"/>
    <w:rsid w:val="00853B55"/>
    <w:rsid w:val="008672B5"/>
    <w:rsid w:val="00870DC2"/>
    <w:rsid w:val="00873501"/>
    <w:rsid w:val="00876326"/>
    <w:rsid w:val="008820C0"/>
    <w:rsid w:val="00883462"/>
    <w:rsid w:val="00890A7F"/>
    <w:rsid w:val="008945D9"/>
    <w:rsid w:val="008A4C0D"/>
    <w:rsid w:val="008B0358"/>
    <w:rsid w:val="008B5DD0"/>
    <w:rsid w:val="008B673A"/>
    <w:rsid w:val="008D09D2"/>
    <w:rsid w:val="008D158E"/>
    <w:rsid w:val="008D3275"/>
    <w:rsid w:val="008D34C3"/>
    <w:rsid w:val="00902D6D"/>
    <w:rsid w:val="009165AD"/>
    <w:rsid w:val="009217D3"/>
    <w:rsid w:val="00925D78"/>
    <w:rsid w:val="009274A9"/>
    <w:rsid w:val="00940C17"/>
    <w:rsid w:val="00943696"/>
    <w:rsid w:val="00945DC4"/>
    <w:rsid w:val="00945FFB"/>
    <w:rsid w:val="00960D24"/>
    <w:rsid w:val="0096779F"/>
    <w:rsid w:val="0098154B"/>
    <w:rsid w:val="009A0B73"/>
    <w:rsid w:val="009A0FE6"/>
    <w:rsid w:val="009A3198"/>
    <w:rsid w:val="009A78FB"/>
    <w:rsid w:val="009B182D"/>
    <w:rsid w:val="009B3092"/>
    <w:rsid w:val="009B4EBA"/>
    <w:rsid w:val="009B5AE2"/>
    <w:rsid w:val="009C2E5C"/>
    <w:rsid w:val="009C4147"/>
    <w:rsid w:val="009D4087"/>
    <w:rsid w:val="009D4F75"/>
    <w:rsid w:val="009D71C1"/>
    <w:rsid w:val="009E35C6"/>
    <w:rsid w:val="009E470A"/>
    <w:rsid w:val="009E5A52"/>
    <w:rsid w:val="009F2CF0"/>
    <w:rsid w:val="009F4E8D"/>
    <w:rsid w:val="00A00990"/>
    <w:rsid w:val="00A03379"/>
    <w:rsid w:val="00A04690"/>
    <w:rsid w:val="00A05BFA"/>
    <w:rsid w:val="00A10C4D"/>
    <w:rsid w:val="00A20ED2"/>
    <w:rsid w:val="00A25B55"/>
    <w:rsid w:val="00A33E96"/>
    <w:rsid w:val="00A40DD3"/>
    <w:rsid w:val="00A4162D"/>
    <w:rsid w:val="00A50FFC"/>
    <w:rsid w:val="00A51A25"/>
    <w:rsid w:val="00A70843"/>
    <w:rsid w:val="00A73CAE"/>
    <w:rsid w:val="00A8311B"/>
    <w:rsid w:val="00A93704"/>
    <w:rsid w:val="00A93E64"/>
    <w:rsid w:val="00AA433B"/>
    <w:rsid w:val="00AB1451"/>
    <w:rsid w:val="00AB4498"/>
    <w:rsid w:val="00AB4781"/>
    <w:rsid w:val="00AC0D2E"/>
    <w:rsid w:val="00AC5ADB"/>
    <w:rsid w:val="00AC6570"/>
    <w:rsid w:val="00AC7657"/>
    <w:rsid w:val="00AD1EFE"/>
    <w:rsid w:val="00AE091F"/>
    <w:rsid w:val="00AE1B2D"/>
    <w:rsid w:val="00AE24FA"/>
    <w:rsid w:val="00AE2FA1"/>
    <w:rsid w:val="00AE54D9"/>
    <w:rsid w:val="00AF03BD"/>
    <w:rsid w:val="00AF35B5"/>
    <w:rsid w:val="00B01F08"/>
    <w:rsid w:val="00B01F0F"/>
    <w:rsid w:val="00B07174"/>
    <w:rsid w:val="00B16E8F"/>
    <w:rsid w:val="00B176F8"/>
    <w:rsid w:val="00B20BB3"/>
    <w:rsid w:val="00B301B9"/>
    <w:rsid w:val="00B30401"/>
    <w:rsid w:val="00B30A2F"/>
    <w:rsid w:val="00B46A2D"/>
    <w:rsid w:val="00B559DE"/>
    <w:rsid w:val="00B56308"/>
    <w:rsid w:val="00B6637D"/>
    <w:rsid w:val="00B6723A"/>
    <w:rsid w:val="00B7426C"/>
    <w:rsid w:val="00B768F6"/>
    <w:rsid w:val="00B77849"/>
    <w:rsid w:val="00B8177C"/>
    <w:rsid w:val="00B869F0"/>
    <w:rsid w:val="00B96151"/>
    <w:rsid w:val="00BA1F9E"/>
    <w:rsid w:val="00BB08B8"/>
    <w:rsid w:val="00BB76D0"/>
    <w:rsid w:val="00BC363C"/>
    <w:rsid w:val="00BC55A3"/>
    <w:rsid w:val="00BC671B"/>
    <w:rsid w:val="00BC7002"/>
    <w:rsid w:val="00BC7ADE"/>
    <w:rsid w:val="00BD0A99"/>
    <w:rsid w:val="00BD5DF3"/>
    <w:rsid w:val="00BD75F4"/>
    <w:rsid w:val="00BE08F4"/>
    <w:rsid w:val="00BE26D8"/>
    <w:rsid w:val="00BF654E"/>
    <w:rsid w:val="00BF6AF9"/>
    <w:rsid w:val="00C04E0B"/>
    <w:rsid w:val="00C1331B"/>
    <w:rsid w:val="00C274A3"/>
    <w:rsid w:val="00C34AD2"/>
    <w:rsid w:val="00C35060"/>
    <w:rsid w:val="00C36776"/>
    <w:rsid w:val="00C41583"/>
    <w:rsid w:val="00C54E8D"/>
    <w:rsid w:val="00C55EF6"/>
    <w:rsid w:val="00C56334"/>
    <w:rsid w:val="00C62C24"/>
    <w:rsid w:val="00C63472"/>
    <w:rsid w:val="00C635B6"/>
    <w:rsid w:val="00C75B77"/>
    <w:rsid w:val="00C86C42"/>
    <w:rsid w:val="00C91F0A"/>
    <w:rsid w:val="00C93D06"/>
    <w:rsid w:val="00CA143A"/>
    <w:rsid w:val="00CA5CBD"/>
    <w:rsid w:val="00CB2BE9"/>
    <w:rsid w:val="00CB5A39"/>
    <w:rsid w:val="00CB5E53"/>
    <w:rsid w:val="00CB6199"/>
    <w:rsid w:val="00CC10D8"/>
    <w:rsid w:val="00CD3825"/>
    <w:rsid w:val="00CD3849"/>
    <w:rsid w:val="00CE005B"/>
    <w:rsid w:val="00CE53EA"/>
    <w:rsid w:val="00CE6D45"/>
    <w:rsid w:val="00CF26A7"/>
    <w:rsid w:val="00D0361A"/>
    <w:rsid w:val="00D04BFD"/>
    <w:rsid w:val="00D1563F"/>
    <w:rsid w:val="00D175F8"/>
    <w:rsid w:val="00D241EF"/>
    <w:rsid w:val="00D30ADD"/>
    <w:rsid w:val="00D32555"/>
    <w:rsid w:val="00D43A0D"/>
    <w:rsid w:val="00D46867"/>
    <w:rsid w:val="00D46CA4"/>
    <w:rsid w:val="00D526F3"/>
    <w:rsid w:val="00D52893"/>
    <w:rsid w:val="00D5482F"/>
    <w:rsid w:val="00D625EF"/>
    <w:rsid w:val="00D64E2D"/>
    <w:rsid w:val="00D773CF"/>
    <w:rsid w:val="00D8680D"/>
    <w:rsid w:val="00D868B9"/>
    <w:rsid w:val="00D87DC5"/>
    <w:rsid w:val="00D955B8"/>
    <w:rsid w:val="00D9568D"/>
    <w:rsid w:val="00DA09EB"/>
    <w:rsid w:val="00DA2034"/>
    <w:rsid w:val="00DA445D"/>
    <w:rsid w:val="00DB42A3"/>
    <w:rsid w:val="00DB6FD1"/>
    <w:rsid w:val="00DC27A7"/>
    <w:rsid w:val="00DC5844"/>
    <w:rsid w:val="00DC733E"/>
    <w:rsid w:val="00DD5D7E"/>
    <w:rsid w:val="00DE03ED"/>
    <w:rsid w:val="00DE0E71"/>
    <w:rsid w:val="00DE203A"/>
    <w:rsid w:val="00DE3C95"/>
    <w:rsid w:val="00DF57BE"/>
    <w:rsid w:val="00DF726A"/>
    <w:rsid w:val="00E00D37"/>
    <w:rsid w:val="00E027D6"/>
    <w:rsid w:val="00E02814"/>
    <w:rsid w:val="00E05B0D"/>
    <w:rsid w:val="00E06500"/>
    <w:rsid w:val="00E07B40"/>
    <w:rsid w:val="00E113C9"/>
    <w:rsid w:val="00E13C27"/>
    <w:rsid w:val="00E14B2B"/>
    <w:rsid w:val="00E24D80"/>
    <w:rsid w:val="00E324F6"/>
    <w:rsid w:val="00E32E9F"/>
    <w:rsid w:val="00E418C2"/>
    <w:rsid w:val="00E41D3B"/>
    <w:rsid w:val="00E422E6"/>
    <w:rsid w:val="00E44214"/>
    <w:rsid w:val="00E45885"/>
    <w:rsid w:val="00E458A4"/>
    <w:rsid w:val="00E47F0A"/>
    <w:rsid w:val="00E53165"/>
    <w:rsid w:val="00E542A1"/>
    <w:rsid w:val="00E57060"/>
    <w:rsid w:val="00E57698"/>
    <w:rsid w:val="00E7148D"/>
    <w:rsid w:val="00E8149D"/>
    <w:rsid w:val="00E83D00"/>
    <w:rsid w:val="00E869A6"/>
    <w:rsid w:val="00E86FF4"/>
    <w:rsid w:val="00E87616"/>
    <w:rsid w:val="00E94C13"/>
    <w:rsid w:val="00E9523B"/>
    <w:rsid w:val="00E95418"/>
    <w:rsid w:val="00EA0F97"/>
    <w:rsid w:val="00EA1378"/>
    <w:rsid w:val="00EA205A"/>
    <w:rsid w:val="00EA5C16"/>
    <w:rsid w:val="00EB4EF4"/>
    <w:rsid w:val="00EC4D6F"/>
    <w:rsid w:val="00ED0C0D"/>
    <w:rsid w:val="00ED1EC0"/>
    <w:rsid w:val="00EE4485"/>
    <w:rsid w:val="00EF000D"/>
    <w:rsid w:val="00EF47C8"/>
    <w:rsid w:val="00EF712F"/>
    <w:rsid w:val="00F00415"/>
    <w:rsid w:val="00F13A83"/>
    <w:rsid w:val="00F1780F"/>
    <w:rsid w:val="00F22F6B"/>
    <w:rsid w:val="00F272AD"/>
    <w:rsid w:val="00F40B83"/>
    <w:rsid w:val="00F545A3"/>
    <w:rsid w:val="00F657A2"/>
    <w:rsid w:val="00F7027B"/>
    <w:rsid w:val="00F716A4"/>
    <w:rsid w:val="00F724D4"/>
    <w:rsid w:val="00F72ECC"/>
    <w:rsid w:val="00F76894"/>
    <w:rsid w:val="00F83C38"/>
    <w:rsid w:val="00F8590A"/>
    <w:rsid w:val="00F94412"/>
    <w:rsid w:val="00FA172F"/>
    <w:rsid w:val="00FA70A3"/>
    <w:rsid w:val="00FB1952"/>
    <w:rsid w:val="00FB5706"/>
    <w:rsid w:val="00FC31C8"/>
    <w:rsid w:val="00FC3390"/>
    <w:rsid w:val="00FC4E76"/>
    <w:rsid w:val="00FD6BA0"/>
    <w:rsid w:val="00FE4FCB"/>
    <w:rsid w:val="00FF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E9601D"/>
  <w15:docId w15:val="{6D9D2665-C658-432F-B9AA-379DC0F69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5BC8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3E1B"/>
    <w:rPr>
      <w:rFonts w:ascii="Arial" w:hAnsi="Arial"/>
      <w:sz w:val="24"/>
      <w:szCs w:val="24"/>
    </w:rPr>
  </w:style>
  <w:style w:type="paragraph" w:styleId="Tekstdymka">
    <w:name w:val="Balloon Text"/>
    <w:basedOn w:val="Normalny"/>
    <w:link w:val="TekstdymkaZnak"/>
    <w:rsid w:val="00213E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13E1B"/>
    <w:rPr>
      <w:rFonts w:ascii="Tahoma" w:hAnsi="Tahoma" w:cs="Tahoma"/>
      <w:sz w:val="16"/>
      <w:szCs w:val="16"/>
    </w:rPr>
  </w:style>
  <w:style w:type="paragraph" w:styleId="Akapitzlist">
    <w:name w:val="List Paragraph"/>
    <w:aliases w:val="normalny tekst,Akapit z listą BS,L1,Numerowanie,CW_Lista,List Paragraph,2 heading,A_wyliczenie,K-P_odwolanie,Akapit z listą5,maz_wyliczenie,opis dzialania,zwykły tekst,List Paragraph1,BulletC,Obiekt"/>
    <w:basedOn w:val="Normalny"/>
    <w:link w:val="AkapitzlistZnak"/>
    <w:uiPriority w:val="34"/>
    <w:qFormat/>
    <w:rsid w:val="000F5BC8"/>
    <w:pPr>
      <w:ind w:left="720"/>
      <w:contextualSpacing/>
    </w:pPr>
  </w:style>
  <w:style w:type="character" w:customStyle="1" w:styleId="AkapitzlistZnak">
    <w:name w:val="Akapit z listą Znak"/>
    <w:aliases w:val="normalny tekst Znak,Akapit z listą BS Znak,L1 Znak,Numerowanie Znak,CW_Lista Znak,List Paragraph Znak,2 heading Znak,A_wyliczenie Znak,K-P_odwolanie Znak,Akapit z listą5 Znak,maz_wyliczenie Znak,opis dzialania Znak,zwykły tekst Znak"/>
    <w:link w:val="Akapitzlist"/>
    <w:uiPriority w:val="34"/>
    <w:locked/>
    <w:rsid w:val="00CB6199"/>
    <w:rPr>
      <w:rFonts w:ascii="Arial" w:hAnsi="Arial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BC55A3"/>
    <w:pPr>
      <w:spacing w:before="100" w:beforeAutospacing="1" w:after="100" w:afterAutospacing="1"/>
    </w:pPr>
    <w:rPr>
      <w:rFonts w:ascii="Times New Roman" w:hAnsi="Times New Roman"/>
    </w:rPr>
  </w:style>
  <w:style w:type="character" w:styleId="Odwoaniedokomentarza">
    <w:name w:val="annotation reference"/>
    <w:basedOn w:val="Domylnaczcionkaakapitu"/>
    <w:semiHidden/>
    <w:unhideWhenUsed/>
    <w:rsid w:val="00FA70A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FA70A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A70A3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A70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A70A3"/>
    <w:rPr>
      <w:rFonts w:ascii="Arial" w:hAnsi="Arial"/>
      <w:b/>
      <w:bCs/>
    </w:rPr>
  </w:style>
  <w:style w:type="paragraph" w:customStyle="1" w:styleId="default">
    <w:name w:val="default"/>
    <w:basedOn w:val="Normalny"/>
    <w:rsid w:val="00100F9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Tekstpodstawowy25">
    <w:name w:val="Tekst podstawowy 25"/>
    <w:basedOn w:val="Normalny"/>
    <w:rsid w:val="009D4F75"/>
    <w:pPr>
      <w:suppressAutoHyphens/>
      <w:spacing w:after="120" w:line="480" w:lineRule="auto"/>
    </w:pPr>
    <w:rPr>
      <w:lang w:eastAsia="ar-SA"/>
    </w:rPr>
  </w:style>
  <w:style w:type="table" w:styleId="Tabela-Siatka">
    <w:name w:val="Table Grid"/>
    <w:basedOn w:val="Standardowy"/>
    <w:unhideWhenUsed/>
    <w:rsid w:val="00524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6375AD"/>
    <w:rPr>
      <w:rFonts w:ascii="Arial" w:hAnsi="Arial"/>
      <w:sz w:val="24"/>
      <w:szCs w:val="24"/>
    </w:rPr>
  </w:style>
  <w:style w:type="paragraph" w:customStyle="1" w:styleId="Default0">
    <w:name w:val="Default"/>
    <w:rsid w:val="00385A7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wykytekst">
    <w:name w:val="Plain Text"/>
    <w:basedOn w:val="Normalny"/>
    <w:link w:val="ZwykytekstZnak"/>
    <w:rsid w:val="00CD3849"/>
    <w:pPr>
      <w:widowControl w:val="0"/>
      <w:tabs>
        <w:tab w:val="left" w:pos="708"/>
      </w:tabs>
      <w:suppressAutoHyphens/>
      <w:autoSpaceDN w:val="0"/>
      <w:textAlignment w:val="baseline"/>
    </w:pPr>
    <w:rPr>
      <w:rFonts w:ascii="Courier New" w:hAnsi="Courier New" w:cs="Courier New"/>
      <w:color w:val="00000A"/>
      <w:kern w:val="3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D3849"/>
    <w:rPr>
      <w:rFonts w:ascii="Courier New" w:hAnsi="Courier New" w:cs="Courier New"/>
      <w:color w:val="00000A"/>
      <w:kern w:val="3"/>
    </w:rPr>
  </w:style>
  <w:style w:type="paragraph" w:styleId="Bezodstpw">
    <w:name w:val="No Spacing"/>
    <w:uiPriority w:val="1"/>
    <w:qFormat/>
    <w:rsid w:val="008672B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nhideWhenUsed/>
    <w:qFormat/>
    <w:rsid w:val="008672B5"/>
    <w:pPr>
      <w:spacing w:after="120" w:line="480" w:lineRule="auto"/>
      <w:ind w:left="283"/>
    </w:pPr>
    <w:rPr>
      <w:rFonts w:ascii="Univers-PL" w:eastAsia="Courier New" w:hAnsi="Univers-PL" w:cs="Univers-PL"/>
      <w:sz w:val="19"/>
      <w:szCs w:val="19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672B5"/>
    <w:rPr>
      <w:rFonts w:ascii="Univers-PL" w:eastAsia="Courier New" w:hAnsi="Univers-PL" w:cs="Univers-P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FA442A-679D-4BAD-ABF2-037C35745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120</TotalTime>
  <Pages>1</Pages>
  <Words>1379</Words>
  <Characters>8279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9639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Karolina Lelek</cp:lastModifiedBy>
  <cp:revision>16</cp:revision>
  <cp:lastPrinted>2024-03-25T13:38:00Z</cp:lastPrinted>
  <dcterms:created xsi:type="dcterms:W3CDTF">2022-03-02T13:23:00Z</dcterms:created>
  <dcterms:modified xsi:type="dcterms:W3CDTF">2024-03-27T12:44:00Z</dcterms:modified>
</cp:coreProperties>
</file>