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87F47" w14:textId="06D1C310" w:rsidR="00F67178" w:rsidRDefault="00E6679B" w:rsidP="006432FA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cs="Arial"/>
          <w:sz w:val="20"/>
          <w:szCs w:val="20"/>
        </w:rPr>
        <w:t xml:space="preserve"> </w:t>
      </w:r>
      <w:r w:rsidR="006B228E" w:rsidRPr="00A561FC">
        <w:rPr>
          <w:rFonts w:cs="Arial"/>
          <w:sz w:val="20"/>
          <w:szCs w:val="20"/>
        </w:rPr>
        <w:tab/>
      </w:r>
      <w:r w:rsidR="00F67178">
        <w:rPr>
          <w:rFonts w:asciiTheme="minorHAnsi" w:hAnsiTheme="minorHAnsi" w:cstheme="minorHAnsi"/>
          <w:b/>
          <w:sz w:val="22"/>
          <w:szCs w:val="22"/>
        </w:rPr>
        <w:t>Załącznik nr 2 do SWZ</w:t>
      </w:r>
    </w:p>
    <w:p w14:paraId="77E798E9" w14:textId="77777777" w:rsidR="00F67178" w:rsidRPr="00CB2CFF" w:rsidRDefault="00F67178" w:rsidP="00F67178">
      <w:pPr>
        <w:spacing w:line="276" w:lineRule="auto"/>
        <w:rPr>
          <w:rFonts w:ascii="Calibri" w:hAnsi="Calibri" w:cs="Calibri"/>
          <w:b/>
          <w:spacing w:val="-1"/>
          <w:sz w:val="22"/>
          <w:szCs w:val="22"/>
        </w:rPr>
      </w:pPr>
      <w:r w:rsidRPr="00CB2CFF">
        <w:rPr>
          <w:rFonts w:ascii="Calibri" w:hAnsi="Calibri" w:cs="Calibri"/>
          <w:b/>
          <w:spacing w:val="-1"/>
          <w:sz w:val="22"/>
          <w:szCs w:val="22"/>
        </w:rPr>
        <w:t>DAZ-Z.272</w:t>
      </w:r>
      <w:r>
        <w:rPr>
          <w:rFonts w:ascii="Calibri" w:hAnsi="Calibri" w:cs="Calibri"/>
          <w:b/>
          <w:spacing w:val="-1"/>
          <w:sz w:val="22"/>
          <w:szCs w:val="22"/>
        </w:rPr>
        <w:t>.2.</w:t>
      </w:r>
      <w:r w:rsidRPr="00CB2CFF">
        <w:rPr>
          <w:rFonts w:ascii="Calibri" w:hAnsi="Calibri" w:cs="Calibri"/>
          <w:b/>
          <w:spacing w:val="-1"/>
          <w:sz w:val="22"/>
          <w:szCs w:val="22"/>
        </w:rPr>
        <w:t>2021</w:t>
      </w:r>
    </w:p>
    <w:p w14:paraId="0AE225D9" w14:textId="77777777" w:rsidR="00F67178" w:rsidRDefault="00F67178" w:rsidP="00F67178">
      <w:pPr>
        <w:spacing w:line="276" w:lineRule="auto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14:paraId="20D2AB68" w14:textId="77777777" w:rsidR="00F67178" w:rsidRPr="002C1956" w:rsidRDefault="00F67178" w:rsidP="00F67178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C1956">
        <w:rPr>
          <w:rFonts w:ascii="Calibri" w:hAnsi="Calibri" w:cs="Calibri"/>
          <w:b/>
          <w:spacing w:val="-1"/>
          <w:sz w:val="22"/>
          <w:szCs w:val="22"/>
          <w:u w:val="single"/>
        </w:rPr>
        <w:t>OŚWIADCZENIE</w:t>
      </w:r>
      <w:r w:rsidRPr="002C1956">
        <w:rPr>
          <w:rFonts w:ascii="Calibri" w:hAnsi="Calibri" w:cs="Calibri"/>
          <w:b/>
          <w:spacing w:val="-9"/>
          <w:sz w:val="22"/>
          <w:szCs w:val="22"/>
          <w:u w:val="single"/>
        </w:rPr>
        <w:t xml:space="preserve"> </w:t>
      </w:r>
    </w:p>
    <w:p w14:paraId="4D0689C0" w14:textId="77777777" w:rsidR="00F67178" w:rsidRPr="002C1956" w:rsidRDefault="00F67178" w:rsidP="00F67178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C1956">
        <w:rPr>
          <w:rFonts w:ascii="Calibri" w:hAnsi="Calibri" w:cs="Calibri"/>
          <w:b/>
          <w:sz w:val="22"/>
          <w:szCs w:val="22"/>
        </w:rPr>
        <w:t xml:space="preserve">składane na podstawie art. </w:t>
      </w:r>
      <w:r>
        <w:rPr>
          <w:rFonts w:ascii="Calibri" w:hAnsi="Calibri" w:cs="Calibri"/>
          <w:b/>
          <w:sz w:val="22"/>
          <w:szCs w:val="22"/>
        </w:rPr>
        <w:t>125</w:t>
      </w:r>
      <w:r w:rsidRPr="002C1956">
        <w:rPr>
          <w:rFonts w:ascii="Calibri" w:hAnsi="Calibri" w:cs="Calibri"/>
          <w:b/>
          <w:sz w:val="22"/>
          <w:szCs w:val="22"/>
        </w:rPr>
        <w:t xml:space="preserve"> ust. 1 ustawy z dnia </w:t>
      </w:r>
      <w:r>
        <w:rPr>
          <w:rFonts w:ascii="Calibri" w:hAnsi="Calibri" w:cs="Calibri"/>
          <w:b/>
          <w:sz w:val="22"/>
          <w:szCs w:val="22"/>
        </w:rPr>
        <w:t>11</w:t>
      </w:r>
      <w:r w:rsidRPr="002C1956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września 2019</w:t>
      </w:r>
      <w:r w:rsidRPr="002C1956">
        <w:rPr>
          <w:rFonts w:ascii="Calibri" w:hAnsi="Calibri" w:cs="Calibri"/>
          <w:b/>
          <w:sz w:val="22"/>
          <w:szCs w:val="22"/>
        </w:rPr>
        <w:t xml:space="preserve"> r.</w:t>
      </w:r>
    </w:p>
    <w:p w14:paraId="0EDF63D8" w14:textId="77777777" w:rsidR="00F67178" w:rsidRDefault="00F67178" w:rsidP="00F67178">
      <w:pPr>
        <w:rPr>
          <w:rFonts w:ascii="Calibri" w:hAnsi="Calibri" w:cs="Calibri"/>
          <w:b/>
          <w:bCs/>
          <w:iCs/>
          <w:sz w:val="22"/>
          <w:szCs w:val="22"/>
        </w:rPr>
      </w:pPr>
      <w:r w:rsidRPr="00CB2CFF">
        <w:rPr>
          <w:rFonts w:ascii="Calibri" w:hAnsi="Calibri" w:cs="Calibri"/>
          <w:b/>
          <w:bCs/>
          <w:iCs/>
          <w:sz w:val="22"/>
          <w:szCs w:val="22"/>
        </w:rPr>
        <w:t>Prawo zamówień publicznych (</w:t>
      </w:r>
      <w:proofErr w:type="spellStart"/>
      <w:r w:rsidRPr="00CB2CFF">
        <w:rPr>
          <w:rFonts w:ascii="Calibri" w:hAnsi="Calibri" w:cs="Calibri"/>
          <w:b/>
          <w:bCs/>
          <w:iCs/>
          <w:sz w:val="22"/>
          <w:szCs w:val="22"/>
        </w:rPr>
        <w:t>t.j</w:t>
      </w:r>
      <w:proofErr w:type="spellEnd"/>
      <w:r w:rsidRPr="00CB2CFF">
        <w:rPr>
          <w:rFonts w:ascii="Calibri" w:hAnsi="Calibri" w:cs="Calibri"/>
          <w:b/>
          <w:bCs/>
          <w:iCs/>
          <w:sz w:val="22"/>
          <w:szCs w:val="22"/>
        </w:rPr>
        <w:t xml:space="preserve">. Dz. U. z 2019, poz. 2019 ze zm.) – zwane dalej: ustawą </w:t>
      </w:r>
      <w:proofErr w:type="spellStart"/>
      <w:r w:rsidRPr="00CB2CFF">
        <w:rPr>
          <w:rFonts w:ascii="Calibri" w:hAnsi="Calibri" w:cs="Calibri"/>
          <w:b/>
          <w:bCs/>
          <w:iCs/>
          <w:sz w:val="22"/>
          <w:szCs w:val="22"/>
        </w:rPr>
        <w:t>Pzp</w:t>
      </w:r>
      <w:proofErr w:type="spellEnd"/>
      <w:r w:rsidRPr="00CB2CFF">
        <w:rPr>
          <w:rFonts w:ascii="Calibri" w:hAnsi="Calibri" w:cs="Calibri"/>
          <w:b/>
          <w:bCs/>
          <w:iCs/>
          <w:sz w:val="22"/>
          <w:szCs w:val="22"/>
        </w:rPr>
        <w:t>,</w:t>
      </w:r>
    </w:p>
    <w:p w14:paraId="2B0607D2" w14:textId="77777777" w:rsidR="00F67178" w:rsidRDefault="00F67178" w:rsidP="00F67178">
      <w:pPr>
        <w:rPr>
          <w:b/>
          <w:bCs/>
          <w:sz w:val="20"/>
          <w:szCs w:val="20"/>
        </w:rPr>
      </w:pPr>
    </w:p>
    <w:p w14:paraId="2166DF87" w14:textId="77777777" w:rsidR="00F67178" w:rsidRPr="007F62B2" w:rsidRDefault="00F67178" w:rsidP="00F67178">
      <w:pPr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b/>
          <w:bCs/>
          <w:sz w:val="20"/>
          <w:szCs w:val="20"/>
        </w:rPr>
        <w:t xml:space="preserve">Wykonawca / Podmiot udostępniający zasoby </w:t>
      </w:r>
      <w:r w:rsidRPr="007F62B2">
        <w:rPr>
          <w:rStyle w:val="Odwoanieprzypisudolnego"/>
          <w:rFonts w:asciiTheme="minorHAnsi" w:hAnsiTheme="minorHAnsi"/>
          <w:sz w:val="20"/>
          <w:szCs w:val="20"/>
        </w:rPr>
        <w:footnoteReference w:id="1"/>
      </w:r>
      <w:r w:rsidRPr="007F62B2">
        <w:rPr>
          <w:rFonts w:asciiTheme="minorHAnsi" w:hAnsiTheme="minorHAnsi"/>
          <w:b/>
          <w:bCs/>
          <w:sz w:val="20"/>
          <w:szCs w:val="20"/>
        </w:rPr>
        <w:t xml:space="preserve">: </w:t>
      </w:r>
    </w:p>
    <w:p w14:paraId="029A0887" w14:textId="77777777" w:rsidR="00F67178" w:rsidRPr="007F62B2" w:rsidRDefault="00F67178" w:rsidP="00F67178">
      <w:pPr>
        <w:rPr>
          <w:rFonts w:asciiTheme="minorHAnsi" w:hAnsiTheme="minorHAnsi"/>
          <w:sz w:val="20"/>
          <w:szCs w:val="20"/>
        </w:rPr>
      </w:pPr>
    </w:p>
    <w:p w14:paraId="6A45C548" w14:textId="77777777" w:rsidR="00F67178" w:rsidRPr="007F62B2" w:rsidRDefault="00F67178" w:rsidP="00F67178">
      <w:pPr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………………………………………………………………………...............……… </w:t>
      </w:r>
    </w:p>
    <w:p w14:paraId="11AE5BBD" w14:textId="77777777" w:rsidR="00F67178" w:rsidRPr="007F62B2" w:rsidRDefault="00F67178" w:rsidP="00F67178">
      <w:pPr>
        <w:rPr>
          <w:rFonts w:asciiTheme="minorHAnsi" w:hAnsiTheme="minorHAnsi"/>
          <w:sz w:val="18"/>
          <w:szCs w:val="18"/>
        </w:rPr>
      </w:pPr>
      <w:r w:rsidRPr="007F62B2">
        <w:rPr>
          <w:rFonts w:asciiTheme="minorHAnsi" w:hAnsiTheme="minorHAnsi"/>
          <w:i/>
          <w:iCs/>
          <w:sz w:val="18"/>
          <w:szCs w:val="18"/>
        </w:rPr>
        <w:t>(pełna nazwa/imię i nazwisko</w:t>
      </w:r>
      <w:r>
        <w:rPr>
          <w:rFonts w:asciiTheme="minorHAnsi" w:hAnsiTheme="minorHAnsi"/>
          <w:i/>
          <w:iCs/>
          <w:sz w:val="18"/>
          <w:szCs w:val="18"/>
        </w:rPr>
        <w:t>/ adres/</w:t>
      </w:r>
      <w:r w:rsidRPr="007F62B2">
        <w:rPr>
          <w:rFonts w:asciiTheme="minorHAnsi" w:hAnsiTheme="minorHAnsi"/>
          <w:i/>
          <w:iCs/>
          <w:sz w:val="18"/>
          <w:szCs w:val="18"/>
        </w:rPr>
        <w:t xml:space="preserve"> w zależności od podmiotu: NIP/PESEL, KRS/</w:t>
      </w:r>
      <w:proofErr w:type="spellStart"/>
      <w:r w:rsidRPr="007F62B2">
        <w:rPr>
          <w:rFonts w:asciiTheme="minorHAnsi" w:hAnsiTheme="minorHAnsi"/>
          <w:i/>
          <w:iCs/>
          <w:sz w:val="18"/>
          <w:szCs w:val="18"/>
        </w:rPr>
        <w:t>CEiDG</w:t>
      </w:r>
      <w:proofErr w:type="spellEnd"/>
      <w:r w:rsidRPr="007F62B2">
        <w:rPr>
          <w:rFonts w:asciiTheme="minorHAnsi" w:hAnsiTheme="minorHAnsi"/>
          <w:i/>
          <w:iCs/>
          <w:sz w:val="18"/>
          <w:szCs w:val="18"/>
        </w:rPr>
        <w:t xml:space="preserve">) </w:t>
      </w:r>
    </w:p>
    <w:p w14:paraId="69022073" w14:textId="77777777" w:rsidR="00F67178" w:rsidRPr="007F62B2" w:rsidRDefault="00F67178" w:rsidP="00F67178">
      <w:pPr>
        <w:rPr>
          <w:rFonts w:asciiTheme="minorHAnsi" w:hAnsiTheme="minorHAnsi"/>
          <w:sz w:val="20"/>
          <w:szCs w:val="20"/>
          <w:u w:val="single"/>
        </w:rPr>
      </w:pPr>
    </w:p>
    <w:p w14:paraId="11A3BDDD" w14:textId="77777777" w:rsidR="00F67178" w:rsidRPr="007F62B2" w:rsidRDefault="00F67178" w:rsidP="00F67178">
      <w:pPr>
        <w:rPr>
          <w:rFonts w:asciiTheme="minorHAnsi" w:hAnsiTheme="minorHAnsi"/>
          <w:sz w:val="20"/>
          <w:szCs w:val="20"/>
          <w:u w:val="single"/>
        </w:rPr>
      </w:pPr>
      <w:r w:rsidRPr="007F62B2">
        <w:rPr>
          <w:rFonts w:asciiTheme="minorHAnsi" w:hAnsiTheme="minorHAnsi"/>
          <w:sz w:val="20"/>
          <w:szCs w:val="20"/>
          <w:u w:val="single"/>
        </w:rPr>
        <w:t xml:space="preserve">reprezentowany przez: </w:t>
      </w:r>
    </w:p>
    <w:p w14:paraId="51B771D8" w14:textId="77777777" w:rsidR="00F67178" w:rsidRPr="007F62B2" w:rsidRDefault="00F67178" w:rsidP="00F67178">
      <w:pPr>
        <w:rPr>
          <w:rFonts w:asciiTheme="minorHAnsi" w:hAnsiTheme="minorHAnsi"/>
          <w:sz w:val="20"/>
          <w:szCs w:val="20"/>
        </w:rPr>
      </w:pPr>
    </w:p>
    <w:p w14:paraId="05974BE8" w14:textId="77777777" w:rsidR="00F67178" w:rsidRPr="007F62B2" w:rsidRDefault="00F67178" w:rsidP="00F67178">
      <w:pPr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………………………………………………………………………...............……… </w:t>
      </w:r>
    </w:p>
    <w:p w14:paraId="1847ADFE" w14:textId="77777777" w:rsidR="00F67178" w:rsidRPr="007F62B2" w:rsidRDefault="00F67178" w:rsidP="00F67178">
      <w:pPr>
        <w:rPr>
          <w:rFonts w:asciiTheme="minorHAnsi" w:hAnsiTheme="minorHAnsi"/>
          <w:sz w:val="18"/>
          <w:szCs w:val="18"/>
        </w:rPr>
      </w:pPr>
      <w:r w:rsidRPr="007F62B2">
        <w:rPr>
          <w:rFonts w:asciiTheme="minorHAnsi" w:hAnsiTheme="minorHAnsi"/>
          <w:i/>
          <w:iCs/>
          <w:sz w:val="18"/>
          <w:szCs w:val="18"/>
        </w:rPr>
        <w:t xml:space="preserve">(imię, nazwisko, stanowisko/podstawa do reprezentacji) </w:t>
      </w:r>
    </w:p>
    <w:p w14:paraId="10EAB148" w14:textId="77777777" w:rsidR="00F67178" w:rsidRPr="007F62B2" w:rsidRDefault="00F67178" w:rsidP="00F67178">
      <w:pPr>
        <w:rPr>
          <w:rFonts w:asciiTheme="minorHAnsi" w:hAnsiTheme="minorHAnsi"/>
        </w:rPr>
      </w:pPr>
    </w:p>
    <w:p w14:paraId="169FDFFD" w14:textId="77777777" w:rsidR="00F67178" w:rsidRPr="00C0540C" w:rsidRDefault="00F67178" w:rsidP="00F67178">
      <w:pPr>
        <w:jc w:val="center"/>
        <w:rPr>
          <w:rFonts w:asciiTheme="minorHAnsi" w:eastAsia="Calibri" w:hAnsiTheme="minorHAnsi"/>
          <w:b/>
          <w:sz w:val="20"/>
          <w:szCs w:val="20"/>
          <w:lang w:eastAsia="en-US"/>
        </w:rPr>
      </w:pPr>
      <w:r w:rsidRPr="00C0540C"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DOTYCZĄCE NIEPODLEGANIA WYKLUCZENIU ORAZ SPEŁNIANIA WARUNKÓW UDZIAŁU </w:t>
      </w:r>
      <w:r w:rsidRPr="00C0540C">
        <w:rPr>
          <w:rFonts w:asciiTheme="minorHAnsi" w:eastAsia="Calibri" w:hAnsiTheme="minorHAnsi"/>
          <w:b/>
          <w:sz w:val="20"/>
          <w:szCs w:val="20"/>
          <w:lang w:eastAsia="en-US"/>
        </w:rPr>
        <w:br/>
        <w:t>W POSTĘPOWANIU</w:t>
      </w:r>
    </w:p>
    <w:p w14:paraId="0E60B5AB" w14:textId="77777777" w:rsidR="00F67178" w:rsidRPr="00C0540C" w:rsidRDefault="00F67178" w:rsidP="00F67178">
      <w:pPr>
        <w:jc w:val="center"/>
        <w:rPr>
          <w:rFonts w:asciiTheme="minorHAnsi" w:eastAsia="Calibri" w:hAnsiTheme="minorHAnsi"/>
          <w:b/>
          <w:sz w:val="20"/>
          <w:szCs w:val="20"/>
          <w:lang w:eastAsia="en-US"/>
        </w:rPr>
      </w:pPr>
    </w:p>
    <w:p w14:paraId="2F2622E9" w14:textId="77777777" w:rsidR="00F67178" w:rsidRPr="007F62B2" w:rsidRDefault="00F67178" w:rsidP="00F67178">
      <w:pPr>
        <w:jc w:val="both"/>
        <w:rPr>
          <w:rFonts w:asciiTheme="minorHAnsi" w:eastAsia="Arial" w:hAnsiTheme="minorHAnsi"/>
          <w:sz w:val="20"/>
          <w:szCs w:val="20"/>
        </w:rPr>
      </w:pPr>
      <w:r w:rsidRPr="007F62B2">
        <w:rPr>
          <w:rFonts w:asciiTheme="minorHAnsi" w:hAnsiTheme="minorHAnsi"/>
          <w:sz w:val="20"/>
          <w:szCs w:val="20"/>
        </w:rPr>
        <w:t xml:space="preserve">Na potrzeby postępowania o udzielenie zamówienia publicznego pn. </w:t>
      </w:r>
      <w:r w:rsidRPr="002424ED">
        <w:rPr>
          <w:rFonts w:asciiTheme="minorHAnsi" w:eastAsia="Arial" w:hAnsiTheme="minorHAnsi"/>
          <w:b/>
          <w:sz w:val="20"/>
          <w:szCs w:val="20"/>
        </w:rPr>
        <w:t>Zorganizowanie i przeprowadzeniu kursów obsługi obrabiarek sterowanych numerycznie dla uczniów – uczestników projektu „Programy motywacyjne dla uczniów pomorskich szkół zawodowych”</w:t>
      </w:r>
      <w:r w:rsidRPr="007F62B2">
        <w:rPr>
          <w:rFonts w:asciiTheme="minorHAnsi" w:eastAsia="Arial" w:hAnsiTheme="minorHAnsi"/>
          <w:b/>
          <w:sz w:val="20"/>
          <w:szCs w:val="20"/>
        </w:rPr>
        <w:t xml:space="preserve"> </w:t>
      </w:r>
      <w:r w:rsidRPr="007F62B2">
        <w:rPr>
          <w:rFonts w:asciiTheme="minorHAnsi" w:hAnsiTheme="minorHAnsi"/>
          <w:color w:val="000000"/>
          <w:sz w:val="20"/>
          <w:szCs w:val="20"/>
        </w:rPr>
        <w:t>prowadzonego przez Województwo Pomorskie</w:t>
      </w:r>
      <w:r w:rsidRPr="007F62B2">
        <w:rPr>
          <w:rFonts w:asciiTheme="minorHAnsi" w:hAnsiTheme="minorHAnsi"/>
          <w:sz w:val="20"/>
          <w:szCs w:val="20"/>
        </w:rPr>
        <w:t xml:space="preserve"> oświadczam, co następuje:</w:t>
      </w:r>
    </w:p>
    <w:p w14:paraId="65160A8D" w14:textId="77777777" w:rsidR="00F67178" w:rsidRDefault="00F67178" w:rsidP="00F67178">
      <w:pPr>
        <w:rPr>
          <w:b/>
        </w:rPr>
      </w:pPr>
    </w:p>
    <w:p w14:paraId="199FAF1F" w14:textId="77777777" w:rsidR="00F67178" w:rsidRDefault="00F67178" w:rsidP="00B62587">
      <w:pPr>
        <w:pStyle w:val="Akapitzlist"/>
        <w:numPr>
          <w:ilvl w:val="0"/>
          <w:numId w:val="87"/>
        </w:numPr>
        <w:tabs>
          <w:tab w:val="left" w:pos="284"/>
        </w:tabs>
        <w:suppressAutoHyphens/>
        <w:spacing w:line="360" w:lineRule="auto"/>
        <w:ind w:left="142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Oświadczam, że </w:t>
      </w:r>
      <w:r w:rsidRPr="00C30614">
        <w:rPr>
          <w:rFonts w:asciiTheme="minorHAnsi" w:hAnsiTheme="minorHAnsi"/>
          <w:b/>
          <w:sz w:val="20"/>
          <w:szCs w:val="20"/>
        </w:rPr>
        <w:t>podlegam/ nie podlegam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Style w:val="Odwoanieprzypisudolnego"/>
          <w:rFonts w:asciiTheme="minorHAnsi" w:hAnsiTheme="minorHAnsi"/>
          <w:sz w:val="20"/>
          <w:szCs w:val="20"/>
        </w:rPr>
        <w:footnoteReference w:id="2"/>
      </w:r>
      <w:r w:rsidRPr="00C30614">
        <w:rPr>
          <w:rFonts w:asciiTheme="minorHAnsi" w:hAnsiTheme="minorHAnsi"/>
          <w:sz w:val="20"/>
          <w:szCs w:val="20"/>
        </w:rPr>
        <w:t xml:space="preserve"> wykluczeniu z postępowania na podstawie art. 108 ustawy </w:t>
      </w:r>
      <w:proofErr w:type="spellStart"/>
      <w:r w:rsidRPr="00C30614">
        <w:rPr>
          <w:rFonts w:asciiTheme="minorHAnsi" w:hAnsiTheme="minorHAnsi"/>
          <w:sz w:val="20"/>
          <w:szCs w:val="20"/>
        </w:rPr>
        <w:t>Pzp</w:t>
      </w:r>
      <w:proofErr w:type="spellEnd"/>
      <w:r>
        <w:rPr>
          <w:rFonts w:asciiTheme="minorHAnsi" w:hAnsiTheme="minorHAnsi"/>
          <w:sz w:val="20"/>
          <w:szCs w:val="20"/>
        </w:rPr>
        <w:t>;</w:t>
      </w:r>
    </w:p>
    <w:p w14:paraId="1E0E0152" w14:textId="77777777" w:rsidR="00F67178" w:rsidRDefault="00F67178" w:rsidP="00B62587">
      <w:pPr>
        <w:pStyle w:val="Akapitzlist"/>
        <w:numPr>
          <w:ilvl w:val="0"/>
          <w:numId w:val="87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Oświadczam, że </w:t>
      </w:r>
      <w:r w:rsidRPr="00BF7003">
        <w:rPr>
          <w:rFonts w:asciiTheme="minorHAnsi" w:hAnsiTheme="minorHAnsi"/>
          <w:b/>
          <w:sz w:val="20"/>
          <w:szCs w:val="20"/>
        </w:rPr>
        <w:t>zachodzą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C30614">
        <w:rPr>
          <w:rFonts w:asciiTheme="minorHAnsi" w:hAnsiTheme="minorHAnsi"/>
          <w:sz w:val="20"/>
          <w:szCs w:val="20"/>
        </w:rPr>
        <w:t xml:space="preserve">w stosunku do mnie podstawy wykluczenia z </w:t>
      </w:r>
      <w:r>
        <w:rPr>
          <w:rFonts w:asciiTheme="minorHAnsi" w:hAnsiTheme="minorHAnsi"/>
          <w:sz w:val="20"/>
          <w:szCs w:val="20"/>
        </w:rPr>
        <w:t>postępowania na podstawie art. .……</w:t>
      </w:r>
      <w:r w:rsidRPr="00C30614">
        <w:rPr>
          <w:rFonts w:asciiTheme="minorHAnsi" w:hAnsiTheme="minorHAnsi"/>
          <w:sz w:val="20"/>
          <w:szCs w:val="20"/>
        </w:rPr>
        <w:t xml:space="preserve">. ustawy </w:t>
      </w:r>
      <w:proofErr w:type="spellStart"/>
      <w:r w:rsidRPr="00C30614">
        <w:rPr>
          <w:rFonts w:asciiTheme="minorHAnsi" w:hAnsiTheme="minorHAnsi"/>
          <w:sz w:val="20"/>
          <w:szCs w:val="20"/>
        </w:rPr>
        <w:t>Pzp</w:t>
      </w:r>
      <w:proofErr w:type="spellEnd"/>
      <w:r w:rsidRPr="00C30614">
        <w:rPr>
          <w:rFonts w:asciiTheme="minorHAnsi" w:hAnsiTheme="minorHAnsi"/>
          <w:sz w:val="20"/>
          <w:szCs w:val="20"/>
        </w:rPr>
        <w:t xml:space="preserve"> (poda</w:t>
      </w:r>
      <w:r>
        <w:rPr>
          <w:rFonts w:asciiTheme="minorHAnsi" w:hAnsiTheme="minorHAnsi"/>
          <w:sz w:val="20"/>
          <w:szCs w:val="20"/>
        </w:rPr>
        <w:t xml:space="preserve">ć mającą zastosowanie podstawę </w:t>
      </w:r>
      <w:r w:rsidRPr="00BF7003">
        <w:rPr>
          <w:rFonts w:asciiTheme="minorHAnsi" w:hAnsiTheme="minorHAnsi"/>
          <w:sz w:val="20"/>
          <w:szCs w:val="20"/>
        </w:rPr>
        <w:t>wykluczenia spośród wymieniony</w:t>
      </w:r>
      <w:r>
        <w:rPr>
          <w:rFonts w:asciiTheme="minorHAnsi" w:hAnsiTheme="minorHAnsi"/>
          <w:sz w:val="20"/>
          <w:szCs w:val="20"/>
        </w:rPr>
        <w:t>ch w art. 108 ust. 1 pkt. 1, 2 i</w:t>
      </w:r>
      <w:r w:rsidRPr="00BF7003">
        <w:rPr>
          <w:rFonts w:asciiTheme="minorHAnsi" w:hAnsiTheme="minorHAnsi"/>
          <w:sz w:val="20"/>
          <w:szCs w:val="20"/>
        </w:rPr>
        <w:t xml:space="preserve"> 5). </w:t>
      </w:r>
      <w:r>
        <w:rPr>
          <w:rFonts w:asciiTheme="minorHAnsi" w:hAnsiTheme="minorHAnsi"/>
          <w:sz w:val="20"/>
          <w:szCs w:val="20"/>
        </w:rPr>
        <w:t xml:space="preserve"> </w:t>
      </w:r>
      <w:r w:rsidRPr="00BF7003">
        <w:rPr>
          <w:rFonts w:asciiTheme="minorHAnsi" w:hAnsiTheme="minorHAnsi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BF7003">
        <w:rPr>
          <w:rFonts w:asciiTheme="minorHAnsi" w:hAnsiTheme="minorHAnsi"/>
          <w:sz w:val="20"/>
          <w:szCs w:val="20"/>
        </w:rPr>
        <w:t>Pzp</w:t>
      </w:r>
      <w:proofErr w:type="spellEnd"/>
      <w:r w:rsidRPr="00BF7003">
        <w:rPr>
          <w:rFonts w:asciiTheme="minorHAnsi" w:hAnsiTheme="minorHAnsi"/>
          <w:sz w:val="20"/>
          <w:szCs w:val="20"/>
        </w:rPr>
        <w:t xml:space="preserve"> podjąłem następujące środki naprawcze:</w:t>
      </w:r>
    </w:p>
    <w:p w14:paraId="1A555E17" w14:textId="77777777" w:rsidR="00F67178" w:rsidRDefault="00F67178" w:rsidP="00F67178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074DC7" w14:textId="77777777" w:rsidR="00F67178" w:rsidRDefault="00F67178" w:rsidP="00B62587">
      <w:pPr>
        <w:pStyle w:val="Akapitzlist"/>
        <w:numPr>
          <w:ilvl w:val="0"/>
          <w:numId w:val="87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BF7003">
        <w:rPr>
          <w:rFonts w:asciiTheme="minorHAnsi" w:hAnsiTheme="minorHAnsi"/>
          <w:sz w:val="20"/>
          <w:szCs w:val="20"/>
        </w:rPr>
        <w:t xml:space="preserve">Oświadczam, że spełniam warunki udziału w postępowaniu </w:t>
      </w:r>
      <w:r w:rsidRPr="00BF7003">
        <w:rPr>
          <w:rFonts w:asciiTheme="minorHAnsi" w:hAnsiTheme="minorHAnsi"/>
          <w:bCs/>
          <w:iCs/>
          <w:sz w:val="20"/>
          <w:szCs w:val="20"/>
        </w:rPr>
        <w:t>w zakresie zdolności technicznej lub zawodowej</w:t>
      </w:r>
      <w:r w:rsidRPr="00BF7003">
        <w:rPr>
          <w:rFonts w:asciiTheme="minorHAnsi" w:hAnsiTheme="minorHAnsi"/>
          <w:sz w:val="20"/>
          <w:szCs w:val="20"/>
        </w:rPr>
        <w:t xml:space="preserve">, określone przez </w:t>
      </w:r>
      <w:r>
        <w:rPr>
          <w:rFonts w:asciiTheme="minorHAnsi" w:hAnsiTheme="minorHAnsi"/>
          <w:sz w:val="20"/>
          <w:szCs w:val="20"/>
        </w:rPr>
        <w:t>Z</w:t>
      </w:r>
      <w:r w:rsidRPr="00BF7003">
        <w:rPr>
          <w:rFonts w:asciiTheme="minorHAnsi" w:hAnsiTheme="minorHAnsi"/>
          <w:sz w:val="20"/>
          <w:szCs w:val="20"/>
        </w:rPr>
        <w:t xml:space="preserve">amawiającego w rozdziale </w:t>
      </w:r>
      <w:r>
        <w:rPr>
          <w:rFonts w:asciiTheme="minorHAnsi" w:hAnsiTheme="minorHAnsi"/>
          <w:sz w:val="20"/>
          <w:szCs w:val="20"/>
        </w:rPr>
        <w:t xml:space="preserve">VIII </w:t>
      </w:r>
      <w:r w:rsidRPr="00BF7003">
        <w:rPr>
          <w:rFonts w:asciiTheme="minorHAnsi" w:hAnsiTheme="minorHAnsi"/>
          <w:sz w:val="20"/>
          <w:szCs w:val="20"/>
        </w:rPr>
        <w:t>ust.</w:t>
      </w:r>
      <w:r>
        <w:rPr>
          <w:rFonts w:asciiTheme="minorHAnsi" w:hAnsiTheme="minorHAnsi"/>
          <w:sz w:val="20"/>
          <w:szCs w:val="20"/>
        </w:rPr>
        <w:t xml:space="preserve"> 2 SWZ.</w:t>
      </w:r>
    </w:p>
    <w:p w14:paraId="2B3FB8B1" w14:textId="77777777" w:rsidR="00F67178" w:rsidRPr="002424ED" w:rsidRDefault="00F67178" w:rsidP="00F67178">
      <w:pPr>
        <w:pStyle w:val="Akapitzlist"/>
        <w:tabs>
          <w:tab w:val="left" w:pos="284"/>
        </w:tabs>
        <w:suppressAutoHyphens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14:paraId="469D1945" w14:textId="77777777" w:rsidR="00F67178" w:rsidRDefault="00F67178" w:rsidP="00F67178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b/>
          <w:sz w:val="20"/>
          <w:szCs w:val="20"/>
        </w:rPr>
      </w:pPr>
      <w:r w:rsidRPr="00BF7003">
        <w:rPr>
          <w:rFonts w:asciiTheme="minorHAnsi" w:hAnsiTheme="minorHAnsi"/>
          <w:b/>
          <w:sz w:val="20"/>
          <w:szCs w:val="20"/>
        </w:rPr>
        <w:t>DANE UMOŻLIWIAJACE DOSTĘP DO PODMIOTOWYCH ŚRODKÓW DOWODOWYCH</w:t>
      </w:r>
    </w:p>
    <w:p w14:paraId="13DF4409" w14:textId="77777777" w:rsidR="00F67178" w:rsidRPr="00BF7003" w:rsidRDefault="00F67178" w:rsidP="00F67178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b/>
          <w:sz w:val="20"/>
          <w:szCs w:val="20"/>
        </w:rPr>
      </w:pPr>
    </w:p>
    <w:p w14:paraId="7741CA2F" w14:textId="77777777" w:rsidR="00F67178" w:rsidRPr="00BF7003" w:rsidRDefault="00F67178" w:rsidP="00F67178">
      <w:pPr>
        <w:tabs>
          <w:tab w:val="left" w:pos="284"/>
        </w:tabs>
        <w:spacing w:line="20" w:lineRule="atLeast"/>
        <w:jc w:val="both"/>
        <w:rPr>
          <w:rFonts w:asciiTheme="minorHAnsi" w:hAnsiTheme="minorHAnsi"/>
          <w:sz w:val="20"/>
          <w:szCs w:val="20"/>
        </w:rPr>
      </w:pPr>
      <w:r w:rsidRPr="00BF7003">
        <w:rPr>
          <w:rFonts w:asciiTheme="minorHAnsi" w:hAnsiTheme="minorHAnsi"/>
          <w:sz w:val="20"/>
          <w:szCs w:val="20"/>
        </w:rPr>
        <w:t>Informuję, że następujące środki dowodowe:</w:t>
      </w:r>
    </w:p>
    <w:p w14:paraId="31F660C4" w14:textId="77777777" w:rsidR="00F67178" w:rsidRPr="00BF7003" w:rsidRDefault="00F67178" w:rsidP="00B62587">
      <w:pPr>
        <w:pStyle w:val="Akapitzlist"/>
        <w:numPr>
          <w:ilvl w:val="0"/>
          <w:numId w:val="88"/>
        </w:numPr>
        <w:tabs>
          <w:tab w:val="left" w:pos="284"/>
        </w:tabs>
        <w:suppressAutoHyphens/>
        <w:spacing w:line="20" w:lineRule="atLeast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BF7003">
        <w:rPr>
          <w:rFonts w:asciiTheme="minorHAnsi" w:hAnsiTheme="minorHAnsi"/>
          <w:sz w:val="20"/>
          <w:szCs w:val="20"/>
        </w:rPr>
        <w:t>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53EB0410" w14:textId="77777777" w:rsidR="00F67178" w:rsidRPr="00BF7003" w:rsidRDefault="00F67178" w:rsidP="00F67178">
      <w:pPr>
        <w:pStyle w:val="Akapitzlist"/>
        <w:tabs>
          <w:tab w:val="left" w:pos="284"/>
        </w:tabs>
        <w:spacing w:line="20" w:lineRule="atLeast"/>
        <w:jc w:val="both"/>
        <w:rPr>
          <w:rFonts w:asciiTheme="minorHAnsi" w:hAnsiTheme="minorHAnsi"/>
          <w:sz w:val="20"/>
          <w:szCs w:val="20"/>
        </w:rPr>
      </w:pPr>
    </w:p>
    <w:p w14:paraId="7A07B0E0" w14:textId="77777777" w:rsidR="00F67178" w:rsidRPr="00BF7003" w:rsidRDefault="00F67178" w:rsidP="00F67178">
      <w:pPr>
        <w:tabs>
          <w:tab w:val="left" w:pos="284"/>
        </w:tabs>
        <w:spacing w:line="20" w:lineRule="atLeast"/>
        <w:jc w:val="both"/>
        <w:rPr>
          <w:rFonts w:asciiTheme="minorHAnsi" w:hAnsiTheme="minorHAnsi"/>
          <w:sz w:val="20"/>
          <w:szCs w:val="20"/>
        </w:rPr>
      </w:pPr>
      <w:r w:rsidRPr="00BF7003">
        <w:rPr>
          <w:rFonts w:asciiTheme="minorHAnsi" w:hAnsiTheme="minorHAnsi"/>
          <w:sz w:val="20"/>
          <w:szCs w:val="20"/>
        </w:rPr>
        <w:t>Można uzyskać odpowiednio z następujących rejestrów publicznych:</w:t>
      </w:r>
    </w:p>
    <w:p w14:paraId="14198421" w14:textId="77777777" w:rsidR="00F67178" w:rsidRDefault="00F67178" w:rsidP="00B62587">
      <w:pPr>
        <w:pStyle w:val="Akapitzlist"/>
        <w:numPr>
          <w:ilvl w:val="0"/>
          <w:numId w:val="89"/>
        </w:numPr>
        <w:tabs>
          <w:tab w:val="left" w:pos="284"/>
        </w:tabs>
        <w:suppressAutoHyphens/>
        <w:spacing w:line="20" w:lineRule="atLeast"/>
        <w:ind w:hanging="720"/>
        <w:jc w:val="both"/>
        <w:rPr>
          <w:rFonts w:asciiTheme="minorHAnsi" w:hAnsiTheme="minorHAnsi"/>
          <w:sz w:val="20"/>
          <w:szCs w:val="20"/>
        </w:rPr>
      </w:pPr>
      <w:r w:rsidRPr="00BF700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</w:t>
      </w:r>
    </w:p>
    <w:p w14:paraId="31EE981E" w14:textId="77777777" w:rsidR="00F67178" w:rsidRDefault="00F67178" w:rsidP="00F67178">
      <w:pPr>
        <w:pStyle w:val="Akapitzlist"/>
        <w:tabs>
          <w:tab w:val="left" w:pos="284"/>
        </w:tabs>
        <w:suppressAutoHyphens/>
        <w:spacing w:line="20" w:lineRule="atLeast"/>
        <w:jc w:val="both"/>
      </w:pPr>
    </w:p>
    <w:p w14:paraId="294E7E3B" w14:textId="77777777" w:rsidR="00F67178" w:rsidRDefault="00F67178" w:rsidP="00F67178">
      <w:pPr>
        <w:tabs>
          <w:tab w:val="left" w:pos="284"/>
        </w:tabs>
        <w:spacing w:line="20" w:lineRule="atLeast"/>
        <w:jc w:val="both"/>
        <w:rPr>
          <w:rFonts w:asciiTheme="minorHAnsi" w:hAnsiTheme="minorHAnsi"/>
          <w:sz w:val="20"/>
          <w:szCs w:val="20"/>
        </w:rPr>
      </w:pPr>
    </w:p>
    <w:p w14:paraId="434D7447" w14:textId="77777777" w:rsidR="00F67178" w:rsidRDefault="00F67178" w:rsidP="00F67178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0D728F47" w14:textId="77777777" w:rsidR="00F67178" w:rsidRPr="005A244F" w:rsidRDefault="00F67178" w:rsidP="00F67178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  <w:r w:rsidRPr="005A244F">
        <w:rPr>
          <w:rFonts w:asciiTheme="minorHAnsi" w:hAnsiTheme="minorHAnsi"/>
          <w:i/>
          <w:sz w:val="20"/>
          <w:szCs w:val="20"/>
        </w:rPr>
        <w:t>Kwalifikowany podpis elektroniczny osoby upoważnionej do reprezentowania Wykonawcy</w:t>
      </w:r>
      <w:r>
        <w:rPr>
          <w:rFonts w:asciiTheme="minorHAnsi" w:hAnsiTheme="minorHAnsi"/>
          <w:i/>
          <w:sz w:val="20"/>
          <w:szCs w:val="20"/>
        </w:rPr>
        <w:t>/Podmiotu udostępniającego zasoby</w:t>
      </w:r>
    </w:p>
    <w:p w14:paraId="7EEF5534" w14:textId="77777777" w:rsidR="00F67178" w:rsidRDefault="00F67178" w:rsidP="00F67178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14:paraId="64457471" w14:textId="41003B52" w:rsidR="00F67178" w:rsidRDefault="00F67178" w:rsidP="00F67178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Załącznik nr 4 do SWZ</w:t>
      </w:r>
    </w:p>
    <w:p w14:paraId="5790F2CF" w14:textId="77777777" w:rsidR="00F67178" w:rsidRDefault="00F67178" w:rsidP="00F67178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F67178" w:rsidRPr="00FC6495" w14:paraId="142957D7" w14:textId="77777777" w:rsidTr="00330DD3">
        <w:trPr>
          <w:trHeight w:val="2396"/>
          <w:jc w:val="center"/>
        </w:trPr>
        <w:tc>
          <w:tcPr>
            <w:tcW w:w="10201" w:type="dxa"/>
            <w:vAlign w:val="center"/>
          </w:tcPr>
          <w:p w14:paraId="6EBFCE48" w14:textId="77777777" w:rsidR="00F67178" w:rsidRPr="00FC6495" w:rsidRDefault="00F67178" w:rsidP="00330DD3">
            <w:pPr>
              <w:spacing w:after="40"/>
              <w:rPr>
                <w:rFonts w:ascii="Calibri" w:hAnsi="Calibri" w:cs="Tahoma"/>
                <w:b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br w:type="page"/>
            </w:r>
            <w:r>
              <w:rPr>
                <w:rFonts w:ascii="Calibri" w:hAnsi="Calibri" w:cs="Tahoma"/>
                <w:b/>
                <w:sz w:val="20"/>
                <w:szCs w:val="20"/>
              </w:rPr>
              <w:t>DAZ-Z</w:t>
            </w:r>
            <w:r w:rsidRPr="00FC6495">
              <w:rPr>
                <w:rFonts w:ascii="Calibri" w:hAnsi="Calibri" w:cs="Tahoma"/>
                <w:b/>
                <w:sz w:val="20"/>
                <w:szCs w:val="20"/>
              </w:rPr>
              <w:t>.272.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2.2021</w:t>
            </w:r>
            <w:r w:rsidRPr="00FC6495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</w:p>
          <w:p w14:paraId="4F598D40" w14:textId="77777777" w:rsidR="00F67178" w:rsidRPr="00FC6495" w:rsidRDefault="00F67178" w:rsidP="00330DD3">
            <w:pPr>
              <w:spacing w:after="4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398CBC13" w14:textId="77777777" w:rsidR="00F67178" w:rsidRPr="00FC6495" w:rsidRDefault="00F67178" w:rsidP="00330DD3">
            <w:pPr>
              <w:spacing w:after="40"/>
              <w:ind w:right="-10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</w:rPr>
              <w:t>FORMULARZ OFERTOWY</w:t>
            </w:r>
          </w:p>
          <w:p w14:paraId="6717E6FD" w14:textId="77777777" w:rsidR="00F67178" w:rsidRPr="00FC6495" w:rsidRDefault="00F67178" w:rsidP="00330DD3">
            <w:pPr>
              <w:ind w:left="4995"/>
              <w:rPr>
                <w:rFonts w:ascii="Calibri" w:hAnsi="Calibri" w:cs="Tahoma"/>
                <w:b/>
                <w:sz w:val="20"/>
                <w:szCs w:val="20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</w:rPr>
              <w:tab/>
              <w:t xml:space="preserve"> </w:t>
            </w:r>
          </w:p>
          <w:p w14:paraId="1B0559B2" w14:textId="77777777" w:rsidR="00F67178" w:rsidRPr="00FC6495" w:rsidRDefault="00F67178" w:rsidP="00330DD3">
            <w:pPr>
              <w:ind w:left="4995" w:firstLine="1276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Zamawiający</w:t>
            </w:r>
          </w:p>
          <w:p w14:paraId="374EB6B7" w14:textId="77777777" w:rsidR="00F67178" w:rsidRPr="00FC6495" w:rsidRDefault="00F67178" w:rsidP="00330DD3">
            <w:pPr>
              <w:ind w:left="6271"/>
              <w:rPr>
                <w:rFonts w:ascii="Calibri" w:hAnsi="Calibri" w:cs="Tahoma"/>
                <w:b/>
                <w:sz w:val="20"/>
                <w:szCs w:val="20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</w:rPr>
              <w:t>WOJEWÓDZTWO POMORSKIE</w:t>
            </w:r>
          </w:p>
          <w:p w14:paraId="61C45508" w14:textId="77777777" w:rsidR="00F67178" w:rsidRPr="00FC6495" w:rsidRDefault="00F67178" w:rsidP="00330DD3">
            <w:pPr>
              <w:tabs>
                <w:tab w:val="left" w:pos="6271"/>
              </w:tabs>
              <w:ind w:left="6271"/>
              <w:rPr>
                <w:rFonts w:ascii="Calibri" w:hAnsi="Calibri" w:cs="Tahoma"/>
                <w:b/>
                <w:sz w:val="20"/>
                <w:szCs w:val="20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</w:rPr>
              <w:t>ul. Okopowa 21/27</w:t>
            </w:r>
          </w:p>
          <w:p w14:paraId="43FF09D8" w14:textId="77777777" w:rsidR="00F67178" w:rsidRPr="00FC6495" w:rsidRDefault="00F67178" w:rsidP="00330DD3">
            <w:pPr>
              <w:tabs>
                <w:tab w:val="left" w:pos="6413"/>
              </w:tabs>
              <w:spacing w:after="120"/>
              <w:ind w:left="6271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</w:rPr>
              <w:t xml:space="preserve">80-810 GDAŃSK </w:t>
            </w:r>
          </w:p>
          <w:p w14:paraId="2A297990" w14:textId="77777777" w:rsidR="00F67178" w:rsidRPr="00DD1D1C" w:rsidRDefault="00F67178" w:rsidP="00330DD3">
            <w:pPr>
              <w:spacing w:after="4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 xml:space="preserve">W postępowaniu o udzielenie zamówienia publicznego prowadzonego w trybie przetargu nieograniczonego zgodnie z ustawą z dnia </w:t>
            </w:r>
            <w:r>
              <w:rPr>
                <w:rFonts w:ascii="Calibri" w:hAnsi="Calibri" w:cs="Tahoma"/>
                <w:sz w:val="20"/>
                <w:szCs w:val="20"/>
              </w:rPr>
              <w:t>11</w:t>
            </w:r>
            <w:r w:rsidRPr="00FC6495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sz w:val="20"/>
                <w:szCs w:val="20"/>
              </w:rPr>
              <w:t>września</w:t>
            </w:r>
            <w:r w:rsidRPr="00FC6495">
              <w:rPr>
                <w:rFonts w:ascii="Calibri" w:hAnsi="Calibri" w:cs="Tahoma"/>
                <w:sz w:val="20"/>
                <w:szCs w:val="20"/>
              </w:rPr>
              <w:t xml:space="preserve"> 20</w:t>
            </w:r>
            <w:r>
              <w:rPr>
                <w:rFonts w:ascii="Calibri" w:hAnsi="Calibri" w:cs="Tahoma"/>
                <w:sz w:val="20"/>
                <w:szCs w:val="20"/>
              </w:rPr>
              <w:t xml:space="preserve">19 </w:t>
            </w:r>
            <w:r w:rsidRPr="00FC6495">
              <w:rPr>
                <w:rFonts w:ascii="Calibri" w:hAnsi="Calibri" w:cs="Tahoma"/>
                <w:sz w:val="20"/>
                <w:szCs w:val="20"/>
              </w:rPr>
              <w:t xml:space="preserve">r. </w:t>
            </w:r>
            <w:r>
              <w:rPr>
                <w:rFonts w:ascii="Calibri" w:hAnsi="Calibri" w:cs="Tahoma"/>
                <w:sz w:val="20"/>
                <w:szCs w:val="20"/>
              </w:rPr>
              <w:t xml:space="preserve">Prawo zamówień publicznych na: </w:t>
            </w:r>
            <w:r w:rsidRPr="00FC6495">
              <w:rPr>
                <w:rFonts w:ascii="Calibri" w:hAnsi="Calibri" w:cs="Tahoma"/>
                <w:b/>
                <w:spacing w:val="-1"/>
                <w:sz w:val="20"/>
                <w:szCs w:val="20"/>
              </w:rPr>
              <w:t>„</w:t>
            </w:r>
            <w:r w:rsidRPr="00DD1D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Zorganizowani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 w:rsidRPr="00DD1D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i przeprowadzeni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 w:rsidRPr="00DD1D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kursów obsługi obrabiarek sterowanych numerycznie dla uczniów – uczestników projektu „Programy motywacyjne dla uczniów pomorskich szkół zawodowych”</w:t>
            </w:r>
          </w:p>
        </w:tc>
      </w:tr>
      <w:tr w:rsidR="00F67178" w:rsidRPr="00FC6495" w14:paraId="123A5247" w14:textId="77777777" w:rsidTr="00330DD3">
        <w:trPr>
          <w:trHeight w:val="3168"/>
          <w:jc w:val="center"/>
        </w:trPr>
        <w:tc>
          <w:tcPr>
            <w:tcW w:w="10201" w:type="dxa"/>
          </w:tcPr>
          <w:p w14:paraId="111B945F" w14:textId="77777777" w:rsidR="00F67178" w:rsidRPr="00FC6495" w:rsidRDefault="00F67178" w:rsidP="00B62587">
            <w:pPr>
              <w:numPr>
                <w:ilvl w:val="0"/>
                <w:numId w:val="90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Tahoma"/>
                <w:b/>
                <w:sz w:val="20"/>
                <w:szCs w:val="20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</w:rPr>
              <w:t xml:space="preserve">DANE WYKONAWCY: </w:t>
            </w:r>
          </w:p>
          <w:p w14:paraId="6A17BC01" w14:textId="77777777" w:rsidR="00F67178" w:rsidRPr="00FC6495" w:rsidRDefault="00F67178" w:rsidP="00330DD3">
            <w:pPr>
              <w:tabs>
                <w:tab w:val="left" w:pos="34"/>
              </w:tabs>
              <w:spacing w:before="120" w:after="120"/>
              <w:ind w:left="34"/>
              <w:contextualSpacing/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u w:val="single"/>
              </w:rPr>
              <w:t>MIKRO/</w:t>
            </w:r>
            <w:r w:rsidRPr="00FC6495">
              <w:rPr>
                <w:rFonts w:ascii="Calibri" w:hAnsi="Calibri" w:cs="Tahoma"/>
                <w:b/>
                <w:sz w:val="20"/>
                <w:szCs w:val="20"/>
                <w:u w:val="single"/>
              </w:rPr>
              <w:t>MAŁY/</w:t>
            </w:r>
            <w:r>
              <w:rPr>
                <w:rFonts w:ascii="Calibri" w:hAnsi="Calibri" w:cs="Tahoma"/>
                <w:b/>
                <w:sz w:val="20"/>
                <w:szCs w:val="20"/>
                <w:u w:val="single"/>
              </w:rPr>
              <w:t xml:space="preserve"> </w:t>
            </w:r>
            <w:r w:rsidRPr="00FC6495">
              <w:rPr>
                <w:rFonts w:ascii="Calibri" w:hAnsi="Calibri" w:cs="Tahoma"/>
                <w:b/>
                <w:sz w:val="20"/>
                <w:szCs w:val="20"/>
                <w:u w:val="single"/>
              </w:rPr>
              <w:t>ŚREDNI PRZEDSIĘBIORCA*</w:t>
            </w:r>
          </w:p>
          <w:p w14:paraId="2B9454BF" w14:textId="77777777" w:rsidR="00F67178" w:rsidRPr="00FC6495" w:rsidRDefault="00F67178" w:rsidP="00330DD3">
            <w:pPr>
              <w:tabs>
                <w:tab w:val="left" w:pos="459"/>
              </w:tabs>
              <w:spacing w:before="120"/>
              <w:ind w:left="459" w:hanging="425"/>
              <w:contextualSpacing/>
              <w:jc w:val="center"/>
              <w:rPr>
                <w:rFonts w:ascii="Calibri" w:hAnsi="Calibri" w:cs="Tahoma"/>
                <w:b/>
                <w:sz w:val="16"/>
                <w:szCs w:val="16"/>
                <w:u w:val="single"/>
              </w:rPr>
            </w:pPr>
            <w:r w:rsidRPr="00FC6495">
              <w:rPr>
                <w:rFonts w:ascii="Calibri" w:hAnsi="Calibri" w:cs="Tahoma"/>
                <w:i/>
                <w:sz w:val="16"/>
                <w:szCs w:val="16"/>
                <w:u w:val="single"/>
              </w:rPr>
              <w:t>* niepotrzebne skreślić</w:t>
            </w:r>
          </w:p>
          <w:p w14:paraId="7483E9D1" w14:textId="77777777" w:rsidR="00F67178" w:rsidRPr="00FC6495" w:rsidRDefault="00F67178" w:rsidP="00330DD3">
            <w:pPr>
              <w:spacing w:after="40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Wykonawca/Wykonawcy:……………..……………..………………………………………….……….…………….………………………...………...….………................................................................................................................................................……………………………………………………</w:t>
            </w:r>
            <w:r>
              <w:rPr>
                <w:rFonts w:ascii="Calibri" w:hAnsi="Calibri" w:cs="Tahoma"/>
                <w:sz w:val="20"/>
                <w:szCs w:val="20"/>
              </w:rPr>
              <w:t>..</w:t>
            </w:r>
            <w:r w:rsidRPr="00FC6495">
              <w:rPr>
                <w:rFonts w:ascii="Calibri" w:hAnsi="Calibri" w:cs="Tahoma"/>
                <w:sz w:val="20"/>
                <w:szCs w:val="20"/>
              </w:rPr>
              <w:t>. Adres:………………………………………………………………………………………………………..……..……..……..…...</w:t>
            </w:r>
            <w:r w:rsidRPr="00FC6495">
              <w:rPr>
                <w:rFonts w:ascii="Calibri" w:hAnsi="Calibri" w:cs="Tahoma"/>
                <w:vanish/>
                <w:sz w:val="20"/>
                <w:szCs w:val="20"/>
              </w:rPr>
              <w:t xml:space="preserve"> …….……………………………… Wykonawcyania,ac rozwojowych (Dz. owych na inwestycje w zakresie dużej infrastrukt</w:t>
            </w:r>
            <w:r w:rsidRPr="00FC6495">
              <w:rPr>
                <w:rFonts w:ascii="Calibri" w:hAnsi="Calibri" w:cs="Tahoma"/>
                <w:sz w:val="20"/>
                <w:szCs w:val="20"/>
              </w:rPr>
              <w:t>.……………………………………………</w:t>
            </w:r>
            <w:r>
              <w:rPr>
                <w:rFonts w:ascii="Calibri" w:hAnsi="Calibri" w:cs="Tahoma"/>
                <w:sz w:val="20"/>
                <w:szCs w:val="20"/>
              </w:rPr>
              <w:t>..</w:t>
            </w:r>
          </w:p>
          <w:p w14:paraId="03ADED3E" w14:textId="77777777" w:rsidR="00F67178" w:rsidRPr="00FC6495" w:rsidRDefault="00F67178" w:rsidP="00330DD3">
            <w:pPr>
              <w:spacing w:after="40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Osoba odpowiedzialna za kontakty z Zamawiającym: .…………………………………………..……………………………………………………………………………………………………………………..</w:t>
            </w:r>
          </w:p>
          <w:p w14:paraId="42730FCE" w14:textId="77777777" w:rsidR="00F67178" w:rsidRPr="00FC6495" w:rsidRDefault="00F67178" w:rsidP="00330DD3">
            <w:pPr>
              <w:spacing w:after="40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14:paraId="53323916" w14:textId="77777777" w:rsidR="00F67178" w:rsidRPr="00FC6495" w:rsidRDefault="00F67178" w:rsidP="00330DD3">
            <w:pPr>
              <w:spacing w:after="40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e-mail 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Tahoma"/>
                <w:sz w:val="20"/>
                <w:szCs w:val="20"/>
              </w:rPr>
              <w:t>….</w:t>
            </w:r>
          </w:p>
          <w:p w14:paraId="48C4E65F" w14:textId="77777777" w:rsidR="00F67178" w:rsidRDefault="00F67178" w:rsidP="00330DD3">
            <w:pPr>
              <w:spacing w:after="40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Adres do korespondencji (jeżeli inny niż adres siedziby): ……………………………………………………….……………………………………………………………………………………………………….…………</w:t>
            </w:r>
            <w:r>
              <w:rPr>
                <w:rFonts w:ascii="Calibri" w:hAnsi="Calibri" w:cs="Tahoma"/>
                <w:sz w:val="20"/>
                <w:szCs w:val="20"/>
              </w:rPr>
              <w:t>………………..</w:t>
            </w:r>
          </w:p>
          <w:p w14:paraId="44C69B22" w14:textId="77777777" w:rsidR="00F67178" w:rsidRPr="00FC6495" w:rsidRDefault="00F67178" w:rsidP="00330DD3">
            <w:pPr>
              <w:spacing w:after="40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F67178" w:rsidRPr="00FC6495" w14:paraId="3C0629E3" w14:textId="77777777" w:rsidTr="00330DD3">
        <w:trPr>
          <w:trHeight w:val="5484"/>
          <w:jc w:val="center"/>
        </w:trPr>
        <w:tc>
          <w:tcPr>
            <w:tcW w:w="10201" w:type="dxa"/>
          </w:tcPr>
          <w:p w14:paraId="627328FC" w14:textId="77777777" w:rsidR="00F67178" w:rsidRPr="00A30E3B" w:rsidRDefault="00F67178" w:rsidP="00B62587">
            <w:pPr>
              <w:pStyle w:val="Akapitzlist"/>
              <w:numPr>
                <w:ilvl w:val="0"/>
                <w:numId w:val="90"/>
              </w:numPr>
              <w:spacing w:after="40"/>
              <w:ind w:hanging="720"/>
              <w:contextualSpacing w:val="0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442F35">
              <w:rPr>
                <w:rFonts w:ascii="Calibri" w:hAnsi="Calibri" w:cs="Tahoma"/>
                <w:b/>
                <w:bCs/>
                <w:sz w:val="20"/>
                <w:szCs w:val="20"/>
              </w:rPr>
              <w:t>Oferuję/oferujemy wykonanie przedmiotu zamówienia zgodnie z poniższą tabelą za cenę:</w:t>
            </w:r>
          </w:p>
          <w:p w14:paraId="76F8386A" w14:textId="77777777" w:rsidR="00F67178" w:rsidRPr="00DD1D1C" w:rsidRDefault="00F67178" w:rsidP="00330DD3">
            <w:pPr>
              <w:jc w:val="both"/>
              <w:outlineLvl w:val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DD1D1C">
              <w:rPr>
                <w:rFonts w:asciiTheme="minorHAnsi" w:hAnsiTheme="minorHAnsi" w:cs="Tahoma"/>
                <w:b/>
                <w:sz w:val="18"/>
                <w:szCs w:val="18"/>
              </w:rPr>
              <w:t xml:space="preserve">Część 1  </w:t>
            </w:r>
          </w:p>
          <w:tbl>
            <w:tblPr>
              <w:tblW w:w="87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41"/>
              <w:gridCol w:w="2213"/>
              <w:gridCol w:w="1659"/>
              <w:gridCol w:w="1382"/>
              <w:gridCol w:w="1740"/>
            </w:tblGrid>
            <w:tr w:rsidR="00F67178" w:rsidRPr="00DD1D1C" w14:paraId="483CD056" w14:textId="77777777" w:rsidTr="00330DD3">
              <w:trPr>
                <w:trHeight w:val="525"/>
                <w:jc w:val="center"/>
              </w:trPr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B9937CA" w14:textId="77777777" w:rsidR="00F67178" w:rsidRPr="00DD1D1C" w:rsidRDefault="00F67178" w:rsidP="00330D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sz w:val="16"/>
                      <w:szCs w:val="16"/>
                    </w:rPr>
                    <w:t>RODZAJ KURSU</w:t>
                  </w: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FFE0ED6" w14:textId="77777777" w:rsidR="00F67178" w:rsidRPr="00DD1D1C" w:rsidRDefault="00F67178" w:rsidP="00330DD3">
                  <w:pPr>
                    <w:widowControl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sz w:val="16"/>
                      <w:szCs w:val="16"/>
                    </w:rPr>
                    <w:t>MIEJSCOWOŚĆ,</w:t>
                  </w:r>
                  <w:r w:rsidRPr="00DD1D1C">
                    <w:rPr>
                      <w:rFonts w:asciiTheme="minorHAnsi" w:hAnsiTheme="minorHAnsi" w:cs="Tahoma"/>
                      <w:b/>
                      <w:sz w:val="16"/>
                      <w:szCs w:val="16"/>
                    </w:rPr>
                    <w:br/>
                    <w:t xml:space="preserve"> W KTÓREJ MA ODBYĆ SIĘ KURS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408BE209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 xml:space="preserve">ŁĄCZNA </w:t>
                  </w:r>
                </w:p>
                <w:p w14:paraId="516B593F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 xml:space="preserve">LICZBA UCZESTNIKÓW 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E4BA7E5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CENA BRUTTO KURSU DLA JEDNEGO UCZESTNIKA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774C625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CENA BRUTTO OGÓŁEM ZA WYKONANIE CAŁOŚCI ZAMÓWIENIA</w:t>
                  </w:r>
                </w:p>
                <w:p w14:paraId="35E25DFF" w14:textId="77777777" w:rsidR="00F67178" w:rsidRPr="00DD1D1C" w:rsidRDefault="00F67178" w:rsidP="00330DD3">
                  <w:pPr>
                    <w:widowControl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[kolumna 3x4]</w:t>
                  </w:r>
                </w:p>
              </w:tc>
            </w:tr>
            <w:tr w:rsidR="00F67178" w:rsidRPr="00DD1D1C" w14:paraId="36F5D251" w14:textId="77777777" w:rsidTr="00330DD3">
              <w:trPr>
                <w:trHeight w:val="211"/>
                <w:jc w:val="center"/>
              </w:trPr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113EC5" w14:textId="77777777" w:rsidR="00F67178" w:rsidRPr="00DD1D1C" w:rsidRDefault="00F67178" w:rsidP="00330DD3">
                  <w:pPr>
                    <w:widowControl w:val="0"/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 w:rsidRPr="00DD1D1C"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A1E901" w14:textId="77777777" w:rsidR="00F67178" w:rsidRPr="00DD1D1C" w:rsidRDefault="00F67178" w:rsidP="00330DD3">
                  <w:pPr>
                    <w:widowControl w:val="0"/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 w:rsidRPr="00DD1D1C"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74923F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 w:rsidRPr="00DD1D1C"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1B4E48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 w:rsidRPr="00DD1D1C"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97005D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 w:rsidRPr="00DD1D1C"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F67178" w:rsidRPr="00DD1D1C" w14:paraId="432CCACA" w14:textId="77777777" w:rsidTr="00330DD3">
              <w:trPr>
                <w:trHeight w:val="531"/>
                <w:jc w:val="center"/>
              </w:trPr>
              <w:tc>
                <w:tcPr>
                  <w:tcW w:w="17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F9241CC" w14:textId="77777777" w:rsidR="00F67178" w:rsidRPr="00DD1D1C" w:rsidRDefault="00F67178" w:rsidP="00330D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 w:rsidRPr="006E6630"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kurs obsługi obrabiarek sterowanych numerycznie</w:t>
                  </w: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F2F6D0" w14:textId="77777777" w:rsidR="00F67178" w:rsidRPr="00AE2DB6" w:rsidRDefault="00F67178" w:rsidP="00330DD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AE2DB6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Chojnice</w:t>
                  </w:r>
                </w:p>
              </w:tc>
              <w:tc>
                <w:tcPr>
                  <w:tcW w:w="16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F38340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3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FEE120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80F6F47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</w:tr>
            <w:tr w:rsidR="00F67178" w:rsidRPr="00DD1D1C" w14:paraId="208E7C05" w14:textId="77777777" w:rsidTr="00330DD3">
              <w:trPr>
                <w:trHeight w:val="493"/>
                <w:jc w:val="center"/>
              </w:trPr>
              <w:tc>
                <w:tcPr>
                  <w:tcW w:w="174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86C729D" w14:textId="77777777" w:rsidR="00F67178" w:rsidRPr="00DD1D1C" w:rsidRDefault="00F67178" w:rsidP="00330D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5B298" w14:textId="77777777" w:rsidR="00F67178" w:rsidRPr="00AE2DB6" w:rsidRDefault="00F67178" w:rsidP="00330DD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AE2DB6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Człuchów</w:t>
                  </w:r>
                </w:p>
              </w:tc>
              <w:tc>
                <w:tcPr>
                  <w:tcW w:w="16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5516EF3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01A322D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803B047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</w:tr>
            <w:tr w:rsidR="00F67178" w:rsidRPr="00DD1D1C" w14:paraId="6F897AB8" w14:textId="77777777" w:rsidTr="00330DD3">
              <w:trPr>
                <w:trHeight w:val="518"/>
                <w:jc w:val="center"/>
              </w:trPr>
              <w:tc>
                <w:tcPr>
                  <w:tcW w:w="174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3898B2" w14:textId="77777777" w:rsidR="00F67178" w:rsidRPr="00DD1D1C" w:rsidRDefault="00F67178" w:rsidP="00330D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6A614" w14:textId="77777777" w:rsidR="00F67178" w:rsidRPr="00AE2DB6" w:rsidRDefault="00F67178" w:rsidP="00330DD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AE2DB6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Czarne</w:t>
                  </w:r>
                </w:p>
              </w:tc>
              <w:tc>
                <w:tcPr>
                  <w:tcW w:w="16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5E16B2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9984CE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889A05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0835DAEF" w14:textId="77777777" w:rsidR="00F67178" w:rsidRDefault="00F67178" w:rsidP="00330DD3">
            <w:pPr>
              <w:tabs>
                <w:tab w:val="left" w:pos="459"/>
              </w:tabs>
              <w:spacing w:after="40"/>
              <w:contextualSpacing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A33567">
              <w:rPr>
                <w:rFonts w:asciiTheme="minorHAnsi" w:hAnsiTheme="minorHAnsi" w:cs="Tahoma"/>
                <w:b/>
                <w:sz w:val="18"/>
                <w:szCs w:val="18"/>
              </w:rPr>
              <w:t>Część 2</w:t>
            </w:r>
          </w:p>
          <w:tbl>
            <w:tblPr>
              <w:tblW w:w="87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41"/>
              <w:gridCol w:w="2213"/>
              <w:gridCol w:w="1659"/>
              <w:gridCol w:w="1382"/>
              <w:gridCol w:w="1740"/>
            </w:tblGrid>
            <w:tr w:rsidR="00F67178" w:rsidRPr="00DD1D1C" w14:paraId="4D60C244" w14:textId="77777777" w:rsidTr="00330DD3">
              <w:trPr>
                <w:trHeight w:val="525"/>
                <w:jc w:val="center"/>
              </w:trPr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51CC07E" w14:textId="77777777" w:rsidR="00F67178" w:rsidRPr="00DD1D1C" w:rsidRDefault="00F67178" w:rsidP="00330D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sz w:val="16"/>
                      <w:szCs w:val="16"/>
                    </w:rPr>
                    <w:t>RODZAJ KURSU</w:t>
                  </w: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B11680F" w14:textId="77777777" w:rsidR="00F67178" w:rsidRPr="00DD1D1C" w:rsidRDefault="00F67178" w:rsidP="00330DD3">
                  <w:pPr>
                    <w:widowControl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sz w:val="16"/>
                      <w:szCs w:val="16"/>
                    </w:rPr>
                    <w:t>MIEJSCOWOŚĆ,</w:t>
                  </w:r>
                  <w:r w:rsidRPr="00DD1D1C">
                    <w:rPr>
                      <w:rFonts w:asciiTheme="minorHAnsi" w:hAnsiTheme="minorHAnsi" w:cs="Tahoma"/>
                      <w:b/>
                      <w:sz w:val="16"/>
                      <w:szCs w:val="16"/>
                    </w:rPr>
                    <w:br/>
                    <w:t xml:space="preserve"> W KTÓREJ MA ODBYĆ SIĘ KURS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35D1C976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 xml:space="preserve">ŁĄCZNA </w:t>
                  </w:r>
                </w:p>
                <w:p w14:paraId="4C2A8EAE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 xml:space="preserve">LICZBA UCZESTNIKÓW 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7B088BF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CENA BRUTTO KURSU DLA JEDNEGO UCZESTNIKA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A7AD190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CENA BRUTTO OGÓŁEM ZA WYKONANIE CAŁOŚCI ZAMÓWIENIA</w:t>
                  </w:r>
                </w:p>
                <w:p w14:paraId="04C67AC6" w14:textId="77777777" w:rsidR="00F67178" w:rsidRPr="00DD1D1C" w:rsidRDefault="00F67178" w:rsidP="00330DD3">
                  <w:pPr>
                    <w:widowControl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[kolumna 3x4]</w:t>
                  </w:r>
                </w:p>
              </w:tc>
            </w:tr>
            <w:tr w:rsidR="00F67178" w:rsidRPr="00DD1D1C" w14:paraId="02ADBE29" w14:textId="77777777" w:rsidTr="00330DD3">
              <w:trPr>
                <w:trHeight w:val="211"/>
                <w:jc w:val="center"/>
              </w:trPr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09775C" w14:textId="77777777" w:rsidR="00F67178" w:rsidRPr="00DD1D1C" w:rsidRDefault="00F67178" w:rsidP="00330DD3">
                  <w:pPr>
                    <w:widowControl w:val="0"/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 w:rsidRPr="00DD1D1C"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34B0EE" w14:textId="77777777" w:rsidR="00F67178" w:rsidRPr="00DD1D1C" w:rsidRDefault="00F67178" w:rsidP="00330DD3">
                  <w:pPr>
                    <w:widowControl w:val="0"/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 w:rsidRPr="00DD1D1C"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747041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 w:rsidRPr="00DD1D1C"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0346A1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 w:rsidRPr="00DD1D1C"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B9603D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 w:rsidRPr="00DD1D1C"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F67178" w:rsidRPr="00DD1D1C" w14:paraId="0F919572" w14:textId="77777777" w:rsidTr="00330DD3">
              <w:trPr>
                <w:trHeight w:val="531"/>
                <w:jc w:val="center"/>
              </w:trPr>
              <w:tc>
                <w:tcPr>
                  <w:tcW w:w="17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E64CEA2" w14:textId="77777777" w:rsidR="00F67178" w:rsidRDefault="00F67178" w:rsidP="00330D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</w:p>
                <w:p w14:paraId="5C580F58" w14:textId="77777777" w:rsidR="00F67178" w:rsidRPr="00DD1D1C" w:rsidRDefault="00F67178" w:rsidP="00330D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 w:rsidRPr="00F93B36"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kurs obsługi obrabiarek sterowanych numerycz</w:t>
                  </w:r>
                  <w:r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n</w:t>
                  </w:r>
                  <w:r w:rsidRPr="00F93B36"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ie</w:t>
                  </w:r>
                </w:p>
              </w:tc>
              <w:tc>
                <w:tcPr>
                  <w:tcW w:w="2213" w:type="dxa"/>
                  <w:tcBorders>
                    <w:bottom w:val="nil"/>
                  </w:tcBorders>
                </w:tcPr>
                <w:p w14:paraId="3951826E" w14:textId="77777777" w:rsidR="00F67178" w:rsidRPr="00A30E3B" w:rsidRDefault="00F67178" w:rsidP="00330DD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A30E3B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Gdańsk</w:t>
                  </w:r>
                </w:p>
              </w:tc>
              <w:tc>
                <w:tcPr>
                  <w:tcW w:w="16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705792D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3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8066433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83EE2DA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</w:tr>
            <w:tr w:rsidR="00F67178" w:rsidRPr="00DD1D1C" w14:paraId="438FCC5B" w14:textId="77777777" w:rsidTr="00330DD3">
              <w:trPr>
                <w:trHeight w:val="493"/>
                <w:jc w:val="center"/>
              </w:trPr>
              <w:tc>
                <w:tcPr>
                  <w:tcW w:w="1741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5F1EFE7E" w14:textId="77777777" w:rsidR="00F67178" w:rsidRPr="00DD1D1C" w:rsidRDefault="00F67178" w:rsidP="00330D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13" w:type="dxa"/>
                  <w:tcBorders>
                    <w:top w:val="nil"/>
                  </w:tcBorders>
                </w:tcPr>
                <w:p w14:paraId="43161DEF" w14:textId="77777777" w:rsidR="00F67178" w:rsidRPr="00A30E3B" w:rsidRDefault="00F67178" w:rsidP="00330DD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A30E3B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Rusocin (powiat gdański)</w:t>
                  </w:r>
                </w:p>
              </w:tc>
              <w:tc>
                <w:tcPr>
                  <w:tcW w:w="1659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428744D2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A6814D0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5F3584F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</w:tr>
            <w:tr w:rsidR="00F67178" w:rsidRPr="00DD1D1C" w14:paraId="598D777F" w14:textId="77777777" w:rsidTr="00330DD3">
              <w:trPr>
                <w:trHeight w:val="518"/>
                <w:jc w:val="center"/>
              </w:trPr>
              <w:tc>
                <w:tcPr>
                  <w:tcW w:w="174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F89FC" w14:textId="77777777" w:rsidR="00F67178" w:rsidRPr="00DD1D1C" w:rsidRDefault="00F67178" w:rsidP="00330D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13" w:type="dxa"/>
                </w:tcPr>
                <w:p w14:paraId="497D7AF6" w14:textId="77777777" w:rsidR="00F67178" w:rsidRPr="00A30E3B" w:rsidRDefault="00F67178" w:rsidP="00330DD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A30E3B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Żukowo (powiat kartuski)</w:t>
                  </w:r>
                </w:p>
              </w:tc>
              <w:tc>
                <w:tcPr>
                  <w:tcW w:w="16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E3174A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016F9D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23AC16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232E231F" w14:textId="77777777" w:rsidR="00F67178" w:rsidRPr="00FC6495" w:rsidRDefault="00F67178" w:rsidP="00330DD3">
            <w:pPr>
              <w:tabs>
                <w:tab w:val="left" w:pos="459"/>
              </w:tabs>
              <w:spacing w:after="40"/>
              <w:contextualSpacing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F67178" w:rsidRPr="00FC6495" w14:paraId="54F963FE" w14:textId="77777777" w:rsidTr="00330DD3">
        <w:trPr>
          <w:trHeight w:val="15406"/>
          <w:jc w:val="center"/>
        </w:trPr>
        <w:tc>
          <w:tcPr>
            <w:tcW w:w="10201" w:type="dxa"/>
          </w:tcPr>
          <w:p w14:paraId="5381CA32" w14:textId="77777777" w:rsidR="00F67178" w:rsidRPr="00DD1D1C" w:rsidRDefault="00F67178" w:rsidP="00330DD3">
            <w:pPr>
              <w:jc w:val="both"/>
              <w:outlineLvl w:val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DD1D1C">
              <w:rPr>
                <w:rFonts w:asciiTheme="minorHAnsi" w:hAnsiTheme="minorHAnsi" w:cs="Tahoma"/>
                <w:b/>
                <w:sz w:val="18"/>
                <w:szCs w:val="18"/>
              </w:rPr>
              <w:lastRenderedPageBreak/>
              <w:t xml:space="preserve">Część </w:t>
            </w:r>
            <w:r>
              <w:rPr>
                <w:rFonts w:asciiTheme="minorHAnsi" w:hAnsiTheme="minorHAnsi" w:cs="Tahoma"/>
                <w:b/>
                <w:sz w:val="18"/>
                <w:szCs w:val="18"/>
              </w:rPr>
              <w:t>3</w:t>
            </w:r>
            <w:r w:rsidRPr="00DD1D1C">
              <w:rPr>
                <w:rFonts w:asciiTheme="minorHAnsi" w:hAnsiTheme="minorHAnsi" w:cs="Tahoma"/>
                <w:b/>
                <w:sz w:val="18"/>
                <w:szCs w:val="18"/>
              </w:rPr>
              <w:t xml:space="preserve">  </w:t>
            </w:r>
          </w:p>
          <w:tbl>
            <w:tblPr>
              <w:tblW w:w="87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41"/>
              <w:gridCol w:w="2213"/>
              <w:gridCol w:w="1659"/>
              <w:gridCol w:w="1382"/>
              <w:gridCol w:w="1740"/>
            </w:tblGrid>
            <w:tr w:rsidR="00F67178" w:rsidRPr="00DD1D1C" w14:paraId="08F0FDE2" w14:textId="77777777" w:rsidTr="00330DD3">
              <w:trPr>
                <w:trHeight w:val="525"/>
                <w:jc w:val="center"/>
              </w:trPr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536CD1C" w14:textId="77777777" w:rsidR="00F67178" w:rsidRPr="00DD1D1C" w:rsidRDefault="00F67178" w:rsidP="00330D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bookmarkStart w:id="0" w:name="_Hlk67343202"/>
                  <w:r w:rsidRPr="00DD1D1C">
                    <w:rPr>
                      <w:rFonts w:asciiTheme="minorHAnsi" w:hAnsiTheme="minorHAnsi" w:cs="Tahoma"/>
                      <w:b/>
                      <w:sz w:val="16"/>
                      <w:szCs w:val="16"/>
                    </w:rPr>
                    <w:t>RODZAJ KURSU</w:t>
                  </w: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267890F" w14:textId="77777777" w:rsidR="00F67178" w:rsidRPr="00DD1D1C" w:rsidRDefault="00F67178" w:rsidP="00330DD3">
                  <w:pPr>
                    <w:widowControl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sz w:val="16"/>
                      <w:szCs w:val="16"/>
                    </w:rPr>
                    <w:t>MIEJSCOWOŚĆ,</w:t>
                  </w:r>
                  <w:r w:rsidRPr="00DD1D1C">
                    <w:rPr>
                      <w:rFonts w:asciiTheme="minorHAnsi" w:hAnsiTheme="minorHAnsi" w:cs="Tahoma"/>
                      <w:b/>
                      <w:sz w:val="16"/>
                      <w:szCs w:val="16"/>
                    </w:rPr>
                    <w:br/>
                    <w:t xml:space="preserve"> W KTÓREJ MA ODBYĆ SIĘ KURS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2901CEC8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 xml:space="preserve">ŁĄCZNA </w:t>
                  </w:r>
                </w:p>
                <w:p w14:paraId="45668953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 xml:space="preserve">LICZBA UCZESTNIKÓW 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9AF179D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CENA BRUTTO KURSU DLA JEDNEGO UCZESTNIKA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D298913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CENA BRUTTO OGÓŁEM ZA WYKONANIE CAŁOŚCI ZAMÓWIENIA</w:t>
                  </w:r>
                </w:p>
                <w:p w14:paraId="5D7C69BA" w14:textId="77777777" w:rsidR="00F67178" w:rsidRPr="00DD1D1C" w:rsidRDefault="00F67178" w:rsidP="00330DD3">
                  <w:pPr>
                    <w:widowControl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[kolumna 3x4]</w:t>
                  </w:r>
                </w:p>
              </w:tc>
            </w:tr>
            <w:tr w:rsidR="00F67178" w:rsidRPr="00DD1D1C" w14:paraId="66A6515F" w14:textId="77777777" w:rsidTr="00330DD3">
              <w:trPr>
                <w:trHeight w:val="211"/>
                <w:jc w:val="center"/>
              </w:trPr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487D80" w14:textId="77777777" w:rsidR="00F67178" w:rsidRPr="00DD1D1C" w:rsidRDefault="00F67178" w:rsidP="00330DD3">
                  <w:pPr>
                    <w:widowControl w:val="0"/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 w:rsidRPr="00DD1D1C"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36C66" w14:textId="77777777" w:rsidR="00F67178" w:rsidRPr="00DD1D1C" w:rsidRDefault="00F67178" w:rsidP="00330DD3">
                  <w:pPr>
                    <w:widowControl w:val="0"/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 w:rsidRPr="00DD1D1C"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6230D0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 w:rsidRPr="00DD1D1C"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F77867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 w:rsidRPr="00DD1D1C"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D2BCEB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 w:rsidRPr="00DD1D1C"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F67178" w:rsidRPr="00DD1D1C" w14:paraId="5C0D6A1D" w14:textId="77777777" w:rsidTr="00330DD3">
              <w:trPr>
                <w:trHeight w:val="531"/>
                <w:jc w:val="center"/>
              </w:trPr>
              <w:tc>
                <w:tcPr>
                  <w:tcW w:w="17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8C86BA" w14:textId="77777777" w:rsidR="00F67178" w:rsidRPr="00DD1D1C" w:rsidRDefault="00F67178" w:rsidP="00330D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bookmarkStart w:id="1" w:name="_Hlk67342219"/>
                  <w:r w:rsidRPr="00F93B36"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kurs obsługi obrabiarek sterowanych numerycznie</w:t>
                  </w:r>
                </w:p>
              </w:tc>
              <w:tc>
                <w:tcPr>
                  <w:tcW w:w="2213" w:type="dxa"/>
                </w:tcPr>
                <w:p w14:paraId="4B193F8C" w14:textId="77777777" w:rsidR="00F67178" w:rsidRPr="00A30E3B" w:rsidRDefault="00F67178" w:rsidP="00330DD3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 w:rsidRPr="00A30E3B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Gdynia</w:t>
                  </w:r>
                </w:p>
              </w:tc>
              <w:tc>
                <w:tcPr>
                  <w:tcW w:w="16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2A7BD9F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3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822357C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36A9CC7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</w:tr>
            <w:bookmarkEnd w:id="0"/>
            <w:tr w:rsidR="00F67178" w:rsidRPr="00DD1D1C" w14:paraId="0E40AB8C" w14:textId="77777777" w:rsidTr="00330DD3">
              <w:trPr>
                <w:trHeight w:val="493"/>
                <w:jc w:val="center"/>
              </w:trPr>
              <w:tc>
                <w:tcPr>
                  <w:tcW w:w="174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9ACC310" w14:textId="77777777" w:rsidR="00F67178" w:rsidRPr="00DD1D1C" w:rsidRDefault="00F67178" w:rsidP="00330D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13" w:type="dxa"/>
                </w:tcPr>
                <w:p w14:paraId="43C3FF33" w14:textId="77777777" w:rsidR="00F67178" w:rsidRPr="00A30E3B" w:rsidRDefault="00F67178" w:rsidP="00330DD3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 w:rsidRPr="00A30E3B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Wejherowo</w:t>
                  </w:r>
                </w:p>
              </w:tc>
              <w:tc>
                <w:tcPr>
                  <w:tcW w:w="16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1221ED1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052938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20B1565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</w:tr>
          </w:tbl>
          <w:bookmarkEnd w:id="1"/>
          <w:p w14:paraId="6201C3E4" w14:textId="77777777" w:rsidR="00F67178" w:rsidRDefault="00F67178" w:rsidP="00330DD3">
            <w:pPr>
              <w:tabs>
                <w:tab w:val="left" w:pos="459"/>
              </w:tabs>
              <w:spacing w:after="40"/>
              <w:contextualSpacing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A33567">
              <w:rPr>
                <w:rFonts w:asciiTheme="minorHAnsi" w:hAnsiTheme="minorHAnsi" w:cs="Tahoma"/>
                <w:b/>
                <w:sz w:val="18"/>
                <w:szCs w:val="18"/>
              </w:rPr>
              <w:t xml:space="preserve">Część </w:t>
            </w:r>
            <w:r>
              <w:rPr>
                <w:rFonts w:asciiTheme="minorHAnsi" w:hAnsiTheme="minorHAnsi" w:cs="Tahoma"/>
                <w:b/>
                <w:sz w:val="18"/>
                <w:szCs w:val="18"/>
              </w:rPr>
              <w:t>4</w:t>
            </w:r>
          </w:p>
          <w:tbl>
            <w:tblPr>
              <w:tblW w:w="87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41"/>
              <w:gridCol w:w="2213"/>
              <w:gridCol w:w="1659"/>
              <w:gridCol w:w="1382"/>
              <w:gridCol w:w="1740"/>
            </w:tblGrid>
            <w:tr w:rsidR="00F67178" w:rsidRPr="00DD1D1C" w14:paraId="3012F7FE" w14:textId="77777777" w:rsidTr="00330DD3">
              <w:trPr>
                <w:trHeight w:val="525"/>
                <w:jc w:val="center"/>
              </w:trPr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8C4FE35" w14:textId="77777777" w:rsidR="00F67178" w:rsidRPr="00DD1D1C" w:rsidRDefault="00F67178" w:rsidP="00330D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sz w:val="16"/>
                      <w:szCs w:val="16"/>
                    </w:rPr>
                    <w:t>RODZAJ KURSU</w:t>
                  </w: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859252D" w14:textId="77777777" w:rsidR="00F67178" w:rsidRPr="00DD1D1C" w:rsidRDefault="00F67178" w:rsidP="00330DD3">
                  <w:pPr>
                    <w:widowControl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sz w:val="16"/>
                      <w:szCs w:val="16"/>
                    </w:rPr>
                    <w:t>MIEJSCOWOŚĆ,</w:t>
                  </w:r>
                  <w:r w:rsidRPr="00DD1D1C">
                    <w:rPr>
                      <w:rFonts w:asciiTheme="minorHAnsi" w:hAnsiTheme="minorHAnsi" w:cs="Tahoma"/>
                      <w:b/>
                      <w:sz w:val="16"/>
                      <w:szCs w:val="16"/>
                    </w:rPr>
                    <w:br/>
                    <w:t xml:space="preserve"> W KTÓREJ MA ODBYĆ SIĘ KURS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4EF3F4CE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 xml:space="preserve">ŁĄCZNA </w:t>
                  </w:r>
                </w:p>
                <w:p w14:paraId="00036B4A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 xml:space="preserve">LICZBA UCZESTNIKÓW 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E37B14E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CENA BRUTTO KURSU DLA JEDNEGO UCZESTNIKA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999B263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CENA BRUTTO OGÓŁEM ZA WYKONANIE CAŁOŚCI ZAMÓWIENIA</w:t>
                  </w:r>
                </w:p>
                <w:p w14:paraId="785D5857" w14:textId="77777777" w:rsidR="00F67178" w:rsidRPr="00DD1D1C" w:rsidRDefault="00F67178" w:rsidP="00330DD3">
                  <w:pPr>
                    <w:widowControl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[kolumna 3x4]</w:t>
                  </w:r>
                </w:p>
              </w:tc>
            </w:tr>
            <w:tr w:rsidR="00F67178" w:rsidRPr="00DD1D1C" w14:paraId="3813113A" w14:textId="77777777" w:rsidTr="00330DD3">
              <w:trPr>
                <w:trHeight w:val="211"/>
                <w:jc w:val="center"/>
              </w:trPr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C0A4D0" w14:textId="77777777" w:rsidR="00F67178" w:rsidRPr="00DD1D1C" w:rsidRDefault="00F67178" w:rsidP="00330DD3">
                  <w:pPr>
                    <w:widowControl w:val="0"/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 w:rsidRPr="00DD1D1C"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7F9BBA" w14:textId="77777777" w:rsidR="00F67178" w:rsidRPr="00DD1D1C" w:rsidRDefault="00F67178" w:rsidP="00330DD3">
                  <w:pPr>
                    <w:widowControl w:val="0"/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 w:rsidRPr="00DD1D1C"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85F215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 w:rsidRPr="00DD1D1C"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A4DC5B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 w:rsidRPr="00DD1D1C"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A668E7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 w:rsidRPr="00DD1D1C"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F67178" w:rsidRPr="00DD1D1C" w14:paraId="5E3C2C2A" w14:textId="77777777" w:rsidTr="00330DD3">
              <w:trPr>
                <w:trHeight w:val="1019"/>
                <w:jc w:val="center"/>
              </w:trPr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E88B776" w14:textId="77777777" w:rsidR="00F67178" w:rsidRPr="00DD1D1C" w:rsidRDefault="00F67178" w:rsidP="00330D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 w:rsidRPr="00F93B36"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kurs obsługi obrabiarek sterowanych numerycznie</w:t>
                  </w: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F2F817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b/>
                      <w:sz w:val="18"/>
                      <w:szCs w:val="18"/>
                    </w:rPr>
                    <w:t>Lębork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247C79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C7FA03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1CF0693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45771D47" w14:textId="77777777" w:rsidR="00F67178" w:rsidRPr="00DD1D1C" w:rsidRDefault="00F67178" w:rsidP="00330DD3">
            <w:pPr>
              <w:jc w:val="both"/>
              <w:outlineLvl w:val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DD1D1C">
              <w:rPr>
                <w:rFonts w:asciiTheme="minorHAnsi" w:hAnsiTheme="minorHAnsi" w:cs="Tahoma"/>
                <w:b/>
                <w:sz w:val="18"/>
                <w:szCs w:val="18"/>
              </w:rPr>
              <w:t xml:space="preserve">Część </w:t>
            </w:r>
            <w:r>
              <w:rPr>
                <w:rFonts w:asciiTheme="minorHAnsi" w:hAnsiTheme="minorHAnsi" w:cs="Tahoma"/>
                <w:b/>
                <w:sz w:val="18"/>
                <w:szCs w:val="18"/>
              </w:rPr>
              <w:t>5</w:t>
            </w:r>
            <w:r w:rsidRPr="00DD1D1C">
              <w:rPr>
                <w:rFonts w:asciiTheme="minorHAnsi" w:hAnsiTheme="minorHAnsi" w:cs="Tahoma"/>
                <w:b/>
                <w:sz w:val="18"/>
                <w:szCs w:val="18"/>
              </w:rPr>
              <w:t xml:space="preserve">  </w:t>
            </w:r>
          </w:p>
          <w:tbl>
            <w:tblPr>
              <w:tblW w:w="87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41"/>
              <w:gridCol w:w="2213"/>
              <w:gridCol w:w="1659"/>
              <w:gridCol w:w="1382"/>
              <w:gridCol w:w="1740"/>
            </w:tblGrid>
            <w:tr w:rsidR="00F67178" w:rsidRPr="00DD1D1C" w14:paraId="3E594F59" w14:textId="77777777" w:rsidTr="00330DD3">
              <w:trPr>
                <w:trHeight w:val="525"/>
                <w:jc w:val="center"/>
              </w:trPr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5AAF45A" w14:textId="77777777" w:rsidR="00F67178" w:rsidRPr="00DD1D1C" w:rsidRDefault="00F67178" w:rsidP="00330D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sz w:val="16"/>
                      <w:szCs w:val="16"/>
                    </w:rPr>
                    <w:t>RODZAJ KURSU</w:t>
                  </w: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A6CE615" w14:textId="77777777" w:rsidR="00F67178" w:rsidRPr="00DD1D1C" w:rsidRDefault="00F67178" w:rsidP="00330DD3">
                  <w:pPr>
                    <w:widowControl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sz w:val="16"/>
                      <w:szCs w:val="16"/>
                    </w:rPr>
                    <w:t>MIEJSCOWOŚĆ,</w:t>
                  </w:r>
                  <w:r w:rsidRPr="00DD1D1C">
                    <w:rPr>
                      <w:rFonts w:asciiTheme="minorHAnsi" w:hAnsiTheme="minorHAnsi" w:cs="Tahoma"/>
                      <w:b/>
                      <w:sz w:val="16"/>
                      <w:szCs w:val="16"/>
                    </w:rPr>
                    <w:br/>
                    <w:t xml:space="preserve"> W KTÓREJ MA ODBYĆ SIĘ KURS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EC36EC0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 xml:space="preserve">ŁĄCZNA </w:t>
                  </w:r>
                </w:p>
                <w:p w14:paraId="7A7C7B49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 xml:space="preserve">LICZBA UCZESTNIKÓW 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492A0EC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CENA BRUTTO KURSU DLA JEDNEGO UCZESTNIKA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8344BE2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CENA BRUTTO OGÓŁEM ZA WYKONANIE CAŁOŚCI ZAMÓWIENIA</w:t>
                  </w:r>
                </w:p>
                <w:p w14:paraId="6950083F" w14:textId="77777777" w:rsidR="00F67178" w:rsidRPr="00DD1D1C" w:rsidRDefault="00F67178" w:rsidP="00330DD3">
                  <w:pPr>
                    <w:widowControl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[kolumna 3x4]</w:t>
                  </w:r>
                </w:p>
              </w:tc>
            </w:tr>
            <w:tr w:rsidR="00F67178" w:rsidRPr="00DD1D1C" w14:paraId="35C9D3EC" w14:textId="77777777" w:rsidTr="00330DD3">
              <w:trPr>
                <w:trHeight w:val="211"/>
                <w:jc w:val="center"/>
              </w:trPr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45E9D8" w14:textId="77777777" w:rsidR="00F67178" w:rsidRPr="00DD1D1C" w:rsidRDefault="00F67178" w:rsidP="00330DD3">
                  <w:pPr>
                    <w:widowControl w:val="0"/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 w:rsidRPr="00DD1D1C"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28B526" w14:textId="77777777" w:rsidR="00F67178" w:rsidRPr="00DD1D1C" w:rsidRDefault="00F67178" w:rsidP="00330DD3">
                  <w:pPr>
                    <w:widowControl w:val="0"/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 w:rsidRPr="00DD1D1C"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BA36B1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 w:rsidRPr="00DD1D1C"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D10482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 w:rsidRPr="00DD1D1C"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A6D1C2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 w:rsidRPr="00DD1D1C"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F67178" w:rsidRPr="00DD1D1C" w14:paraId="425A0609" w14:textId="77777777" w:rsidTr="00330DD3">
              <w:trPr>
                <w:trHeight w:val="531"/>
                <w:jc w:val="center"/>
              </w:trPr>
              <w:tc>
                <w:tcPr>
                  <w:tcW w:w="17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AD3D369" w14:textId="77777777" w:rsidR="00F67178" w:rsidRPr="00DD1D1C" w:rsidRDefault="00F67178" w:rsidP="00330D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bookmarkStart w:id="2" w:name="_Hlk67337488"/>
                  <w:bookmarkStart w:id="3" w:name="_Hlk67342711"/>
                  <w:r w:rsidRPr="00F93B36"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kurs obsługi obrabiarek sterowanych numerycznie</w:t>
                  </w:r>
                </w:p>
              </w:tc>
              <w:tc>
                <w:tcPr>
                  <w:tcW w:w="2213" w:type="dxa"/>
                </w:tcPr>
                <w:p w14:paraId="4B623258" w14:textId="77777777" w:rsidR="00F67178" w:rsidRPr="00A30E3B" w:rsidRDefault="00F67178" w:rsidP="00330DD3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 w:rsidRPr="00A30E3B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Kościerzyna</w:t>
                  </w:r>
                </w:p>
              </w:tc>
              <w:tc>
                <w:tcPr>
                  <w:tcW w:w="16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323396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13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DF1BE42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E1CCFBB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</w:tr>
            <w:bookmarkEnd w:id="2"/>
            <w:tr w:rsidR="00F67178" w:rsidRPr="00DD1D1C" w14:paraId="22F62353" w14:textId="77777777" w:rsidTr="00330DD3">
              <w:trPr>
                <w:trHeight w:val="493"/>
                <w:jc w:val="center"/>
              </w:trPr>
              <w:tc>
                <w:tcPr>
                  <w:tcW w:w="174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2A65D97" w14:textId="77777777" w:rsidR="00F67178" w:rsidRPr="00DD1D1C" w:rsidRDefault="00F67178" w:rsidP="00330D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13" w:type="dxa"/>
                </w:tcPr>
                <w:p w14:paraId="136126ED" w14:textId="77777777" w:rsidR="00F67178" w:rsidRPr="00A30E3B" w:rsidRDefault="00F67178" w:rsidP="00330DD3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 w:rsidRPr="00A30E3B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Starogard Gd.</w:t>
                  </w:r>
                </w:p>
              </w:tc>
              <w:tc>
                <w:tcPr>
                  <w:tcW w:w="16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11F0700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5C479D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5345036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</w:tr>
            <w:tr w:rsidR="00F67178" w:rsidRPr="00DD1D1C" w14:paraId="4574827C" w14:textId="77777777" w:rsidTr="00330DD3">
              <w:trPr>
                <w:trHeight w:val="518"/>
                <w:jc w:val="center"/>
              </w:trPr>
              <w:tc>
                <w:tcPr>
                  <w:tcW w:w="174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B5FCB8" w14:textId="77777777" w:rsidR="00F67178" w:rsidRPr="00DD1D1C" w:rsidRDefault="00F67178" w:rsidP="00330D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13" w:type="dxa"/>
                </w:tcPr>
                <w:p w14:paraId="7BAD0950" w14:textId="77777777" w:rsidR="00F67178" w:rsidRPr="00A30E3B" w:rsidRDefault="00F67178" w:rsidP="00330DD3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 w:rsidRPr="00A30E3B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Skórcz (powiat starogardzki)</w:t>
                  </w:r>
                </w:p>
              </w:tc>
              <w:tc>
                <w:tcPr>
                  <w:tcW w:w="16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B4689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DDD501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415C08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</w:tr>
          </w:tbl>
          <w:bookmarkEnd w:id="3"/>
          <w:p w14:paraId="21BEB853" w14:textId="77777777" w:rsidR="00F67178" w:rsidRDefault="00F67178" w:rsidP="00330DD3">
            <w:pPr>
              <w:tabs>
                <w:tab w:val="left" w:pos="459"/>
              </w:tabs>
              <w:spacing w:after="40"/>
              <w:contextualSpacing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A33567">
              <w:rPr>
                <w:rFonts w:asciiTheme="minorHAnsi" w:hAnsiTheme="minorHAnsi" w:cs="Tahoma"/>
                <w:b/>
                <w:sz w:val="18"/>
                <w:szCs w:val="18"/>
              </w:rPr>
              <w:t xml:space="preserve">Część </w:t>
            </w:r>
            <w:r>
              <w:rPr>
                <w:rFonts w:asciiTheme="minorHAnsi" w:hAnsiTheme="minorHAnsi" w:cs="Tahoma"/>
                <w:b/>
                <w:sz w:val="18"/>
                <w:szCs w:val="18"/>
              </w:rPr>
              <w:t>6</w:t>
            </w:r>
          </w:p>
          <w:p w14:paraId="2CB2037F" w14:textId="77777777" w:rsidR="00F67178" w:rsidRDefault="00F67178" w:rsidP="00330DD3">
            <w:pPr>
              <w:tabs>
                <w:tab w:val="left" w:pos="459"/>
              </w:tabs>
              <w:spacing w:after="40"/>
              <w:contextualSpacing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  <w:tbl>
            <w:tblPr>
              <w:tblW w:w="87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41"/>
              <w:gridCol w:w="2213"/>
              <w:gridCol w:w="1659"/>
              <w:gridCol w:w="1382"/>
              <w:gridCol w:w="1740"/>
            </w:tblGrid>
            <w:tr w:rsidR="00F67178" w:rsidRPr="00DD1D1C" w14:paraId="34FDF4D2" w14:textId="77777777" w:rsidTr="00330DD3">
              <w:trPr>
                <w:trHeight w:val="525"/>
                <w:jc w:val="center"/>
              </w:trPr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43CF395" w14:textId="77777777" w:rsidR="00F67178" w:rsidRPr="00DD1D1C" w:rsidRDefault="00F67178" w:rsidP="00330D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sz w:val="16"/>
                      <w:szCs w:val="16"/>
                    </w:rPr>
                    <w:t>RODZAJ KURSU</w:t>
                  </w: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15969CD" w14:textId="77777777" w:rsidR="00F67178" w:rsidRPr="00DD1D1C" w:rsidRDefault="00F67178" w:rsidP="00330DD3">
                  <w:pPr>
                    <w:widowControl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sz w:val="16"/>
                      <w:szCs w:val="16"/>
                    </w:rPr>
                    <w:t>MIEJSCOWOŚĆ,</w:t>
                  </w:r>
                  <w:r w:rsidRPr="00DD1D1C">
                    <w:rPr>
                      <w:rFonts w:asciiTheme="minorHAnsi" w:hAnsiTheme="minorHAnsi" w:cs="Tahoma"/>
                      <w:b/>
                      <w:sz w:val="16"/>
                      <w:szCs w:val="16"/>
                    </w:rPr>
                    <w:br/>
                    <w:t xml:space="preserve"> W KTÓREJ MA ODBYĆ SIĘ KURS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E3CD30A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 xml:space="preserve">ŁĄCZNA </w:t>
                  </w:r>
                </w:p>
                <w:p w14:paraId="4E78D9F5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 xml:space="preserve">LICZBA UCZESTNIKÓW 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D4E761B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CENA BRUTTO KURSU DLA JEDNEGO UCZESTNIKA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615A514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CENA BRUTTO OGÓŁEM ZA WYKONANIE CAŁOŚCI ZAMÓWIENIA</w:t>
                  </w:r>
                </w:p>
                <w:p w14:paraId="576ABDBE" w14:textId="77777777" w:rsidR="00F67178" w:rsidRPr="00DD1D1C" w:rsidRDefault="00F67178" w:rsidP="00330DD3">
                  <w:pPr>
                    <w:widowControl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[kolumna 3x4]</w:t>
                  </w:r>
                </w:p>
              </w:tc>
            </w:tr>
            <w:tr w:rsidR="00F67178" w:rsidRPr="00DD1D1C" w14:paraId="7976A24E" w14:textId="77777777" w:rsidTr="00330DD3">
              <w:trPr>
                <w:trHeight w:val="211"/>
                <w:jc w:val="center"/>
              </w:trPr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A5EB1E" w14:textId="77777777" w:rsidR="00F67178" w:rsidRPr="00DD1D1C" w:rsidRDefault="00F67178" w:rsidP="00330DD3">
                  <w:pPr>
                    <w:widowControl w:val="0"/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 w:rsidRPr="00DD1D1C"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3994AC" w14:textId="77777777" w:rsidR="00F67178" w:rsidRPr="00DD1D1C" w:rsidRDefault="00F67178" w:rsidP="00330DD3">
                  <w:pPr>
                    <w:widowControl w:val="0"/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 w:rsidRPr="00DD1D1C"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095BDC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 w:rsidRPr="00DD1D1C"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15C470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 w:rsidRPr="00DD1D1C"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1DDB66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 w:rsidRPr="00DD1D1C"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F67178" w:rsidRPr="00DD1D1C" w14:paraId="49DFDA00" w14:textId="77777777" w:rsidTr="00330DD3">
              <w:trPr>
                <w:trHeight w:val="531"/>
                <w:jc w:val="center"/>
              </w:trPr>
              <w:tc>
                <w:tcPr>
                  <w:tcW w:w="17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73D8AC3" w14:textId="77777777" w:rsidR="00F67178" w:rsidRPr="00DD1D1C" w:rsidRDefault="00F67178" w:rsidP="00330D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 w:rsidRPr="00F93B36"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kurs obsługi obrabiarek sterowanych numerycznie</w:t>
                  </w:r>
                </w:p>
              </w:tc>
              <w:tc>
                <w:tcPr>
                  <w:tcW w:w="2213" w:type="dxa"/>
                </w:tcPr>
                <w:p w14:paraId="6F014190" w14:textId="77777777" w:rsidR="00F67178" w:rsidRPr="00A30E3B" w:rsidRDefault="00F67178" w:rsidP="00330DD3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 w:rsidRPr="00A30E3B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Swarożyn (powiat tczewski)</w:t>
                  </w:r>
                </w:p>
              </w:tc>
              <w:tc>
                <w:tcPr>
                  <w:tcW w:w="16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E3D32A4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3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CC84D6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10D59E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</w:tr>
            <w:tr w:rsidR="00F67178" w:rsidRPr="00DD1D1C" w14:paraId="39ACA8DB" w14:textId="77777777" w:rsidTr="00330DD3">
              <w:trPr>
                <w:trHeight w:val="493"/>
                <w:jc w:val="center"/>
              </w:trPr>
              <w:tc>
                <w:tcPr>
                  <w:tcW w:w="174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BBB1668" w14:textId="77777777" w:rsidR="00F67178" w:rsidRPr="00DD1D1C" w:rsidRDefault="00F67178" w:rsidP="00330D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13" w:type="dxa"/>
                </w:tcPr>
                <w:p w14:paraId="4357568B" w14:textId="77777777" w:rsidR="00F67178" w:rsidRPr="00A30E3B" w:rsidRDefault="00F67178" w:rsidP="00330DD3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 w:rsidRPr="00A30E3B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Tczew</w:t>
                  </w:r>
                </w:p>
              </w:tc>
              <w:tc>
                <w:tcPr>
                  <w:tcW w:w="16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89FE645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519B63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AC31941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2FD6B605" w14:textId="77777777" w:rsidR="00F67178" w:rsidRDefault="00F67178" w:rsidP="00330DD3">
            <w:pPr>
              <w:tabs>
                <w:tab w:val="left" w:pos="459"/>
              </w:tabs>
              <w:spacing w:after="40"/>
              <w:contextualSpacing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  <w:p w14:paraId="5B11BD33" w14:textId="77777777" w:rsidR="00F67178" w:rsidRDefault="00F67178" w:rsidP="00330DD3">
            <w:pPr>
              <w:tabs>
                <w:tab w:val="left" w:pos="459"/>
              </w:tabs>
              <w:spacing w:after="40"/>
              <w:contextualSpacing/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>Część 7</w:t>
            </w:r>
          </w:p>
          <w:tbl>
            <w:tblPr>
              <w:tblW w:w="87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41"/>
              <w:gridCol w:w="2213"/>
              <w:gridCol w:w="1659"/>
              <w:gridCol w:w="1382"/>
              <w:gridCol w:w="1740"/>
            </w:tblGrid>
            <w:tr w:rsidR="00F67178" w:rsidRPr="00DD1D1C" w14:paraId="6367721E" w14:textId="77777777" w:rsidTr="00330DD3">
              <w:trPr>
                <w:trHeight w:val="525"/>
                <w:jc w:val="center"/>
              </w:trPr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2943022" w14:textId="77777777" w:rsidR="00F67178" w:rsidRPr="00DD1D1C" w:rsidRDefault="00F67178" w:rsidP="00330D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sz w:val="16"/>
                      <w:szCs w:val="16"/>
                    </w:rPr>
                    <w:t>RODZAJ KURSU</w:t>
                  </w: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A0763B1" w14:textId="77777777" w:rsidR="00F67178" w:rsidRPr="00DD1D1C" w:rsidRDefault="00F67178" w:rsidP="00330DD3">
                  <w:pPr>
                    <w:widowControl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sz w:val="16"/>
                      <w:szCs w:val="16"/>
                    </w:rPr>
                    <w:t>MIEJSCOWOŚĆ,</w:t>
                  </w:r>
                  <w:r w:rsidRPr="00DD1D1C">
                    <w:rPr>
                      <w:rFonts w:asciiTheme="minorHAnsi" w:hAnsiTheme="minorHAnsi" w:cs="Tahoma"/>
                      <w:b/>
                      <w:sz w:val="16"/>
                      <w:szCs w:val="16"/>
                    </w:rPr>
                    <w:br/>
                    <w:t xml:space="preserve"> W KTÓREJ MA ODBYĆ SIĘ KURS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288840E3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 xml:space="preserve">ŁĄCZNA </w:t>
                  </w:r>
                </w:p>
                <w:p w14:paraId="0E2E182A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 xml:space="preserve">LICZBA UCZESTNIKÓW 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961B29D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CENA BRUTTO KURSU DLA JEDNEGO UCZESTNIKA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40E0315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CENA BRUTTO OGÓŁEM ZA WYKONANIE CAŁOŚCI ZAMÓWIENIA</w:t>
                  </w:r>
                </w:p>
                <w:p w14:paraId="3899127F" w14:textId="77777777" w:rsidR="00F67178" w:rsidRPr="00DD1D1C" w:rsidRDefault="00F67178" w:rsidP="00330DD3">
                  <w:pPr>
                    <w:widowControl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[kolumna 3x4]</w:t>
                  </w:r>
                </w:p>
              </w:tc>
            </w:tr>
            <w:tr w:rsidR="00F67178" w:rsidRPr="00DD1D1C" w14:paraId="27E70C9D" w14:textId="77777777" w:rsidTr="00330DD3">
              <w:trPr>
                <w:trHeight w:val="211"/>
                <w:jc w:val="center"/>
              </w:trPr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91DCE4" w14:textId="77777777" w:rsidR="00F67178" w:rsidRPr="00DD1D1C" w:rsidRDefault="00F67178" w:rsidP="00330DD3">
                  <w:pPr>
                    <w:widowControl w:val="0"/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 w:rsidRPr="00DD1D1C"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D3D134" w14:textId="77777777" w:rsidR="00F67178" w:rsidRPr="00DD1D1C" w:rsidRDefault="00F67178" w:rsidP="00330DD3">
                  <w:pPr>
                    <w:widowControl w:val="0"/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 w:rsidRPr="00DD1D1C"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0D581C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 w:rsidRPr="00DD1D1C"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FA080E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 w:rsidRPr="00DD1D1C"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13FD3D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 w:rsidRPr="00DD1D1C"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F67178" w:rsidRPr="00DD1D1C" w14:paraId="0AC064C9" w14:textId="77777777" w:rsidTr="00330DD3">
              <w:trPr>
                <w:trHeight w:val="531"/>
                <w:jc w:val="center"/>
              </w:trPr>
              <w:tc>
                <w:tcPr>
                  <w:tcW w:w="17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5DBBBC0" w14:textId="77777777" w:rsidR="00F67178" w:rsidRPr="00DD1D1C" w:rsidRDefault="00F67178" w:rsidP="00330D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 w:rsidRPr="00F93B36"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kurs obsługi obrabiarek sterowanych numerycznie</w:t>
                  </w:r>
                </w:p>
              </w:tc>
              <w:tc>
                <w:tcPr>
                  <w:tcW w:w="2213" w:type="dxa"/>
                </w:tcPr>
                <w:p w14:paraId="39BE90FD" w14:textId="77777777" w:rsidR="00F67178" w:rsidRPr="00A30E3B" w:rsidRDefault="00F67178" w:rsidP="00330DD3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 w:rsidRPr="00A30E3B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Prabuty (powiat kwidzyński)</w:t>
                  </w:r>
                </w:p>
              </w:tc>
              <w:tc>
                <w:tcPr>
                  <w:tcW w:w="16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ECD0463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A2E38EE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A4B0309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</w:tr>
            <w:tr w:rsidR="00F67178" w:rsidRPr="00DD1D1C" w14:paraId="6E383C1D" w14:textId="77777777" w:rsidTr="00330DD3">
              <w:trPr>
                <w:trHeight w:val="493"/>
                <w:jc w:val="center"/>
              </w:trPr>
              <w:tc>
                <w:tcPr>
                  <w:tcW w:w="174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E737CF" w14:textId="77777777" w:rsidR="00F67178" w:rsidRPr="00DD1D1C" w:rsidRDefault="00F67178" w:rsidP="00330D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13" w:type="dxa"/>
                </w:tcPr>
                <w:p w14:paraId="6E54A9EF" w14:textId="77777777" w:rsidR="00F67178" w:rsidRPr="00A30E3B" w:rsidRDefault="00F67178" w:rsidP="00330DD3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A30E3B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Barlewiczki</w:t>
                  </w:r>
                  <w:proofErr w:type="spellEnd"/>
                  <w:r w:rsidRPr="00A30E3B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 xml:space="preserve"> (powiat sztumski)</w:t>
                  </w:r>
                </w:p>
              </w:tc>
              <w:tc>
                <w:tcPr>
                  <w:tcW w:w="16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1081655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4D92EB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10A2B9F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7E671E11" w14:textId="77777777" w:rsidR="00F67178" w:rsidRPr="00A33567" w:rsidRDefault="00F67178" w:rsidP="00330DD3">
            <w:pPr>
              <w:tabs>
                <w:tab w:val="left" w:pos="459"/>
              </w:tabs>
              <w:spacing w:after="40"/>
              <w:contextualSpacing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</w:tr>
      <w:tr w:rsidR="00F67178" w:rsidRPr="009F034D" w14:paraId="4A9236E4" w14:textId="77777777" w:rsidTr="00330DD3">
        <w:trPr>
          <w:trHeight w:val="5244"/>
          <w:jc w:val="center"/>
        </w:trPr>
        <w:tc>
          <w:tcPr>
            <w:tcW w:w="10201" w:type="dxa"/>
          </w:tcPr>
          <w:p w14:paraId="7E7DDDD0" w14:textId="77777777" w:rsidR="00F67178" w:rsidRDefault="00F67178" w:rsidP="00B62587">
            <w:pPr>
              <w:numPr>
                <w:ilvl w:val="0"/>
                <w:numId w:val="90"/>
              </w:numPr>
              <w:spacing w:after="40"/>
              <w:ind w:left="459" w:hanging="459"/>
              <w:contextualSpacing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lastRenderedPageBreak/>
              <w:t>DOŚWIADCZENIE WYKŁADOWCY/TRENERA</w:t>
            </w:r>
            <w:r w:rsidRPr="00FC6495">
              <w:rPr>
                <w:rFonts w:ascii="Calibri" w:hAnsi="Calibri" w:cs="Tahoma"/>
                <w:b/>
                <w:sz w:val="20"/>
                <w:szCs w:val="20"/>
              </w:rPr>
              <w:t>:</w:t>
            </w:r>
          </w:p>
          <w:tbl>
            <w:tblPr>
              <w:tblW w:w="91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85"/>
              <w:gridCol w:w="4350"/>
              <w:gridCol w:w="3050"/>
              <w:gridCol w:w="1082"/>
            </w:tblGrid>
            <w:tr w:rsidR="00F67178" w:rsidRPr="00DD1D1C" w14:paraId="5CF1C973" w14:textId="77777777" w:rsidTr="00330DD3">
              <w:trPr>
                <w:trHeight w:val="559"/>
                <w:jc w:val="center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DB36CE6" w14:textId="77777777" w:rsidR="00F67178" w:rsidRPr="00DD1D1C" w:rsidRDefault="00F67178" w:rsidP="00330D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4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765829B" w14:textId="77777777" w:rsidR="00F67178" w:rsidRPr="00DD1D1C" w:rsidRDefault="00F67178" w:rsidP="00330DD3">
                  <w:pPr>
                    <w:widowControl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Tahoma"/>
                      <w:b/>
                      <w:sz w:val="16"/>
                      <w:szCs w:val="16"/>
                    </w:rPr>
                    <w:t>Imię i Nazwisko Trenera/Wykładowcy</w:t>
                  </w: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C503FFC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D</w:t>
                  </w:r>
                  <w:r w:rsidRPr="007D2DE7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oświadczenie polegające na przeprowadzeniu kursów/szkoleń/zajęć w zakresie obsługi obrabiarek sterowanych numerycznie</w:t>
                  </w:r>
                  <w:r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br/>
                    <w:t>(w godzinach)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2DB391EC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Numer części</w:t>
                  </w:r>
                </w:p>
              </w:tc>
            </w:tr>
            <w:tr w:rsidR="00F67178" w:rsidRPr="00DD1D1C" w14:paraId="5B77E8F6" w14:textId="77777777" w:rsidTr="00330DD3">
              <w:trPr>
                <w:trHeight w:val="565"/>
                <w:jc w:val="center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CA1BE4" w14:textId="77777777" w:rsidR="00F67178" w:rsidRPr="00DD1D1C" w:rsidRDefault="00F67178" w:rsidP="00330D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9CCEDF" w14:textId="77777777" w:rsidR="00F67178" w:rsidRPr="00AE2DB6" w:rsidRDefault="00F67178" w:rsidP="00330DD3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B92112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368423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</w:tr>
            <w:tr w:rsidR="00F67178" w:rsidRPr="00DD1D1C" w14:paraId="757DB7E7" w14:textId="77777777" w:rsidTr="00330DD3">
              <w:trPr>
                <w:trHeight w:val="565"/>
                <w:jc w:val="center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3112B1" w14:textId="77777777" w:rsidR="00F67178" w:rsidRDefault="00F67178" w:rsidP="00330D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A6C44D" w14:textId="77777777" w:rsidR="00F67178" w:rsidRPr="00AE2DB6" w:rsidRDefault="00F67178" w:rsidP="00330DD3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C59A0F" w14:textId="77777777" w:rsidR="00F67178" w:rsidRDefault="00F67178" w:rsidP="00330DD3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B4145A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</w:tr>
            <w:tr w:rsidR="00F67178" w:rsidRPr="00DD1D1C" w14:paraId="0708A6A1" w14:textId="77777777" w:rsidTr="00330DD3">
              <w:trPr>
                <w:trHeight w:val="565"/>
                <w:jc w:val="center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0518D1" w14:textId="77777777" w:rsidR="00F67178" w:rsidRDefault="00F67178" w:rsidP="00330D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960C87" w14:textId="77777777" w:rsidR="00F67178" w:rsidRPr="00AE2DB6" w:rsidRDefault="00F67178" w:rsidP="00330DD3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6B619A" w14:textId="77777777" w:rsidR="00F67178" w:rsidRDefault="00F67178" w:rsidP="00330DD3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8BFA29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</w:tr>
            <w:tr w:rsidR="00F67178" w:rsidRPr="00DD1D1C" w14:paraId="735ECBAB" w14:textId="77777777" w:rsidTr="00330DD3">
              <w:trPr>
                <w:trHeight w:val="565"/>
                <w:jc w:val="center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ED16A6" w14:textId="77777777" w:rsidR="00F67178" w:rsidRDefault="00F67178" w:rsidP="00330D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4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8AC5EF" w14:textId="77777777" w:rsidR="00F67178" w:rsidRPr="00AE2DB6" w:rsidRDefault="00F67178" w:rsidP="00330DD3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D81D64" w14:textId="77777777" w:rsidR="00F67178" w:rsidRDefault="00F67178" w:rsidP="00330DD3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EC6EAD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</w:tr>
            <w:tr w:rsidR="00F67178" w:rsidRPr="00DD1D1C" w14:paraId="481350CD" w14:textId="77777777" w:rsidTr="00330DD3">
              <w:trPr>
                <w:trHeight w:val="565"/>
                <w:jc w:val="center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B863D2" w14:textId="77777777" w:rsidR="00F67178" w:rsidRDefault="00F67178" w:rsidP="00330D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4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DA3D24" w14:textId="77777777" w:rsidR="00F67178" w:rsidRPr="00AE2DB6" w:rsidRDefault="00F67178" w:rsidP="00330DD3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685D5A" w14:textId="77777777" w:rsidR="00F67178" w:rsidRDefault="00F67178" w:rsidP="00330DD3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D22646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</w:tr>
            <w:tr w:rsidR="00F67178" w:rsidRPr="00DD1D1C" w14:paraId="5072DA65" w14:textId="77777777" w:rsidTr="00330DD3">
              <w:trPr>
                <w:trHeight w:val="565"/>
                <w:jc w:val="center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0FAE9A" w14:textId="77777777" w:rsidR="00F67178" w:rsidRDefault="00F67178" w:rsidP="00330D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4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AA1386" w14:textId="77777777" w:rsidR="00F67178" w:rsidRPr="00AE2DB6" w:rsidRDefault="00F67178" w:rsidP="00330DD3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BBE3C2" w14:textId="77777777" w:rsidR="00F67178" w:rsidRDefault="00F67178" w:rsidP="00330DD3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1D487D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</w:tr>
            <w:tr w:rsidR="00F67178" w:rsidRPr="00DD1D1C" w14:paraId="7F73D3DB" w14:textId="77777777" w:rsidTr="00330DD3">
              <w:trPr>
                <w:trHeight w:val="565"/>
                <w:jc w:val="center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1313F9D" w14:textId="77777777" w:rsidR="00F67178" w:rsidRDefault="00F67178" w:rsidP="00330D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4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624B98" w14:textId="77777777" w:rsidR="00F67178" w:rsidRPr="00AE2DB6" w:rsidRDefault="00F67178" w:rsidP="00330DD3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AFACCBB" w14:textId="77777777" w:rsidR="00F67178" w:rsidRDefault="00F67178" w:rsidP="00330DD3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28CD27C" w14:textId="77777777" w:rsidR="00F67178" w:rsidRPr="00DD1D1C" w:rsidRDefault="00F67178" w:rsidP="00330DD3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19937F95" w14:textId="77777777" w:rsidR="00F67178" w:rsidRPr="009F034D" w:rsidRDefault="00F67178" w:rsidP="00330D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67178" w:rsidRPr="00FC6495" w14:paraId="683E59AD" w14:textId="77777777" w:rsidTr="00330DD3">
        <w:trPr>
          <w:trHeight w:val="600"/>
          <w:jc w:val="center"/>
        </w:trPr>
        <w:tc>
          <w:tcPr>
            <w:tcW w:w="10201" w:type="dxa"/>
          </w:tcPr>
          <w:p w14:paraId="6650B8C5" w14:textId="77777777" w:rsidR="00F67178" w:rsidRPr="00FC6495" w:rsidRDefault="00F67178" w:rsidP="00B62587">
            <w:pPr>
              <w:numPr>
                <w:ilvl w:val="0"/>
                <w:numId w:val="90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</w:rPr>
              <w:t>OŚWIADCZAM/-Y*, ŻE:</w:t>
            </w:r>
          </w:p>
          <w:p w14:paraId="41CD45A4" w14:textId="77777777" w:rsidR="00F67178" w:rsidRPr="00BB71F1" w:rsidRDefault="00F67178" w:rsidP="00B62587">
            <w:pPr>
              <w:numPr>
                <w:ilvl w:val="0"/>
                <w:numId w:val="92"/>
              </w:numPr>
              <w:tabs>
                <w:tab w:val="clear" w:pos="2340"/>
                <w:tab w:val="left" w:pos="459"/>
                <w:tab w:val="left" w:pos="9000"/>
              </w:tabs>
              <w:suppressAutoHyphens/>
              <w:spacing w:after="40"/>
              <w:ind w:left="459" w:hanging="459"/>
              <w:jc w:val="both"/>
              <w:rPr>
                <w:rFonts w:ascii="Calibri" w:hAnsi="Calibri" w:cs="Tahoma"/>
                <w:sz w:val="19"/>
                <w:szCs w:val="19"/>
              </w:rPr>
            </w:pPr>
            <w:r w:rsidRPr="00BB71F1">
              <w:rPr>
                <w:rFonts w:ascii="Calibri" w:hAnsi="Calibri" w:cs="Tahoma"/>
                <w:sz w:val="19"/>
                <w:szCs w:val="19"/>
              </w:rPr>
              <w:t>wskazana cena w Formularzu Ofertowym obejmuje cały zakres przedmiotu zamówienia wskazanego przez Zamawiającego w SWZ, uwzględnia wszystkie wymagane opłaty i koszty niezbędne do zrealizowania całości przedmiotu zamówienia, bez względu na okoliczności i źródła ich powstania.</w:t>
            </w:r>
          </w:p>
          <w:p w14:paraId="7AF589E1" w14:textId="77777777" w:rsidR="00F67178" w:rsidRPr="00BB71F1" w:rsidRDefault="00F67178" w:rsidP="00B62587">
            <w:pPr>
              <w:numPr>
                <w:ilvl w:val="0"/>
                <w:numId w:val="92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after="40"/>
              <w:ind w:left="459" w:hanging="459"/>
              <w:jc w:val="both"/>
              <w:rPr>
                <w:rFonts w:ascii="Calibri" w:hAnsi="Calibri" w:cs="Tahoma"/>
                <w:sz w:val="19"/>
                <w:szCs w:val="19"/>
              </w:rPr>
            </w:pPr>
            <w:r w:rsidRPr="00BB71F1">
              <w:rPr>
                <w:rFonts w:ascii="Calibri" w:hAnsi="Calibri" w:cs="Tahoma"/>
                <w:sz w:val="19"/>
                <w:szCs w:val="19"/>
              </w:rPr>
              <w:t>akceptuję/-</w:t>
            </w:r>
            <w:proofErr w:type="spellStart"/>
            <w:r w:rsidRPr="00BB71F1">
              <w:rPr>
                <w:rFonts w:ascii="Calibri" w:hAnsi="Calibri" w:cs="Tahoma"/>
                <w:sz w:val="19"/>
                <w:szCs w:val="19"/>
              </w:rPr>
              <w:t>emy</w:t>
            </w:r>
            <w:proofErr w:type="spellEnd"/>
            <w:r w:rsidRPr="00BB71F1">
              <w:rPr>
                <w:rFonts w:ascii="Calibri" w:hAnsi="Calibri" w:cs="Tahoma"/>
                <w:sz w:val="19"/>
                <w:szCs w:val="19"/>
              </w:rPr>
              <w:t xml:space="preserve">* warunki wskazane w SWZ wraz z </w:t>
            </w:r>
            <w:r>
              <w:rPr>
                <w:rFonts w:ascii="Calibri" w:hAnsi="Calibri" w:cs="Tahoma"/>
                <w:sz w:val="19"/>
                <w:szCs w:val="19"/>
              </w:rPr>
              <w:t>wzorem</w:t>
            </w:r>
            <w:r w:rsidRPr="00BB71F1">
              <w:rPr>
                <w:rFonts w:ascii="Calibri" w:hAnsi="Calibri" w:cs="Tahoma"/>
                <w:sz w:val="19"/>
                <w:szCs w:val="19"/>
              </w:rPr>
              <w:t xml:space="preserve"> umowy</w:t>
            </w:r>
          </w:p>
          <w:p w14:paraId="38B76CC2" w14:textId="77777777" w:rsidR="00F67178" w:rsidRPr="00BB71F1" w:rsidRDefault="00F67178" w:rsidP="00B62587">
            <w:pPr>
              <w:numPr>
                <w:ilvl w:val="0"/>
                <w:numId w:val="92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after="40"/>
              <w:ind w:left="459" w:hanging="459"/>
              <w:jc w:val="both"/>
              <w:rPr>
                <w:rFonts w:ascii="Calibri" w:hAnsi="Calibri" w:cs="Tahoma"/>
                <w:sz w:val="19"/>
                <w:szCs w:val="19"/>
              </w:rPr>
            </w:pPr>
            <w:r w:rsidRPr="00BB71F1">
              <w:rPr>
                <w:rFonts w:ascii="Calibri" w:hAnsi="Calibri" w:cs="Tahoma"/>
                <w:sz w:val="19"/>
                <w:szCs w:val="19"/>
              </w:rPr>
              <w:t>zapoznałem/-liśmy* się ze SWZ i nie wnosimy do niej zastrzeżeń oraz zdobyliśmy konieczne informacje do przygotowania oferty.</w:t>
            </w:r>
          </w:p>
          <w:p w14:paraId="6FD4173B" w14:textId="77777777" w:rsidR="00F67178" w:rsidRPr="00BB71F1" w:rsidRDefault="00F67178" w:rsidP="00B62587">
            <w:pPr>
              <w:numPr>
                <w:ilvl w:val="0"/>
                <w:numId w:val="92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after="40"/>
              <w:ind w:left="459" w:hanging="459"/>
              <w:jc w:val="both"/>
              <w:rPr>
                <w:rFonts w:ascii="Calibri" w:hAnsi="Calibri" w:cs="Tahoma"/>
                <w:sz w:val="19"/>
                <w:szCs w:val="19"/>
              </w:rPr>
            </w:pPr>
            <w:r w:rsidRPr="00BB71F1">
              <w:rPr>
                <w:rFonts w:ascii="Calibri" w:hAnsi="Calibri" w:cs="Tahoma"/>
                <w:sz w:val="19"/>
                <w:szCs w:val="19"/>
              </w:rPr>
              <w:t>jestem/-</w:t>
            </w:r>
            <w:proofErr w:type="spellStart"/>
            <w:r w:rsidRPr="00BB71F1">
              <w:rPr>
                <w:rFonts w:ascii="Calibri" w:hAnsi="Calibri" w:cs="Tahoma"/>
                <w:sz w:val="19"/>
                <w:szCs w:val="19"/>
              </w:rPr>
              <w:t>eśmy</w:t>
            </w:r>
            <w:proofErr w:type="spellEnd"/>
            <w:r w:rsidRPr="00BB71F1">
              <w:rPr>
                <w:rFonts w:ascii="Calibri" w:hAnsi="Calibri" w:cs="Tahoma"/>
                <w:sz w:val="19"/>
                <w:szCs w:val="19"/>
              </w:rPr>
              <w:t xml:space="preserve">* związani złożoną ofertą przez okres </w:t>
            </w:r>
            <w:r>
              <w:rPr>
                <w:rFonts w:ascii="Calibri" w:hAnsi="Calibri" w:cs="Tahoma"/>
                <w:sz w:val="19"/>
                <w:szCs w:val="19"/>
              </w:rPr>
              <w:t>9</w:t>
            </w:r>
            <w:r w:rsidRPr="00BB71F1">
              <w:rPr>
                <w:rFonts w:ascii="Calibri" w:hAnsi="Calibri" w:cs="Tahoma"/>
                <w:sz w:val="19"/>
                <w:szCs w:val="19"/>
              </w:rPr>
              <w:t>0 dni - bieg terminu związania ofertą rozpoczyna się wraz z upływem terminu składania ofert.</w:t>
            </w:r>
          </w:p>
          <w:p w14:paraId="368C1A96" w14:textId="77777777" w:rsidR="00F67178" w:rsidRPr="00BB71F1" w:rsidRDefault="00F67178" w:rsidP="00B62587">
            <w:pPr>
              <w:numPr>
                <w:ilvl w:val="0"/>
                <w:numId w:val="92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after="40"/>
              <w:ind w:left="459" w:hanging="459"/>
              <w:jc w:val="both"/>
              <w:rPr>
                <w:rFonts w:ascii="Calibri" w:hAnsi="Calibri" w:cs="Tahoma"/>
                <w:sz w:val="19"/>
                <w:szCs w:val="19"/>
              </w:rPr>
            </w:pPr>
            <w:r w:rsidRPr="00BB71F1">
              <w:rPr>
                <w:rFonts w:ascii="Calibri" w:hAnsi="Calibri" w:cs="Tahoma"/>
                <w:sz w:val="19"/>
                <w:szCs w:val="19"/>
              </w:rPr>
              <w:t>akceptuję/-</w:t>
            </w:r>
            <w:proofErr w:type="spellStart"/>
            <w:r w:rsidRPr="00BB71F1">
              <w:rPr>
                <w:rFonts w:ascii="Calibri" w:hAnsi="Calibri" w:cs="Tahoma"/>
                <w:sz w:val="19"/>
                <w:szCs w:val="19"/>
              </w:rPr>
              <w:t>emy</w:t>
            </w:r>
            <w:proofErr w:type="spellEnd"/>
            <w:r w:rsidRPr="00BB71F1">
              <w:rPr>
                <w:rFonts w:ascii="Calibri" w:hAnsi="Calibri" w:cs="Tahoma"/>
                <w:sz w:val="19"/>
                <w:szCs w:val="19"/>
              </w:rPr>
              <w:t>* przedstawione w SWZ postanowienia umowy i we wskazanym przez Zamawiającego terminie zobowiązuje/-</w:t>
            </w:r>
            <w:proofErr w:type="spellStart"/>
            <w:r w:rsidRPr="00BB71F1">
              <w:rPr>
                <w:rFonts w:ascii="Calibri" w:hAnsi="Calibri" w:cs="Tahoma"/>
                <w:sz w:val="19"/>
                <w:szCs w:val="19"/>
              </w:rPr>
              <w:t>emy</w:t>
            </w:r>
            <w:proofErr w:type="spellEnd"/>
            <w:r w:rsidRPr="00BB71F1">
              <w:rPr>
                <w:rFonts w:ascii="Calibri" w:hAnsi="Calibri" w:cs="Tahoma"/>
                <w:sz w:val="19"/>
                <w:szCs w:val="19"/>
              </w:rPr>
              <w:t>* się do podpisania umowy, na określonych w SWZ warunkach, w miejscu i terminie wyznaczonym przez Zamawiającego.</w:t>
            </w:r>
          </w:p>
          <w:p w14:paraId="37E4B28D" w14:textId="77777777" w:rsidR="00F67178" w:rsidRPr="00BB71F1" w:rsidRDefault="00F67178" w:rsidP="00B62587">
            <w:pPr>
              <w:numPr>
                <w:ilvl w:val="0"/>
                <w:numId w:val="92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after="40"/>
              <w:ind w:left="459" w:hanging="459"/>
              <w:jc w:val="both"/>
              <w:rPr>
                <w:rFonts w:ascii="Calibri" w:hAnsi="Calibri" w:cs="Tahoma"/>
                <w:sz w:val="19"/>
                <w:szCs w:val="19"/>
              </w:rPr>
            </w:pPr>
            <w:r w:rsidRPr="00BB71F1">
              <w:rPr>
                <w:rFonts w:ascii="Calibri" w:hAnsi="Calibri" w:cs="Tahoma"/>
                <w:sz w:val="19"/>
                <w:szCs w:val="19"/>
              </w:rPr>
              <w:t xml:space="preserve">zapoznałem/-liśmy* się ze wszystkimi warunkami zamówienia oraz dokumentami dotyczącymi przedmiotu zamówienia </w:t>
            </w:r>
            <w:r>
              <w:rPr>
                <w:rFonts w:ascii="Calibri" w:hAnsi="Calibri" w:cs="Tahoma"/>
                <w:sz w:val="19"/>
                <w:szCs w:val="19"/>
              </w:rPr>
              <w:br/>
            </w:r>
            <w:r w:rsidRPr="00BB71F1">
              <w:rPr>
                <w:rFonts w:ascii="Calibri" w:hAnsi="Calibri" w:cs="Tahoma"/>
                <w:sz w:val="19"/>
                <w:szCs w:val="19"/>
              </w:rPr>
              <w:t>i akceptujemy je bez zastrzeżeń.</w:t>
            </w:r>
          </w:p>
          <w:p w14:paraId="5BA29EB1" w14:textId="77777777" w:rsidR="00F67178" w:rsidRPr="00BB71F1" w:rsidRDefault="00F67178" w:rsidP="00B62587">
            <w:pPr>
              <w:numPr>
                <w:ilvl w:val="0"/>
                <w:numId w:val="92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after="40"/>
              <w:ind w:left="459" w:hanging="459"/>
              <w:jc w:val="both"/>
              <w:rPr>
                <w:rFonts w:ascii="Calibri" w:hAnsi="Calibri" w:cs="Tahoma"/>
                <w:sz w:val="19"/>
                <w:szCs w:val="19"/>
              </w:rPr>
            </w:pPr>
            <w:r w:rsidRPr="00BB71F1">
              <w:rPr>
                <w:rFonts w:ascii="Calibri" w:hAnsi="Calibri" w:cs="Tahoma"/>
                <w:sz w:val="19"/>
                <w:szCs w:val="19"/>
              </w:rPr>
              <w:t xml:space="preserve">w cenie oferty zostały uwzględnione wszystkie koszty wykonania zamówienia i realizacji przyszłego świadczenia umownego. Ponadto w ofercie nie została zastosowana cena dumpingowa i oferta nie stanowi czynu nieuczciwej konkurencji, zgodnie </w:t>
            </w:r>
            <w:r>
              <w:rPr>
                <w:rFonts w:ascii="Calibri" w:hAnsi="Calibri" w:cs="Tahoma"/>
                <w:sz w:val="19"/>
                <w:szCs w:val="19"/>
              </w:rPr>
              <w:br/>
            </w:r>
            <w:r w:rsidRPr="00BB71F1">
              <w:rPr>
                <w:rFonts w:ascii="Calibri" w:hAnsi="Calibri" w:cs="Tahoma"/>
                <w:sz w:val="19"/>
                <w:szCs w:val="19"/>
              </w:rPr>
              <w:t xml:space="preserve">z art. 5-17 ustawy z dnia 16 kwietnia 1993 r. o zwalczaniu nieuczciwej konkurencji. </w:t>
            </w:r>
          </w:p>
          <w:p w14:paraId="08AED37B" w14:textId="77777777" w:rsidR="00F67178" w:rsidRPr="00BB71F1" w:rsidRDefault="00F67178" w:rsidP="00B62587">
            <w:pPr>
              <w:numPr>
                <w:ilvl w:val="0"/>
                <w:numId w:val="92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after="40"/>
              <w:ind w:left="459" w:hanging="459"/>
              <w:jc w:val="both"/>
              <w:rPr>
                <w:rFonts w:ascii="Calibri" w:hAnsi="Calibri" w:cs="Tahoma"/>
                <w:sz w:val="19"/>
                <w:szCs w:val="19"/>
              </w:rPr>
            </w:pPr>
            <w:r w:rsidRPr="00BB71F1">
              <w:rPr>
                <w:rFonts w:ascii="Calibri" w:hAnsi="Calibri" w:cs="Tahoma"/>
                <w:sz w:val="19"/>
                <w:szCs w:val="19"/>
              </w:rPr>
              <w:t xml:space="preserve">zostałem/-liśmy* poinformowani, że możemy wydzielić z oferty informacje stanowiące tajemnicę przedsiębiorstwa </w:t>
            </w:r>
            <w:r>
              <w:rPr>
                <w:rFonts w:ascii="Calibri" w:hAnsi="Calibri" w:cs="Tahoma"/>
                <w:sz w:val="19"/>
                <w:szCs w:val="19"/>
              </w:rPr>
              <w:br/>
            </w:r>
            <w:r w:rsidRPr="00BB71F1">
              <w:rPr>
                <w:rFonts w:ascii="Calibri" w:hAnsi="Calibri" w:cs="Tahoma"/>
                <w:sz w:val="19"/>
                <w:szCs w:val="19"/>
              </w:rPr>
              <w:t>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14:paraId="35F3CDBB" w14:textId="77777777" w:rsidR="00F67178" w:rsidRPr="00BB71F1" w:rsidRDefault="00F67178" w:rsidP="00B62587">
            <w:pPr>
              <w:numPr>
                <w:ilvl w:val="0"/>
                <w:numId w:val="92"/>
              </w:numPr>
              <w:tabs>
                <w:tab w:val="clear" w:pos="2340"/>
                <w:tab w:val="left" w:pos="450"/>
                <w:tab w:val="left" w:pos="9000"/>
              </w:tabs>
              <w:suppressAutoHyphens/>
              <w:spacing w:after="40"/>
              <w:ind w:left="450" w:hanging="450"/>
              <w:jc w:val="both"/>
              <w:rPr>
                <w:rFonts w:ascii="Calibri" w:hAnsi="Calibri" w:cs="Tahoma"/>
                <w:sz w:val="19"/>
                <w:szCs w:val="19"/>
              </w:rPr>
            </w:pPr>
            <w:r w:rsidRPr="00E07F0F">
              <w:rPr>
                <w:rFonts w:ascii="Calibri" w:hAnsi="Calibri" w:cs="Tahoma"/>
                <w:sz w:val="19"/>
                <w:szCs w:val="19"/>
              </w:rPr>
              <w:t>zostałem/</w:t>
            </w:r>
            <w:r>
              <w:rPr>
                <w:rFonts w:ascii="Calibri" w:hAnsi="Calibri" w:cs="Tahoma"/>
                <w:sz w:val="19"/>
                <w:szCs w:val="19"/>
              </w:rPr>
              <w:t>-</w:t>
            </w:r>
            <w:r w:rsidRPr="00E07F0F">
              <w:rPr>
                <w:rFonts w:ascii="Calibri" w:hAnsi="Calibri" w:cs="Tahoma"/>
                <w:sz w:val="19"/>
                <w:szCs w:val="19"/>
              </w:rPr>
              <w:t xml:space="preserve">liśmy* poinformowani, że możemy wydzielić z oferty informacje stanowiące tajemnicę przedsiębiorstwa </w:t>
            </w:r>
            <w:r>
              <w:rPr>
                <w:rFonts w:ascii="Calibri" w:hAnsi="Calibri" w:cs="Tahoma"/>
                <w:sz w:val="19"/>
                <w:szCs w:val="19"/>
              </w:rPr>
              <w:br/>
            </w:r>
            <w:r w:rsidRPr="00E07F0F">
              <w:rPr>
                <w:rFonts w:ascii="Calibri" w:hAnsi="Calibri" w:cs="Tahoma"/>
                <w:sz w:val="19"/>
                <w:szCs w:val="19"/>
              </w:rPr>
              <w:t>w rozumieniu przepisów o zwalczaniu nieuczciwej konkurencji jednocześnie wykazując, iż zastrzeżone informacj</w:t>
            </w:r>
            <w:r>
              <w:rPr>
                <w:rFonts w:ascii="Calibri" w:hAnsi="Calibri" w:cs="Tahoma"/>
                <w:sz w:val="19"/>
                <w:szCs w:val="19"/>
              </w:rPr>
              <w:t>e</w:t>
            </w:r>
            <w:r w:rsidRPr="00E07F0F">
              <w:rPr>
                <w:rFonts w:ascii="Calibri" w:hAnsi="Calibri" w:cs="Tahoma"/>
                <w:sz w:val="19"/>
                <w:szCs w:val="19"/>
              </w:rPr>
              <w:t xml:space="preserve"> stanowią tajemnice przedsiębiorstwa oraz zastrzec w odniesieniu do tych informacji, aby nie były one udostępnione</w:t>
            </w:r>
            <w:r w:rsidRPr="00BB71F1">
              <w:rPr>
                <w:rFonts w:ascii="Calibri" w:hAnsi="Calibri" w:cs="Tahoma"/>
                <w:sz w:val="19"/>
                <w:szCs w:val="19"/>
              </w:rPr>
              <w:t>.</w:t>
            </w:r>
          </w:p>
          <w:p w14:paraId="652853AD" w14:textId="77777777" w:rsidR="00F67178" w:rsidRPr="00BB71F1" w:rsidRDefault="00F67178" w:rsidP="00B62587">
            <w:pPr>
              <w:numPr>
                <w:ilvl w:val="0"/>
                <w:numId w:val="92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after="40"/>
              <w:ind w:left="459" w:hanging="459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BB71F1">
              <w:rPr>
                <w:rFonts w:ascii="Calibri" w:hAnsi="Calibri" w:cs="Calibri"/>
                <w:sz w:val="19"/>
                <w:szCs w:val="19"/>
              </w:rPr>
              <w:t xml:space="preserve">Oświadczam/-y, że wypełniłem/-liśmy obowiązki informacyjne przewidziane w art. 13 lub art. 14 RODO[1] wobec osób fizycznych, od których dane osobowe bezpośrednio lub pośrednio pozyskałem w celu ubiegania się o udzielenie zamówienia publicznego w niniejszym postępowaniu.* </w:t>
            </w:r>
          </w:p>
          <w:p w14:paraId="571EFE65" w14:textId="77777777" w:rsidR="00F67178" w:rsidRPr="009F034D" w:rsidRDefault="00F67178" w:rsidP="00330DD3">
            <w:pPr>
              <w:tabs>
                <w:tab w:val="left" w:pos="374"/>
                <w:tab w:val="left" w:pos="9000"/>
              </w:tabs>
              <w:spacing w:before="80" w:after="8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034D">
              <w:rPr>
                <w:rFonts w:ascii="Calibri" w:hAnsi="Calibri" w:cs="Calibri"/>
                <w:sz w:val="16"/>
                <w:szCs w:val="16"/>
              </w:rPr>
              <w:t xml:space="preserve">*W przypadku, gdy wykonawca nie przekazuje danych osobowych innych niż bezpośrednio jego dotyczących lub zachodzi wyłączenie stosowania obowiązku informacyjnego, stosownie do art. 13 ust. 4 lub art. 14 ust. 5 RODO treści oświadczenia wykonawca nie </w:t>
            </w:r>
            <w:r w:rsidRPr="009F034D">
              <w:rPr>
                <w:rFonts w:ascii="Calibri" w:hAnsi="Calibri" w:cs="Calibri"/>
                <w:iCs/>
                <w:sz w:val="16"/>
                <w:szCs w:val="16"/>
              </w:rPr>
              <w:t>składa. Wówczas należy usunąć treść powyższego oświadczenia poprzez jego przekreślenie</w:t>
            </w:r>
          </w:p>
          <w:p w14:paraId="5B124DC5" w14:textId="77777777" w:rsidR="00F67178" w:rsidRPr="00FC6495" w:rsidRDefault="00F67178" w:rsidP="00330DD3">
            <w:pPr>
              <w:tabs>
                <w:tab w:val="left" w:pos="0"/>
              </w:tabs>
              <w:spacing w:after="40"/>
              <w:jc w:val="both"/>
              <w:rPr>
                <w:rFonts w:ascii="Calibri" w:hAnsi="Calibri" w:cs="Tahoma"/>
                <w:i/>
                <w:sz w:val="16"/>
                <w:szCs w:val="16"/>
                <w:u w:val="single"/>
              </w:rPr>
            </w:pPr>
            <w:r w:rsidRPr="009F034D">
              <w:rPr>
                <w:rFonts w:ascii="Calibri" w:hAnsi="Calibri" w:cs="Tahoma"/>
                <w:sz w:val="16"/>
                <w:szCs w:val="16"/>
                <w:u w:val="single"/>
              </w:rPr>
              <w:t>*  niepotrzebne skreślić</w:t>
            </w:r>
          </w:p>
        </w:tc>
      </w:tr>
      <w:tr w:rsidR="00F67178" w:rsidRPr="00FC6495" w14:paraId="1EB837AB" w14:textId="77777777" w:rsidTr="00330DD3">
        <w:trPr>
          <w:trHeight w:val="527"/>
          <w:jc w:val="center"/>
        </w:trPr>
        <w:tc>
          <w:tcPr>
            <w:tcW w:w="10201" w:type="dxa"/>
          </w:tcPr>
          <w:p w14:paraId="3B033D41" w14:textId="77777777" w:rsidR="00F67178" w:rsidRPr="00FC6495" w:rsidRDefault="00F67178" w:rsidP="00B62587">
            <w:pPr>
              <w:numPr>
                <w:ilvl w:val="0"/>
                <w:numId w:val="90"/>
              </w:numPr>
              <w:spacing w:before="120" w:after="40"/>
              <w:ind w:left="318" w:hanging="318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</w:rPr>
              <w:t xml:space="preserve">PODWYKONAWCY </w:t>
            </w:r>
            <w:r w:rsidRPr="00FC6495">
              <w:rPr>
                <w:rFonts w:ascii="Calibri" w:hAnsi="Calibri" w:cs="Tahoma"/>
                <w:i/>
                <w:iCs/>
                <w:sz w:val="20"/>
                <w:szCs w:val="20"/>
              </w:rPr>
              <w:t>(wypełnić, jeżeli dotyczy)*</w:t>
            </w:r>
          </w:p>
          <w:tbl>
            <w:tblPr>
              <w:tblW w:w="0" w:type="auto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17"/>
              <w:gridCol w:w="4731"/>
            </w:tblGrid>
            <w:tr w:rsidR="00F67178" w:rsidRPr="00FC6495" w14:paraId="427AA0E1" w14:textId="77777777" w:rsidTr="00330DD3">
              <w:tc>
                <w:tcPr>
                  <w:tcW w:w="4917" w:type="dxa"/>
                </w:tcPr>
                <w:p w14:paraId="0651C6AD" w14:textId="77777777" w:rsidR="00F67178" w:rsidRPr="00FC6495" w:rsidRDefault="00F67178" w:rsidP="00330DD3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FC6495">
                    <w:rPr>
                      <w:rFonts w:ascii="Calibri" w:hAnsi="Calibri" w:cs="Tahoma"/>
                      <w:sz w:val="20"/>
                      <w:szCs w:val="20"/>
                    </w:rPr>
                    <w:t xml:space="preserve">Części zamówienia </w:t>
                  </w:r>
                </w:p>
              </w:tc>
              <w:tc>
                <w:tcPr>
                  <w:tcW w:w="4731" w:type="dxa"/>
                </w:tcPr>
                <w:p w14:paraId="0A3F8915" w14:textId="77777777" w:rsidR="00F67178" w:rsidRPr="00FC6495" w:rsidRDefault="00F67178" w:rsidP="00330DD3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FC6495">
                    <w:rPr>
                      <w:rFonts w:ascii="Calibri" w:hAnsi="Calibri" w:cs="Tahoma"/>
                      <w:sz w:val="20"/>
                      <w:szCs w:val="20"/>
                    </w:rPr>
                    <w:t>Nazwa firmy podwykonawcy</w:t>
                  </w:r>
                </w:p>
              </w:tc>
            </w:tr>
            <w:tr w:rsidR="00F67178" w:rsidRPr="00FC6495" w14:paraId="7C6001C7" w14:textId="77777777" w:rsidTr="00330DD3">
              <w:tc>
                <w:tcPr>
                  <w:tcW w:w="4917" w:type="dxa"/>
                </w:tcPr>
                <w:p w14:paraId="757A9EB1" w14:textId="77777777" w:rsidR="00F67178" w:rsidRPr="00FC6495" w:rsidRDefault="00F67178" w:rsidP="00330DD3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FC6495">
                    <w:rPr>
                      <w:rFonts w:ascii="Calibri" w:hAnsi="Calibri" w:cs="Tahoma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731" w:type="dxa"/>
                </w:tcPr>
                <w:p w14:paraId="7C26ED06" w14:textId="77777777" w:rsidR="00F67178" w:rsidRPr="00FC6495" w:rsidRDefault="00F67178" w:rsidP="00330DD3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</w:p>
              </w:tc>
            </w:tr>
            <w:tr w:rsidR="00F67178" w:rsidRPr="00FC6495" w14:paraId="312B18C4" w14:textId="77777777" w:rsidTr="00330DD3">
              <w:tc>
                <w:tcPr>
                  <w:tcW w:w="4917" w:type="dxa"/>
                </w:tcPr>
                <w:p w14:paraId="0A312037" w14:textId="77777777" w:rsidR="00F67178" w:rsidRPr="00FC6495" w:rsidRDefault="00F67178" w:rsidP="00330DD3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FC6495">
                    <w:rPr>
                      <w:rFonts w:ascii="Calibri" w:hAnsi="Calibri" w:cs="Tahoma"/>
                      <w:sz w:val="20"/>
                      <w:szCs w:val="20"/>
                    </w:rPr>
                    <w:lastRenderedPageBreak/>
                    <w:t>2.</w:t>
                  </w:r>
                </w:p>
              </w:tc>
              <w:tc>
                <w:tcPr>
                  <w:tcW w:w="4731" w:type="dxa"/>
                </w:tcPr>
                <w:p w14:paraId="19AD8745" w14:textId="77777777" w:rsidR="00F67178" w:rsidRPr="00FC6495" w:rsidRDefault="00F67178" w:rsidP="00330DD3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</w:p>
              </w:tc>
            </w:tr>
            <w:tr w:rsidR="00F67178" w:rsidRPr="00FC6495" w14:paraId="483BB809" w14:textId="77777777" w:rsidTr="00330DD3">
              <w:tc>
                <w:tcPr>
                  <w:tcW w:w="4917" w:type="dxa"/>
                </w:tcPr>
                <w:p w14:paraId="5D61E19B" w14:textId="77777777" w:rsidR="00F67178" w:rsidRPr="00FC6495" w:rsidRDefault="00F67178" w:rsidP="00330DD3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FC6495">
                    <w:rPr>
                      <w:rFonts w:ascii="Calibri" w:hAnsi="Calibri" w:cs="Tahom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731" w:type="dxa"/>
                </w:tcPr>
                <w:p w14:paraId="0F18DF50" w14:textId="77777777" w:rsidR="00F67178" w:rsidRPr="00FC6495" w:rsidRDefault="00F67178" w:rsidP="00330DD3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</w:p>
              </w:tc>
            </w:tr>
          </w:tbl>
          <w:p w14:paraId="360FFF0C" w14:textId="77777777" w:rsidR="00F67178" w:rsidRPr="00FC6495" w:rsidRDefault="00F67178" w:rsidP="00330DD3">
            <w:pPr>
              <w:widowControl w:val="0"/>
              <w:tabs>
                <w:tab w:val="left" w:pos="962"/>
              </w:tabs>
              <w:rPr>
                <w:rFonts w:ascii="Calibri" w:hAnsi="Calibri" w:cs="Tahoma"/>
                <w:bCs/>
                <w:i/>
                <w:sz w:val="20"/>
                <w:szCs w:val="20"/>
              </w:rPr>
            </w:pPr>
            <w:r w:rsidRPr="00FC6495">
              <w:rPr>
                <w:rFonts w:ascii="Calibri" w:hAnsi="Calibri" w:cs="Tahoma"/>
                <w:bCs/>
                <w:i/>
                <w:sz w:val="16"/>
                <w:szCs w:val="16"/>
              </w:rPr>
              <w:t>*  W przypadku powierzenia części zamówienia podwykonawcom, należy podać nazwy firm podwykonawców (o ile są znane)</w:t>
            </w:r>
          </w:p>
        </w:tc>
      </w:tr>
      <w:tr w:rsidR="00F67178" w:rsidRPr="00FC6495" w14:paraId="65D0DB95" w14:textId="77777777" w:rsidTr="00330DD3">
        <w:trPr>
          <w:trHeight w:val="241"/>
          <w:jc w:val="center"/>
        </w:trPr>
        <w:tc>
          <w:tcPr>
            <w:tcW w:w="10201" w:type="dxa"/>
          </w:tcPr>
          <w:p w14:paraId="1C3C5977" w14:textId="77777777" w:rsidR="00F67178" w:rsidRPr="00FC6495" w:rsidRDefault="00F67178" w:rsidP="00B62587">
            <w:pPr>
              <w:numPr>
                <w:ilvl w:val="0"/>
                <w:numId w:val="90"/>
              </w:numPr>
              <w:spacing w:after="40"/>
              <w:ind w:left="318" w:hanging="318"/>
              <w:contextualSpacing/>
              <w:rPr>
                <w:rFonts w:ascii="Calibri" w:hAnsi="Calibri" w:cs="Tahoma"/>
                <w:b/>
                <w:sz w:val="20"/>
                <w:szCs w:val="20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</w:rPr>
              <w:t>SPIS TREŚCI:</w:t>
            </w:r>
          </w:p>
          <w:p w14:paraId="5240E280" w14:textId="77777777" w:rsidR="00F67178" w:rsidRPr="00FC6495" w:rsidRDefault="00F67178" w:rsidP="00330DD3">
            <w:pPr>
              <w:spacing w:after="40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Integralną część oferty stanowią następujące dokumenty:</w:t>
            </w:r>
          </w:p>
          <w:p w14:paraId="1E3E3227" w14:textId="77777777" w:rsidR="00F67178" w:rsidRPr="00FC6495" w:rsidRDefault="00F67178" w:rsidP="00B62587">
            <w:pPr>
              <w:numPr>
                <w:ilvl w:val="0"/>
                <w:numId w:val="91"/>
              </w:numPr>
              <w:spacing w:after="40"/>
              <w:ind w:left="459" w:hanging="425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316B9FD" w14:textId="77777777" w:rsidR="00F67178" w:rsidRDefault="00F67178" w:rsidP="00B62587">
            <w:pPr>
              <w:numPr>
                <w:ilvl w:val="0"/>
                <w:numId w:val="91"/>
              </w:numPr>
              <w:spacing w:after="40"/>
              <w:ind w:left="459" w:hanging="425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29EA051D" w14:textId="77777777" w:rsidR="00F67178" w:rsidRPr="00FC6495" w:rsidRDefault="00F67178" w:rsidP="00B62587">
            <w:pPr>
              <w:numPr>
                <w:ilvl w:val="0"/>
                <w:numId w:val="91"/>
              </w:numPr>
              <w:spacing w:after="40"/>
              <w:ind w:left="459" w:hanging="425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…………………………………………………………………………………………………………………………………………………...</w:t>
            </w:r>
          </w:p>
          <w:p w14:paraId="11D2FA16" w14:textId="77777777" w:rsidR="00F67178" w:rsidRPr="00FC6495" w:rsidRDefault="00F67178" w:rsidP="00330DD3">
            <w:pPr>
              <w:spacing w:after="40"/>
              <w:ind w:left="34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F67178" w:rsidRPr="00FC6495" w14:paraId="22B811A2" w14:textId="77777777" w:rsidTr="00330DD3">
        <w:trPr>
          <w:trHeight w:val="1677"/>
          <w:jc w:val="center"/>
        </w:trPr>
        <w:tc>
          <w:tcPr>
            <w:tcW w:w="10201" w:type="dxa"/>
            <w:vAlign w:val="bottom"/>
          </w:tcPr>
          <w:p w14:paraId="1884C8CF" w14:textId="77777777" w:rsidR="00F67178" w:rsidRDefault="00F67178" w:rsidP="00330DD3">
            <w:pPr>
              <w:tabs>
                <w:tab w:val="left" w:pos="9072"/>
              </w:tabs>
              <w:rPr>
                <w:rFonts w:ascii="Calibri" w:hAnsi="Calibri" w:cs="Tahoma"/>
                <w:sz w:val="20"/>
                <w:szCs w:val="20"/>
              </w:rPr>
            </w:pPr>
          </w:p>
          <w:p w14:paraId="39187355" w14:textId="77777777" w:rsidR="00F67178" w:rsidRDefault="00F67178" w:rsidP="00330DD3">
            <w:pPr>
              <w:tabs>
                <w:tab w:val="left" w:pos="9072"/>
              </w:tabs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14:paraId="7A0D5E50" w14:textId="77777777" w:rsidR="00F67178" w:rsidRPr="00FC6495" w:rsidRDefault="00F67178" w:rsidP="00330DD3">
            <w:pPr>
              <w:tabs>
                <w:tab w:val="left" w:pos="9072"/>
              </w:tabs>
              <w:jc w:val="center"/>
              <w:rPr>
                <w:rFonts w:ascii="Calibri" w:hAnsi="Calibri" w:cs="Tahoma"/>
                <w:sz w:val="20"/>
                <w:szCs w:val="20"/>
              </w:rPr>
            </w:pPr>
            <w:bookmarkStart w:id="4" w:name="_Hlk67344819"/>
            <w:r w:rsidRPr="00FC6495">
              <w:rPr>
                <w:rFonts w:ascii="Calibri" w:hAnsi="Calibri" w:cs="Tahoma"/>
                <w:sz w:val="20"/>
                <w:szCs w:val="20"/>
              </w:rPr>
              <w:t>........................</w:t>
            </w:r>
            <w:r>
              <w:rPr>
                <w:rFonts w:ascii="Calibri" w:hAnsi="Calibri" w:cs="Tahoma"/>
                <w:sz w:val="20"/>
                <w:szCs w:val="20"/>
              </w:rPr>
              <w:t>..............................</w:t>
            </w:r>
            <w:r w:rsidRPr="00FC6495">
              <w:rPr>
                <w:rFonts w:ascii="Calibri" w:hAnsi="Calibri" w:cs="Tahoma"/>
                <w:sz w:val="20"/>
                <w:szCs w:val="20"/>
              </w:rPr>
              <w:t>……..…………………………………………….</w:t>
            </w:r>
          </w:p>
          <w:p w14:paraId="6DE82C7B" w14:textId="77777777" w:rsidR="00F67178" w:rsidRPr="00952458" w:rsidRDefault="00F67178" w:rsidP="00330DD3">
            <w:pPr>
              <w:spacing w:after="40"/>
              <w:ind w:left="318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2458">
              <w:rPr>
                <w:rFonts w:ascii="Calibri" w:hAnsi="Calibri" w:cs="Calibri"/>
                <w:sz w:val="18"/>
                <w:szCs w:val="18"/>
              </w:rPr>
              <w:t>Kwalifikowany podpis elektroniczny osoby upoważnionej do reprezentowania Wykonawcy</w:t>
            </w:r>
          </w:p>
          <w:bookmarkEnd w:id="4"/>
          <w:p w14:paraId="7EFF499D" w14:textId="77777777" w:rsidR="00F67178" w:rsidRPr="00FC6495" w:rsidRDefault="00F67178" w:rsidP="00330DD3">
            <w:pPr>
              <w:spacing w:after="40"/>
              <w:jc w:val="center"/>
              <w:rPr>
                <w:rFonts w:ascii="Calibri" w:hAnsi="Calibri" w:cs="Tahoma"/>
                <w:i/>
                <w:sz w:val="16"/>
                <w:szCs w:val="16"/>
              </w:rPr>
            </w:pPr>
          </w:p>
        </w:tc>
      </w:tr>
    </w:tbl>
    <w:p w14:paraId="0A894899" w14:textId="77777777" w:rsidR="00F67178" w:rsidRDefault="00F67178" w:rsidP="00F67178">
      <w:pPr>
        <w:widowControl w:val="0"/>
        <w:tabs>
          <w:tab w:val="left" w:pos="5103"/>
        </w:tabs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FB2D9C4" w14:textId="011FD15D" w:rsidR="00F67178" w:rsidRDefault="00F67178" w:rsidP="00F67178">
      <w:pPr>
        <w:rPr>
          <w:rFonts w:asciiTheme="minorHAnsi" w:hAnsiTheme="minorHAnsi" w:cstheme="minorHAnsi"/>
          <w:b/>
          <w:sz w:val="22"/>
          <w:szCs w:val="22"/>
        </w:rPr>
      </w:pPr>
      <w:bookmarkStart w:id="5" w:name="_GoBack"/>
      <w:bookmarkEnd w:id="5"/>
    </w:p>
    <w:sectPr w:rsidR="00F67178" w:rsidSect="006B228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0" w:right="1418" w:bottom="1276" w:left="1134" w:header="340" w:footer="4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D6173" w14:textId="77777777" w:rsidR="009E2178" w:rsidRDefault="009E2178">
      <w:r>
        <w:separator/>
      </w:r>
    </w:p>
  </w:endnote>
  <w:endnote w:type="continuationSeparator" w:id="0">
    <w:p w14:paraId="7489B1D8" w14:textId="77777777" w:rsidR="009E2178" w:rsidRDefault="009E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CBCA4" w14:textId="77777777" w:rsidR="00DF4552" w:rsidRPr="00124D4A" w:rsidRDefault="00DF4552" w:rsidP="00124D4A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39EFB541" wp14:editId="3C09587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F5E16" w14:textId="77777777" w:rsidR="00DF4552" w:rsidRPr="00B92FCB" w:rsidRDefault="00DF4552" w:rsidP="00B92FCB">
    <w:pPr>
      <w:pStyle w:val="Stopka"/>
    </w:pPr>
    <w:r>
      <w:rPr>
        <w:noProof/>
      </w:rPr>
      <w:drawing>
        <wp:anchor distT="0" distB="0" distL="114300" distR="114300" simplePos="0" relativeHeight="251658752" behindDoc="0" locked="0" layoutInCell="0" allowOverlap="1" wp14:anchorId="271295DE" wp14:editId="0F0C3167">
          <wp:simplePos x="0" y="0"/>
          <wp:positionH relativeFrom="page">
            <wp:posOffset>290195</wp:posOffset>
          </wp:positionH>
          <wp:positionV relativeFrom="page">
            <wp:posOffset>9985375</wp:posOffset>
          </wp:positionV>
          <wp:extent cx="7023735" cy="194310"/>
          <wp:effectExtent l="0" t="0" r="5715" b="0"/>
          <wp:wrapNone/>
          <wp:docPr id="56" name="Obraz 5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32CEA" w14:textId="77777777" w:rsidR="009E2178" w:rsidRDefault="009E2178">
      <w:r>
        <w:separator/>
      </w:r>
    </w:p>
  </w:footnote>
  <w:footnote w:type="continuationSeparator" w:id="0">
    <w:p w14:paraId="725BA759" w14:textId="77777777" w:rsidR="009E2178" w:rsidRDefault="009E2178">
      <w:r>
        <w:continuationSeparator/>
      </w:r>
    </w:p>
  </w:footnote>
  <w:footnote w:id="1">
    <w:p w14:paraId="7653B1C5" w14:textId="77777777" w:rsidR="00DF4552" w:rsidRPr="00CB2CFF" w:rsidRDefault="00DF4552" w:rsidP="00F67178">
      <w:pPr>
        <w:pStyle w:val="Tekstprzypisudolnego"/>
        <w:rPr>
          <w:rFonts w:asciiTheme="minorHAnsi" w:hAnsiTheme="minorHAnsi"/>
          <w:sz w:val="16"/>
          <w:szCs w:val="16"/>
        </w:rPr>
      </w:pPr>
      <w:r w:rsidRPr="00CB2CFF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</w:t>
      </w:r>
      <w:r w:rsidRPr="00CB2CFF">
        <w:rPr>
          <w:rFonts w:asciiTheme="minorHAnsi" w:hAnsiTheme="minorHAnsi"/>
          <w:sz w:val="16"/>
          <w:szCs w:val="16"/>
        </w:rPr>
        <w:t>kreślić.</w:t>
      </w:r>
    </w:p>
  </w:footnote>
  <w:footnote w:id="2">
    <w:p w14:paraId="03D7BC5F" w14:textId="77777777" w:rsidR="00DF4552" w:rsidRPr="00C30614" w:rsidRDefault="00DF4552" w:rsidP="00F67178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D493E" w14:textId="77777777" w:rsidR="00DF4552" w:rsidRDefault="00DF4552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1F302870" wp14:editId="158C1433">
          <wp:simplePos x="0" y="0"/>
          <wp:positionH relativeFrom="page">
            <wp:align>center</wp:align>
          </wp:positionH>
          <wp:positionV relativeFrom="page">
            <wp:posOffset>147026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BED9C" w14:textId="77777777" w:rsidR="00DF4552" w:rsidRDefault="00DF4552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0" allowOverlap="1" wp14:anchorId="4D932BD0" wp14:editId="2204A3F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2" w15:restartNumberingAfterBreak="0">
    <w:nsid w:val="00000016"/>
    <w:multiLevelType w:val="multilevel"/>
    <w:tmpl w:val="B13612CC"/>
    <w:name w:val="WW8Num26"/>
    <w:lvl w:ilvl="0">
      <w:start w:val="1"/>
      <w:numFmt w:val="decimal"/>
      <w:lvlText w:val="%1)"/>
      <w:lvlJc w:val="right"/>
      <w:pPr>
        <w:tabs>
          <w:tab w:val="num" w:pos="1354"/>
        </w:tabs>
        <w:ind w:left="1354" w:hanging="360"/>
      </w:pPr>
      <w:rPr>
        <w:rFonts w:ascii="Arial" w:eastAsia="Times New Roman" w:hAnsi="Arial" w:cs="Arial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714"/>
        </w:tabs>
        <w:ind w:left="1714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074"/>
        </w:tabs>
        <w:ind w:left="2074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>
      <w:start w:val="1"/>
      <w:numFmt w:val="decimal"/>
      <w:lvlText w:val="%5."/>
      <w:lvlJc w:val="left"/>
      <w:pPr>
        <w:tabs>
          <w:tab w:val="num" w:pos="2794"/>
        </w:tabs>
        <w:ind w:left="2794" w:hanging="360"/>
      </w:pPr>
    </w:lvl>
    <w:lvl w:ilvl="5">
      <w:start w:val="1"/>
      <w:numFmt w:val="decimal"/>
      <w:lvlText w:val="%6."/>
      <w:lvlJc w:val="left"/>
      <w:pPr>
        <w:tabs>
          <w:tab w:val="num" w:pos="3154"/>
        </w:tabs>
        <w:ind w:left="3154" w:hanging="360"/>
      </w:pPr>
    </w:lvl>
    <w:lvl w:ilvl="6">
      <w:start w:val="1"/>
      <w:numFmt w:val="decimal"/>
      <w:lvlText w:val="%7."/>
      <w:lvlJc w:val="left"/>
      <w:pPr>
        <w:tabs>
          <w:tab w:val="num" w:pos="3514"/>
        </w:tabs>
        <w:ind w:left="3514" w:hanging="360"/>
      </w:pPr>
    </w:lvl>
    <w:lvl w:ilvl="7">
      <w:start w:val="1"/>
      <w:numFmt w:val="decimal"/>
      <w:lvlText w:val="%8."/>
      <w:lvlJc w:val="left"/>
      <w:pPr>
        <w:tabs>
          <w:tab w:val="num" w:pos="3874"/>
        </w:tabs>
        <w:ind w:left="3874" w:hanging="360"/>
      </w:pPr>
    </w:lvl>
    <w:lvl w:ilvl="8">
      <w:start w:val="1"/>
      <w:numFmt w:val="decimal"/>
      <w:lvlText w:val="%9."/>
      <w:lvlJc w:val="left"/>
      <w:pPr>
        <w:tabs>
          <w:tab w:val="num" w:pos="4234"/>
        </w:tabs>
        <w:ind w:left="4234" w:hanging="360"/>
      </w:pPr>
    </w:lvl>
  </w:abstractNum>
  <w:abstractNum w:abstractNumId="3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4" w15:restartNumberingAfterBreak="0">
    <w:nsid w:val="00000020"/>
    <w:multiLevelType w:val="singleLevel"/>
    <w:tmpl w:val="7402C9F8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5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2FE7738"/>
    <w:multiLevelType w:val="hybridMultilevel"/>
    <w:tmpl w:val="B67433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7765C7"/>
    <w:multiLevelType w:val="hybridMultilevel"/>
    <w:tmpl w:val="EC309164"/>
    <w:lvl w:ilvl="0" w:tplc="10C46EE8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2014BA"/>
    <w:multiLevelType w:val="multilevel"/>
    <w:tmpl w:val="BF1E66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0C1F3318"/>
    <w:multiLevelType w:val="hybridMultilevel"/>
    <w:tmpl w:val="44943934"/>
    <w:lvl w:ilvl="0" w:tplc="15E42766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D366998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A82DC5"/>
    <w:multiLevelType w:val="hybridMultilevel"/>
    <w:tmpl w:val="7CCC390C"/>
    <w:lvl w:ilvl="0" w:tplc="0415001B">
      <w:start w:val="1"/>
      <w:numFmt w:val="lowerRoman"/>
      <w:lvlText w:val="%1."/>
      <w:lvlJc w:val="righ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196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0CDF776F"/>
    <w:multiLevelType w:val="hybridMultilevel"/>
    <w:tmpl w:val="42A6480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122158"/>
    <w:multiLevelType w:val="hybridMultilevel"/>
    <w:tmpl w:val="AF6C515C"/>
    <w:lvl w:ilvl="0" w:tplc="04150019">
      <w:start w:val="1"/>
      <w:numFmt w:val="lowerLetter"/>
      <w:lvlText w:val="%1."/>
      <w:lvlJc w:val="left"/>
      <w:pPr>
        <w:ind w:left="2496" w:hanging="360"/>
      </w:p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4" w15:restartNumberingAfterBreak="0">
    <w:nsid w:val="0EED48C0"/>
    <w:multiLevelType w:val="hybridMultilevel"/>
    <w:tmpl w:val="A784F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F282B66"/>
    <w:multiLevelType w:val="hybridMultilevel"/>
    <w:tmpl w:val="9E4EC72A"/>
    <w:lvl w:ilvl="0" w:tplc="4ECE8C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2CC38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06A62C0"/>
    <w:multiLevelType w:val="hybridMultilevel"/>
    <w:tmpl w:val="549A0F92"/>
    <w:lvl w:ilvl="0" w:tplc="A2A044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320666"/>
    <w:multiLevelType w:val="hybridMultilevel"/>
    <w:tmpl w:val="8BF009C4"/>
    <w:lvl w:ilvl="0" w:tplc="8E9A28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 w:tplc="15E42766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3624223"/>
    <w:multiLevelType w:val="hybridMultilevel"/>
    <w:tmpl w:val="081EE55A"/>
    <w:lvl w:ilvl="0" w:tplc="6D4A38A0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7641590"/>
    <w:multiLevelType w:val="hybridMultilevel"/>
    <w:tmpl w:val="E5F69260"/>
    <w:lvl w:ilvl="0" w:tplc="5240BF78">
      <w:start w:val="1"/>
      <w:numFmt w:val="decimal"/>
      <w:lvlText w:val="%1)"/>
      <w:lvlJc w:val="left"/>
      <w:pPr>
        <w:tabs>
          <w:tab w:val="num" w:pos="537"/>
        </w:tabs>
        <w:ind w:left="860" w:hanging="32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989608B"/>
    <w:multiLevelType w:val="hybridMultilevel"/>
    <w:tmpl w:val="24BC8812"/>
    <w:lvl w:ilvl="0" w:tplc="AC76CCB0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235483"/>
    <w:multiLevelType w:val="hybridMultilevel"/>
    <w:tmpl w:val="905A6914"/>
    <w:lvl w:ilvl="0" w:tplc="81DC57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B5A029D"/>
    <w:multiLevelType w:val="hybridMultilevel"/>
    <w:tmpl w:val="69EE3602"/>
    <w:lvl w:ilvl="0" w:tplc="44E8FD56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7A0539"/>
    <w:multiLevelType w:val="hybridMultilevel"/>
    <w:tmpl w:val="0A8E4078"/>
    <w:lvl w:ilvl="0" w:tplc="F65E301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FE13658"/>
    <w:multiLevelType w:val="hybridMultilevel"/>
    <w:tmpl w:val="9B2EB7BA"/>
    <w:lvl w:ilvl="0" w:tplc="13BC7E32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8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81481D"/>
    <w:multiLevelType w:val="hybridMultilevel"/>
    <w:tmpl w:val="658AD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B3257F"/>
    <w:multiLevelType w:val="hybridMultilevel"/>
    <w:tmpl w:val="D52EF5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8F61D28"/>
    <w:multiLevelType w:val="hybridMultilevel"/>
    <w:tmpl w:val="B22E3C38"/>
    <w:lvl w:ilvl="0" w:tplc="9CF015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9724445"/>
    <w:multiLevelType w:val="hybridMultilevel"/>
    <w:tmpl w:val="21BA511C"/>
    <w:lvl w:ilvl="0" w:tplc="1890CADE">
      <w:start w:val="1"/>
      <w:numFmt w:val="decimal"/>
      <w:lvlText w:val="%1)"/>
      <w:lvlJc w:val="left"/>
      <w:pPr>
        <w:ind w:left="154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4" w15:restartNumberingAfterBreak="0">
    <w:nsid w:val="2B71579F"/>
    <w:multiLevelType w:val="hybridMultilevel"/>
    <w:tmpl w:val="5D1A1AC4"/>
    <w:lvl w:ilvl="0" w:tplc="F65E301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8D6B55"/>
    <w:multiLevelType w:val="hybridMultilevel"/>
    <w:tmpl w:val="879A933C"/>
    <w:lvl w:ilvl="0" w:tplc="F69AFE8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CFD1BB8"/>
    <w:multiLevelType w:val="hybridMultilevel"/>
    <w:tmpl w:val="E49CCBF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8E3255"/>
    <w:multiLevelType w:val="hybridMultilevel"/>
    <w:tmpl w:val="9F96A374"/>
    <w:name w:val="WW8Num344"/>
    <w:lvl w:ilvl="0" w:tplc="575AA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EAA7CBB"/>
    <w:multiLevelType w:val="hybridMultilevel"/>
    <w:tmpl w:val="C11CE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EE0C12"/>
    <w:multiLevelType w:val="hybridMultilevel"/>
    <w:tmpl w:val="7B7E2342"/>
    <w:lvl w:ilvl="0" w:tplc="F65E301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155942"/>
    <w:multiLevelType w:val="hybridMultilevel"/>
    <w:tmpl w:val="AA18D9DA"/>
    <w:lvl w:ilvl="0" w:tplc="761A25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52A4A34"/>
    <w:multiLevelType w:val="hybridMultilevel"/>
    <w:tmpl w:val="59466E02"/>
    <w:lvl w:ilvl="0" w:tplc="0415001B">
      <w:start w:val="1"/>
      <w:numFmt w:val="lowerRoman"/>
      <w:lvlText w:val="%1."/>
      <w:lvlJc w:val="right"/>
      <w:pPr>
        <w:ind w:left="2762" w:hanging="360"/>
      </w:pPr>
    </w:lvl>
    <w:lvl w:ilvl="1" w:tplc="04150019" w:tentative="1">
      <w:start w:val="1"/>
      <w:numFmt w:val="lowerLetter"/>
      <w:lvlText w:val="%2."/>
      <w:lvlJc w:val="left"/>
      <w:pPr>
        <w:ind w:left="3482" w:hanging="360"/>
      </w:pPr>
    </w:lvl>
    <w:lvl w:ilvl="2" w:tplc="0415001B" w:tentative="1">
      <w:start w:val="1"/>
      <w:numFmt w:val="lowerRoman"/>
      <w:lvlText w:val="%3."/>
      <w:lvlJc w:val="right"/>
      <w:pPr>
        <w:ind w:left="4202" w:hanging="180"/>
      </w:pPr>
    </w:lvl>
    <w:lvl w:ilvl="3" w:tplc="0415000F" w:tentative="1">
      <w:start w:val="1"/>
      <w:numFmt w:val="decimal"/>
      <w:lvlText w:val="%4."/>
      <w:lvlJc w:val="left"/>
      <w:pPr>
        <w:ind w:left="4922" w:hanging="360"/>
      </w:pPr>
    </w:lvl>
    <w:lvl w:ilvl="4" w:tplc="04150019" w:tentative="1">
      <w:start w:val="1"/>
      <w:numFmt w:val="lowerLetter"/>
      <w:lvlText w:val="%5."/>
      <w:lvlJc w:val="left"/>
      <w:pPr>
        <w:ind w:left="5642" w:hanging="360"/>
      </w:pPr>
    </w:lvl>
    <w:lvl w:ilvl="5" w:tplc="0415001B" w:tentative="1">
      <w:start w:val="1"/>
      <w:numFmt w:val="lowerRoman"/>
      <w:lvlText w:val="%6."/>
      <w:lvlJc w:val="right"/>
      <w:pPr>
        <w:ind w:left="6362" w:hanging="180"/>
      </w:pPr>
    </w:lvl>
    <w:lvl w:ilvl="6" w:tplc="0415000F" w:tentative="1">
      <w:start w:val="1"/>
      <w:numFmt w:val="decimal"/>
      <w:lvlText w:val="%7."/>
      <w:lvlJc w:val="left"/>
      <w:pPr>
        <w:ind w:left="7082" w:hanging="360"/>
      </w:pPr>
    </w:lvl>
    <w:lvl w:ilvl="7" w:tplc="04150019" w:tentative="1">
      <w:start w:val="1"/>
      <w:numFmt w:val="lowerLetter"/>
      <w:lvlText w:val="%8."/>
      <w:lvlJc w:val="left"/>
      <w:pPr>
        <w:ind w:left="7802" w:hanging="360"/>
      </w:pPr>
    </w:lvl>
    <w:lvl w:ilvl="8" w:tplc="0415001B" w:tentative="1">
      <w:start w:val="1"/>
      <w:numFmt w:val="lowerRoman"/>
      <w:lvlText w:val="%9."/>
      <w:lvlJc w:val="right"/>
      <w:pPr>
        <w:ind w:left="8522" w:hanging="180"/>
      </w:pPr>
    </w:lvl>
  </w:abstractNum>
  <w:abstractNum w:abstractNumId="44" w15:restartNumberingAfterBreak="0">
    <w:nsid w:val="357050C9"/>
    <w:multiLevelType w:val="hybridMultilevel"/>
    <w:tmpl w:val="A72CF082"/>
    <w:lvl w:ilvl="0" w:tplc="2988ABF6">
      <w:start w:val="1"/>
      <w:numFmt w:val="bullet"/>
      <w:lvlText w:val="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6" w15:restartNumberingAfterBreak="0">
    <w:nsid w:val="37131C29"/>
    <w:multiLevelType w:val="hybridMultilevel"/>
    <w:tmpl w:val="AA1686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C9148CE"/>
    <w:multiLevelType w:val="hybridMultilevel"/>
    <w:tmpl w:val="A2D2DE1E"/>
    <w:lvl w:ilvl="0" w:tplc="F65E301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C1051A"/>
    <w:multiLevelType w:val="hybridMultilevel"/>
    <w:tmpl w:val="B2285D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3DE828D5"/>
    <w:multiLevelType w:val="hybridMultilevel"/>
    <w:tmpl w:val="E4901AB2"/>
    <w:lvl w:ilvl="0" w:tplc="929C0774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EA3DC7"/>
    <w:multiLevelType w:val="hybridMultilevel"/>
    <w:tmpl w:val="88E06C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443D1FF4"/>
    <w:multiLevelType w:val="hybridMultilevel"/>
    <w:tmpl w:val="A5CAD4F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91889BFE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7443B3F"/>
    <w:multiLevelType w:val="hybridMultilevel"/>
    <w:tmpl w:val="41606914"/>
    <w:lvl w:ilvl="0" w:tplc="19B8F80C">
      <w:start w:val="3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5B1EE6"/>
    <w:multiLevelType w:val="hybridMultilevel"/>
    <w:tmpl w:val="A322DE6C"/>
    <w:lvl w:ilvl="0" w:tplc="1E68F44A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8035F4C"/>
    <w:multiLevelType w:val="multilevel"/>
    <w:tmpl w:val="F5A2DF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48581710"/>
    <w:multiLevelType w:val="hybridMultilevel"/>
    <w:tmpl w:val="C090D2FE"/>
    <w:lvl w:ilvl="0" w:tplc="A606B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4F1F2964"/>
    <w:multiLevelType w:val="hybridMultilevel"/>
    <w:tmpl w:val="F3E8B4F4"/>
    <w:lvl w:ilvl="0" w:tplc="0415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61" w15:restartNumberingAfterBreak="0">
    <w:nsid w:val="50A33C42"/>
    <w:multiLevelType w:val="hybridMultilevel"/>
    <w:tmpl w:val="D5C2F142"/>
    <w:lvl w:ilvl="0" w:tplc="C9FEC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05ACEBC">
      <w:start w:val="1"/>
      <w:numFmt w:val="decimal"/>
      <w:lvlText w:val="%2)"/>
      <w:lvlJc w:val="left"/>
      <w:pPr>
        <w:ind w:left="1080" w:hanging="360"/>
      </w:pPr>
      <w:rPr>
        <w:rFonts w:cs="Times New Roman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783050D8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1556AA4"/>
    <w:multiLevelType w:val="hybridMultilevel"/>
    <w:tmpl w:val="1C4AB2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51F748C0"/>
    <w:multiLevelType w:val="hybridMultilevel"/>
    <w:tmpl w:val="7F1AA36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5" w15:restartNumberingAfterBreak="0">
    <w:nsid w:val="54882149"/>
    <w:multiLevelType w:val="hybridMultilevel"/>
    <w:tmpl w:val="8B1A08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351A98FA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022ED610">
      <w:start w:val="1"/>
      <w:numFmt w:val="lowerLetter"/>
      <w:lvlText w:val="%5)"/>
      <w:lvlJc w:val="left"/>
      <w:pPr>
        <w:ind w:left="4320" w:hanging="360"/>
      </w:pPr>
      <w:rPr>
        <w:rFonts w:asciiTheme="minorHAnsi" w:eastAsia="SimSun" w:hAnsiTheme="minorHAnsi" w:cstheme="minorHAnsi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54D0082E"/>
    <w:multiLevelType w:val="hybridMultilevel"/>
    <w:tmpl w:val="9C12FCE2"/>
    <w:lvl w:ilvl="0" w:tplc="335CB5C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585A09A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7A9FF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57563860"/>
    <w:multiLevelType w:val="hybridMultilevel"/>
    <w:tmpl w:val="D8526A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7CF5936"/>
    <w:multiLevelType w:val="hybridMultilevel"/>
    <w:tmpl w:val="ADC6F966"/>
    <w:lvl w:ilvl="0" w:tplc="5386CF8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58021A3A"/>
    <w:multiLevelType w:val="hybridMultilevel"/>
    <w:tmpl w:val="C68EE834"/>
    <w:lvl w:ilvl="0" w:tplc="F65E301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AC57801"/>
    <w:multiLevelType w:val="hybridMultilevel"/>
    <w:tmpl w:val="357C30C8"/>
    <w:lvl w:ilvl="0" w:tplc="04150019">
      <w:start w:val="1"/>
      <w:numFmt w:val="lowerLetter"/>
      <w:lvlText w:val="%1.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2" w15:restartNumberingAfterBreak="0">
    <w:nsid w:val="5C3764D8"/>
    <w:multiLevelType w:val="hybridMultilevel"/>
    <w:tmpl w:val="1A8847DC"/>
    <w:lvl w:ilvl="0" w:tplc="24461B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FB327FB"/>
    <w:multiLevelType w:val="hybridMultilevel"/>
    <w:tmpl w:val="9B689230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4" w15:restartNumberingAfterBreak="0">
    <w:nsid w:val="62203CAE"/>
    <w:multiLevelType w:val="hybridMultilevel"/>
    <w:tmpl w:val="6212B96C"/>
    <w:lvl w:ilvl="0" w:tplc="08200D5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62216A4D"/>
    <w:multiLevelType w:val="hybridMultilevel"/>
    <w:tmpl w:val="241A73E0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3173C9E"/>
    <w:multiLevelType w:val="hybridMultilevel"/>
    <w:tmpl w:val="D360C6DE"/>
    <w:lvl w:ilvl="0" w:tplc="0A9202BE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  <w:i w:val="0"/>
        <w:color w:val="auto"/>
      </w:rPr>
    </w:lvl>
    <w:lvl w:ilvl="1" w:tplc="C504D3C8">
      <w:start w:val="1"/>
      <w:numFmt w:val="lowerLetter"/>
      <w:lvlText w:val="%2."/>
      <w:lvlJc w:val="left"/>
      <w:pPr>
        <w:ind w:left="249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8" w15:restartNumberingAfterBreak="0">
    <w:nsid w:val="66CF62C6"/>
    <w:multiLevelType w:val="hybridMultilevel"/>
    <w:tmpl w:val="A3BC014C"/>
    <w:lvl w:ilvl="0" w:tplc="19BC85D6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F11EAD"/>
    <w:multiLevelType w:val="hybridMultilevel"/>
    <w:tmpl w:val="1C4AB2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A256E9C"/>
    <w:multiLevelType w:val="hybridMultilevel"/>
    <w:tmpl w:val="7012FEEE"/>
    <w:lvl w:ilvl="0" w:tplc="9CF015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B654A08"/>
    <w:multiLevelType w:val="hybridMultilevel"/>
    <w:tmpl w:val="D96CB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08D77C">
      <w:start w:val="1"/>
      <w:numFmt w:val="decimal"/>
      <w:lvlText w:val="%6)"/>
      <w:lvlJc w:val="left"/>
      <w:pPr>
        <w:ind w:left="4320" w:hanging="180"/>
      </w:pPr>
      <w:rPr>
        <w:b w:val="0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C73564B"/>
    <w:multiLevelType w:val="hybridMultilevel"/>
    <w:tmpl w:val="FF1A1542"/>
    <w:lvl w:ilvl="0" w:tplc="DA3A6C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CE72EAC"/>
    <w:multiLevelType w:val="hybridMultilevel"/>
    <w:tmpl w:val="2FB230BA"/>
    <w:lvl w:ilvl="0" w:tplc="C8F625E8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4" w15:restartNumberingAfterBreak="0">
    <w:nsid w:val="6D0827AC"/>
    <w:multiLevelType w:val="hybridMultilevel"/>
    <w:tmpl w:val="77660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6EF15B15"/>
    <w:multiLevelType w:val="hybridMultilevel"/>
    <w:tmpl w:val="519C3E48"/>
    <w:lvl w:ilvl="0" w:tplc="30D48D7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 w:tplc="DBBC4E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6" w15:restartNumberingAfterBreak="0">
    <w:nsid w:val="6F6F4AA0"/>
    <w:multiLevelType w:val="hybridMultilevel"/>
    <w:tmpl w:val="3D601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0665260"/>
    <w:multiLevelType w:val="hybridMultilevel"/>
    <w:tmpl w:val="8BF009C4"/>
    <w:lvl w:ilvl="0" w:tplc="8E9A28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 w:tplc="15E42766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0AF40F0"/>
    <w:multiLevelType w:val="hybridMultilevel"/>
    <w:tmpl w:val="F934DCBE"/>
    <w:lvl w:ilvl="0" w:tplc="1E68F44A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72045B63"/>
    <w:multiLevelType w:val="hybridMultilevel"/>
    <w:tmpl w:val="EC309164"/>
    <w:lvl w:ilvl="0" w:tplc="10C46EE8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20B5C71"/>
    <w:multiLevelType w:val="hybridMultilevel"/>
    <w:tmpl w:val="3D1E0AA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1" w15:restartNumberingAfterBreak="0">
    <w:nsid w:val="72114333"/>
    <w:multiLevelType w:val="hybridMultilevel"/>
    <w:tmpl w:val="541E6EF0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2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44C4768"/>
    <w:multiLevelType w:val="hybridMultilevel"/>
    <w:tmpl w:val="36584F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77833ED6"/>
    <w:multiLevelType w:val="hybridMultilevel"/>
    <w:tmpl w:val="97EA5AEA"/>
    <w:lvl w:ilvl="0" w:tplc="8910A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65E301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75246B68">
      <w:start w:val="1"/>
      <w:numFmt w:val="lowerRoman"/>
      <w:lvlText w:val="%4."/>
      <w:lvlJc w:val="righ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644" w:hanging="360"/>
      </w:pPr>
      <w:rPr>
        <w:rFonts w:hint="default"/>
        <w:b w:val="0"/>
      </w:rPr>
    </w:lvl>
    <w:lvl w:ilvl="5" w:tplc="86C497B6">
      <w:start w:val="1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7926A4A"/>
    <w:multiLevelType w:val="multilevel"/>
    <w:tmpl w:val="ADBEE1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6" w15:restartNumberingAfterBreak="0">
    <w:nsid w:val="78C20C94"/>
    <w:multiLevelType w:val="hybridMultilevel"/>
    <w:tmpl w:val="AF6C515C"/>
    <w:lvl w:ilvl="0" w:tplc="04150019">
      <w:start w:val="1"/>
      <w:numFmt w:val="lowerLetter"/>
      <w:lvlText w:val="%1."/>
      <w:lvlJc w:val="left"/>
      <w:pPr>
        <w:ind w:left="2496" w:hanging="360"/>
      </w:p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97" w15:restartNumberingAfterBreak="0">
    <w:nsid w:val="79520B48"/>
    <w:multiLevelType w:val="multilevel"/>
    <w:tmpl w:val="CF5EE1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8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5"/>
  </w:num>
  <w:num w:numId="3">
    <w:abstractNumId w:val="57"/>
  </w:num>
  <w:num w:numId="4">
    <w:abstractNumId w:val="42"/>
  </w:num>
  <w:num w:numId="5">
    <w:abstractNumId w:val="50"/>
  </w:num>
  <w:num w:numId="6">
    <w:abstractNumId w:val="0"/>
  </w:num>
  <w:num w:numId="7">
    <w:abstractNumId w:val="3"/>
  </w:num>
  <w:num w:numId="8">
    <w:abstractNumId w:val="4"/>
  </w:num>
  <w:num w:numId="9">
    <w:abstractNumId w:val="39"/>
  </w:num>
  <w:num w:numId="10">
    <w:abstractNumId w:val="5"/>
  </w:num>
  <w:num w:numId="11">
    <w:abstractNumId w:val="30"/>
  </w:num>
  <w:num w:numId="12">
    <w:abstractNumId w:val="98"/>
  </w:num>
  <w:num w:numId="13">
    <w:abstractNumId w:val="28"/>
  </w:num>
  <w:num w:numId="14">
    <w:abstractNumId w:val="1"/>
  </w:num>
  <w:num w:numId="15">
    <w:abstractNumId w:val="99"/>
  </w:num>
  <w:num w:numId="16">
    <w:abstractNumId w:val="63"/>
  </w:num>
  <w:num w:numId="17">
    <w:abstractNumId w:val="58"/>
  </w:num>
  <w:num w:numId="18">
    <w:abstractNumId w:val="45"/>
  </w:num>
  <w:num w:numId="19">
    <w:abstractNumId w:val="65"/>
  </w:num>
  <w:num w:numId="20">
    <w:abstractNumId w:val="53"/>
  </w:num>
  <w:num w:numId="21">
    <w:abstractNumId w:val="54"/>
  </w:num>
  <w:num w:numId="22">
    <w:abstractNumId w:val="76"/>
  </w:num>
  <w:num w:numId="23">
    <w:abstractNumId w:val="22"/>
  </w:num>
  <w:num w:numId="24">
    <w:abstractNumId w:val="6"/>
  </w:num>
  <w:num w:numId="25">
    <w:abstractNumId w:val="52"/>
  </w:num>
  <w:num w:numId="26">
    <w:abstractNumId w:val="84"/>
  </w:num>
  <w:num w:numId="27">
    <w:abstractNumId w:val="31"/>
  </w:num>
  <w:num w:numId="28">
    <w:abstractNumId w:val="91"/>
  </w:num>
  <w:num w:numId="29">
    <w:abstractNumId w:val="51"/>
  </w:num>
  <w:num w:numId="30">
    <w:abstractNumId w:val="49"/>
  </w:num>
  <w:num w:numId="31">
    <w:abstractNumId w:val="25"/>
  </w:num>
  <w:num w:numId="32">
    <w:abstractNumId w:val="78"/>
  </w:num>
  <w:num w:numId="33">
    <w:abstractNumId w:val="88"/>
  </w:num>
  <w:num w:numId="34">
    <w:abstractNumId w:val="68"/>
  </w:num>
  <w:num w:numId="35">
    <w:abstractNumId w:val="73"/>
  </w:num>
  <w:num w:numId="36">
    <w:abstractNumId w:val="48"/>
  </w:num>
  <w:num w:numId="37">
    <w:abstractNumId w:val="56"/>
  </w:num>
  <w:num w:numId="38">
    <w:abstractNumId w:val="94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9"/>
  </w:num>
  <w:num w:numId="4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1"/>
  </w:num>
  <w:num w:numId="46">
    <w:abstractNumId w:val="41"/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0"/>
  </w:num>
  <w:num w:numId="49">
    <w:abstractNumId w:val="86"/>
  </w:num>
  <w:num w:numId="50">
    <w:abstractNumId w:val="19"/>
  </w:num>
  <w:num w:numId="51">
    <w:abstractNumId w:val="83"/>
  </w:num>
  <w:num w:numId="52">
    <w:abstractNumId w:val="71"/>
  </w:num>
  <w:num w:numId="53">
    <w:abstractNumId w:val="77"/>
  </w:num>
  <w:num w:numId="54">
    <w:abstractNumId w:val="96"/>
  </w:num>
  <w:num w:numId="55">
    <w:abstractNumId w:val="11"/>
  </w:num>
  <w:num w:numId="56">
    <w:abstractNumId w:val="12"/>
  </w:num>
  <w:num w:numId="57">
    <w:abstractNumId w:val="90"/>
  </w:num>
  <w:num w:numId="58">
    <w:abstractNumId w:val="85"/>
  </w:num>
  <w:num w:numId="59">
    <w:abstractNumId w:val="66"/>
  </w:num>
  <w:num w:numId="60">
    <w:abstractNumId w:val="97"/>
  </w:num>
  <w:num w:numId="61">
    <w:abstractNumId w:val="9"/>
  </w:num>
  <w:num w:numId="62">
    <w:abstractNumId w:val="24"/>
  </w:num>
  <w:num w:numId="63">
    <w:abstractNumId w:val="40"/>
  </w:num>
  <w:num w:numId="64">
    <w:abstractNumId w:val="95"/>
  </w:num>
  <w:num w:numId="65">
    <w:abstractNumId w:val="47"/>
  </w:num>
  <w:num w:numId="66">
    <w:abstractNumId w:val="34"/>
  </w:num>
  <w:num w:numId="67">
    <w:abstractNumId w:val="69"/>
  </w:num>
  <w:num w:numId="68">
    <w:abstractNumId w:val="60"/>
  </w:num>
  <w:num w:numId="69">
    <w:abstractNumId w:val="7"/>
  </w:num>
  <w:num w:numId="70">
    <w:abstractNumId w:val="89"/>
  </w:num>
  <w:num w:numId="71">
    <w:abstractNumId w:val="33"/>
  </w:num>
  <w:num w:numId="72">
    <w:abstractNumId w:val="43"/>
  </w:num>
  <w:num w:numId="73">
    <w:abstractNumId w:val="55"/>
  </w:num>
  <w:num w:numId="74">
    <w:abstractNumId w:val="36"/>
  </w:num>
  <w:num w:numId="75">
    <w:abstractNumId w:val="74"/>
  </w:num>
  <w:num w:numId="76">
    <w:abstractNumId w:val="93"/>
  </w:num>
  <w:num w:numId="77">
    <w:abstractNumId w:val="87"/>
  </w:num>
  <w:num w:numId="78">
    <w:abstractNumId w:val="82"/>
  </w:num>
  <w:num w:numId="79">
    <w:abstractNumId w:val="10"/>
  </w:num>
  <w:num w:numId="80">
    <w:abstractNumId w:val="23"/>
  </w:num>
  <w:num w:numId="81">
    <w:abstractNumId w:val="32"/>
  </w:num>
  <w:num w:numId="82">
    <w:abstractNumId w:val="16"/>
  </w:num>
  <w:num w:numId="83">
    <w:abstractNumId w:val="67"/>
  </w:num>
  <w:num w:numId="84">
    <w:abstractNumId w:val="59"/>
  </w:num>
  <w:num w:numId="85">
    <w:abstractNumId w:val="62"/>
  </w:num>
  <w:num w:numId="86">
    <w:abstractNumId w:val="64"/>
  </w:num>
  <w:num w:numId="87">
    <w:abstractNumId w:val="92"/>
  </w:num>
  <w:num w:numId="88">
    <w:abstractNumId w:val="8"/>
  </w:num>
  <w:num w:numId="89">
    <w:abstractNumId w:val="70"/>
  </w:num>
  <w:num w:numId="9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27"/>
    <w:lvlOverride w:ilvl="0">
      <w:startOverride w:val="1"/>
    </w:lvlOverride>
  </w:num>
  <w:num w:numId="92">
    <w:abstractNumId w:val="21"/>
  </w:num>
  <w:num w:numId="93">
    <w:abstractNumId w:val="44"/>
  </w:num>
  <w:num w:numId="94">
    <w:abstractNumId w:val="13"/>
  </w:num>
  <w:num w:numId="95">
    <w:abstractNumId w:val="46"/>
  </w:num>
  <w:num w:numId="96">
    <w:abstractNumId w:val="29"/>
  </w:num>
  <w:num w:numId="97">
    <w:abstractNumId w:val="20"/>
  </w:num>
  <w:num w:numId="98">
    <w:abstractNumId w:val="72"/>
  </w:num>
  <w:num w:numId="99">
    <w:abstractNumId w:val="38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4C"/>
    <w:rsid w:val="00000269"/>
    <w:rsid w:val="00022C2F"/>
    <w:rsid w:val="00054B61"/>
    <w:rsid w:val="00055E72"/>
    <w:rsid w:val="00056F4A"/>
    <w:rsid w:val="00061F20"/>
    <w:rsid w:val="00080D83"/>
    <w:rsid w:val="000A02FF"/>
    <w:rsid w:val="000A2C42"/>
    <w:rsid w:val="000A4FBE"/>
    <w:rsid w:val="000C0863"/>
    <w:rsid w:val="000C1C25"/>
    <w:rsid w:val="000C3714"/>
    <w:rsid w:val="000C4E92"/>
    <w:rsid w:val="000D11E6"/>
    <w:rsid w:val="000D283E"/>
    <w:rsid w:val="000D73DB"/>
    <w:rsid w:val="000E5E98"/>
    <w:rsid w:val="000E61F6"/>
    <w:rsid w:val="00100DBB"/>
    <w:rsid w:val="00116727"/>
    <w:rsid w:val="00116CD9"/>
    <w:rsid w:val="00124D4A"/>
    <w:rsid w:val="00130B23"/>
    <w:rsid w:val="001376A6"/>
    <w:rsid w:val="00153F75"/>
    <w:rsid w:val="00163708"/>
    <w:rsid w:val="001676BC"/>
    <w:rsid w:val="001869E2"/>
    <w:rsid w:val="001B210F"/>
    <w:rsid w:val="001B4779"/>
    <w:rsid w:val="001C3850"/>
    <w:rsid w:val="001E2211"/>
    <w:rsid w:val="001F280C"/>
    <w:rsid w:val="001F3DC4"/>
    <w:rsid w:val="0020499F"/>
    <w:rsid w:val="002152E0"/>
    <w:rsid w:val="00221D8B"/>
    <w:rsid w:val="002244F0"/>
    <w:rsid w:val="00226D8C"/>
    <w:rsid w:val="00236537"/>
    <w:rsid w:val="002419F1"/>
    <w:rsid w:val="00241C1F"/>
    <w:rsid w:val="00241C50"/>
    <w:rsid w:val="002425AE"/>
    <w:rsid w:val="0024637C"/>
    <w:rsid w:val="00246604"/>
    <w:rsid w:val="002557B4"/>
    <w:rsid w:val="002601B5"/>
    <w:rsid w:val="00274AB0"/>
    <w:rsid w:val="00284083"/>
    <w:rsid w:val="002921B5"/>
    <w:rsid w:val="00297C05"/>
    <w:rsid w:val="002A0466"/>
    <w:rsid w:val="002B104A"/>
    <w:rsid w:val="002B2247"/>
    <w:rsid w:val="002B391A"/>
    <w:rsid w:val="002B4EA8"/>
    <w:rsid w:val="002C2003"/>
    <w:rsid w:val="002C2D1D"/>
    <w:rsid w:val="002C5388"/>
    <w:rsid w:val="002C6347"/>
    <w:rsid w:val="002D0152"/>
    <w:rsid w:val="002D45EE"/>
    <w:rsid w:val="002F26E4"/>
    <w:rsid w:val="002F346F"/>
    <w:rsid w:val="00311B76"/>
    <w:rsid w:val="00315CD7"/>
    <w:rsid w:val="00320AAC"/>
    <w:rsid w:val="00325198"/>
    <w:rsid w:val="00325831"/>
    <w:rsid w:val="00330DD3"/>
    <w:rsid w:val="00335B34"/>
    <w:rsid w:val="00342F0C"/>
    <w:rsid w:val="0034400E"/>
    <w:rsid w:val="003467F4"/>
    <w:rsid w:val="00346817"/>
    <w:rsid w:val="003475C4"/>
    <w:rsid w:val="0035482A"/>
    <w:rsid w:val="003615F9"/>
    <w:rsid w:val="003619F2"/>
    <w:rsid w:val="00362FCA"/>
    <w:rsid w:val="00365820"/>
    <w:rsid w:val="00373747"/>
    <w:rsid w:val="00384956"/>
    <w:rsid w:val="00387824"/>
    <w:rsid w:val="00390AA7"/>
    <w:rsid w:val="00394801"/>
    <w:rsid w:val="003A054C"/>
    <w:rsid w:val="003C0F1A"/>
    <w:rsid w:val="003C2368"/>
    <w:rsid w:val="003C3E8C"/>
    <w:rsid w:val="003C554F"/>
    <w:rsid w:val="003C5B34"/>
    <w:rsid w:val="0040149C"/>
    <w:rsid w:val="00414478"/>
    <w:rsid w:val="0042694F"/>
    <w:rsid w:val="00431BB2"/>
    <w:rsid w:val="00433845"/>
    <w:rsid w:val="00442621"/>
    <w:rsid w:val="00446F22"/>
    <w:rsid w:val="00456314"/>
    <w:rsid w:val="004570A7"/>
    <w:rsid w:val="00462797"/>
    <w:rsid w:val="00464EDD"/>
    <w:rsid w:val="004861BD"/>
    <w:rsid w:val="00492BD3"/>
    <w:rsid w:val="004B70BD"/>
    <w:rsid w:val="004C342B"/>
    <w:rsid w:val="004D58DD"/>
    <w:rsid w:val="004E6904"/>
    <w:rsid w:val="00502BB9"/>
    <w:rsid w:val="00506EA5"/>
    <w:rsid w:val="0052111D"/>
    <w:rsid w:val="005239A2"/>
    <w:rsid w:val="005317EB"/>
    <w:rsid w:val="00537F26"/>
    <w:rsid w:val="00543B5C"/>
    <w:rsid w:val="005760A9"/>
    <w:rsid w:val="005828DE"/>
    <w:rsid w:val="0058353B"/>
    <w:rsid w:val="00590190"/>
    <w:rsid w:val="00594464"/>
    <w:rsid w:val="0059533C"/>
    <w:rsid w:val="005A0BC7"/>
    <w:rsid w:val="005C5456"/>
    <w:rsid w:val="005E17E8"/>
    <w:rsid w:val="005E2456"/>
    <w:rsid w:val="005E5A91"/>
    <w:rsid w:val="00601D98"/>
    <w:rsid w:val="00611BBA"/>
    <w:rsid w:val="00614D6A"/>
    <w:rsid w:val="006179F6"/>
    <w:rsid w:val="00621F12"/>
    <w:rsid w:val="00622781"/>
    <w:rsid w:val="006268AC"/>
    <w:rsid w:val="00634A86"/>
    <w:rsid w:val="00640BFF"/>
    <w:rsid w:val="006432FA"/>
    <w:rsid w:val="00644F2F"/>
    <w:rsid w:val="00666590"/>
    <w:rsid w:val="00670853"/>
    <w:rsid w:val="0067453E"/>
    <w:rsid w:val="00681F2E"/>
    <w:rsid w:val="0069621B"/>
    <w:rsid w:val="006B228E"/>
    <w:rsid w:val="006D6E7D"/>
    <w:rsid w:val="006D7DFE"/>
    <w:rsid w:val="006E27BE"/>
    <w:rsid w:val="006E4DA1"/>
    <w:rsid w:val="006E7655"/>
    <w:rsid w:val="006F209E"/>
    <w:rsid w:val="006F4895"/>
    <w:rsid w:val="007015F4"/>
    <w:rsid w:val="00705AED"/>
    <w:rsid w:val="00716545"/>
    <w:rsid w:val="0072470C"/>
    <w:rsid w:val="00727F94"/>
    <w:rsid w:val="0073338D"/>
    <w:rsid w:val="007337EB"/>
    <w:rsid w:val="00733D5F"/>
    <w:rsid w:val="007427E9"/>
    <w:rsid w:val="00745228"/>
    <w:rsid w:val="00745D18"/>
    <w:rsid w:val="00747FA9"/>
    <w:rsid w:val="0076739F"/>
    <w:rsid w:val="00772DB7"/>
    <w:rsid w:val="00775461"/>
    <w:rsid w:val="00776530"/>
    <w:rsid w:val="0078228D"/>
    <w:rsid w:val="00782D1D"/>
    <w:rsid w:val="00791E8E"/>
    <w:rsid w:val="007A0109"/>
    <w:rsid w:val="007B2500"/>
    <w:rsid w:val="007C3786"/>
    <w:rsid w:val="007C6BB9"/>
    <w:rsid w:val="007D61D6"/>
    <w:rsid w:val="007E1B19"/>
    <w:rsid w:val="007E7138"/>
    <w:rsid w:val="007F0FA8"/>
    <w:rsid w:val="007F3623"/>
    <w:rsid w:val="00800BEE"/>
    <w:rsid w:val="00813906"/>
    <w:rsid w:val="00815856"/>
    <w:rsid w:val="008171AB"/>
    <w:rsid w:val="0082087D"/>
    <w:rsid w:val="00822CB0"/>
    <w:rsid w:val="00825875"/>
    <w:rsid w:val="00825FE7"/>
    <w:rsid w:val="00827311"/>
    <w:rsid w:val="00827393"/>
    <w:rsid w:val="00834080"/>
    <w:rsid w:val="00834BB4"/>
    <w:rsid w:val="00834F4D"/>
    <w:rsid w:val="00835187"/>
    <w:rsid w:val="00847228"/>
    <w:rsid w:val="00851517"/>
    <w:rsid w:val="00856E3A"/>
    <w:rsid w:val="00857F9B"/>
    <w:rsid w:val="00871564"/>
    <w:rsid w:val="00872946"/>
    <w:rsid w:val="00872C6C"/>
    <w:rsid w:val="008756E2"/>
    <w:rsid w:val="00893023"/>
    <w:rsid w:val="008945D9"/>
    <w:rsid w:val="0089572C"/>
    <w:rsid w:val="008C139A"/>
    <w:rsid w:val="008C25B4"/>
    <w:rsid w:val="008C7AB9"/>
    <w:rsid w:val="008E1008"/>
    <w:rsid w:val="008E68E3"/>
    <w:rsid w:val="008F50AB"/>
    <w:rsid w:val="008F7248"/>
    <w:rsid w:val="00925678"/>
    <w:rsid w:val="00950401"/>
    <w:rsid w:val="0096323E"/>
    <w:rsid w:val="00982259"/>
    <w:rsid w:val="00992074"/>
    <w:rsid w:val="009B0799"/>
    <w:rsid w:val="009B250A"/>
    <w:rsid w:val="009D71C1"/>
    <w:rsid w:val="009E2178"/>
    <w:rsid w:val="009E4673"/>
    <w:rsid w:val="009F2CF0"/>
    <w:rsid w:val="00A04690"/>
    <w:rsid w:val="00A12A6E"/>
    <w:rsid w:val="00A40DD3"/>
    <w:rsid w:val="00A8311B"/>
    <w:rsid w:val="00A945FB"/>
    <w:rsid w:val="00A965CA"/>
    <w:rsid w:val="00A97CD9"/>
    <w:rsid w:val="00AB3A26"/>
    <w:rsid w:val="00AB6C5F"/>
    <w:rsid w:val="00AC64B3"/>
    <w:rsid w:val="00AE580F"/>
    <w:rsid w:val="00AF275D"/>
    <w:rsid w:val="00B01F08"/>
    <w:rsid w:val="00B15469"/>
    <w:rsid w:val="00B16E8F"/>
    <w:rsid w:val="00B22613"/>
    <w:rsid w:val="00B30401"/>
    <w:rsid w:val="00B40765"/>
    <w:rsid w:val="00B45391"/>
    <w:rsid w:val="00B5289C"/>
    <w:rsid w:val="00B61EF5"/>
    <w:rsid w:val="00B62587"/>
    <w:rsid w:val="00B64D6D"/>
    <w:rsid w:val="00B64EC4"/>
    <w:rsid w:val="00B6637D"/>
    <w:rsid w:val="00B72EE8"/>
    <w:rsid w:val="00B76160"/>
    <w:rsid w:val="00B76EED"/>
    <w:rsid w:val="00B92FCB"/>
    <w:rsid w:val="00BA43CF"/>
    <w:rsid w:val="00BB4DB6"/>
    <w:rsid w:val="00BB5E0C"/>
    <w:rsid w:val="00BB76D0"/>
    <w:rsid w:val="00BC2A8A"/>
    <w:rsid w:val="00BC363C"/>
    <w:rsid w:val="00BE7B5E"/>
    <w:rsid w:val="00BF3814"/>
    <w:rsid w:val="00C039F7"/>
    <w:rsid w:val="00C03BE4"/>
    <w:rsid w:val="00C1004D"/>
    <w:rsid w:val="00C112F0"/>
    <w:rsid w:val="00C22661"/>
    <w:rsid w:val="00C32A1C"/>
    <w:rsid w:val="00C34A25"/>
    <w:rsid w:val="00C3602C"/>
    <w:rsid w:val="00C366DC"/>
    <w:rsid w:val="00C46E47"/>
    <w:rsid w:val="00C62C24"/>
    <w:rsid w:val="00C635B6"/>
    <w:rsid w:val="00C7049C"/>
    <w:rsid w:val="00C74A55"/>
    <w:rsid w:val="00C758C0"/>
    <w:rsid w:val="00C82B03"/>
    <w:rsid w:val="00C84716"/>
    <w:rsid w:val="00C851F3"/>
    <w:rsid w:val="00CA20F9"/>
    <w:rsid w:val="00CC263D"/>
    <w:rsid w:val="00CC2A48"/>
    <w:rsid w:val="00CC2B2B"/>
    <w:rsid w:val="00CC3AB2"/>
    <w:rsid w:val="00CD4ADC"/>
    <w:rsid w:val="00CE005B"/>
    <w:rsid w:val="00CE41DF"/>
    <w:rsid w:val="00CF11D1"/>
    <w:rsid w:val="00CF1A4A"/>
    <w:rsid w:val="00D0361A"/>
    <w:rsid w:val="00D03773"/>
    <w:rsid w:val="00D04990"/>
    <w:rsid w:val="00D05307"/>
    <w:rsid w:val="00D05689"/>
    <w:rsid w:val="00D06525"/>
    <w:rsid w:val="00D166D3"/>
    <w:rsid w:val="00D212B3"/>
    <w:rsid w:val="00D23594"/>
    <w:rsid w:val="00D25351"/>
    <w:rsid w:val="00D30ADD"/>
    <w:rsid w:val="00D30B62"/>
    <w:rsid w:val="00D34642"/>
    <w:rsid w:val="00D42B67"/>
    <w:rsid w:val="00D43A0D"/>
    <w:rsid w:val="00D46867"/>
    <w:rsid w:val="00D526F3"/>
    <w:rsid w:val="00D57258"/>
    <w:rsid w:val="00D65553"/>
    <w:rsid w:val="00DA50C1"/>
    <w:rsid w:val="00DB12E3"/>
    <w:rsid w:val="00DB2076"/>
    <w:rsid w:val="00DB3003"/>
    <w:rsid w:val="00DB7448"/>
    <w:rsid w:val="00DC24F1"/>
    <w:rsid w:val="00DC710A"/>
    <w:rsid w:val="00DC733E"/>
    <w:rsid w:val="00DE692C"/>
    <w:rsid w:val="00DF4552"/>
    <w:rsid w:val="00DF57BE"/>
    <w:rsid w:val="00DF5846"/>
    <w:rsid w:val="00E004BB"/>
    <w:rsid w:val="00E06500"/>
    <w:rsid w:val="00E1068A"/>
    <w:rsid w:val="00E171B8"/>
    <w:rsid w:val="00E22D32"/>
    <w:rsid w:val="00E2508A"/>
    <w:rsid w:val="00E31B36"/>
    <w:rsid w:val="00E46BBC"/>
    <w:rsid w:val="00E536E6"/>
    <w:rsid w:val="00E55F47"/>
    <w:rsid w:val="00E57060"/>
    <w:rsid w:val="00E63CD1"/>
    <w:rsid w:val="00E6679B"/>
    <w:rsid w:val="00E826DC"/>
    <w:rsid w:val="00E85389"/>
    <w:rsid w:val="00E87616"/>
    <w:rsid w:val="00E92047"/>
    <w:rsid w:val="00EA49F9"/>
    <w:rsid w:val="00EA5C16"/>
    <w:rsid w:val="00ED2C76"/>
    <w:rsid w:val="00EE192B"/>
    <w:rsid w:val="00EF000D"/>
    <w:rsid w:val="00F1523D"/>
    <w:rsid w:val="00F260A6"/>
    <w:rsid w:val="00F27AB4"/>
    <w:rsid w:val="00F3471B"/>
    <w:rsid w:val="00F35FB8"/>
    <w:rsid w:val="00F4028E"/>
    <w:rsid w:val="00F429C5"/>
    <w:rsid w:val="00F53852"/>
    <w:rsid w:val="00F545A3"/>
    <w:rsid w:val="00F67178"/>
    <w:rsid w:val="00F75371"/>
    <w:rsid w:val="00F77C91"/>
    <w:rsid w:val="00F819E7"/>
    <w:rsid w:val="00FB4216"/>
    <w:rsid w:val="00FB5706"/>
    <w:rsid w:val="00FD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4DEEB94"/>
  <w15:docId w15:val="{8DED69B7-71B0-4C12-BA4B-534222EA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9E2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69E2"/>
    <w:pPr>
      <w:keepNext/>
      <w:widowControl w:val="0"/>
      <w:autoSpaceDE w:val="0"/>
      <w:autoSpaceDN w:val="0"/>
      <w:adjustRightInd w:val="0"/>
      <w:spacing w:before="480" w:after="240"/>
      <w:jc w:val="center"/>
      <w:outlineLvl w:val="0"/>
    </w:pPr>
    <w:rPr>
      <w:b/>
      <w:bCs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1869E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869E2"/>
    <w:pPr>
      <w:keepNext/>
      <w:widowControl w:val="0"/>
      <w:autoSpaceDE w:val="0"/>
      <w:autoSpaceDN w:val="0"/>
      <w:adjustRightInd w:val="0"/>
      <w:spacing w:before="480" w:after="240"/>
      <w:jc w:val="center"/>
      <w:outlineLvl w:val="2"/>
    </w:pPr>
    <w:rPr>
      <w:b/>
      <w:bCs/>
      <w:szCs w:val="19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67178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F67178"/>
    <w:pPr>
      <w:keepNext/>
      <w:autoSpaceDE w:val="0"/>
      <w:autoSpaceDN w:val="0"/>
      <w:spacing w:line="360" w:lineRule="auto"/>
      <w:ind w:left="-1531"/>
      <w:jc w:val="both"/>
      <w:outlineLvl w:val="4"/>
    </w:pPr>
    <w:rPr>
      <w:rFonts w:ascii="Times New Roman" w:hAnsi="Times New Roman"/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F671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F67178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F67178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cs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F67178"/>
    <w:pPr>
      <w:keepNext/>
      <w:autoSpaceDE w:val="0"/>
      <w:autoSpaceDN w:val="0"/>
      <w:jc w:val="both"/>
      <w:outlineLvl w:val="8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1869E2"/>
    <w:rPr>
      <w:rFonts w:ascii="Arial" w:hAnsi="Arial"/>
      <w:b/>
      <w:bCs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1869E2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1869E2"/>
    <w:rPr>
      <w:rFonts w:ascii="Arial" w:hAnsi="Arial"/>
      <w:b/>
      <w:bCs/>
      <w:sz w:val="24"/>
      <w:szCs w:val="19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1869E2"/>
    <w:pPr>
      <w:ind w:left="4956" w:firstLine="708"/>
    </w:pPr>
    <w:rPr>
      <w:rFonts w:ascii="Times New Roman" w:hAnsi="Times New Roman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69E2"/>
    <w:rPr>
      <w:sz w:val="22"/>
    </w:rPr>
  </w:style>
  <w:style w:type="paragraph" w:customStyle="1" w:styleId="Default">
    <w:name w:val="Default"/>
    <w:rsid w:val="001869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1869E2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869E2"/>
    <w:rPr>
      <w:rFonts w:ascii="Arial" w:hAnsi="Arial"/>
      <w:sz w:val="24"/>
      <w:szCs w:val="24"/>
      <w:lang w:val="x-none" w:eastAsia="x-none"/>
    </w:rPr>
  </w:style>
  <w:style w:type="paragraph" w:styleId="Lista">
    <w:name w:val="List"/>
    <w:basedOn w:val="Normalny"/>
    <w:rsid w:val="001869E2"/>
    <w:pPr>
      <w:widowControl w:val="0"/>
      <w:autoSpaceDE w:val="0"/>
      <w:autoSpaceDN w:val="0"/>
      <w:adjustRightInd w:val="0"/>
      <w:ind w:left="283" w:hanging="283"/>
    </w:pPr>
    <w:rPr>
      <w:rFonts w:cs="Arial"/>
      <w:sz w:val="20"/>
      <w:szCs w:val="20"/>
    </w:rPr>
  </w:style>
  <w:style w:type="paragraph" w:styleId="Lista2">
    <w:name w:val="List 2"/>
    <w:basedOn w:val="Normalny"/>
    <w:rsid w:val="001869E2"/>
    <w:pPr>
      <w:widowControl w:val="0"/>
      <w:autoSpaceDE w:val="0"/>
      <w:autoSpaceDN w:val="0"/>
      <w:adjustRightInd w:val="0"/>
      <w:ind w:left="566" w:hanging="283"/>
    </w:pPr>
    <w:rPr>
      <w:rFonts w:cs="Arial"/>
      <w:sz w:val="20"/>
      <w:szCs w:val="20"/>
    </w:rPr>
  </w:style>
  <w:style w:type="paragraph" w:styleId="Tekstdymka">
    <w:name w:val="Balloon Text"/>
    <w:basedOn w:val="Normalny"/>
    <w:link w:val="TekstdymkaZnak"/>
    <w:rsid w:val="000C1C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C1C2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6D6E7D"/>
    <w:pPr>
      <w:ind w:left="720"/>
      <w:contextualSpacing/>
    </w:pPr>
  </w:style>
  <w:style w:type="character" w:styleId="Odwoaniedokomentarza">
    <w:name w:val="annotation reference"/>
    <w:basedOn w:val="Domylnaczcionkaakapitu"/>
    <w:rsid w:val="00747F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7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7FA9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747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7FA9"/>
    <w:rPr>
      <w:rFonts w:ascii="Arial" w:hAnsi="Arial"/>
      <w:b/>
      <w:bCs/>
    </w:rPr>
  </w:style>
  <w:style w:type="character" w:styleId="Hipercze">
    <w:name w:val="Hyperlink"/>
    <w:basedOn w:val="Domylnaczcionkaakapitu"/>
    <w:unhideWhenUsed/>
    <w:rsid w:val="00056F4A"/>
    <w:rPr>
      <w:color w:val="0000FF"/>
      <w:u w:val="single"/>
    </w:rPr>
  </w:style>
  <w:style w:type="character" w:styleId="UyteHipercze">
    <w:name w:val="FollowedHyperlink"/>
    <w:basedOn w:val="Domylnaczcionkaakapitu"/>
    <w:unhideWhenUsed/>
    <w:rsid w:val="00056F4A"/>
    <w:rPr>
      <w:color w:val="800080"/>
      <w:u w:val="single"/>
    </w:rPr>
  </w:style>
  <w:style w:type="paragraph" w:customStyle="1" w:styleId="font5">
    <w:name w:val="font5"/>
    <w:basedOn w:val="Normalny"/>
    <w:rsid w:val="00056F4A"/>
    <w:pPr>
      <w:spacing w:before="100" w:beforeAutospacing="1" w:after="100" w:afterAutospacing="1"/>
    </w:pPr>
    <w:rPr>
      <w:rFonts w:cs="Arial"/>
      <w:i/>
      <w:iCs/>
      <w:sz w:val="20"/>
      <w:szCs w:val="20"/>
    </w:rPr>
  </w:style>
  <w:style w:type="paragraph" w:customStyle="1" w:styleId="xl60">
    <w:name w:val="xl60"/>
    <w:basedOn w:val="Normalny"/>
    <w:rsid w:val="00056F4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2">
    <w:name w:val="xl62"/>
    <w:basedOn w:val="Normalny"/>
    <w:rsid w:val="00056F4A"/>
    <w:pP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63">
    <w:name w:val="xl63"/>
    <w:basedOn w:val="Normalny"/>
    <w:rsid w:val="00056F4A"/>
    <w:pP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64">
    <w:name w:val="xl64"/>
    <w:basedOn w:val="Normalny"/>
    <w:rsid w:val="00056F4A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65">
    <w:name w:val="xl65"/>
    <w:basedOn w:val="Normalny"/>
    <w:rsid w:val="00056F4A"/>
    <w:pP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66">
    <w:name w:val="xl66"/>
    <w:basedOn w:val="Normalny"/>
    <w:rsid w:val="00056F4A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67">
    <w:name w:val="xl67"/>
    <w:basedOn w:val="Normalny"/>
    <w:rsid w:val="00056F4A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68">
    <w:name w:val="xl68"/>
    <w:basedOn w:val="Normalny"/>
    <w:rsid w:val="00056F4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</w:rPr>
  </w:style>
  <w:style w:type="paragraph" w:customStyle="1" w:styleId="xl69">
    <w:name w:val="xl69"/>
    <w:basedOn w:val="Normalny"/>
    <w:rsid w:val="00056F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</w:rPr>
  </w:style>
  <w:style w:type="paragraph" w:customStyle="1" w:styleId="xl70">
    <w:name w:val="xl70"/>
    <w:basedOn w:val="Normalny"/>
    <w:rsid w:val="00056F4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</w:rPr>
  </w:style>
  <w:style w:type="paragraph" w:customStyle="1" w:styleId="xl71">
    <w:name w:val="xl71"/>
    <w:basedOn w:val="Normalny"/>
    <w:rsid w:val="00056F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</w:rPr>
  </w:style>
  <w:style w:type="paragraph" w:customStyle="1" w:styleId="xl72">
    <w:name w:val="xl72"/>
    <w:basedOn w:val="Normalny"/>
    <w:rsid w:val="0005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3">
    <w:name w:val="xl73"/>
    <w:basedOn w:val="Normalny"/>
    <w:rsid w:val="0005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4">
    <w:name w:val="xl74"/>
    <w:basedOn w:val="Normalny"/>
    <w:rsid w:val="0005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5">
    <w:name w:val="xl75"/>
    <w:basedOn w:val="Normalny"/>
    <w:rsid w:val="0005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76">
    <w:name w:val="xl76"/>
    <w:basedOn w:val="Normalny"/>
    <w:rsid w:val="0005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77">
    <w:name w:val="xl77"/>
    <w:basedOn w:val="Normalny"/>
    <w:rsid w:val="0005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8">
    <w:name w:val="xl78"/>
    <w:basedOn w:val="Normalny"/>
    <w:rsid w:val="0005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ust">
    <w:name w:val="ust"/>
    <w:rsid w:val="00464EDD"/>
    <w:pPr>
      <w:suppressAutoHyphens/>
      <w:spacing w:before="60" w:after="60"/>
      <w:ind w:left="426" w:hanging="284"/>
      <w:jc w:val="both"/>
    </w:pPr>
    <w:rPr>
      <w:rFonts w:eastAsia="Arial"/>
      <w:sz w:val="24"/>
      <w:lang w:eastAsia="zh-CN"/>
    </w:rPr>
  </w:style>
  <w:style w:type="table" w:styleId="Tabela-Siatka">
    <w:name w:val="Table Grid"/>
    <w:basedOn w:val="Standardowy"/>
    <w:rsid w:val="00464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464EDD"/>
    <w:rPr>
      <w:rFonts w:ascii="Arial" w:hAnsi="Arial"/>
      <w:sz w:val="24"/>
      <w:szCs w:val="24"/>
    </w:rPr>
  </w:style>
  <w:style w:type="character" w:customStyle="1" w:styleId="FontStyle36">
    <w:name w:val="Font Style36"/>
    <w:uiPriority w:val="99"/>
    <w:rsid w:val="00464EDD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464EDD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cs="Arial"/>
    </w:rPr>
  </w:style>
  <w:style w:type="character" w:customStyle="1" w:styleId="FontStyle37">
    <w:name w:val="Font Style37"/>
    <w:uiPriority w:val="99"/>
    <w:rsid w:val="00464EDD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23">
    <w:name w:val="Style23"/>
    <w:basedOn w:val="Normalny"/>
    <w:uiPriority w:val="99"/>
    <w:rsid w:val="00464EDD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cs="Arial"/>
    </w:rPr>
  </w:style>
  <w:style w:type="paragraph" w:customStyle="1" w:styleId="Style12">
    <w:name w:val="Style12"/>
    <w:basedOn w:val="Normalny"/>
    <w:uiPriority w:val="99"/>
    <w:rsid w:val="00464EDD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cs="Arial"/>
    </w:rPr>
  </w:style>
  <w:style w:type="paragraph" w:styleId="Tekstprzypisukocowego">
    <w:name w:val="endnote text"/>
    <w:basedOn w:val="Normalny"/>
    <w:link w:val="TekstprzypisukocowegoZnak"/>
    <w:unhideWhenUsed/>
    <w:rsid w:val="00BB5E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B5E0C"/>
    <w:rPr>
      <w:rFonts w:ascii="Arial" w:hAnsi="Arial"/>
    </w:rPr>
  </w:style>
  <w:style w:type="character" w:styleId="Odwoanieprzypisukocowego">
    <w:name w:val="endnote reference"/>
    <w:basedOn w:val="Domylnaczcionkaakapitu"/>
    <w:unhideWhenUsed/>
    <w:rsid w:val="00BB5E0C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F67178"/>
    <w:rPr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F67178"/>
    <w:rPr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F6717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F67178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67178"/>
    <w:rPr>
      <w:rFonts w:ascii="Arial" w:hAnsi="Arial" w:cs="Arial"/>
      <w:sz w:val="22"/>
      <w:szCs w:val="22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F67178"/>
    <w:rPr>
      <w:b/>
      <w:bCs/>
      <w:sz w:val="24"/>
      <w:szCs w:val="24"/>
    </w:rPr>
  </w:style>
  <w:style w:type="character" w:customStyle="1" w:styleId="StopkaZnak">
    <w:name w:val="Stopka Znak"/>
    <w:link w:val="Stopka"/>
    <w:locked/>
    <w:rsid w:val="00F67178"/>
    <w:rPr>
      <w:rFonts w:ascii="Arial" w:hAnsi="Arial"/>
      <w:sz w:val="24"/>
      <w:szCs w:val="24"/>
    </w:rPr>
  </w:style>
  <w:style w:type="paragraph" w:styleId="Lista3">
    <w:name w:val="List 3"/>
    <w:basedOn w:val="Normalny"/>
    <w:rsid w:val="00F67178"/>
    <w:pPr>
      <w:autoSpaceDE w:val="0"/>
      <w:autoSpaceDN w:val="0"/>
      <w:ind w:left="849" w:hanging="283"/>
    </w:pPr>
    <w:rPr>
      <w:rFonts w:ascii="Times New Roman" w:hAnsi="Times New Roman"/>
      <w:sz w:val="20"/>
      <w:szCs w:val="20"/>
    </w:rPr>
  </w:style>
  <w:style w:type="paragraph" w:styleId="Lista4">
    <w:name w:val="List 4"/>
    <w:basedOn w:val="Normalny"/>
    <w:rsid w:val="00F67178"/>
    <w:pPr>
      <w:autoSpaceDE w:val="0"/>
      <w:autoSpaceDN w:val="0"/>
      <w:ind w:left="1132" w:hanging="283"/>
    </w:pPr>
    <w:rPr>
      <w:rFonts w:ascii="Times New Roman" w:hAnsi="Times New Roman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F6717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F67178"/>
    <w:pPr>
      <w:autoSpaceDE w:val="0"/>
      <w:autoSpaceDN w:val="0"/>
      <w:jc w:val="both"/>
    </w:pPr>
    <w:rPr>
      <w:rFonts w:cs="Arial"/>
    </w:rPr>
  </w:style>
  <w:style w:type="character" w:customStyle="1" w:styleId="Tekstpodstawowy3Znak1">
    <w:name w:val="Tekst podstawowy 3 Znak1"/>
    <w:basedOn w:val="Domylnaczcionkaakapitu"/>
    <w:semiHidden/>
    <w:rsid w:val="00F67178"/>
    <w:rPr>
      <w:rFonts w:ascii="Arial" w:hAnsi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F67178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67178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locked/>
    <w:rsid w:val="00F67178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F67178"/>
    <w:pPr>
      <w:autoSpaceDE w:val="0"/>
      <w:autoSpaceDN w:val="0"/>
      <w:ind w:left="284" w:hanging="284"/>
      <w:jc w:val="both"/>
    </w:pPr>
    <w:rPr>
      <w:rFonts w:cs="Arial"/>
      <w:b/>
      <w:bCs/>
    </w:rPr>
  </w:style>
  <w:style w:type="character" w:customStyle="1" w:styleId="Tekstpodstawowywcity3Znak1">
    <w:name w:val="Tekst podstawowy wcięty 3 Znak1"/>
    <w:basedOn w:val="Domylnaczcionkaakapitu"/>
    <w:semiHidden/>
    <w:rsid w:val="00F67178"/>
    <w:rPr>
      <w:rFonts w:ascii="Arial" w:hAnsi="Arial"/>
      <w:sz w:val="16"/>
      <w:szCs w:val="16"/>
    </w:rPr>
  </w:style>
  <w:style w:type="paragraph" w:customStyle="1" w:styleId="Skrconyadreszwrotny">
    <w:name w:val="Skrócony adres zwrotny"/>
    <w:basedOn w:val="Normalny"/>
    <w:rsid w:val="00F67178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customStyle="1" w:styleId="WierszPP">
    <w:name w:val="Wiersz PP"/>
    <w:basedOn w:val="Podpis"/>
    <w:rsid w:val="00F67178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F67178"/>
    <w:pPr>
      <w:ind w:left="4252"/>
    </w:pPr>
    <w:rPr>
      <w:rFonts w:ascii="Times New Roman" w:hAnsi="Times New Roman"/>
    </w:rPr>
  </w:style>
  <w:style w:type="character" w:customStyle="1" w:styleId="PodpisZnak">
    <w:name w:val="Podpis Znak"/>
    <w:basedOn w:val="Domylnaczcionkaakapitu"/>
    <w:link w:val="Podpis"/>
    <w:rsid w:val="00F67178"/>
    <w:rPr>
      <w:sz w:val="24"/>
      <w:szCs w:val="24"/>
    </w:rPr>
  </w:style>
  <w:style w:type="character" w:customStyle="1" w:styleId="Bodytext2">
    <w:name w:val="Body text (2)_"/>
    <w:link w:val="Bodytext21"/>
    <w:rsid w:val="00F67178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F67178"/>
    <w:pPr>
      <w:shd w:val="clear" w:color="auto" w:fill="FFFFFF"/>
      <w:spacing w:after="900" w:line="240" w:lineRule="atLeast"/>
      <w:ind w:hanging="700"/>
      <w:jc w:val="center"/>
    </w:pPr>
    <w:rPr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F67178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F67178"/>
    <w:pPr>
      <w:shd w:val="clear" w:color="auto" w:fill="FFFFFF"/>
      <w:spacing w:after="180" w:line="240" w:lineRule="atLeast"/>
      <w:ind w:hanging="720"/>
      <w:outlineLvl w:val="2"/>
    </w:pPr>
    <w:rPr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F67178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character" w:customStyle="1" w:styleId="NagwekZnak">
    <w:name w:val="Nagłówek Znak"/>
    <w:link w:val="Nagwek"/>
    <w:rsid w:val="00F67178"/>
    <w:rPr>
      <w:rFonts w:ascii="Arial" w:hAnsi="Arial"/>
      <w:sz w:val="24"/>
      <w:szCs w:val="24"/>
    </w:rPr>
  </w:style>
  <w:style w:type="paragraph" w:styleId="NormalnyWeb">
    <w:name w:val="Normal (Web)"/>
    <w:basedOn w:val="Normalny"/>
    <w:uiPriority w:val="99"/>
    <w:rsid w:val="00F67178"/>
    <w:pP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customStyle="1" w:styleId="Standard">
    <w:name w:val="Standard"/>
    <w:rsid w:val="00F67178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F67178"/>
    <w:pPr>
      <w:spacing w:after="120"/>
      <w:jc w:val="both"/>
    </w:pPr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F67178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7178"/>
  </w:style>
  <w:style w:type="character" w:styleId="Odwoanieprzypisudolnego">
    <w:name w:val="footnote reference"/>
    <w:uiPriority w:val="99"/>
    <w:rsid w:val="00F67178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F67178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67178"/>
    <w:rPr>
      <w:sz w:val="24"/>
      <w:szCs w:val="24"/>
    </w:rPr>
  </w:style>
  <w:style w:type="paragraph" w:styleId="Poprawka">
    <w:name w:val="Revision"/>
    <w:hidden/>
    <w:uiPriority w:val="99"/>
    <w:semiHidden/>
    <w:rsid w:val="00F67178"/>
    <w:rPr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F67178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F67178"/>
    <w:pPr>
      <w:spacing w:line="252" w:lineRule="auto"/>
      <w:jc w:val="center"/>
    </w:pPr>
    <w:rPr>
      <w:rFonts w:cs="Arial"/>
      <w:b/>
      <w:i/>
      <w:szCs w:val="20"/>
      <w:u w:val="single"/>
    </w:rPr>
  </w:style>
  <w:style w:type="character" w:customStyle="1" w:styleId="pktZnak">
    <w:name w:val="pkt Znak"/>
    <w:link w:val="pkt"/>
    <w:uiPriority w:val="99"/>
    <w:locked/>
    <w:rsid w:val="00F67178"/>
    <w:rPr>
      <w:sz w:val="24"/>
    </w:rPr>
  </w:style>
  <w:style w:type="paragraph" w:customStyle="1" w:styleId="pkt">
    <w:name w:val="pkt"/>
    <w:basedOn w:val="Normalny"/>
    <w:link w:val="pktZnak"/>
    <w:uiPriority w:val="99"/>
    <w:rsid w:val="00F67178"/>
    <w:pPr>
      <w:spacing w:before="60" w:after="60" w:line="252" w:lineRule="auto"/>
      <w:ind w:left="851" w:hanging="295"/>
      <w:jc w:val="both"/>
    </w:pPr>
    <w:rPr>
      <w:rFonts w:ascii="Times New Roman" w:hAnsi="Times New Roman"/>
      <w:szCs w:val="20"/>
    </w:rPr>
  </w:style>
  <w:style w:type="character" w:styleId="Uwydatnienie">
    <w:name w:val="Emphasis"/>
    <w:basedOn w:val="Domylnaczcionkaakapitu"/>
    <w:uiPriority w:val="20"/>
    <w:qFormat/>
    <w:rsid w:val="00F67178"/>
    <w:rPr>
      <w:i/>
      <w:iCs/>
    </w:rPr>
  </w:style>
  <w:style w:type="character" w:customStyle="1" w:styleId="alb">
    <w:name w:val="a_lb"/>
    <w:basedOn w:val="Domylnaczcionkaakapitu"/>
    <w:rsid w:val="00F67178"/>
  </w:style>
  <w:style w:type="paragraph" w:customStyle="1" w:styleId="text-justify">
    <w:name w:val="text-justify"/>
    <w:basedOn w:val="Normalny"/>
    <w:rsid w:val="00F6717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lb-s">
    <w:name w:val="a_lb-s"/>
    <w:basedOn w:val="Domylnaczcionkaakapitu"/>
    <w:rsid w:val="00F67178"/>
  </w:style>
  <w:style w:type="character" w:customStyle="1" w:styleId="fn-ref">
    <w:name w:val="fn-ref"/>
    <w:basedOn w:val="Domylnaczcionkaakapitu"/>
    <w:rsid w:val="00F67178"/>
  </w:style>
  <w:style w:type="paragraph" w:customStyle="1" w:styleId="Zwykytekst1">
    <w:name w:val="Zwykły tekst1"/>
    <w:basedOn w:val="Normalny"/>
    <w:rsid w:val="00F67178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isniewska\Desktop\Dokumenty%20stypendysty\formularz%20stypendysty%20grudzie&#324;%20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F75FA-B15C-4547-BC2F-24628EA3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stypendysty grudzień 2015</Template>
  <TotalTime>0</TotalTime>
  <Pages>5</Pages>
  <Words>1374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Wiśniewska Joanna</dc:creator>
  <cp:lastModifiedBy>Adamski Paweł</cp:lastModifiedBy>
  <cp:revision>2</cp:revision>
  <cp:lastPrinted>2021-04-16T10:01:00Z</cp:lastPrinted>
  <dcterms:created xsi:type="dcterms:W3CDTF">2021-04-16T10:05:00Z</dcterms:created>
  <dcterms:modified xsi:type="dcterms:W3CDTF">2021-04-16T10:05:00Z</dcterms:modified>
</cp:coreProperties>
</file>