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1.1</w:t>
      </w:r>
      <w:r w:rsidR="00B64FA1">
        <w:rPr>
          <w:rFonts w:eastAsia="Calibri" w:cs="Arial"/>
          <w:lang w:eastAsia="en-US"/>
        </w:rPr>
        <w:t>2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:rsidR="001D707D" w:rsidRPr="005164B2" w:rsidRDefault="001D707D" w:rsidP="005164B2">
      <w:pPr>
        <w:spacing w:line="276" w:lineRule="auto"/>
        <w:jc w:val="both"/>
        <w:rPr>
          <w:rFonts w:eastAsia="Arial"/>
          <w:b/>
          <w:bCs/>
          <w:lang w:val="p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371B7E">
        <w:rPr>
          <w:rFonts w:eastAsia="Arial"/>
          <w:b/>
          <w:bCs/>
          <w:lang w:val="pl"/>
        </w:rPr>
        <w:t xml:space="preserve"> </w:t>
      </w:r>
      <w:r w:rsidR="00371B7E">
        <w:rPr>
          <w:rFonts w:eastAsia="Arial"/>
          <w:b/>
          <w:bCs/>
        </w:rPr>
        <w:t xml:space="preserve">Przebudowa dróg na terenie gminy Stężyca: nawierzchnie </w:t>
      </w:r>
      <w:r w:rsidR="00B64FA1">
        <w:rPr>
          <w:rFonts w:eastAsia="Arial"/>
          <w:b/>
          <w:bCs/>
        </w:rPr>
        <w:t>bitumiczne</w:t>
      </w:r>
      <w:bookmarkStart w:id="0" w:name="_GoBack"/>
      <w:bookmarkEnd w:id="0"/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44" w:rsidRDefault="003C5B44">
      <w:r>
        <w:separator/>
      </w:r>
    </w:p>
  </w:endnote>
  <w:endnote w:type="continuationSeparator" w:id="0">
    <w:p w:rsidR="003C5B44" w:rsidRDefault="003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44" w:rsidRDefault="003C5B44">
      <w:r>
        <w:separator/>
      </w:r>
    </w:p>
  </w:footnote>
  <w:footnote w:type="continuationSeparator" w:id="0">
    <w:p w:rsidR="003C5B44" w:rsidRDefault="003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71B7E"/>
    <w:rsid w:val="003A663C"/>
    <w:rsid w:val="003B2592"/>
    <w:rsid w:val="003C554F"/>
    <w:rsid w:val="003C5B44"/>
    <w:rsid w:val="003F7B8D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306E2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220B"/>
    <w:rsid w:val="00B16E8F"/>
    <w:rsid w:val="00B30401"/>
    <w:rsid w:val="00B3286C"/>
    <w:rsid w:val="00B3496B"/>
    <w:rsid w:val="00B64FA1"/>
    <w:rsid w:val="00B6637D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8B090-687A-4ACE-A155-D1ADD706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8</cp:revision>
  <cp:lastPrinted>2023-05-29T13:25:00Z</cp:lastPrinted>
  <dcterms:created xsi:type="dcterms:W3CDTF">2023-05-19T08:10:00Z</dcterms:created>
  <dcterms:modified xsi:type="dcterms:W3CDTF">2023-05-29T13:25:00Z</dcterms:modified>
</cp:coreProperties>
</file>