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BA5D" w14:textId="4418B6F8" w:rsidR="00821C80" w:rsidRPr="004D74C5" w:rsidRDefault="00821C80">
      <w:pPr>
        <w:pStyle w:val="Nagwek3"/>
        <w:rPr>
          <w:rFonts w:cs="Arial"/>
          <w:b w:val="0"/>
          <w:bCs/>
          <w:sz w:val="24"/>
        </w:rPr>
      </w:pPr>
      <w:r w:rsidRPr="004D74C5">
        <w:rPr>
          <w:rFonts w:cs="Arial"/>
          <w:b w:val="0"/>
          <w:bCs/>
          <w:sz w:val="24"/>
        </w:rPr>
        <w:t>Załącznik</w:t>
      </w:r>
      <w:r w:rsidR="00F83B51" w:rsidRPr="004D74C5">
        <w:rPr>
          <w:rFonts w:cs="Arial"/>
          <w:b w:val="0"/>
          <w:bCs/>
          <w:sz w:val="24"/>
          <w:szCs w:val="24"/>
        </w:rPr>
        <w:t xml:space="preserve"> </w:t>
      </w:r>
      <w:r w:rsidR="009F293C" w:rsidRPr="004D74C5">
        <w:rPr>
          <w:rFonts w:cs="Arial"/>
          <w:b w:val="0"/>
          <w:bCs/>
          <w:sz w:val="24"/>
          <w:szCs w:val="24"/>
        </w:rPr>
        <w:t xml:space="preserve">nr 8 </w:t>
      </w:r>
      <w:r w:rsidR="00F83B51" w:rsidRPr="004D74C5">
        <w:rPr>
          <w:rFonts w:cs="Arial"/>
          <w:b w:val="0"/>
          <w:bCs/>
          <w:sz w:val="24"/>
          <w:szCs w:val="24"/>
        </w:rPr>
        <w:t>do SWZ</w:t>
      </w:r>
    </w:p>
    <w:p w14:paraId="16482F32" w14:textId="70AEBE71" w:rsidR="00821C80" w:rsidRPr="004D74C5" w:rsidRDefault="006805E5">
      <w:pPr>
        <w:rPr>
          <w:rFonts w:ascii="Arial" w:hAnsi="Arial" w:cs="Arial"/>
          <w:sz w:val="22"/>
        </w:rPr>
      </w:pPr>
      <w:r w:rsidRPr="004D74C5">
        <w:rPr>
          <w:rFonts w:ascii="Arial" w:hAnsi="Arial" w:cs="Arial"/>
          <w:sz w:val="22"/>
        </w:rPr>
        <w:t>ZP/ZSP/343/</w:t>
      </w:r>
      <w:r w:rsidR="004D74C5">
        <w:rPr>
          <w:rFonts w:ascii="Arial" w:hAnsi="Arial" w:cs="Arial"/>
          <w:sz w:val="22"/>
        </w:rPr>
        <w:t>1</w:t>
      </w:r>
      <w:r w:rsidRPr="004D74C5">
        <w:rPr>
          <w:rFonts w:ascii="Arial" w:hAnsi="Arial" w:cs="Arial"/>
          <w:sz w:val="22"/>
        </w:rPr>
        <w:t>/202</w:t>
      </w:r>
      <w:r w:rsidR="004D74C5">
        <w:rPr>
          <w:rFonts w:ascii="Arial" w:hAnsi="Arial" w:cs="Arial"/>
          <w:sz w:val="22"/>
        </w:rPr>
        <w:t>4</w:t>
      </w:r>
    </w:p>
    <w:p w14:paraId="53814C9C" w14:textId="77777777" w:rsidR="00821C80" w:rsidRPr="004D74C5" w:rsidRDefault="0060654D">
      <w:pPr>
        <w:pStyle w:val="Nagwek4"/>
        <w:rPr>
          <w:rFonts w:cs="Arial"/>
          <w:spacing w:val="30"/>
          <w:sz w:val="28"/>
        </w:rPr>
      </w:pPr>
      <w:r w:rsidRPr="004D74C5">
        <w:rPr>
          <w:rFonts w:cs="Arial"/>
          <w:spacing w:val="30"/>
          <w:sz w:val="28"/>
        </w:rPr>
        <w:t>WYKAZ OSÓB</w:t>
      </w:r>
    </w:p>
    <w:p w14:paraId="2264DF48" w14:textId="77777777" w:rsidR="00821C80" w:rsidRPr="004D74C5" w:rsidRDefault="00F83B51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4D74C5">
        <w:rPr>
          <w:rFonts w:ascii="Arial" w:hAnsi="Arial" w:cs="Arial"/>
        </w:rPr>
        <w:t>.</w:t>
      </w:r>
    </w:p>
    <w:p w14:paraId="12D68222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</w:p>
    <w:p w14:paraId="7B0812A1" w14:textId="1FB0C0FD" w:rsidR="00FC214D" w:rsidRPr="004D74C5" w:rsidRDefault="00150D7E" w:rsidP="009F293C">
      <w:pPr>
        <w:spacing w:line="276" w:lineRule="auto"/>
        <w:jc w:val="both"/>
        <w:rPr>
          <w:rFonts w:ascii="Arial" w:hAnsi="Arial" w:cs="Arial"/>
        </w:rPr>
      </w:pPr>
      <w:r w:rsidRPr="004D74C5">
        <w:rPr>
          <w:rFonts w:ascii="Arial" w:hAnsi="Arial" w:cs="Arial"/>
          <w:sz w:val="24"/>
        </w:rPr>
        <w:t>Składając ofertę w postępowaniu o udzielenie zamówienia publicznego prowadzonym w trybie</w:t>
      </w:r>
      <w:r w:rsidR="000D5A31" w:rsidRPr="004D74C5">
        <w:rPr>
          <w:rFonts w:ascii="Arial" w:hAnsi="Arial" w:cs="Arial"/>
          <w:b/>
          <w:sz w:val="24"/>
        </w:rPr>
        <w:t xml:space="preserve"> </w:t>
      </w:r>
      <w:r w:rsidR="000D5A31" w:rsidRPr="004D74C5">
        <w:rPr>
          <w:rFonts w:ascii="Arial" w:hAnsi="Arial" w:cs="Arial"/>
          <w:bCs/>
          <w:sz w:val="24"/>
        </w:rPr>
        <w:t>podstawowy</w:t>
      </w:r>
      <w:r w:rsidR="00716989" w:rsidRPr="004D74C5">
        <w:rPr>
          <w:rFonts w:ascii="Arial" w:hAnsi="Arial" w:cs="Arial"/>
          <w:bCs/>
          <w:sz w:val="24"/>
        </w:rPr>
        <w:t>m</w:t>
      </w:r>
      <w:r w:rsidR="000D5A31" w:rsidRPr="004D74C5">
        <w:rPr>
          <w:rFonts w:ascii="Arial" w:hAnsi="Arial" w:cs="Arial"/>
          <w:bCs/>
          <w:sz w:val="24"/>
        </w:rPr>
        <w:t xml:space="preserve"> bez negocjacji - art. 275 pkt. 1 ustawy </w:t>
      </w:r>
      <w:proofErr w:type="spellStart"/>
      <w:r w:rsidR="000D5A31" w:rsidRPr="004D74C5">
        <w:rPr>
          <w:rFonts w:ascii="Arial" w:hAnsi="Arial" w:cs="Arial"/>
          <w:bCs/>
          <w:sz w:val="24"/>
        </w:rPr>
        <w:t>Pzp</w:t>
      </w:r>
      <w:proofErr w:type="spellEnd"/>
      <w:r w:rsidRPr="004D74C5">
        <w:rPr>
          <w:rFonts w:ascii="Arial" w:hAnsi="Arial" w:cs="Arial"/>
          <w:b/>
          <w:bCs/>
        </w:rPr>
        <w:t xml:space="preserve"> </w:t>
      </w:r>
      <w:r w:rsidRPr="004D74C5">
        <w:rPr>
          <w:rFonts w:ascii="Arial" w:hAnsi="Arial" w:cs="Arial"/>
          <w:sz w:val="24"/>
        </w:rPr>
        <w:t>na</w:t>
      </w:r>
      <w:r w:rsidR="00716989" w:rsidRPr="004D74C5">
        <w:rPr>
          <w:rFonts w:ascii="Arial" w:hAnsi="Arial" w:cs="Arial"/>
          <w:sz w:val="24"/>
        </w:rPr>
        <w:t xml:space="preserve"> </w:t>
      </w:r>
      <w:r w:rsidR="00C73BF1" w:rsidRPr="004D74C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Przebudowę i zmianę sposobu użytkowania nieużytkowego poddasza budynku internatu szkolnego na pokoje mieszkalne - etap </w:t>
      </w:r>
      <w:r w:rsidR="004D74C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2</w:t>
      </w:r>
      <w:r w:rsidR="00FC214D" w:rsidRPr="004D74C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,</w:t>
      </w:r>
    </w:p>
    <w:p w14:paraId="3D956BE2" w14:textId="7FBFAE22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285892D2" w14:textId="77777777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69055455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OŚWIADCZAM(Y), że w wykonaniu niniejszego zamówienia będą uczestniczyć następujące osoby:</w:t>
      </w:r>
    </w:p>
    <w:p w14:paraId="0C813D1D" w14:textId="77777777" w:rsidR="0060654D" w:rsidRPr="004D74C5" w:rsidRDefault="0060654D" w:rsidP="0060654D">
      <w:pPr>
        <w:pStyle w:val="Tekstpodstawowy2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4D74C5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F83B51" w:rsidRPr="004D74C5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A2334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53E9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8F4255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F08D0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5FDADB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5BC0B4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0EBF2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C7F9C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C5DE6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F0BA4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261DF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594C9A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CF84D7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27D8E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B9545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E4499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E81F7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0BEA8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44416179" w14:textId="52EF9979" w:rsidR="00821C80" w:rsidRPr="004D74C5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</w:p>
    <w:sectPr w:rsidR="00821C80" w:rsidRPr="004D74C5" w:rsidSect="006C3A63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AD6E" w14:textId="77777777" w:rsidR="006C3A63" w:rsidRDefault="006C3A63">
      <w:r>
        <w:separator/>
      </w:r>
    </w:p>
  </w:endnote>
  <w:endnote w:type="continuationSeparator" w:id="0">
    <w:p w14:paraId="536612CE" w14:textId="77777777" w:rsidR="006C3A63" w:rsidRDefault="006C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A358" w14:textId="77777777" w:rsidR="006C3A63" w:rsidRDefault="006C3A63">
      <w:r>
        <w:separator/>
      </w:r>
    </w:p>
  </w:footnote>
  <w:footnote w:type="continuationSeparator" w:id="0">
    <w:p w14:paraId="7779478D" w14:textId="77777777" w:rsidR="006C3A63" w:rsidRDefault="006C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D5A31"/>
    <w:rsid w:val="00150D7E"/>
    <w:rsid w:val="00167DCC"/>
    <w:rsid w:val="00277E5F"/>
    <w:rsid w:val="002B7F6D"/>
    <w:rsid w:val="00425536"/>
    <w:rsid w:val="00471789"/>
    <w:rsid w:val="004D74C5"/>
    <w:rsid w:val="004E070D"/>
    <w:rsid w:val="00552807"/>
    <w:rsid w:val="0060654D"/>
    <w:rsid w:val="006805E5"/>
    <w:rsid w:val="006C3A63"/>
    <w:rsid w:val="006E6BDF"/>
    <w:rsid w:val="007064BA"/>
    <w:rsid w:val="00716989"/>
    <w:rsid w:val="007319F2"/>
    <w:rsid w:val="00771188"/>
    <w:rsid w:val="007E1B54"/>
    <w:rsid w:val="00814EEC"/>
    <w:rsid w:val="00821C80"/>
    <w:rsid w:val="008B6ABB"/>
    <w:rsid w:val="00936CFB"/>
    <w:rsid w:val="00980415"/>
    <w:rsid w:val="009C437A"/>
    <w:rsid w:val="009D6ED9"/>
    <w:rsid w:val="009F293C"/>
    <w:rsid w:val="00AA594F"/>
    <w:rsid w:val="00B11EA3"/>
    <w:rsid w:val="00B41A5F"/>
    <w:rsid w:val="00B551AF"/>
    <w:rsid w:val="00C73BF1"/>
    <w:rsid w:val="00CE4163"/>
    <w:rsid w:val="00D52F5E"/>
    <w:rsid w:val="00E6475E"/>
    <w:rsid w:val="00E819CF"/>
    <w:rsid w:val="00F355A0"/>
    <w:rsid w:val="00F83B51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2</cp:revision>
  <cp:lastPrinted>2000-12-12T17:01:00Z</cp:lastPrinted>
  <dcterms:created xsi:type="dcterms:W3CDTF">2024-03-14T09:28:00Z</dcterms:created>
  <dcterms:modified xsi:type="dcterms:W3CDTF">2024-03-14T09:28:00Z</dcterms:modified>
</cp:coreProperties>
</file>