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659A95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10C41">
        <w:rPr>
          <w:rFonts w:asciiTheme="minorHAnsi" w:eastAsia="Times New Roman" w:hAnsiTheme="minorHAnsi" w:cstheme="minorHAnsi"/>
          <w:b/>
          <w:bCs/>
        </w:rPr>
        <w:t>7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19649520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6613DDAB" w14:textId="3E1471AD" w:rsidR="00710C41" w:rsidRPr="00554A45" w:rsidRDefault="00710C41" w:rsidP="00710C41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Świadczenie sukcesywnej usługi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kriokonserwacji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zasobooszczędnej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>, innowacyjnej, konkurencyjnej i opartej na wiedzy, działania 2.5 Akwakultura świadcząca usługi środowiskowe Umowa o dofinansowanie nr 00061-6521.5-OR1400001/20/21 zawarta w dniu 12.03.2021 r.”</w:t>
      </w:r>
    </w:p>
    <w:p w14:paraId="42B99C21" w14:textId="77777777" w:rsidR="00554A45" w:rsidRPr="00554A45" w:rsidRDefault="00554A45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473BA0C3" w14:textId="068140E9" w:rsidR="00710C41" w:rsidRPr="00710C41" w:rsidRDefault="00710C41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  <w:r w:rsidRPr="00710C41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90"/>
        <w:gridCol w:w="4643"/>
        <w:gridCol w:w="4111"/>
        <w:gridCol w:w="1134"/>
        <w:gridCol w:w="1324"/>
      </w:tblGrid>
      <w:tr w:rsidR="00710C41" w:rsidRPr="00710C41" w14:paraId="05F3A4C5" w14:textId="77777777" w:rsidTr="003247C8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55934436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14:paraId="0DACB0A0" w14:textId="77777777" w:rsidR="00710C41" w:rsidRPr="00710C41" w:rsidRDefault="00710C41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14:paraId="72D07871" w14:textId="77777777" w:rsidR="00710C41" w:rsidRPr="00710C41" w:rsidRDefault="00710C41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Przedmiot zamówienia (podać dokładny opis usługi)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2A98D1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Wartość brutto (w PLN) usługi (jeżeli usługa wchodziła w zakres szerszego zamówienia należy podać tylko i wyłącznie wartość samej usługi)</w:t>
            </w:r>
          </w:p>
          <w:p w14:paraId="7D96D04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189922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710C41" w:rsidRPr="00710C41" w14:paraId="396B6D88" w14:textId="77777777" w:rsidTr="003247C8">
        <w:trPr>
          <w:trHeight w:val="962"/>
          <w:jc w:val="center"/>
        </w:trPr>
        <w:tc>
          <w:tcPr>
            <w:tcW w:w="517" w:type="dxa"/>
            <w:vMerge/>
            <w:shd w:val="clear" w:color="auto" w:fill="auto"/>
          </w:tcPr>
          <w:p w14:paraId="6F04C75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25607A80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643" w:type="dxa"/>
            <w:vMerge/>
            <w:shd w:val="clear" w:color="auto" w:fill="auto"/>
            <w:vAlign w:val="center"/>
          </w:tcPr>
          <w:p w14:paraId="014839F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AE4C52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56C056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324" w:type="dxa"/>
            <w:shd w:val="clear" w:color="auto" w:fill="auto"/>
          </w:tcPr>
          <w:p w14:paraId="5C18AB2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710C41" w:rsidRPr="00710C41" w14:paraId="2EED5838" w14:textId="77777777" w:rsidTr="003247C8">
        <w:trPr>
          <w:jc w:val="center"/>
        </w:trPr>
        <w:tc>
          <w:tcPr>
            <w:tcW w:w="14219" w:type="dxa"/>
            <w:gridSpan w:val="6"/>
          </w:tcPr>
          <w:p w14:paraId="6955DD3C" w14:textId="77777777" w:rsidR="00710C41" w:rsidRPr="00710C41" w:rsidRDefault="00710C41" w:rsidP="00710C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10C41">
              <w:rPr>
                <w:rFonts w:asciiTheme="minorHAnsi" w:eastAsia="Times New Roman" w:hAnsiTheme="minorHAnsi" w:cstheme="minorHAnsi"/>
              </w:rPr>
              <w:t xml:space="preserve">Wykonawca wykaże, iż w okresie ostatnich 3 lat przed upływem terminu składania ofert a jeżeli okres prowadzenia działalności jest krótszy – w tym okresie, wykonał co najmniej 2 usługi polegające </w:t>
            </w:r>
            <w:proofErr w:type="spellStart"/>
            <w:r w:rsidRPr="00710C41">
              <w:rPr>
                <w:rFonts w:asciiTheme="minorHAnsi" w:eastAsia="Times New Roman" w:hAnsiTheme="minorHAnsi" w:cstheme="minorHAnsi"/>
              </w:rPr>
              <w:t>kriokonserwacji</w:t>
            </w:r>
            <w:proofErr w:type="spellEnd"/>
            <w:r w:rsidRPr="00710C41">
              <w:rPr>
                <w:rFonts w:asciiTheme="minorHAnsi" w:eastAsia="Times New Roman" w:hAnsiTheme="minorHAnsi" w:cstheme="minorHAnsi"/>
              </w:rPr>
              <w:t xml:space="preserve"> nasienia na kwotę co najmniej 50.000,00 zł każda.</w:t>
            </w:r>
          </w:p>
          <w:p w14:paraId="1E15370B" w14:textId="77777777" w:rsidR="00710C41" w:rsidRPr="00710C41" w:rsidRDefault="00710C41" w:rsidP="00710C41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77C8DE8F" w14:textId="77777777" w:rsidTr="003247C8">
        <w:trPr>
          <w:trHeight w:val="38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5E312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90E36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B71141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1D04EE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D1FC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09387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E45CC85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00F1B4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E9601B5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BCC35E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3D8F4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114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E0F5BE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2C1EA3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6C3B9BE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DB9AD6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673E1A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7E9D9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8718081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BA0F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3BF8B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68C70DC4" w14:textId="73CFE904" w:rsidR="00710C41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lastRenderedPageBreak/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postępowaniu.</w:t>
      </w:r>
    </w:p>
    <w:p w14:paraId="3767FB8F" w14:textId="77777777" w:rsidR="00710C41" w:rsidRPr="00710C41" w:rsidRDefault="00710C41" w:rsidP="00710C41">
      <w:pPr>
        <w:suppressAutoHyphens/>
        <w:spacing w:after="0" w:line="240" w:lineRule="auto"/>
        <w:rPr>
          <w:rFonts w:asciiTheme="minorHAnsi" w:eastAsia="Times New Roman" w:hAnsiTheme="minorHAnsi" w:cstheme="minorHAnsi"/>
          <w:spacing w:val="4"/>
          <w:lang w:eastAsia="ar-SA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* 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WŁASNE/INNYCH PODMIOTÓW </w:t>
      </w:r>
      <w:r w:rsidRPr="00710C41">
        <w:rPr>
          <w:rFonts w:asciiTheme="minorHAnsi" w:eastAsia="Times New Roman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2B2A713F" w14:textId="77777777" w:rsidR="00710C41" w:rsidRPr="00710C41" w:rsidRDefault="00710C41" w:rsidP="00710C41">
      <w:pPr>
        <w:suppressAutoHyphens/>
        <w:spacing w:after="0" w:line="240" w:lineRule="auto"/>
        <w:ind w:hanging="709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        Data i podpis Wykonawcy zgodnie zapisami SWZ</w:t>
      </w:r>
    </w:p>
    <w:p w14:paraId="39CF1968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1DAF11AD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01D6DE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3B2EAA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sectPr w:rsidR="00710C41" w:rsidSect="00710C41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C14A" w14:textId="77777777" w:rsidR="00096157" w:rsidRDefault="00096157">
      <w:r>
        <w:separator/>
      </w:r>
    </w:p>
  </w:endnote>
  <w:endnote w:type="continuationSeparator" w:id="0">
    <w:p w14:paraId="2689EABC" w14:textId="77777777" w:rsidR="00096157" w:rsidRDefault="000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10C41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90D6" w14:textId="77777777" w:rsidR="00096157" w:rsidRDefault="00096157">
      <w:r>
        <w:separator/>
      </w:r>
    </w:p>
  </w:footnote>
  <w:footnote w:type="continuationSeparator" w:id="0">
    <w:p w14:paraId="56C7DB36" w14:textId="77777777" w:rsidR="00096157" w:rsidRDefault="0009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06F7AECC" w:rsidR="00722AD4" w:rsidRDefault="00BA6DC9" w:rsidP="00710C4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7147D8" wp14:editId="073BA5B4">
          <wp:simplePos x="0" y="0"/>
          <wp:positionH relativeFrom="column">
            <wp:posOffset>1642110</wp:posOffset>
          </wp:positionH>
          <wp:positionV relativeFrom="paragraph">
            <wp:posOffset>-64770</wp:posOffset>
          </wp:positionV>
          <wp:extent cx="5743575" cy="929005"/>
          <wp:effectExtent l="0" t="0" r="9525" b="4445"/>
          <wp:wrapTight wrapText="bothSides">
            <wp:wrapPolygon edited="0">
              <wp:start x="0" y="0"/>
              <wp:lineTo x="0" y="21260"/>
              <wp:lineTo x="21564" y="21260"/>
              <wp:lineTo x="21564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anchor distT="0" distB="0" distL="114300" distR="114300" simplePos="0" relativeHeight="251660288" behindDoc="1" locked="0" layoutInCell="1" allowOverlap="1" wp14:anchorId="4ADBF2C8" wp14:editId="5BA1938A">
          <wp:simplePos x="0" y="0"/>
          <wp:positionH relativeFrom="column">
            <wp:posOffset>7509510</wp:posOffset>
          </wp:positionH>
          <wp:positionV relativeFrom="paragraph">
            <wp:posOffset>68580</wp:posOffset>
          </wp:positionV>
          <wp:extent cx="1960245" cy="467995"/>
          <wp:effectExtent l="0" t="0" r="1905" b="8255"/>
          <wp:wrapTight wrapText="bothSides">
            <wp:wrapPolygon edited="0">
              <wp:start x="0" y="0"/>
              <wp:lineTo x="0" y="21102"/>
              <wp:lineTo x="21411" y="21102"/>
              <wp:lineTo x="21411" y="0"/>
              <wp:lineTo x="0" y="0"/>
            </wp:wrapPolygon>
          </wp:wrapTight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anchor distT="0" distB="0" distL="114300" distR="114300" simplePos="0" relativeHeight="251658240" behindDoc="1" locked="0" layoutInCell="1" allowOverlap="1" wp14:anchorId="6C6E2850" wp14:editId="72FD5828">
          <wp:simplePos x="0" y="0"/>
          <wp:positionH relativeFrom="column">
            <wp:posOffset>13335</wp:posOffset>
          </wp:positionH>
          <wp:positionV relativeFrom="paragraph">
            <wp:posOffset>11430</wp:posOffset>
          </wp:positionV>
          <wp:extent cx="1689735" cy="541020"/>
          <wp:effectExtent l="0" t="0" r="5715" b="0"/>
          <wp:wrapTight wrapText="bothSides">
            <wp:wrapPolygon edited="0">
              <wp:start x="0" y="0"/>
              <wp:lineTo x="0" y="20535"/>
              <wp:lineTo x="21430" y="20535"/>
              <wp:lineTo x="21430" y="0"/>
              <wp:lineTo x="0" y="0"/>
            </wp:wrapPolygon>
          </wp:wrapTight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38B132" w14:textId="0DF4EDBF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2142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2022-09-26T07:59:00Z</dcterms:created>
  <dcterms:modified xsi:type="dcterms:W3CDTF">2022-09-26T07:59:00Z</dcterms:modified>
</cp:coreProperties>
</file>