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8692B" w14:textId="69B9B831" w:rsidR="009325CE" w:rsidRPr="00511AD1" w:rsidRDefault="00AE286F" w:rsidP="00141361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r w:rsidRPr="00511AD1">
        <w:rPr>
          <w:rFonts w:ascii="Arial" w:hAnsi="Arial" w:cs="Arial"/>
          <w:b/>
          <w:sz w:val="22"/>
          <w:szCs w:val="22"/>
        </w:rPr>
        <w:t>Znak sprawy RGGZ</w:t>
      </w:r>
      <w:r w:rsidR="00A57A3D" w:rsidRPr="00511AD1">
        <w:rPr>
          <w:rFonts w:ascii="Arial" w:hAnsi="Arial" w:cs="Arial"/>
          <w:b/>
          <w:sz w:val="22"/>
          <w:szCs w:val="22"/>
        </w:rPr>
        <w:t>.271.</w:t>
      </w:r>
      <w:r w:rsidR="00CD4ABA">
        <w:rPr>
          <w:rFonts w:ascii="Arial" w:hAnsi="Arial" w:cs="Arial"/>
          <w:b/>
          <w:sz w:val="22"/>
          <w:szCs w:val="22"/>
        </w:rPr>
        <w:t>1.31.2023</w:t>
      </w:r>
      <w:r w:rsidR="00141361" w:rsidRPr="00511AD1">
        <w:rPr>
          <w:rFonts w:ascii="Arial" w:hAnsi="Arial" w:cs="Arial"/>
          <w:b/>
          <w:sz w:val="22"/>
          <w:szCs w:val="22"/>
        </w:rPr>
        <w:t xml:space="preserve"> </w:t>
      </w:r>
      <w:r w:rsidR="00CD4ABA">
        <w:rPr>
          <w:rFonts w:ascii="Arial" w:hAnsi="Arial" w:cs="Arial"/>
          <w:b/>
          <w:sz w:val="22"/>
          <w:szCs w:val="22"/>
        </w:rPr>
        <w:t xml:space="preserve">     </w:t>
      </w:r>
      <w:r w:rsidRPr="00511AD1">
        <w:rPr>
          <w:rFonts w:ascii="Arial" w:hAnsi="Arial" w:cs="Arial"/>
          <w:b/>
          <w:sz w:val="22"/>
          <w:szCs w:val="22"/>
        </w:rPr>
        <w:t xml:space="preserve">     </w:t>
      </w:r>
      <w:r w:rsidR="00141361" w:rsidRPr="00511AD1">
        <w:rPr>
          <w:rFonts w:ascii="Arial" w:hAnsi="Arial" w:cs="Arial"/>
          <w:b/>
          <w:sz w:val="22"/>
          <w:szCs w:val="22"/>
        </w:rPr>
        <w:t xml:space="preserve">                                 </w:t>
      </w:r>
      <w:r w:rsidRPr="00511AD1">
        <w:rPr>
          <w:rFonts w:ascii="Arial" w:hAnsi="Arial" w:cs="Arial"/>
          <w:b/>
          <w:sz w:val="22"/>
          <w:szCs w:val="22"/>
        </w:rPr>
        <w:t xml:space="preserve">Szaflary, dnia </w:t>
      </w:r>
      <w:r w:rsidR="00CD4ABA">
        <w:rPr>
          <w:rFonts w:ascii="Arial" w:hAnsi="Arial" w:cs="Arial"/>
          <w:b/>
          <w:sz w:val="22"/>
          <w:szCs w:val="22"/>
        </w:rPr>
        <w:t>01.12.2023</w:t>
      </w:r>
      <w:r w:rsidR="00141361" w:rsidRPr="00511AD1">
        <w:rPr>
          <w:rFonts w:ascii="Arial" w:hAnsi="Arial" w:cs="Arial"/>
          <w:b/>
          <w:sz w:val="22"/>
          <w:szCs w:val="22"/>
        </w:rPr>
        <w:t>r.</w:t>
      </w:r>
    </w:p>
    <w:p w14:paraId="0AE3C6C9" w14:textId="49202C70" w:rsidR="00141361" w:rsidRPr="00511AD1" w:rsidRDefault="00AE286F" w:rsidP="009325CE">
      <w:pPr>
        <w:spacing w:line="288" w:lineRule="auto"/>
        <w:rPr>
          <w:rFonts w:ascii="Arial" w:hAnsi="Arial" w:cs="Arial"/>
          <w:b/>
          <w:sz w:val="22"/>
          <w:szCs w:val="22"/>
        </w:rPr>
      </w:pPr>
      <w:r w:rsidRPr="00511AD1">
        <w:rPr>
          <w:rFonts w:ascii="Arial" w:hAnsi="Arial" w:cs="Arial"/>
          <w:b/>
          <w:sz w:val="22"/>
          <w:szCs w:val="22"/>
        </w:rPr>
        <w:t>Nr przetargu 2</w:t>
      </w:r>
      <w:r w:rsidR="000D3271">
        <w:rPr>
          <w:rFonts w:ascii="Arial" w:hAnsi="Arial" w:cs="Arial"/>
          <w:b/>
          <w:sz w:val="22"/>
          <w:szCs w:val="22"/>
        </w:rPr>
        <w:t>0/2022</w:t>
      </w:r>
    </w:p>
    <w:p w14:paraId="4B2274E8" w14:textId="77777777" w:rsidR="004F1401" w:rsidRDefault="004F1401" w:rsidP="009325C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3EBBAA2" w14:textId="77777777" w:rsidR="004F1401" w:rsidRDefault="004F1401" w:rsidP="009325C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F4DD254" w14:textId="1324777C" w:rsidR="009325CE" w:rsidRPr="00511AD1" w:rsidRDefault="009325CE" w:rsidP="009325C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11AD1">
        <w:rPr>
          <w:rFonts w:ascii="Arial" w:hAnsi="Arial" w:cs="Arial"/>
          <w:b/>
          <w:sz w:val="22"/>
          <w:szCs w:val="22"/>
        </w:rPr>
        <w:t>INFORMACJE Z OTWARCIA OFERT</w:t>
      </w:r>
    </w:p>
    <w:p w14:paraId="5BEFE2E4" w14:textId="77777777" w:rsidR="005620CA" w:rsidRPr="00511AD1" w:rsidRDefault="005620CA" w:rsidP="005620CA">
      <w:pPr>
        <w:pStyle w:val="Default"/>
        <w:rPr>
          <w:sz w:val="22"/>
          <w:szCs w:val="22"/>
        </w:rPr>
      </w:pPr>
      <w:r w:rsidRPr="00511AD1">
        <w:rPr>
          <w:sz w:val="22"/>
          <w:szCs w:val="22"/>
        </w:rPr>
        <w:t>zamówienia publicznego pn.:</w:t>
      </w:r>
    </w:p>
    <w:p w14:paraId="400DF81F" w14:textId="29D25A57" w:rsidR="000D3091" w:rsidRPr="000D3091" w:rsidRDefault="009325CE" w:rsidP="000D3091">
      <w:pPr>
        <w:pStyle w:val="Default"/>
        <w:jc w:val="center"/>
        <w:rPr>
          <w:b/>
          <w:bCs/>
          <w:sz w:val="22"/>
          <w:szCs w:val="22"/>
        </w:rPr>
      </w:pPr>
      <w:r w:rsidRPr="00511AD1">
        <w:rPr>
          <w:sz w:val="22"/>
          <w:szCs w:val="22"/>
        </w:rPr>
        <w:br/>
      </w:r>
      <w:r w:rsidR="00CD4ABA" w:rsidRPr="00CD4ABA">
        <w:rPr>
          <w:b/>
          <w:bCs/>
          <w:sz w:val="22"/>
          <w:szCs w:val="22"/>
        </w:rPr>
        <w:t xml:space="preserve">„Udzielenie i obsługa kredytu długoterminowego </w:t>
      </w:r>
      <w:r w:rsidR="00CD4ABA" w:rsidRPr="00CD4ABA">
        <w:rPr>
          <w:b/>
          <w:bCs/>
          <w:sz w:val="22"/>
          <w:szCs w:val="22"/>
        </w:rPr>
        <w:br/>
        <w:t>z przeznaczeniem na finansowanie planowanego deficytu”</w:t>
      </w:r>
      <w:r w:rsidR="00CD4ABA" w:rsidRPr="00CD4ABA">
        <w:rPr>
          <w:b/>
          <w:bCs/>
          <w:sz w:val="22"/>
          <w:szCs w:val="22"/>
        </w:rPr>
        <w:br/>
      </w:r>
    </w:p>
    <w:p w14:paraId="1EB4C657" w14:textId="4A051546" w:rsidR="009325CE" w:rsidRPr="00511AD1" w:rsidRDefault="009325CE" w:rsidP="000D3091">
      <w:pPr>
        <w:pStyle w:val="Default"/>
        <w:jc w:val="center"/>
        <w:rPr>
          <w:i/>
          <w:sz w:val="22"/>
          <w:szCs w:val="22"/>
        </w:rPr>
      </w:pPr>
    </w:p>
    <w:p w14:paraId="7CB5B790" w14:textId="1507C904" w:rsidR="00314828" w:rsidRPr="00511AD1" w:rsidRDefault="00314828" w:rsidP="00511AD1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1AD1">
        <w:rPr>
          <w:rFonts w:ascii="Arial" w:hAnsi="Arial" w:cs="Arial"/>
          <w:sz w:val="22"/>
          <w:szCs w:val="22"/>
        </w:rPr>
        <w:t>W</w:t>
      </w:r>
      <w:r w:rsidR="00CD4ABA">
        <w:rPr>
          <w:rFonts w:ascii="Arial" w:hAnsi="Arial" w:cs="Arial"/>
          <w:sz w:val="22"/>
          <w:szCs w:val="22"/>
        </w:rPr>
        <w:t xml:space="preserve"> dniu 01.12.2023</w:t>
      </w:r>
      <w:r w:rsidRPr="00511AD1">
        <w:rPr>
          <w:rFonts w:ascii="Arial" w:hAnsi="Arial" w:cs="Arial"/>
          <w:sz w:val="22"/>
          <w:szCs w:val="22"/>
        </w:rPr>
        <w:t>r. o godz. 1</w:t>
      </w:r>
      <w:r w:rsidR="000D3091">
        <w:rPr>
          <w:rFonts w:ascii="Arial" w:hAnsi="Arial" w:cs="Arial"/>
          <w:sz w:val="22"/>
          <w:szCs w:val="22"/>
        </w:rPr>
        <w:t>0</w:t>
      </w:r>
      <w:r w:rsidRPr="00511AD1">
        <w:rPr>
          <w:rFonts w:ascii="Arial" w:hAnsi="Arial" w:cs="Arial"/>
          <w:sz w:val="22"/>
          <w:szCs w:val="22"/>
        </w:rPr>
        <w:t xml:space="preserve">:30 w Urzędzie Gminy w Szaflarach, odbyło się otwarcie ofert złożonych w przedmiotowym postępowaniu. </w:t>
      </w:r>
    </w:p>
    <w:p w14:paraId="0B05ECB4" w14:textId="6A1321EB" w:rsidR="00314828" w:rsidRPr="00511AD1" w:rsidRDefault="00314828" w:rsidP="00511AD1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1AD1">
        <w:rPr>
          <w:rFonts w:ascii="Arial" w:hAnsi="Arial" w:cs="Arial"/>
          <w:sz w:val="22"/>
          <w:szCs w:val="22"/>
        </w:rPr>
        <w:t xml:space="preserve">Bezpośrednio przed otwarciem ofert Zamawiający udostępnił na stornie internetowej prowadzonego postępowania </w:t>
      </w:r>
      <w:hyperlink r:id="rId8" w:history="1">
        <w:r w:rsidR="00CD4ABA" w:rsidRPr="00CD4ABA">
          <w:rPr>
            <w:rStyle w:val="Hipercze"/>
            <w:rFonts w:ascii="Arial" w:hAnsi="Arial" w:cs="Arial"/>
            <w:sz w:val="22"/>
            <w:szCs w:val="22"/>
          </w:rPr>
          <w:t xml:space="preserve">https://platformazakupowa.pl/transakcja/838423 </w:t>
        </w:r>
      </w:hyperlink>
      <w:r w:rsidRPr="00511AD1">
        <w:rPr>
          <w:rFonts w:ascii="Arial" w:hAnsi="Arial" w:cs="Arial"/>
          <w:sz w:val="22"/>
          <w:szCs w:val="22"/>
        </w:rPr>
        <w:t xml:space="preserve">informację o kwocie, jaką zamierza przeznaczyć na finansowanie zamówienia, tj.: </w:t>
      </w:r>
    </w:p>
    <w:p w14:paraId="6D399BE3" w14:textId="069BF873" w:rsidR="00314828" w:rsidRPr="00511AD1" w:rsidRDefault="00314828" w:rsidP="00511AD1">
      <w:pPr>
        <w:pStyle w:val="Akapitzlist"/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1AD1">
        <w:rPr>
          <w:rFonts w:ascii="Arial" w:hAnsi="Arial" w:cs="Arial"/>
          <w:sz w:val="22"/>
          <w:szCs w:val="22"/>
        </w:rPr>
        <w:t xml:space="preserve">Kwota przeznaczona na sfinansowanie zamówienia łącznie: </w:t>
      </w:r>
      <w:r w:rsidR="00CD4ABA">
        <w:rPr>
          <w:rFonts w:ascii="Arial" w:hAnsi="Arial" w:cs="Arial"/>
          <w:b/>
          <w:sz w:val="22"/>
          <w:szCs w:val="22"/>
        </w:rPr>
        <w:t>3</w:t>
      </w:r>
      <w:r w:rsidR="000D3271" w:rsidRPr="000D3271">
        <w:rPr>
          <w:rFonts w:ascii="Arial" w:hAnsi="Arial" w:cs="Arial"/>
          <w:b/>
          <w:sz w:val="22"/>
          <w:szCs w:val="22"/>
        </w:rPr>
        <w:t xml:space="preserve"> </w:t>
      </w:r>
      <w:r w:rsidR="00CD4ABA">
        <w:rPr>
          <w:rFonts w:ascii="Arial" w:hAnsi="Arial" w:cs="Arial"/>
          <w:b/>
          <w:bCs/>
          <w:sz w:val="22"/>
          <w:szCs w:val="22"/>
        </w:rPr>
        <w:t>5</w:t>
      </w:r>
      <w:r w:rsidR="000D3271">
        <w:rPr>
          <w:rFonts w:ascii="Arial" w:hAnsi="Arial" w:cs="Arial"/>
          <w:b/>
          <w:bCs/>
          <w:sz w:val="22"/>
          <w:szCs w:val="22"/>
        </w:rPr>
        <w:t>0</w:t>
      </w:r>
      <w:r w:rsidR="000D3091">
        <w:rPr>
          <w:rFonts w:ascii="Arial" w:hAnsi="Arial" w:cs="Arial"/>
          <w:b/>
          <w:bCs/>
          <w:sz w:val="22"/>
          <w:szCs w:val="22"/>
        </w:rPr>
        <w:t>0</w:t>
      </w:r>
      <w:r w:rsidRPr="00511AD1">
        <w:rPr>
          <w:rFonts w:ascii="Arial" w:hAnsi="Arial" w:cs="Arial"/>
          <w:b/>
          <w:bCs/>
          <w:sz w:val="22"/>
          <w:szCs w:val="22"/>
        </w:rPr>
        <w:t xml:space="preserve"> 000,00 zł brutto</w:t>
      </w:r>
      <w:r w:rsidR="00511AD1" w:rsidRPr="00511AD1">
        <w:rPr>
          <w:rFonts w:ascii="Arial" w:hAnsi="Arial" w:cs="Arial"/>
          <w:b/>
          <w:bCs/>
          <w:sz w:val="22"/>
          <w:szCs w:val="22"/>
        </w:rPr>
        <w:t>.</w:t>
      </w:r>
    </w:p>
    <w:p w14:paraId="11A45A9E" w14:textId="4268F808" w:rsidR="00511AD1" w:rsidRPr="00511AD1" w:rsidRDefault="00CD4ABA" w:rsidP="00511AD1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Łącznie wpłynęło 4</w:t>
      </w:r>
      <w:r w:rsidR="0064404B" w:rsidRPr="00511AD1">
        <w:rPr>
          <w:rFonts w:ascii="Arial" w:hAnsi="Arial" w:cs="Arial"/>
          <w:sz w:val="22"/>
          <w:szCs w:val="22"/>
        </w:rPr>
        <w:t xml:space="preserve"> ofert</w:t>
      </w:r>
      <w:r w:rsidR="009325CE" w:rsidRPr="00511AD1">
        <w:rPr>
          <w:rFonts w:ascii="Arial" w:hAnsi="Arial" w:cs="Arial"/>
          <w:sz w:val="22"/>
          <w:szCs w:val="22"/>
        </w:rPr>
        <w:t>:</w:t>
      </w:r>
    </w:p>
    <w:p w14:paraId="1332FDFD" w14:textId="2ECE193C" w:rsidR="00511AD1" w:rsidRPr="00511AD1" w:rsidRDefault="00511AD1" w:rsidP="00511AD1">
      <w:pPr>
        <w:pStyle w:val="Akapitzlist"/>
        <w:numPr>
          <w:ilvl w:val="1"/>
          <w:numId w:val="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1AD1">
        <w:rPr>
          <w:rFonts w:ascii="Arial" w:hAnsi="Arial" w:cs="Arial"/>
          <w:sz w:val="22"/>
          <w:szCs w:val="22"/>
        </w:rPr>
        <w:t>liczba z desz</w:t>
      </w:r>
      <w:r w:rsidR="00CD4ABA">
        <w:rPr>
          <w:rFonts w:ascii="Arial" w:hAnsi="Arial" w:cs="Arial"/>
          <w:sz w:val="22"/>
          <w:szCs w:val="22"/>
        </w:rPr>
        <w:t>yfrowanych i otwartych ofert: 4</w:t>
      </w:r>
      <w:r w:rsidRPr="00511AD1">
        <w:rPr>
          <w:rFonts w:ascii="Arial" w:hAnsi="Arial" w:cs="Arial"/>
          <w:sz w:val="22"/>
          <w:szCs w:val="22"/>
        </w:rPr>
        <w:t xml:space="preserve"> </w:t>
      </w:r>
    </w:p>
    <w:p w14:paraId="236DD3D6" w14:textId="7E656725" w:rsidR="009325CE" w:rsidRPr="00511AD1" w:rsidRDefault="009325CE" w:rsidP="00511AD1">
      <w:pPr>
        <w:pStyle w:val="Akapitzlist"/>
        <w:numPr>
          <w:ilvl w:val="1"/>
          <w:numId w:val="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1AD1">
        <w:rPr>
          <w:rFonts w:ascii="Arial" w:hAnsi="Arial" w:cs="Arial"/>
          <w:sz w:val="22"/>
          <w:szCs w:val="22"/>
        </w:rPr>
        <w:t>dane z otwartych ofert: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119"/>
        <w:gridCol w:w="2551"/>
        <w:gridCol w:w="2268"/>
      </w:tblGrid>
      <w:tr w:rsidR="000D3091" w:rsidRPr="00511AD1" w14:paraId="0F5067D2" w14:textId="77777777" w:rsidTr="000D3091">
        <w:trPr>
          <w:cantSplit/>
          <w:trHeight w:val="541"/>
        </w:trPr>
        <w:tc>
          <w:tcPr>
            <w:tcW w:w="708" w:type="dxa"/>
            <w:vAlign w:val="center"/>
          </w:tcPr>
          <w:bookmarkEnd w:id="0"/>
          <w:p w14:paraId="47648B63" w14:textId="77777777" w:rsidR="000D3091" w:rsidRPr="00511AD1" w:rsidRDefault="000D3091" w:rsidP="00AB36A0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511AD1">
              <w:rPr>
                <w:rFonts w:ascii="Arial" w:hAnsi="Arial" w:cs="Arial"/>
                <w:b/>
                <w:smallCaps/>
                <w:sz w:val="18"/>
                <w:szCs w:val="18"/>
              </w:rPr>
              <w:t>Nr oferty</w:t>
            </w:r>
          </w:p>
        </w:tc>
        <w:tc>
          <w:tcPr>
            <w:tcW w:w="3119" w:type="dxa"/>
            <w:vAlign w:val="center"/>
          </w:tcPr>
          <w:p w14:paraId="77443C37" w14:textId="77777777" w:rsidR="000D3091" w:rsidRPr="00511AD1" w:rsidRDefault="000D3091" w:rsidP="00AB36A0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511AD1">
              <w:rPr>
                <w:rFonts w:ascii="Arial" w:hAnsi="Arial" w:cs="Arial"/>
                <w:b/>
                <w:smallCaps/>
                <w:sz w:val="18"/>
                <w:szCs w:val="18"/>
              </w:rPr>
              <w:t>Nazwa Wykonawcy</w:t>
            </w:r>
          </w:p>
        </w:tc>
        <w:tc>
          <w:tcPr>
            <w:tcW w:w="2551" w:type="dxa"/>
            <w:vAlign w:val="center"/>
          </w:tcPr>
          <w:p w14:paraId="0FC6EF5D" w14:textId="77777777" w:rsidR="000D3091" w:rsidRPr="00511AD1" w:rsidRDefault="000D3091" w:rsidP="00AB36A0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511AD1">
              <w:rPr>
                <w:rFonts w:ascii="Arial" w:hAnsi="Arial" w:cs="Arial"/>
                <w:b/>
                <w:smallCaps/>
                <w:sz w:val="18"/>
                <w:szCs w:val="18"/>
              </w:rPr>
              <w:t>Adres</w:t>
            </w:r>
          </w:p>
        </w:tc>
        <w:tc>
          <w:tcPr>
            <w:tcW w:w="2268" w:type="dxa"/>
            <w:vAlign w:val="center"/>
          </w:tcPr>
          <w:p w14:paraId="5DD96D1E" w14:textId="77777777" w:rsidR="000D3091" w:rsidRPr="00511AD1" w:rsidRDefault="000D3091" w:rsidP="00AB36A0">
            <w:pPr>
              <w:pStyle w:val="Nagwek2"/>
              <w:spacing w:before="0" w:after="0" w:line="360" w:lineRule="auto"/>
              <w:jc w:val="center"/>
              <w:rPr>
                <w:i w:val="0"/>
                <w:sz w:val="18"/>
                <w:szCs w:val="18"/>
              </w:rPr>
            </w:pPr>
            <w:r w:rsidRPr="00511AD1">
              <w:rPr>
                <w:i w:val="0"/>
                <w:smallCaps/>
                <w:sz w:val="18"/>
                <w:szCs w:val="18"/>
              </w:rPr>
              <w:t xml:space="preserve">cena oferty </w:t>
            </w:r>
            <w:r w:rsidRPr="00511AD1">
              <w:rPr>
                <w:i w:val="0"/>
                <w:smallCaps/>
                <w:sz w:val="18"/>
                <w:szCs w:val="18"/>
              </w:rPr>
              <w:br/>
              <w:t>zł/brutto</w:t>
            </w:r>
          </w:p>
        </w:tc>
      </w:tr>
      <w:tr w:rsidR="00CD4ABA" w:rsidRPr="00511AD1" w14:paraId="46B16D5E" w14:textId="77777777" w:rsidTr="00CD4ABA">
        <w:trPr>
          <w:cantSplit/>
          <w:trHeight w:val="541"/>
        </w:trPr>
        <w:tc>
          <w:tcPr>
            <w:tcW w:w="708" w:type="dxa"/>
            <w:vAlign w:val="center"/>
          </w:tcPr>
          <w:p w14:paraId="742E044B" w14:textId="77777777" w:rsidR="00CD4ABA" w:rsidRPr="00CD4ABA" w:rsidRDefault="00CD4ABA" w:rsidP="00CD4AB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47B6CD" w14:textId="115DE023" w:rsidR="00CD4ABA" w:rsidRPr="00CD4ABA" w:rsidRDefault="00CD4ABA" w:rsidP="00CD4ABA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CD4AB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21BE6DBE" w14:textId="77777777" w:rsidR="00CD4ABA" w:rsidRPr="00CD4ABA" w:rsidRDefault="00CD4ABA" w:rsidP="00CD4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D35430" w14:textId="070275B2" w:rsidR="00CD4ABA" w:rsidRPr="00CD4ABA" w:rsidRDefault="00CD4ABA" w:rsidP="00CD4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ABA">
              <w:rPr>
                <w:rFonts w:ascii="Arial" w:hAnsi="Arial" w:cs="Arial"/>
                <w:sz w:val="18"/>
                <w:szCs w:val="18"/>
              </w:rPr>
              <w:t>POWSZECHNA KASA OSZCZĘDNOŚCI</w:t>
            </w:r>
          </w:p>
          <w:p w14:paraId="645176EC" w14:textId="77777777" w:rsidR="00CD4ABA" w:rsidRPr="00CD4ABA" w:rsidRDefault="00CD4ABA" w:rsidP="00CD4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ABA">
              <w:rPr>
                <w:rFonts w:ascii="Arial" w:hAnsi="Arial" w:cs="Arial"/>
                <w:sz w:val="18"/>
                <w:szCs w:val="18"/>
              </w:rPr>
              <w:t>BANK POLSKI SA</w:t>
            </w:r>
          </w:p>
          <w:p w14:paraId="2E3CC212" w14:textId="77777777" w:rsidR="00CD4ABA" w:rsidRPr="00CD4ABA" w:rsidRDefault="00CD4ABA" w:rsidP="00CD4ABA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44C327F" w14:textId="77777777" w:rsidR="00CD4ABA" w:rsidRPr="00CD4ABA" w:rsidRDefault="00CD4ABA" w:rsidP="00CD4AB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ABA">
              <w:rPr>
                <w:rFonts w:ascii="Arial" w:hAnsi="Arial" w:cs="Arial"/>
                <w:sz w:val="18"/>
                <w:szCs w:val="18"/>
              </w:rPr>
              <w:t>UL. PUŁAWSKA 15</w:t>
            </w:r>
          </w:p>
          <w:p w14:paraId="6BEE0015" w14:textId="1A3A0828" w:rsidR="00CD4ABA" w:rsidRPr="00CD4ABA" w:rsidRDefault="00CD4ABA" w:rsidP="00CD4ABA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CD4ABA">
              <w:rPr>
                <w:rFonts w:ascii="Arial" w:hAnsi="Arial" w:cs="Arial"/>
                <w:sz w:val="18"/>
                <w:szCs w:val="18"/>
              </w:rPr>
              <w:t>02-515 WARSZAWA</w:t>
            </w:r>
          </w:p>
        </w:tc>
        <w:tc>
          <w:tcPr>
            <w:tcW w:w="2268" w:type="dxa"/>
            <w:vAlign w:val="center"/>
          </w:tcPr>
          <w:p w14:paraId="248613C7" w14:textId="44F8AE60" w:rsidR="00CD4ABA" w:rsidRPr="00CD4ABA" w:rsidRDefault="00CD4ABA" w:rsidP="00CD4ABA">
            <w:pPr>
              <w:pStyle w:val="Nagwek2"/>
              <w:spacing w:before="0" w:after="0" w:line="360" w:lineRule="auto"/>
              <w:jc w:val="center"/>
              <w:rPr>
                <w:b w:val="0"/>
                <w:i w:val="0"/>
                <w:smallCaps/>
                <w:sz w:val="18"/>
                <w:szCs w:val="18"/>
              </w:rPr>
            </w:pPr>
            <w:r w:rsidRPr="00CD4ABA">
              <w:rPr>
                <w:b w:val="0"/>
                <w:i w:val="0"/>
                <w:sz w:val="18"/>
                <w:szCs w:val="18"/>
              </w:rPr>
              <w:t>9 452 801,24</w:t>
            </w:r>
          </w:p>
        </w:tc>
      </w:tr>
      <w:tr w:rsidR="000D3271" w:rsidRPr="00511AD1" w14:paraId="50054E68" w14:textId="77777777" w:rsidTr="000D3091">
        <w:trPr>
          <w:cantSplit/>
          <w:trHeight w:val="541"/>
        </w:trPr>
        <w:tc>
          <w:tcPr>
            <w:tcW w:w="708" w:type="dxa"/>
            <w:vAlign w:val="center"/>
          </w:tcPr>
          <w:p w14:paraId="04C9170E" w14:textId="12A81CA3" w:rsidR="000D3271" w:rsidRPr="000D3271" w:rsidRDefault="00CD4ABA" w:rsidP="00AB36A0">
            <w:pPr>
              <w:spacing w:line="360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7E60AE2C" w14:textId="77777777" w:rsidR="000D3271" w:rsidRPr="000D3271" w:rsidRDefault="000D3271" w:rsidP="00AB36A0">
            <w:pPr>
              <w:spacing w:line="360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  <w:p w14:paraId="15EB5418" w14:textId="77777777" w:rsidR="000D3271" w:rsidRPr="000D3271" w:rsidRDefault="000D3271" w:rsidP="00AB36A0">
            <w:pPr>
              <w:spacing w:line="360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0D3271">
              <w:rPr>
                <w:rFonts w:ascii="Arial" w:hAnsi="Arial" w:cs="Arial"/>
                <w:smallCaps/>
                <w:sz w:val="18"/>
                <w:szCs w:val="18"/>
              </w:rPr>
              <w:t>BANK GOSPODARKI KRAJOWEJ</w:t>
            </w:r>
          </w:p>
          <w:p w14:paraId="31863247" w14:textId="10793B79" w:rsidR="000D3271" w:rsidRPr="000D3271" w:rsidRDefault="000D3271" w:rsidP="00AB36A0">
            <w:pPr>
              <w:spacing w:line="360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5FDEFEE" w14:textId="77777777" w:rsidR="000D3271" w:rsidRPr="000D3271" w:rsidRDefault="000D3271" w:rsidP="00AB36A0">
            <w:pPr>
              <w:spacing w:line="360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0D3271">
              <w:rPr>
                <w:rFonts w:ascii="Arial" w:hAnsi="Arial" w:cs="Arial"/>
                <w:smallCaps/>
                <w:sz w:val="18"/>
                <w:szCs w:val="18"/>
              </w:rPr>
              <w:t>AL. JEROZOLIMSKIE 7</w:t>
            </w:r>
          </w:p>
          <w:p w14:paraId="04439E7F" w14:textId="4AAE9E7A" w:rsidR="000D3271" w:rsidRPr="000D3271" w:rsidRDefault="000D3271" w:rsidP="00AB36A0">
            <w:pPr>
              <w:spacing w:line="360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0D3271">
              <w:rPr>
                <w:rFonts w:ascii="Arial" w:hAnsi="Arial" w:cs="Arial"/>
                <w:smallCaps/>
                <w:sz w:val="18"/>
                <w:szCs w:val="18"/>
              </w:rPr>
              <w:t>00-955 WARSZAWA</w:t>
            </w:r>
          </w:p>
        </w:tc>
        <w:tc>
          <w:tcPr>
            <w:tcW w:w="2268" w:type="dxa"/>
            <w:vAlign w:val="center"/>
          </w:tcPr>
          <w:p w14:paraId="3124134D" w14:textId="7073F59D" w:rsidR="000D3271" w:rsidRPr="000D3271" w:rsidRDefault="00CD4ABA" w:rsidP="00AB36A0">
            <w:pPr>
              <w:pStyle w:val="Nagwek2"/>
              <w:spacing w:before="0" w:after="0" w:line="360" w:lineRule="auto"/>
              <w:jc w:val="center"/>
              <w:rPr>
                <w:b w:val="0"/>
                <w:i w:val="0"/>
                <w:smallCaps/>
                <w:sz w:val="18"/>
                <w:szCs w:val="18"/>
              </w:rPr>
            </w:pPr>
            <w:r>
              <w:rPr>
                <w:b w:val="0"/>
                <w:i w:val="0"/>
                <w:smallCaps/>
                <w:sz w:val="18"/>
                <w:szCs w:val="18"/>
              </w:rPr>
              <w:t>4 140 969,86</w:t>
            </w:r>
          </w:p>
        </w:tc>
      </w:tr>
      <w:tr w:rsidR="000D3271" w:rsidRPr="00511AD1" w14:paraId="5832517D" w14:textId="77777777" w:rsidTr="000D3091">
        <w:trPr>
          <w:cantSplit/>
          <w:trHeight w:val="541"/>
        </w:trPr>
        <w:tc>
          <w:tcPr>
            <w:tcW w:w="708" w:type="dxa"/>
            <w:vAlign w:val="center"/>
          </w:tcPr>
          <w:p w14:paraId="217765B4" w14:textId="1FF72085" w:rsidR="000D3271" w:rsidRPr="000D3271" w:rsidRDefault="00CD4ABA" w:rsidP="00AB36A0">
            <w:pPr>
              <w:spacing w:line="360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69CE1515" w14:textId="77777777" w:rsidR="000D3271" w:rsidRDefault="000D3271" w:rsidP="00AB36A0">
            <w:pPr>
              <w:spacing w:line="360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  <w:p w14:paraId="29CBB6A4" w14:textId="77777777" w:rsidR="000D3271" w:rsidRDefault="000D3271" w:rsidP="00AB36A0">
            <w:pPr>
              <w:spacing w:line="360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BANK SPÓŁDZIELCZY </w:t>
            </w:r>
          </w:p>
          <w:p w14:paraId="7C8575C4" w14:textId="072A8042" w:rsidR="000D3271" w:rsidRPr="000D3271" w:rsidRDefault="000D3271" w:rsidP="00AB36A0">
            <w:pPr>
              <w:spacing w:line="360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W JABŁONCE</w:t>
            </w:r>
          </w:p>
        </w:tc>
        <w:tc>
          <w:tcPr>
            <w:tcW w:w="2551" w:type="dxa"/>
            <w:vAlign w:val="center"/>
          </w:tcPr>
          <w:p w14:paraId="04870CD1" w14:textId="77777777" w:rsidR="000D3271" w:rsidRDefault="000D3271" w:rsidP="00AB36A0">
            <w:pPr>
              <w:spacing w:line="360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UL. KRAKOWSKA 3</w:t>
            </w:r>
          </w:p>
          <w:p w14:paraId="2703D611" w14:textId="0856AA02" w:rsidR="000D3271" w:rsidRPr="000D3271" w:rsidRDefault="000D3271" w:rsidP="00AB36A0">
            <w:pPr>
              <w:spacing w:line="360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34-480 JABŁONKA</w:t>
            </w:r>
          </w:p>
        </w:tc>
        <w:tc>
          <w:tcPr>
            <w:tcW w:w="2268" w:type="dxa"/>
            <w:vAlign w:val="center"/>
          </w:tcPr>
          <w:p w14:paraId="59381960" w14:textId="081CFABF" w:rsidR="000D3271" w:rsidRPr="000D3271" w:rsidRDefault="00117D25" w:rsidP="00AB36A0">
            <w:pPr>
              <w:pStyle w:val="Nagwek2"/>
              <w:spacing w:before="0" w:after="0" w:line="360" w:lineRule="auto"/>
              <w:jc w:val="center"/>
              <w:rPr>
                <w:b w:val="0"/>
                <w:i w:val="0"/>
                <w:smallCaps/>
                <w:sz w:val="18"/>
                <w:szCs w:val="18"/>
              </w:rPr>
            </w:pPr>
            <w:r>
              <w:rPr>
                <w:b w:val="0"/>
                <w:i w:val="0"/>
                <w:smallCaps/>
                <w:sz w:val="18"/>
                <w:szCs w:val="18"/>
              </w:rPr>
              <w:t>3 768 282,63</w:t>
            </w:r>
          </w:p>
        </w:tc>
      </w:tr>
      <w:tr w:rsidR="000D3091" w:rsidRPr="00511AD1" w14:paraId="35FB298C" w14:textId="77777777" w:rsidTr="000D3091">
        <w:trPr>
          <w:trHeight w:val="558"/>
        </w:trPr>
        <w:tc>
          <w:tcPr>
            <w:tcW w:w="708" w:type="dxa"/>
          </w:tcPr>
          <w:p w14:paraId="179C5F96" w14:textId="77777777" w:rsidR="000D3271" w:rsidRDefault="000D3271" w:rsidP="006A68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ABAA40" w14:textId="67ABA18E" w:rsidR="000D3091" w:rsidRPr="006A68FA" w:rsidRDefault="00117D25" w:rsidP="006A68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14:paraId="31E41F95" w14:textId="77777777" w:rsidR="000D3271" w:rsidRPr="00117D25" w:rsidRDefault="000D3271" w:rsidP="006A68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1C0CB6" w14:textId="77777777" w:rsidR="000D3271" w:rsidRPr="00117D25" w:rsidRDefault="000D3271" w:rsidP="000D3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D25">
              <w:rPr>
                <w:rFonts w:ascii="Arial" w:hAnsi="Arial" w:cs="Arial"/>
                <w:sz w:val="18"/>
                <w:szCs w:val="18"/>
              </w:rPr>
              <w:t xml:space="preserve">PODHALAŃSKI BANK SPÓŁDZIELCZY </w:t>
            </w:r>
          </w:p>
          <w:p w14:paraId="5A661886" w14:textId="77777777" w:rsidR="000D3271" w:rsidRPr="00117D25" w:rsidRDefault="000D3271" w:rsidP="000D3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D25">
              <w:rPr>
                <w:rFonts w:ascii="Arial" w:hAnsi="Arial" w:cs="Arial"/>
                <w:sz w:val="18"/>
                <w:szCs w:val="18"/>
              </w:rPr>
              <w:t>W ZAKOPANEM</w:t>
            </w:r>
          </w:p>
          <w:p w14:paraId="449C2C56" w14:textId="2BB3BB10" w:rsidR="000D3271" w:rsidRPr="00117D25" w:rsidRDefault="000D3271" w:rsidP="000D3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079600D" w14:textId="6B2561C3" w:rsidR="00542528" w:rsidRPr="00117D25" w:rsidRDefault="000D3271" w:rsidP="006A68F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D25">
              <w:rPr>
                <w:rFonts w:ascii="Arial" w:hAnsi="Arial" w:cs="Arial"/>
                <w:sz w:val="18"/>
                <w:szCs w:val="18"/>
              </w:rPr>
              <w:t>UL. KOŚCIUSZKI</w:t>
            </w:r>
            <w:r w:rsidR="00542528" w:rsidRPr="00117D25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0D3091" w:rsidRPr="00117D2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65DC226" w14:textId="54A38365" w:rsidR="000D3091" w:rsidRPr="00117D25" w:rsidRDefault="000D3091" w:rsidP="006A68F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D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3271" w:rsidRPr="00117D25">
              <w:rPr>
                <w:rFonts w:ascii="Arial" w:hAnsi="Arial" w:cs="Arial"/>
                <w:sz w:val="18"/>
                <w:szCs w:val="18"/>
              </w:rPr>
              <w:t>34-500 ZAKOPANE</w:t>
            </w:r>
          </w:p>
        </w:tc>
        <w:tc>
          <w:tcPr>
            <w:tcW w:w="2268" w:type="dxa"/>
            <w:vAlign w:val="center"/>
          </w:tcPr>
          <w:p w14:paraId="45EDFCA7" w14:textId="6C51030B" w:rsidR="000D3091" w:rsidRPr="00117D25" w:rsidRDefault="00117D25" w:rsidP="006A68F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3 543 486,85</w:t>
            </w:r>
          </w:p>
        </w:tc>
      </w:tr>
    </w:tbl>
    <w:p w14:paraId="72088AB5" w14:textId="53323DD6" w:rsidR="00DE30E6" w:rsidRPr="00511AD1" w:rsidRDefault="00DE30E6" w:rsidP="00141361">
      <w:pPr>
        <w:tabs>
          <w:tab w:val="num" w:pos="823"/>
        </w:tabs>
        <w:jc w:val="both"/>
        <w:rPr>
          <w:rFonts w:ascii="Arial" w:hAnsi="Arial" w:cs="Arial"/>
          <w:sz w:val="22"/>
          <w:szCs w:val="22"/>
        </w:rPr>
      </w:pPr>
    </w:p>
    <w:p w14:paraId="0EB3A4FE" w14:textId="18137F16" w:rsidR="00E9306A" w:rsidRPr="00511AD1" w:rsidRDefault="00E9306A" w:rsidP="00141361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sectPr w:rsidR="00E9306A" w:rsidRPr="00511AD1" w:rsidSect="00141361"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709" w:footer="5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70692" w14:textId="77777777" w:rsidR="00C81B86" w:rsidRDefault="00C81B86" w:rsidP="00B12783">
      <w:r>
        <w:separator/>
      </w:r>
    </w:p>
  </w:endnote>
  <w:endnote w:type="continuationSeparator" w:id="0">
    <w:p w14:paraId="65DD7A46" w14:textId="77777777" w:rsidR="00C81B86" w:rsidRDefault="00C81B86" w:rsidP="00B1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08FEB" w14:textId="77777777"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462E1CC9" w14:textId="77777777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14:paraId="721332F1" w14:textId="77777777" w:rsidR="00F56C81" w:rsidRPr="00AE286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5D295A" w:rsidRPr="00AE286F">
      <w:rPr>
        <w:rFonts w:ascii="Arial" w:hAnsi="Arial" w:cs="Arial"/>
        <w:sz w:val="16"/>
        <w:szCs w:val="16"/>
      </w:rPr>
      <w:t>tel. 18 261-23-14</w:t>
    </w:r>
    <w:r w:rsidR="00751AB6" w:rsidRPr="00AE286F">
      <w:rPr>
        <w:rFonts w:ascii="Arial" w:hAnsi="Arial" w:cs="Arial"/>
        <w:sz w:val="16"/>
        <w:szCs w:val="16"/>
      </w:rPr>
      <w:t xml:space="preserve"> | e-mail: ja</w:t>
    </w:r>
    <w:r w:rsidR="005D295A" w:rsidRPr="00AE286F">
      <w:rPr>
        <w:rFonts w:ascii="Arial" w:hAnsi="Arial" w:cs="Arial"/>
        <w:sz w:val="16"/>
        <w:szCs w:val="16"/>
      </w:rPr>
      <w:t>kub.gasik@szaflary.pl | Pokój 12</w:t>
    </w:r>
  </w:p>
  <w:p w14:paraId="65964547" w14:textId="77777777"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5D4617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5D4617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117D25">
      <w:rPr>
        <w:rStyle w:val="Numerstrony"/>
        <w:rFonts w:ascii="Arial" w:hAnsi="Arial" w:cs="Arial"/>
        <w:noProof/>
        <w:sz w:val="16"/>
        <w:szCs w:val="16"/>
      </w:rPr>
      <w:t>2</w:t>
    </w:r>
    <w:r w:rsidR="005D4617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4B5039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4B5039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4B5039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2D5373">
      <w:rPr>
        <w:rStyle w:val="Numerstrony"/>
        <w:rFonts w:ascii="Arial" w:hAnsi="Arial" w:cs="Arial"/>
        <w:noProof/>
        <w:sz w:val="16"/>
        <w:szCs w:val="16"/>
      </w:rPr>
      <w:t>1</w:t>
    </w:r>
    <w:r w:rsidR="004B5039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677F" w14:textId="77777777"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446F2D82" w14:textId="72C8CB9E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</w:p>
  <w:p w14:paraId="78319ACE" w14:textId="77777777" w:rsidR="00871988" w:rsidRPr="00AE286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141361" w:rsidRPr="00AE286F">
      <w:rPr>
        <w:rFonts w:ascii="Arial" w:hAnsi="Arial" w:cs="Arial"/>
        <w:sz w:val="16"/>
        <w:szCs w:val="16"/>
        <w:lang w:val="en-US"/>
      </w:rPr>
      <w:t>tel. 18 261-23-14</w:t>
    </w:r>
    <w:r w:rsidRPr="00AE286F">
      <w:rPr>
        <w:rFonts w:ascii="Arial" w:hAnsi="Arial" w:cs="Arial"/>
        <w:sz w:val="16"/>
        <w:szCs w:val="16"/>
        <w:lang w:val="en-US"/>
      </w:rPr>
      <w:t xml:space="preserve"> | e-mail: jakub.gasik@szaflary.pl | Pokój </w:t>
    </w:r>
    <w:r w:rsidR="00AE286F" w:rsidRPr="00AE286F">
      <w:rPr>
        <w:rFonts w:ascii="Arial" w:hAnsi="Arial" w:cs="Arial"/>
        <w:sz w:val="16"/>
        <w:szCs w:val="16"/>
        <w:lang w:val="en-US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D6769" w14:textId="77777777" w:rsidR="00C81B86" w:rsidRDefault="00C81B86" w:rsidP="00B12783">
      <w:r>
        <w:separator/>
      </w:r>
    </w:p>
  </w:footnote>
  <w:footnote w:type="continuationSeparator" w:id="0">
    <w:p w14:paraId="4C93A5C6" w14:textId="77777777" w:rsidR="00C81B86" w:rsidRDefault="00C81B86" w:rsidP="00B12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D79C3" w14:textId="77777777" w:rsidR="00B12783" w:rsidRDefault="002D5373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w:pict w14:anchorId="738C45B0">
        <v:group id="_x0000_s2051" editas="canvas" style="position:absolute;margin-left:0;margin-top:0;width:453.75pt;height:57pt;z-index:251658240;mso-wrap-distance-bottom:17pt" coordsize="9075,11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width:9075;height:1140" o:preferrelative="f">
            <v:fill o:detectmouseclick="t"/>
            <v:path o:extrusionok="t" o:connecttype="none"/>
            <o:lock v:ext="edit" text="t"/>
          </v:shape>
          <v:group id="_x0000_s2252" style="position:absolute;width:9075;height:1140" coordsize="9075,1140">
            <v:rect id="_x0000_s2052" style="position:absolute;width:9075;height:1140" stroked="f"/>
            <v:shape id="_x0000_s2053" style="position:absolute;left:1421;top:121;width:300;height:231" coordsize="300,231" path="m55,231l,,50,,85,160,125,r55,l220,160,255,r45,l245,231r-50,l150,60,105,231r-50,xe" fillcolor="black" stroked="f">
              <v:path arrowok="t"/>
            </v:shape>
            <v:shape id="_x0000_s2054" style="position:absolute;left:1736;top:116;width:170;height:241" coordsize="170,241" path="m,150r,l5,130r5,-25l10,105,25,90,40,75r,l60,70,85,65r,l105,65r15,5l135,80r10,10l145,90r15,15l165,115r5,20l170,150r,l170,170r-5,15l155,200r-10,15l145,215r-10,10l120,236r-15,l85,241r,l65,236,40,231r,l25,215,10,200r,l5,175,,150r,xm45,150r,l50,175r5,15l55,190r15,10l85,205r,l100,200r15,-10l115,190r10,-15l125,150r,l125,130,115,115r,l100,105,85,100r,l70,105,55,115r,l50,130r-5,20l45,150xm65,50l85,r50,l90,50r-25,xe" fillcolor="black" stroked="f">
              <v:path arrowok="t"/>
              <o:lock v:ext="edit" verticies="t"/>
            </v:shape>
            <v:shape id="_x0000_s2055" style="position:absolute;left:1906;top:121;width:80;height:296" coordsize="80,296" path="m80,65r,161l80,226r-5,45l75,271r-5,10l60,291r,l45,296r-15,l30,296r-15,l15,296,,296,5,256r,l10,256r,l15,256r,l25,256r,l35,246r,l35,220,35,65r45,xm35,40l35,,80,r,40l35,40xe" fillcolor="black" stroked="f">
              <v:path arrowok="t"/>
              <o:lock v:ext="edit" verticies="t"/>
            </v:shape>
            <v:shape id="_x0000_s2056" style="position:absolute;left:2011;top:126;width:100;height:231" coordsize="100,231" path="m95,60r,35l65,95r,65l65,160r,25l65,185r5,5l70,190r10,l80,190r15,l100,221r,l85,226r-20,5l65,231,45,226r,l30,215r,l25,195r,l20,165r,-70l,95,,60r20,l20,25,65,r,60l95,60xe" fillcolor="black" stroked="f">
              <v:path arrowok="t"/>
            </v:shape>
            <v:shape id="_x0000_s2057" style="position:absolute;left:2216;top:116;width:215;height:241" coordsize="215,241" path="m115,150r,-40l215,110r,95l215,205r-15,10l175,231r,l145,236r-25,5l120,241,85,236,55,225r,l30,205,15,180r,l5,150,,120r,l5,85,15,55r,l35,30,60,15r,l85,5,115,r,l155,5r15,5l185,20r,l200,40r15,30l170,80r,l160,65,150,50r,l135,45,115,40r,l90,45,70,60r,l60,70,55,85r-5,35l50,120r5,35l60,170r10,10l70,180r20,15l115,200r,l145,195r,l170,180r,-30l115,150xe" fillcolor="black" stroked="f">
              <v:path arrowok="t"/>
            </v:shape>
            <v:shape id="_x0000_s2058" style="position:absolute;left:2471;top:181;width:245;height:171" coordsize="245,171" path="m,5r40,l40,25r,l50,15,65,5,80,,95,r,l110,r10,5l120,5r10,10l140,25r,l150,15,165,5r,l175,r15,l190,r15,l220,10r,l230,15r10,15l240,30r5,15l245,65r,106l200,171r,-96l200,75r,-20l195,45r,l190,35r-15,l175,35r-15,5l160,40r-5,5l150,55r,l145,90r,81l100,171r,-91l100,80r,-30l100,50,90,35r,l80,35r,l60,40r,l55,45,50,55r,l45,90r,81l,171,,5xe" fillcolor="black" stroked="f">
              <v:path arrowok="t"/>
            </v:shape>
            <v:shape id="_x0000_s2059" style="position:absolute;left:2762;top:121;width:40;height:231" coordsize="40,231" path="m,40l,,40,r,40l,40xm,231l,65r40,l40,231,,231xe" fillcolor="black" stroked="f">
              <v:path arrowok="t"/>
              <o:lock v:ext="edit" verticies="t"/>
            </v:shape>
            <v:shape id="_x0000_s2060" style="position:absolute;left:2847;top:181;width:155;height:171" coordsize="155,171" path="m155,171r-45,l110,85r,l105,50r,l95,40r,l80,35r,l70,35,60,40r,l55,45,50,55r,l45,95r,76l,171,,5r45,l45,30r,l55,15,65,5,80,,95,r,l125,5r,l140,20r,l150,35r,l155,65r,106xe" fillcolor="black" stroked="f">
              <v:path arrowok="t"/>
            </v:shape>
            <v:shape id="_x0000_s2061" style="position:absolute;left:3022;top:186;width:175;height:231" coordsize="175,231" path="m,l50,,90,115,125,r50,l115,161r-10,30l105,191,90,211r,l80,221r,l65,231r,l40,231r,l15,231r,-35l15,196r15,l30,196r15,l55,191r,l65,166,,xe" fillcolor="black" stroked="f">
              <v:path arrowok="t"/>
            </v:shape>
            <v:shape id="_x0000_s2062" style="position:absolute;left:3302;top:116;width:185;height:241" coordsize="185,241" path="m,160r45,-5l45,155r5,20l60,190r,l75,195r20,5l95,200r20,l125,190r,l135,180r5,-10l140,170r-5,-15l135,155,115,145r,l80,135r,l50,125,30,110r,l10,90,5,65r,l10,50,15,35r,l30,20,45,10r,l65,5,90,r,l130,5r15,10l155,20r,l165,30r5,15l180,70r-50,5l130,75,125,60,120,50r,l105,40r-15,l90,40r-20,l60,50r,l50,55r,10l50,65r,5l60,75r,l70,85r30,5l100,90r30,10l150,110r,l165,120r10,10l175,130r5,20l185,170r,l180,185r-5,20l175,205r-15,15l145,231r,l120,236r-25,5l95,241,55,236,40,231,25,220r,l15,210,5,195,,160r,xe" fillcolor="black" stroked="f">
              <v:path arrowok="t"/>
            </v:shape>
            <v:shape id="_x0000_s2063" style="position:absolute;left:3507;top:186;width:150;height:166" coordsize="150,166" path="m,166l,130,65,60r,l85,35r,l65,35,5,35,5,,145,r,30l80,105,60,130r,l80,125r70,l150,166,,166xe" fillcolor="black" stroked="f">
              <v:path arrowok="t"/>
            </v:shape>
            <v:shape id="_x0000_s2064" style="position:absolute;left:3672;top:181;width:155;height:176" coordsize="155,176" path="m45,55l5,50r,l15,25,30,10r,l50,5,80,r,l105,r15,5l120,5r15,10l140,25r,l145,40r5,25l145,115r,l150,150r,l155,171r-40,l115,171r-5,-16l110,155r,-5l110,150,85,171r,l55,176r,l35,171,15,160r,l5,145,,125r,l5,110r5,-10l10,100,15,90,25,85r,l60,75r,l105,60r,-5l105,55r,-10l100,40r,l90,35r-15,l75,35,55,40r,l45,55r,xm105,90r,l80,95r,l55,105r,l45,110r,10l45,120r,10l50,135r,l60,140r10,5l70,145r10,-5l90,135r,l105,120r,l105,100r,-10xe" fillcolor="black" stroked="f">
              <v:path arrowok="t"/>
              <o:lock v:ext="edit" verticies="t"/>
            </v:shape>
            <v:shape id="_x0000_s2065" style="position:absolute;left:3842;top:116;width:115;height:236" coordsize="115,236" path="m,70r25,l25,55r,l30,25r,l35,15,45,10r,l60,5,75,r,l115,10r-5,30l110,40,90,35r,l75,40r,l70,55r,15l105,70r,35l70,105r,131l25,236r,-131l,105,,70xe" fillcolor="black" stroked="f">
              <v:path arrowok="t"/>
            </v:shape>
            <v:rect id="_x0000_s2066" style="position:absolute;left:3972;top:121;width:40;height:231" fillcolor="black" stroked="f"/>
            <v:shape id="_x0000_s2067" style="position:absolute;left:4047;top:181;width:155;height:176" coordsize="155,176" path="m45,55l5,50r,l15,25,30,10r,l50,5,75,r,l100,r20,5l120,5r10,10l140,25r,l145,40r,25l145,115r,l150,150r,l155,171r-45,l110,171r,-16l110,155r-5,-5l105,150,80,171r,l55,176r,l30,171,15,160r,l5,145,,125r,l,110,5,100r,l15,90,25,85r,l60,75r,l105,60r,-5l105,55,100,45,95,40r,l90,35r-15,l75,35,55,40r,l45,55r,xm105,90r,l75,95r,l50,105r,l45,110r,10l45,120r,10l50,135r,l60,140r10,5l70,145r10,-5l90,135r,l100,120r,l105,100r,-10xe" fillcolor="black" stroked="f">
              <v:path arrowok="t"/>
              <o:lock v:ext="edit" verticies="t"/>
            </v:shape>
            <v:shape id="_x0000_s2068" style="position:absolute;left:4237;top:181;width:105;height:171" coordsize="105,171" path="m40,171l,171,,5r40,l40,30r,l55,5r,l75,r,l90,r15,10l90,45r,l80,40r-10,l70,40,55,45r,l50,50,45,65r,l40,120r,51xe" fillcolor="black" stroked="f">
              <v:path arrowok="t"/>
            </v:shape>
            <v:shape id="_x0000_s2069" style="position:absolute;left:4342;top:186;width:170;height:231" coordsize="170,231" path="m,l45,,85,115,125,r45,l110,161r-10,30l100,191,90,211r,l75,221r,l60,231r,l40,231r,l15,231,10,196r,l25,196r,l40,196r10,-5l50,191,60,166,,xe" fillcolor="black" stroked="f">
              <v:path arrowok="t"/>
            </v:shape>
            <v:shape id="_x0000_s2070" style="position:absolute;left:1436;top:507;width:115;height:146" coordsize="115,146" path="m,l30,r,81l30,81r,25l30,106r,5l40,116r,l45,121r10,5l55,126r15,-5l75,121r,l85,106r,l85,81,85,r30,l115,76r,l110,116r,l105,131r,l85,146r,l60,146r,l40,146r-15,l25,146,10,131r,l,116r,l,81,,xe" fillcolor="black" stroked="f">
              <v:path arrowok="t"/>
            </v:shape>
            <v:shape id="_x0000_s2071" style="position:absolute;left:1581;top:547;width:65;height:106" coordsize="65,106" path="m25,106l,106,,,25,r,15l25,15,35,r,l45,r,l65,5,55,31r,l45,26r,l35,26r,l25,41r,l25,76r,30xe" fillcolor="black" stroked="f">
              <v:path arrowok="t"/>
            </v:shape>
            <v:shape id="_x0000_s2072" style="position:absolute;left:1646;top:547;width:95;height:106" coordsize="95,106" path="m,106l,86,40,41r,l55,26r,l40,26,5,26,5,,90,r,20l50,66,35,81r,l50,81r45,l95,106,,106xe" fillcolor="black" stroked="f">
              <v:path arrowok="t"/>
            </v:shape>
            <v:shape id="_x0000_s2073" style="position:absolute;left:1751;top:547;width:100;height:146" coordsize="100,146" path="m25,36l,31r,l10,15,15,5r,l30,,45,r,l75,5r,l85,15r,l90,41r,30l90,71r,20l90,91r5,15l70,106r,l65,96r,l65,96r,l50,106r,l35,106r,l20,106,10,101r,l,91,,76r,l5,61r,l15,51r,l35,46r,l65,36r,l65,36,60,26r,l45,20r,l35,26r,l25,36r,xm65,56r,l45,61r,l30,66r,l25,76r,l30,86r,l40,91r,l55,86r,l65,76r,l65,61r,-5xm90,106r,l85,111r,l85,111r,l85,116r,l80,121r,l85,126r,l90,131r,l95,126r,l100,126r,15l100,141r-15,5l85,146r-10,l75,146,65,141r,l65,136r,l60,131r,l65,116r,l75,106r15,xe" fillcolor="black" stroked="f">
              <v:path arrowok="t"/>
              <o:lock v:ext="edit" verticies="t"/>
            </v:shape>
            <v:shape id="_x0000_s2074" style="position:absolute;left:1861;top:507;width:105;height:146" coordsize="105,146" path="m105,146r-30,l75,131r,l60,146r,l45,146r,l30,146,15,136r,l5,116,,96r,l5,71,15,55r,l30,40r15,l45,40r15,5l75,55,75,r30,l105,146xm30,91r,l30,106r5,10l35,116r5,10l55,126r,l60,126r10,-5l70,121r5,-10l75,96r,l75,81,70,71r,l60,60r-5,l55,60r-10,l35,71r,l30,76r,15l30,91xe" fillcolor="black" stroked="f">
              <v:path arrowok="t"/>
              <o:lock v:ext="edit" verticies="t"/>
            </v:shape>
            <v:shape id="_x0000_s2075" style="position:absolute;left:2041;top:507;width:135;height:146" coordsize="135,146" path="m70,91r,-20l135,71r,55l135,126r-25,15l110,141r-20,5l75,146r,l50,146,35,141r,l20,126,10,111r,l5,96,,76r,l5,50,10,35r,l20,20,40,5r,l55,,70,r,l95,r20,10l115,10r10,15l135,40r-30,5l105,45,100,35,95,30r,l85,25r-15,l70,25r-15,l40,35r,l35,50,30,71r,l35,96r5,15l40,111r15,10l70,126r,l90,121r,l105,111r,-20l70,91xe" fillcolor="black" stroked="f">
              <v:path arrowok="t"/>
            </v:shape>
            <v:shape id="_x0000_s2076" style="position:absolute;left:2201;top:547;width:150;height:106" coordsize="150,106" path="m,l25,r,15l25,15,40,5,55,r,l75,5r,l85,15r,l100,5r,l120,r,l135,5r,l150,15r,l150,41r,65l125,106r,-60l125,46,120,26r,l115,20r-5,l110,20r-10,6l100,26,90,36r,l90,56r,50l60,106r,-55l60,51r,-20l60,31,55,20r,l45,20r,l35,26r,l30,36r,l25,56r,50l,106,,xe" fillcolor="black" stroked="f">
              <v:path arrowok="t"/>
            </v:shape>
            <v:shape id="_x0000_s2077" style="position:absolute;left:2381;top:507;width:25;height:146" coordsize="25,146" path="m,25l,,25,r,25l,25xm,146l,40r25,l25,146,,146xe" fillcolor="black" stroked="f">
              <v:path arrowok="t"/>
              <o:lock v:ext="edit" verticies="t"/>
            </v:shape>
            <v:shape id="_x0000_s2078" style="position:absolute;left:2436;top:547;width:95;height:106" coordsize="95,106" path="m95,106r-30,l65,51r,l65,31r,l60,26r,l50,20r,l35,26r,l30,36r,l25,61r,45l,106,,,25,r,15l25,15,40,5,60,r,l75,r,l85,10r,l90,20r,l95,41r,65xe" fillcolor="black" stroked="f">
              <v:path arrowok="t"/>
            </v:shape>
            <v:shape id="_x0000_s2079" style="position:absolute;left:2546;top:547;width:105;height:146" coordsize="105,146" path="m,l30,,55,76,75,r30,l70,101,60,121r,l55,136r,l50,141r,l35,146r,l25,146r,l10,146,5,126r,l15,126r,l25,126r5,-5l30,121,40,106,,xe" fillcolor="black" stroked="f">
              <v:path arrowok="t"/>
            </v:shape>
            <v:shape id="_x0000_s2080" style="position:absolute;left:2716;top:507;width:121;height:151" coordsize="121,151" path="m,101l31,96r,l36,111r5,5l41,116r10,5l61,126r,l76,121r5,-5l81,116r5,-5l91,106r,l86,96r,l76,91r,l51,81r,l36,76,21,71r,l11,55,5,40r,l11,30,16,20r,l21,10,31,5r,l61,r,l81,r20,10l101,10r10,15l116,45r-30,l86,45,81,35,76,30r,l71,25r-10,l61,25r-15,l41,30r,l36,35r,l41,45r,l66,55r,l96,66r,l111,81r,l116,91r5,15l121,106r-5,10l111,126r,l106,136r-15,5l91,141r-10,5l61,151r,l36,146,21,136r,l5,121,,101r,xe" fillcolor="black" stroked="f">
              <v:path arrowok="t"/>
            </v:shape>
            <v:shape id="_x0000_s2081" style="position:absolute;left:2847;top:547;width:95;height:106" coordsize="95,106" path="m,106l,86,40,41r,l55,26r,l40,26,5,26,5,,90,r,20l50,66,35,81r,l50,81r45,l95,106,,106xe" fillcolor="black" stroked="f">
              <v:path arrowok="t"/>
            </v:shape>
            <v:shape id="_x0000_s2082" style="position:absolute;left:2952;top:547;width:95;height:106" coordsize="95,106" path="m25,36l5,31r,l10,15,15,5r,l30,,45,r,l75,5r,l85,15r,l90,41r,30l90,71r,20l90,91r5,15l70,106r,l65,96r,l65,96r,l50,106r,l35,106r,l20,106,10,101r,l,91,,76r,l5,61r,l15,51r,l35,46r,l65,36r,l65,36,60,26r,l45,20r,l35,26r,l25,36r,xm65,56r,l45,61r,l35,66r,l25,76r,l30,86r,l40,91r,l55,86r,l65,76r,l65,61r,-5xe" fillcolor="black" stroked="f">
              <v:path arrowok="t"/>
              <o:lock v:ext="edit" verticies="t"/>
            </v:shape>
            <v:shape id="_x0000_s2083" style="position:absolute;left:3057;top:507;width:70;height:146" coordsize="70,146" path="m,40r15,l15,35r,l20,15r,l30,5r,l50,r,l70,5r,15l70,20r-15,l55,20,45,25r,l45,35r,5l65,40r,26l45,66r,80l15,146r,-80l,66,,40xe" fillcolor="black" stroked="f">
              <v:path arrowok="t"/>
            </v:shape>
            <v:rect id="_x0000_s2084" style="position:absolute;left:3137;top:507;width:25;height:146" fillcolor="black" stroked="f"/>
            <v:shape id="_x0000_s2085" style="position:absolute;left:3187;top:547;width:95;height:106" coordsize="95,106" path="m25,36l,31r,l5,15,15,5r,l30,,45,r,l75,5r,l85,15r,l90,41r,30l90,71r,20l90,91r5,15l70,106r,l65,96r,l65,96r,l50,106r,l35,106r,l20,106,5,101r,l,91,,76r,l,61r,l15,51r,l35,46r,l65,36r,l65,36,60,26r,l45,20r,l30,26r,l25,36r,xm65,56r,l45,61r,l30,66r,l25,76r,l30,86r,l40,91r,l55,86r,l60,76r,l65,61r,-5xe" fillcolor="black" stroked="f">
              <v:path arrowok="t"/>
              <o:lock v:ext="edit" verticies="t"/>
            </v:shape>
            <v:shape id="_x0000_s2086" style="position:absolute;left:3302;top:547;width:70;height:106" coordsize="70,106" path="m30,106l,106,,,25,r,15l25,15,40,r,l50,r,l70,5,60,31r,l45,26r,l35,26r,l30,41r,l30,76r,30xe" fillcolor="black" stroked="f">
              <v:path arrowok="t"/>
            </v:shape>
            <v:shape id="_x0000_s2087" style="position:absolute;left:3367;top:547;width:110;height:146" coordsize="110,146" path="m,l30,,55,76,80,r30,l70,101r-5,20l65,121r-5,15l60,136r-10,5l50,141r-10,5l40,146r-15,l25,146r-15,l10,126r,l20,126r,l30,126r5,-5l35,121r5,-15l,xe" fillcolor="black" stroked="f">
              <v:path arrowok="t"/>
            </v:shape>
            <v:shape id="_x0000_s2088" style="position:absolute;left:1436;top:743;width:80;height:106" coordsize="80,106" path="m65,106r,-15l65,91,50,106r-15,l35,106r-20,l15,106,5,96r,l,81r,l,66,,,15,r,61l15,61r,15l15,76,25,91r,l35,91r,l50,91r,l60,76r,l65,56,65,,80,r,106l65,106xe" fillcolor="black" stroked="f">
              <v:path arrowok="t"/>
            </v:shape>
            <v:rect id="_x0000_s2089" style="position:absolute;left:1546;top:703;width:15;height:146" fillcolor="black" stroked="f"/>
            <v:rect id="_x0000_s2090" style="position:absolute;left:1596;top:829;width:20;height:20" fillcolor="black" stroked="f"/>
            <v:shape id="_x0000_s2091" style="position:absolute;left:1691;top:703;width:115;height:146" coordsize="115,146" path="m,146l,126,75,35r,l90,20r-80,l10,,110,r,20l30,121r-5,10l115,131r,15l,146xe" fillcolor="black" stroked="f">
              <v:path arrowok="t"/>
            </v:shape>
            <v:shape id="_x0000_s2092" style="position:absolute;left:1816;top:743;width:95;height:106" coordsize="95,106" path="m75,91r,l55,106r,l35,106r,l20,106,10,101r,l5,91,,81r,l5,66r,l15,56r,l25,50r,l40,45r,l75,40r,l75,35r,l70,25r,-5l70,20,60,15r-10,l50,15,30,20r,l25,25,20,35,5,30r,l10,15r,l25,5r,l50,r,l75,r,l85,10r,l90,20r,l90,40r,21l90,61r,35l90,96r5,10l80,106r,l75,91r,xm75,56r,l45,61r,l30,66r,l20,71r,l20,76r,l25,91r,l40,96r,l60,91r,l70,76r,l75,61r,-5xe" fillcolor="black" stroked="f">
              <v:path arrowok="t"/>
              <o:lock v:ext="edit" verticies="t"/>
            </v:shape>
            <v:shape id="_x0000_s2093" style="position:absolute;left:1936;top:703;width:85;height:146" coordsize="85,146" path="m,146l,,15,r,85l60,40r20,l40,80r45,66l65,146,30,90,15,106r,40l,146xe" fillcolor="black" stroked="f">
              <v:path arrowok="t"/>
            </v:shape>
            <v:shape id="_x0000_s2094" style="position:absolute;left:2026;top:743;width:100;height:106" coordsize="100,106" path="m,56r,l5,30,20,10r,l35,,50,r,l70,,85,15r,l95,30r5,20l100,50r,21l95,86r,l85,96r-10,5l75,101r-10,5l50,106r,l30,106,15,96r,l5,76,,56r,xm20,56r,l20,71,30,86r,l40,91r10,5l50,96,60,91,70,86r,l80,71r,-15l80,56r,-21l70,25r,l60,15r-10,l50,15r-10,l30,25r,l20,35r,21l20,56xe" fillcolor="black" stroked="f">
              <v:path arrowok="t"/>
              <o:lock v:ext="edit" verticies="t"/>
            </v:shape>
            <v:shape id="_x0000_s2095" style="position:absolute;left:2146;top:743;width:90;height:146" coordsize="90,146" path="m,146l,,15,r,15l15,15,30,5r,l45,r,l60,,70,5r,l80,15r5,10l85,25r5,25l90,50r,16l85,81r,l75,91,65,101r,l55,106r-10,l45,106r-15,l30,106,15,96r,50l,146xm15,56r,l20,71r5,15l25,86r10,5l45,96r,l55,91,65,86r,l70,71r,-21l70,50r,-15l65,25r,l55,15r-10,l45,15r-10,l25,25r,l20,35,15,56r,xe" fillcolor="black" stroked="f">
              <v:path arrowok="t"/>
              <o:lock v:ext="edit" verticies="t"/>
            </v:shape>
            <v:shape id="_x0000_s2096" style="position:absolute;left:2256;top:703;width:20;height:146" coordsize="20,146" path="m,20l,,20,r,20l,20xm,146l,40r20,l20,146,,146xe" fillcolor="black" stroked="f">
              <v:path arrowok="t"/>
              <o:lock v:ext="edit" verticies="t"/>
            </v:shape>
            <v:shape id="_x0000_s2097" style="position:absolute;left:2296;top:743;width:95;height:106" coordsize="95,106" path="m75,91r,l55,106r,l35,106r,l20,106,10,101r,l,91,,81r,l5,66r,l10,56r,l25,50r,l40,45r,l70,40r,l70,35r,l70,25,65,20r,l60,15r-15,l45,15,30,20r,l25,25,20,35,,30r,l10,15r,l25,5r,l50,r,l70,r,l85,10r,l90,20r,l90,40r,21l90,61r,35l90,96r5,10l75,106r,l75,91r,xm70,56r,l45,61r,l25,66r,l20,71r,l20,76r,l25,91r,l40,96r,l55,91r,l70,76r,l70,61r,-5xe" fillcolor="black" stroked="f">
              <v:path arrowok="t"/>
              <o:lock v:ext="edit" verticies="t"/>
            </v:shape>
            <v:shape id="_x0000_s2098" style="position:absolute;left:2411;top:703;width:85;height:146" coordsize="85,146" path="m,146l,40r15,l15,55r,l30,45,50,40r,l70,40r,l80,50r,l85,65r,l85,80r,66l70,146r,-66l70,80,65,65r,l60,55r,l45,55r,l35,55,25,60r,l20,70r,20l20,146,,146xm30,30l45,,70,,45,30r-15,xe" fillcolor="black" stroked="f">
              <v:path arrowok="t"/>
              <o:lock v:ext="edit" verticies="t"/>
            </v:shape>
            <v:shape id="_x0000_s2099" style="position:absolute;left:2516;top:743;width:85;height:106" coordsize="85,106" path="m,76l20,71r,l20,81r5,5l25,86r10,5l45,96r,l55,91r10,l65,91r,-5l70,76r,l65,66r,l45,61r,l20,56r,l5,45r,l5,30r,l5,15r,l15,5r,l25,r,l40,r,l65,r,l75,10r,l85,30r-20,l65,30,60,20r,l45,15r,l25,15r,l20,25r,l25,35r,l30,40r,l45,40r,l70,50r,l85,61r,l85,76r,l80,91r,l65,106r,l45,106r,l25,106,15,101r,l5,91,,76r,xe" fillcolor="black" stroked="f">
              <v:path arrowok="t"/>
            </v:shape>
            <v:shape id="_x0000_s2100" style="position:absolute;left:2626;top:703;width:85;height:146" coordsize="85,146" path="m,146l,,15,r,85l55,40r25,l40,80r45,66l60,146,30,90,15,106r,40l,146xe" fillcolor="black" stroked="f">
              <v:path arrowok="t"/>
            </v:shape>
            <v:shape id="_x0000_s2101" style="position:absolute;left:2716;top:743;width:96;height:106" coordsize="96,106" path="m76,91r,l56,106r,l36,106r,l21,106,11,101r,l5,91,,81r,l5,66r,l16,56r,l26,50r,l46,45r,l76,40r,l76,35r,l76,25,71,20r,l61,15r-10,l51,15,31,20r,l26,25,21,35,5,30r,l16,15r,l31,5r,l51,r,l76,r,l86,10r,l91,20r,l91,40r,21l91,61r5,35l96,96r,10l81,106r,l76,91r,xm76,56r,l46,61r,l31,66r,l26,71r,l21,76r,l26,91r,l41,96r,l61,91r,l71,76r,l76,61r,-5xe" fillcolor="black" stroked="f">
              <v:path arrowok="t"/>
              <o:lock v:ext="edit" verticies="t"/>
            </v:shape>
            <v:shape id="_x0000_s2102" style="position:absolute;left:2902;top:703;width:50;height:146" coordsize="50,146" path="m50,146r-15,l35,35r,l15,45r,l,55,,35r,l25,20r,l40,,50,r,146xe" fillcolor="black" stroked="f">
              <v:path arrowok="t"/>
            </v:shape>
            <v:shape id="_x0000_s2103" style="position:absolute;left:2997;top:703;width:95;height:146" coordsize="95,146" path="m30,65r,l20,65,10,55r,l5,40r,l10,25,20,10r,l30,5,50,r,l65,5r15,5l80,10r5,15l90,40r,l85,55r,l70,65r,l80,75r10,5l90,80r5,10l95,106r,l90,121,80,136r,l65,146r-15,l50,146r-20,l15,136r,l5,121,,106r,l,90,10,80r,l15,70,30,65r,xm20,106r,l20,121r,l35,131r,l50,136r,l60,131r10,-5l70,126r5,-10l75,106r,l75,96,70,85r,l60,75r-15,l45,75r-10,l25,85r,l20,90r,16l20,106xm25,40r,l25,45r5,10l30,55r10,5l50,60r,l55,60,65,55r,l70,45r,-5l70,40r,-10l65,20r,l55,15r-5,l50,15r-10,l30,20r,l25,30r,10l25,40xe" fillcolor="black" stroked="f">
              <v:path arrowok="t"/>
              <o:lock v:ext="edit" verticies="t"/>
            </v:shape>
            <v:shape id="_x0000_s2104" style="position:absolute;left:3117;top:829;width:20;height:50" coordsize="20,50" path="m,20l,,20,r,20l20,20r,20l20,40,5,50,,40r,l10,35r,l10,20,,20xe" fillcolor="black" stroked="f">
              <v:path arrowok="t"/>
            </v:shape>
            <v:shape id="_x0000_s2105" style="position:absolute;left:3222;top:703;width:90;height:151" coordsize="90,151" path="m,106r15,l15,106r5,15l25,126r,l35,131r10,5l45,136r10,-5l65,126r,l70,116r5,-10l75,106,70,90,65,85r,l55,75r-10,l45,75r-10,l35,60r,l40,60r,l50,60,60,55r,l65,50r,-10l65,40r,-10l60,20r,l55,15r-10,l45,15r-10,l25,20r,l20,30r,10l,40r,l5,25,15,10r,l30,5,45,r,l65,5r,l80,20r,l85,40r,l80,55r,l65,65r,l75,70,85,80r,l90,90r,16l90,106r,15l80,136r,l65,146r-20,5l45,151,25,146,15,136r,l5,126,,106r,xe" fillcolor="black" stroked="f">
              <v:path arrowok="t"/>
            </v:shape>
            <v:shape id="_x0000_s2106" style="position:absolute;left:3327;top:703;width:100;height:146" coordsize="100,146" path="m60,146r,-35l,111,,96,65,,80,r,96l100,96r,15l80,111r,35l60,146xm60,96r,-66l15,96r45,xe" fillcolor="black" stroked="f">
              <v:path arrowok="t"/>
              <o:lock v:ext="edit" verticies="t"/>
            </v:shape>
            <v:rect id="_x0000_s2107" style="position:absolute;left:3442;top:788;width:55;height:16" fillcolor="black" stroked="f"/>
            <v:shape id="_x0000_s2108" style="position:absolute;left:3502;top:703;width:100;height:146" coordsize="100,146" path="m65,146r,-35l,111,,96,65,,80,r,96l100,96r,15l80,111r,35l65,146xm65,96r,-66l20,96r45,xe" fillcolor="black" stroked="f">
              <v:path arrowok="t"/>
              <o:lock v:ext="edit" verticies="t"/>
            </v:shape>
            <v:shape id="_x0000_s2109" style="position:absolute;left:3617;top:703;width:95;height:146" coordsize="95,146" path="m95,131r,15l,146r,l5,136r,l15,116r,l40,90r,l70,60r,l75,50,80,40r,l75,30,70,25r,l60,20,50,15r,l40,20,30,25r,l25,35r,10l5,45r,l10,25,20,10r,l35,5,50,r,l70,5,85,15r,l95,25r,15l95,40,90,60r,l80,75r,l55,101r,l35,121r,l25,131r70,xe" fillcolor="black" stroked="f">
              <v:path arrowok="t"/>
            </v:shape>
            <v:shape id="_x0000_s2110" style="position:absolute;left:3727;top:703;width:100;height:146" coordsize="100,146" path="m60,146r,-35l,111,,96,65,,80,r,96l100,96r,15l80,111r,35l60,146xm60,96r,-66l15,96r45,xe" fillcolor="black" stroked="f">
              <v:path arrowok="t"/>
              <o:lock v:ext="edit" verticies="t"/>
            </v:shape>
            <v:shape id="_x0000_s2111" style="position:absolute;left:3897;top:703;width:115;height:146" coordsize="115,146" path="m,101l20,96r,l25,116r,l40,126r,l60,131r,l80,126r,l95,121r,l100,106r,l95,96r,l80,85r,l55,80r,l30,70r,l15,55r,l10,40r,l10,30,15,20r,l20,10,30,5r,l60,r,l85,5r,l95,10r10,10l105,20r5,10l110,40,95,45r,l90,30,85,25r,l75,20,60,15r,l45,20r-10,l35,20,30,30,25,40r,l25,45r5,5l30,50,60,60r,l90,70r,l105,75r5,10l110,85r5,11l115,106r,l115,116r-5,10l110,126r-10,10l90,141r,l80,146r-15,l65,146r-20,l30,141r,l20,136,10,126r,l5,116,,101r,xe" fillcolor="black" stroked="f">
              <v:path arrowok="t"/>
            </v:shape>
            <v:shape id="_x0000_s2112" style="position:absolute;left:4027;top:743;width:90;height:106" coordsize="90,106" path="m,106l,91,65,15r,l45,15,5,15,5,,90,r,15l35,81,20,91r,l45,91r45,l90,106,,106xe" fillcolor="black" stroked="f">
              <v:path arrowok="t"/>
            </v:shape>
            <v:shape id="_x0000_s2113" style="position:absolute;left:4132;top:743;width:95;height:106" coordsize="95,106" path="m75,91r,l55,106r,l35,106r,l20,106,10,101r,l,91,,81r,l,66r,l10,56r,l25,50r,l40,45r,l70,40r,l70,35r,l70,25,65,20r,l60,15r-15,l45,15,30,20r,l25,25,20,35,,30r,l10,15r,l25,5r,l50,r,l70,r,l80,10r,l90,20r,l90,40r,21l90,61r,35l90,96r5,10l75,106r,l75,91r,xm70,56r,l40,61r,l25,66r,l20,71r,l20,76r,l25,91r,l40,96r,l55,91r,l70,76r,l70,61r,-5xe" fillcolor="black" stroked="f">
              <v:path arrowok="t"/>
              <o:lock v:ext="edit" verticies="t"/>
            </v:shape>
            <v:shape id="_x0000_s2114" style="position:absolute;left:4237;top:703;width:60;height:146" coordsize="60,146" path="m15,146r,-91l,55,,40r15,l15,30r,l15,15r,l25,5r,l45,r,l60,r,15l60,15r-15,l45,15,35,20r,l35,30r,10l55,40r,15l35,55r,91l15,146xe" fillcolor="black" stroked="f">
              <v:path arrowok="t"/>
            </v:shape>
            <v:rect id="_x0000_s2115" style="position:absolute;left:4302;top:703;width:20;height:146" fillcolor="black" stroked="f"/>
            <v:shape id="_x0000_s2116" style="position:absolute;left:4342;top:743;width:95;height:106" coordsize="95,106" path="m75,91r,l55,106r,l35,106r,l20,106,10,101r,l,91,,81r,l5,66r,l15,56r,l25,50r,l40,45r,l70,40r,l70,35r,l70,25,65,20r,l60,15r-15,l45,15,30,20r,l25,25,20,35,5,30r,l10,15r,l25,5r,l50,r,l70,r,l85,10r,l90,20r,l90,40r,21l90,61r,35l90,96r5,10l75,106r,l75,91r,xm70,56r,l45,61r,l30,66r,l20,71r,l20,76r,l25,91r,l40,96r,l60,91r,l70,76r,l70,61r,-5xe" fillcolor="black" stroked="f">
              <v:path arrowok="t"/>
              <o:lock v:ext="edit" verticies="t"/>
            </v:shape>
            <v:shape id="_x0000_s2117" style="position:absolute;left:4457;top:743;width:60;height:106" coordsize="60,106" path="m,106l,,20,r,15l20,15,30,r,l40,r,l60,5,50,20r,l40,15r,l30,20r,l25,30r,l20,50r,56l,106xe" fillcolor="black" stroked="f">
              <v:path arrowok="t"/>
            </v:shape>
            <v:shape id="_x0000_s2118" style="position:absolute;left:4517;top:743;width:96;height:146" coordsize="96,146" path="m10,146l5,131r,l15,131r,l26,131r,l31,126r,l36,111r,l41,106,,,21,,41,61r,l46,86r,l56,61,76,,96,,56,106r,l46,131r,l36,146r,l21,146r,l10,146r,xe" fillcolor="black" stroked="f">
              <v:path arrowok="t"/>
            </v:shape>
            <v:shape id="_x0000_s2119" style="position:absolute;left:1421;top:944;width:145;height:106" coordsize="145,106" path="m30,106l,,20,,35,60r5,26l40,86,45,60,65,,80,,95,60r5,20l110,60,125,r20,l110,106r-20,l75,45,70,25,50,106r-20,xe" fillcolor="black" stroked="f">
              <v:path arrowok="t"/>
            </v:shape>
            <v:shape id="_x0000_s2120" style="position:absolute;left:1566;top:944;width:140;height:106" coordsize="140,106" path="m30,106l,,20,,35,60r5,26l40,86,45,60,65,,80,,95,60r5,20l105,60,125,r15,l110,106r-20,l75,45,70,25,50,106r-20,xe" fillcolor="black" stroked="f">
              <v:path arrowok="t"/>
            </v:shape>
            <v:shape id="_x0000_s2121" style="position:absolute;left:1711;top:944;width:140;height:106" coordsize="140,106" path="m30,106l,,20,,35,60r5,26l40,86,45,60,60,,80,,95,60r5,20l105,60,125,r15,l110,106r-20,l75,45,70,25,50,106r-20,xe" fillcolor="black" stroked="f">
              <v:path arrowok="t"/>
            </v:shape>
            <v:rect id="_x0000_s2122" style="position:absolute;left:1861;top:1030;width:20;height:20" fillcolor="black" stroked="f"/>
            <v:shape id="_x0000_s2123" style="position:absolute;left:1906;top:944;width:85;height:106" coordsize="85,106" path="m,75l15,70r,l20,80r5,6l25,86r10,5l45,96r,l55,91r5,l60,91r5,-5l65,75r,l60,65r,l45,60r,l15,55r,l5,45r,l,30r,l5,15r,l15,5r,l25,r,l40,r,l60,r,l75,10r,l80,30r-15,l65,30,55,20r,l40,15r,l25,15r,l20,25r,l20,35r,l30,40r,l45,40r,l70,50r,l80,60r,l85,75r,l80,91r,l65,106r,l45,106r,l25,106,15,101r,l5,91,,75r,xe" fillcolor="black" stroked="f">
              <v:path arrowok="t"/>
            </v:shape>
            <v:shape id="_x0000_s2124" style="position:absolute;left:2001;top:944;width:95;height:106" coordsize="95,106" path="m,106l,91,70,15r,l50,15,5,15,5,,90,r,15l35,80,25,91r,l45,91r50,l95,106,,106xe" fillcolor="black" stroked="f">
              <v:path arrowok="t"/>
            </v:shape>
            <v:shape id="_x0000_s2125" style="position:absolute;left:2106;top:944;width:95;height:106" coordsize="95,106" path="m75,91r,l55,106r,l35,106r,l20,106,10,101r,l,91,,80r,l5,65r,l15,55r,l25,50r,l40,45r,l70,40r,l70,35r,l70,25,65,20r,l60,15r-15,l45,15,30,20r,l25,25,20,35,5,30r,l10,15r,l25,5r,l50,r,l70,r,l85,10r,l90,20r,l90,40r,20l90,60r,36l90,96r5,10l75,106r,l75,91r,xm70,55r,l45,60r,l30,65r,l20,70r,l20,75r,l25,91r,l40,96r,l60,91r,l70,75r,l70,60r,-5xe" fillcolor="black" stroked="f">
              <v:path arrowok="t"/>
              <o:lock v:ext="edit" verticies="t"/>
            </v:shape>
            <v:shape id="_x0000_s2126" style="position:absolute;left:2211;top:904;width:60;height:146" coordsize="60,146" path="m15,146r,-91l,55,,40r15,l15,30r,l20,15r,l25,5r,l45,r,l60,r,15l60,15r-10,l50,15,35,20r,l35,30r,10l55,40r,15l35,55r,91l15,146xe" fillcolor="black" stroked="f">
              <v:path arrowok="t"/>
            </v:shape>
            <v:rect id="_x0000_s2127" style="position:absolute;left:2276;top:904;width:20;height:146" fillcolor="black" stroked="f"/>
            <v:shape id="_x0000_s2128" style="position:absolute;left:2316;top:944;width:95;height:106" coordsize="95,106" path="m75,91r,l55,106r,l35,106r,l20,106,10,101r,l5,91,,80r,l5,65r,l15,55r,l25,50r,l40,45r,l75,40r,l75,35r,l70,25r,-5l70,20,60,15r-10,l50,15,30,20r,l25,25,20,35,5,30r,l10,15r,l30,5r,l50,r,l75,r,l85,10r,l90,20r,l90,40r,20l90,60r,36l90,96r5,10l80,106r,l75,91r,xm75,55r,l45,60r,l30,65r,l20,70r,l20,75r,l25,91r,l40,96r,l60,91r,l70,75r,l75,60r,-5xe" fillcolor="black" stroked="f">
              <v:path arrowok="t"/>
              <o:lock v:ext="edit" verticies="t"/>
            </v:shape>
            <v:shape id="_x0000_s2129" style="position:absolute;left:2436;top:944;width:55;height:106" coordsize="55,106" path="m,106l,,15,r,15l15,15,25,r,l35,r,l55,5,50,20r,l35,15r,l25,20r,l20,30r,l15,50r,56l,106xe" fillcolor="black" stroked="f">
              <v:path arrowok="t"/>
            </v:shape>
            <v:shape id="_x0000_s2130" style="position:absolute;left:2491;top:944;width:95;height:146" coordsize="95,146" path="m10,146l5,131r,l15,131r,l25,131r,l35,126r,l40,111r,l40,106,,,20,,40,60r,l50,86r,l55,60,80,,95,,55,106r,l45,131r,l35,146r,l20,146r,l10,146r,xe" fillcolor="black" stroked="f">
              <v:path arrowok="t"/>
            </v:shape>
            <v:rect id="_x0000_s2131" style="position:absolute;left:2591;top:1030;width:20;height:20" fillcolor="black" stroked="f"/>
            <v:shape id="_x0000_s2132" style="position:absolute;left:2641;top:944;width:91;height:146" coordsize="91,146" path="m,146l,,15,r,15l15,15,30,5r,l45,r,l60,,70,5r,l80,15r6,10l86,25r5,25l91,50r,15l86,80r,l80,91,70,101r,l55,106r-10,l45,106r-15,l30,106,20,96r,50l,146xm15,55r,l20,70r5,16l25,86r10,5l45,96r,l55,91,65,86r,l70,70,75,50r,l70,35,65,25r,l55,15r-10,l45,15r-10,l25,25r,l20,35,15,55r,xe" fillcolor="black" stroked="f">
              <v:path arrowok="t"/>
              <o:lock v:ext="edit" verticies="t"/>
            </v:shape>
            <v:rect id="_x0000_s2133" style="position:absolute;left:2752;top:904;width:20;height:146" fillcolor="black" stroked="f"/>
            <v:shape id="_x0000_s2134" style="position:absolute;left:200;top:5;width:1026;height:1130" coordsize="1026,1130" path="m,613r,l,668r10,50l20,768r20,46l60,859r25,45l115,939r35,40l185,1009r40,31l265,1065r45,25l360,1105r50,15l460,1125r50,5l510,1130r55,-5l615,1120r50,-15l711,1090r45,-25l796,1040r40,-31l876,979r30,-40l936,904r25,-45l986,814r15,-46l1016,718r5,-50l1026,613,1026,,,,,613xe" fillcolor="#cd3938" stroked="f">
              <v:path arrowok="t"/>
            </v:shape>
            <v:shape id="_x0000_s2135" style="position:absolute;left:195;width:1036;height:1140" coordsize="1036,1140" path="m515,1140r,l465,1135r-55,-5l360,1115r-45,-15l270,1075r-45,-25l185,1019,150,984,115,949,85,909,60,869,40,824,20,773,10,723,,673,,618,,,1036,r,618l1036,618r-5,55l1026,723r-15,50l991,824r-20,45l946,909r-30,40l881,984r-35,35l806,1050r-45,25l716,1100r-46,15l620,1130r-50,5l515,1140r,xm10,10r,608l10,618r,55l20,723r10,45l50,819r20,45l95,904r30,40l155,979r40,35l230,1040r45,30l320,1090r45,15l415,1120r50,5l515,1130r,l570,1125r50,-5l665,1105r51,-15l761,1070r40,-30l841,1014r35,-35l906,944r30,-40l961,864r25,-45l1001,768r15,-45l1021,673r5,-55l1026,10,10,10xe" fillcolor="black" stroked="f">
              <v:path arrowok="t"/>
              <o:lock v:ext="edit" verticies="t"/>
            </v:shape>
            <v:shape id="_x0000_s2136" style="position:absolute;left:670;top:105;width:511;height:814" coordsize="511,814" path="m130,432r,l100,382,75,327r,l75,307r,l95,257r20,-36l10,86r,l60,46r5,l160,166r,l180,156r,l165,126r-5,-15l155,96r,l160,76r5,-20l170,41,185,26,200,16,215,5,230,r21,l251,r20,l291,5r15,11l321,26r10,15l341,56r5,20l351,96r,l346,111r-5,20l321,156r,l331,161r10,10l446,46r,l501,86r,l481,106r,l491,121r,l491,126r,5l491,131r-15,10l461,161r,l441,206r,l446,231r,l446,252r-5,5l441,257r-20,35l406,317r-15,10l391,327r-15,l376,327r-5,-5l361,307,341,282r-15,20l326,302r,30l326,332r10,15l341,387,511,593r,5l456,638r,l361,523r,l386,764r,l361,769r-35,5l326,774r,l326,774r,5l326,779r15,20l341,799r,5l336,804r,l316,809r-20,5l296,814r-5,-5l291,809,281,789r,l241,794r-21,20l220,814r-10,l210,814r-15,l175,814r,l170,809r,-5l170,804r20,-20l190,784r-5,l185,784r,-5l185,779,130,769r,l135,683,155,528r,-15l55,638r-5,l,598r,-5l130,432xm160,277r,l140,312r,l155,332r25,25l180,357r5,-15l190,337r,l185,322r,-15l160,277xe" fillcolor="black" stroked="f">
              <v:path arrowok="t"/>
              <o:lock v:ext="edit" verticies="t"/>
            </v:shape>
            <v:shape id="_x0000_s2137" style="position:absolute;left:665;top:100;width:516;height:824" coordsize="516,824" path="m256,5r,l276,5r20,5l311,21r15,10l336,46r10,15l351,81r5,20l356,101r-5,15l346,136r-20,25l326,161r10,5l346,176,451,51r,l506,91r,l486,111r,l496,126r,l496,131r,5l496,136r-15,10l466,166r,l446,211r,l451,236r,l451,257r-5,5l446,262r-20,35l411,322r-15,10l396,332r-5,l391,332r-10,l381,332r-5,-5l366,312,346,287r-15,20l331,307r,30l331,337r10,15l346,392,516,598r,5l461,643r,l366,528r,l391,769r,l371,774r-35,5l336,779r-5,l331,779r,l331,779r,5l331,784r15,20l346,804r,5l341,809r,l306,819r,l301,819r,l296,814r,l286,794r,l246,799r-21,20l225,819r-10,l215,819r-10,l205,819r-25,l180,819r-5,-5l175,809r,l195,789r,l190,789r,l190,784r,l135,774r,l140,688,160,533r,-15l60,643r-5,l5,603r,-5l135,437r,l105,387,80,332r,l80,312r,l100,262r20,-36l15,91r,l65,51r5,l165,171r,l185,161r,l170,131r-5,-15l160,101r,l165,81r5,-20l175,46,190,31,205,21,220,10,235,5r21,xm185,362r,l190,347r5,-5l195,342r-5,-15l190,312,165,282r,l145,317r,l160,337r25,25xm256,r,l235,,220,5,200,16,185,31,175,46,165,61r-5,20l155,101r,l165,131r15,30l180,161r-10,5l70,46r,l70,46r-5,l65,46r,l10,86r,l10,91r,l10,96r,l115,226r,l95,262,75,312r,l75,322r,10l75,332r25,55l130,437,,598r,l,598r,5l,603r,l55,648r,l55,648r5,l60,648r,l155,528r,5l155,533,135,744r,l130,774r,l130,779r,l155,784r30,5l185,789r,l190,789r,l175,809r-5,l170,809r,l170,809r,5l170,814r10,10l180,824r25,l205,824r10,l215,824r,l215,824r,l215,824r10,-5l225,819r,l246,799r,l281,799r,l291,814r,l291,814r,l301,819r,l306,819r,l341,814r,l346,809r,l346,799r,l346,799r,l336,784r,l336,784r,l336,784r,l336,779r,l336,779r,l371,774r,l391,769r5,l396,769r,-5l396,764,371,538r85,110l456,648r5,l461,648r5,l466,648r50,-45l516,603r,l516,598r,l516,598,351,392r,l341,347r-5,-15l336,332r,-25l346,292r,l351,302r,l366,322r15,15l381,337r,l381,337r10,l391,337r10,l401,337r15,-20l436,287r,l451,267r,l451,262r5,-10l456,236r,l451,211r,l461,196r,l471,171r,l491,146r,l496,136r,l501,131r,-5l501,126r-5,-5l496,121r,l496,121r-5,-10l506,96r,l506,91r,l506,86r,l456,46r,l451,46r,l446,46r,l346,171r,l331,161r,l351,136r5,-20l361,101r,l356,81,351,61,341,46,331,31,316,16,296,5,276,,256,r,xm150,317r,l160,302r,l165,287r20,25l185,312r5,25l190,337r-10,20l180,357r-5,-10l175,347,160,332,150,317r,xe" fillcolor="black" stroked="f">
              <v:path arrowok="t"/>
              <o:lock v:ext="edit" verticies="t"/>
            </v:shape>
            <v:shape id="_x0000_s2138" style="position:absolute;left:670;top:105;width:511;height:814" coordsize="511,814" path="m251,r,l271,r20,5l306,16r15,10l331,41r10,15l346,76r5,20l351,96r-5,15l341,131r-20,25l321,156r10,5l341,171,446,46r,l501,86r,l481,106r,l491,121r,l491,126r,5l491,131r-15,10l461,161r,l441,206r,l446,231r,l446,252r-5,5l441,257r-20,35l406,317r-15,10l391,327r-5,l386,327r-10,l376,327r-5,-5l361,307,341,282r-15,20l326,302r,30l326,332r10,15l341,387,511,593r,5l456,638r,l361,523r,l386,764r,l366,769r-35,5l331,774r-5,l326,774r,l326,774r,5l326,779r15,20l341,799r,5l336,804r,l301,814r,l296,814r,l291,809r,l281,789r,l241,794r-21,20l220,814r-10,l210,814r-10,l200,814r-25,l175,814r-5,-5l170,804r,l190,784r,l185,784r,l185,779r,l130,769r,l135,683,155,528r,-15l55,638r-5,l,598r,-5l130,432r,l100,382,75,327r,l75,307r,l95,257r20,-36l10,86r,l60,46r5,l160,166r,l180,156r,l165,126r-5,-15l155,96r,l160,76r5,-20l170,41,185,26,200,16,215,5,230,r21,e" filled="f" stroked="f">
              <v:path arrowok="t"/>
            </v:shape>
            <v:shape id="_x0000_s2139" style="position:absolute;left:810;top:382;width:50;height:80" coordsize="50,80" path="m40,80r,l45,65r5,-5l50,60,45,45r,-15l20,r,l,35r,l15,55,40,80e" filled="f" stroked="f">
              <v:path arrowok="t"/>
            </v:shape>
            <v:shape id="_x0000_s2140" style="position:absolute;left:665;top:100;width:516;height:824" coordsize="516,824" path="m256,r,l235,,220,5,200,16,185,31,175,46,165,61r-5,20l155,101r,l165,131r15,30l180,161r-10,5l70,46r,l70,46r-5,l65,46r,l10,86r,l10,91r,l10,96r,l115,226r,l95,262,75,312r,l75,322r,10l75,332r25,55l130,437,,598r,l,598r,5l,603r,l55,648r,l55,648r5,l60,648r,l155,528r,5l155,533,135,744r,l130,774r,l130,779r,l155,784r30,5l185,789r,l190,789r,l175,809r-5,l170,809r,l170,809r,5l170,814r10,10l180,824r25,l205,824r10,l215,824r,l215,824r,l215,824r10,-5l225,819r,l246,799r,l281,799r,l291,814r,l291,814r,l301,819r,l306,819r,l341,814r,l346,809r,l346,799r,l346,799r,l336,784r,l336,784r,l336,784r,l336,779r,l336,779r,l371,774r,l391,769r5,l396,769r,-5l396,764,371,538r85,110l456,648r5,l461,648r5,l466,648r50,-45l516,603r,l516,598r,l516,598,351,392r,l341,347r-5,-15l336,332r,-25l346,292r,l351,302r,l366,322r15,15l381,337r,l381,337r10,l391,337r10,l401,337r15,-20l436,287r,l451,267r,l451,262r5,-10l456,236r,l451,211r,l461,196r,l471,171r,l491,146r,l496,136r,l501,131r,-5l501,126r-5,-5l496,121r,l496,121r-5,-10l506,96r,l506,91r,l506,86r,l456,46r,l451,46r,l446,46r,l346,171r,l331,161r,l351,136r5,-20l361,101r,l356,81,351,61,341,46,331,31,316,16,296,5,276,,256,r,e" filled="f" stroked="f">
              <v:path arrowok="t"/>
            </v:shape>
            <v:shape id="_x0000_s2141" style="position:absolute;left:815;top:387;width:40;height:70" coordsize="40,70" path="m,30r,l10,15r,l15,,35,25r,l40,50r,l30,70r,l25,60r,l10,45,,30r,e" filled="f" stroked="f">
              <v:path arrowok="t"/>
            </v:shape>
            <v:shape id="_x0000_s2142" style="position:absolute;left:830;top:105;width:186;height:156" coordsize="186,156" path="m91,r,l111,r20,11l146,16r15,15l171,41r10,15l186,76r,20l186,96r,15l181,131r-25,25l156,156,131,146r,l151,116r,l151,101r,-10l141,71r,l136,66r,-10l131,51r,l111,41,91,36r,l70,41r-10,l55,46r,l45,66r,10l45,76,35,81,30,96r,15l30,111r10,20l50,146r,l25,156r,l5,126,,111,,96r,l,76,5,61,15,41,25,31,40,16,55,11,75,,91,r,xe" fillcolor="#f7c315" stroked="f">
              <v:path arrowok="t"/>
            </v:shape>
            <v:shape id="_x0000_s2143" style="position:absolute;left:1101;top:316;width:10;height:46" coordsize="10,46" path="m10,r,l10,25r,l10,41r,5l5,46r,l,36,,25r,l10,r,xe" stroked="f">
              <v:path arrowok="t"/>
            </v:shape>
            <v:shape id="_x0000_s2144" style="position:absolute;left:1101;top:316;width:10;height:46" coordsize="10,46" path="m10,5r,l10,25r,l10,46r,l10,46r,l5,46r,l,25r,l5,5r,l10,5xm10,r,l,25r,l,36,5,46r,l10,46r,l10,36r,-11l10,25,10,r,xe" fillcolor="black" stroked="f">
              <v:path arrowok="t"/>
              <o:lock v:ext="edit" verticies="t"/>
            </v:shape>
            <v:shape id="_x0000_s2145" style="position:absolute;left:1101;top:321;width:10;height:41" coordsize="10,41" path="m10,r,l10,20r,l10,41r,l10,41r,l5,41r,l,20r,l5,r,l10,e" filled="f" stroked="f">
              <v:path arrowok="t"/>
            </v:shape>
            <v:shape id="_x0000_s2146" style="position:absolute;left:1101;top:316;width:10;height:46" coordsize="10,46" path="m10,r,l,25r,l,36,5,46r,l10,46r,l10,36r,-11l10,25,10,r,e" filled="f" stroked="f">
              <v:path arrowok="t"/>
            </v:shape>
            <v:shape id="_x0000_s2147" style="position:absolute;left:951;top:884;width:55;height:25" coordsize="55,25" path="m40,r,l55,20r,l55,20r,l35,15r-10,l25,15r-10,l15,15,10,25r,l,10r,l40,r,xe" stroked="f">
              <v:path arrowok="t"/>
            </v:shape>
            <v:shape id="_x0000_s2148" style="position:absolute;left:951;top:884;width:55;height:25" coordsize="55,25" path="m40,r,l50,15r,l55,15r,l35,15,25,10r,l25,10r,l25,10,15,15r,l10,25r,l5,10r,l40,xm40,r,l,10r,l,10r,l10,25r,l10,25r,l15,15r,l25,15r,l25,15r,l35,15r20,5l55,20r,l55,20r,l55,20,40,r,xe" fillcolor="black" stroked="f">
              <v:path arrowok="t"/>
              <o:lock v:ext="edit" verticies="t"/>
            </v:shape>
            <v:shape id="_x0000_s2149" style="position:absolute;left:956;top:884;width:50;height:25" coordsize="50,25" path="m35,r,l45,15r,l50,15r,l30,15,20,10r,l20,10r,l20,10,10,15r,l5,25r,l,10r,l35,e" filled="f" stroked="f">
              <v:path arrowok="t"/>
            </v:shape>
            <v:shape id="_x0000_s2150" style="position:absolute;left:951;top:884;width:55;height:25" coordsize="55,25" path="m40,r,l,10r,l,10r,l10,25r,l10,25r,l15,15r,l25,15r,l25,15r,l35,15r20,5l55,20r,l55,20r,l55,20,40,r,e" filled="f" stroked="f">
              <v:path arrowok="t"/>
            </v:shape>
            <v:shape id="_x0000_s2151" style="position:absolute;left:850;top:889;width:55;height:25" coordsize="55,25" path="m10,r,l30,5r,l55,10r,l35,25r,l35,20,25,15r,l5,15,,15r,l10,r,xe" stroked="f">
              <v:path arrowok="t"/>
            </v:shape>
            <v:shape id="_x0000_s2152" style="position:absolute;left:850;top:889;width:55;height:25" coordsize="55,25" path="m10,5r,l15,5r,l30,5r,l50,10r,l50,10r,l45,15r,l35,25r,l35,25r,l35,15,25,10r,l20,10r,l,15r,l5,10r,l10,5xm10,r,l,15r,l5,15r15,l20,15r5,l25,15r10,5l35,25r,l35,25r,l55,10r,l30,5r,l10,r,xe" fillcolor="black" stroked="f">
              <v:path arrowok="t"/>
              <o:lock v:ext="edit" verticies="t"/>
            </v:shape>
            <v:shape id="_x0000_s2153" style="position:absolute;left:850;top:894;width:50;height:20" coordsize="50,20" path="m10,r,l15,r,l30,r,l50,5r,l50,5r,l45,10r,l35,20r,l35,20r,l35,10,25,5r,l20,5r,l,10r,l5,5r,l10,e" filled="f" stroked="f">
              <v:path arrowok="t"/>
            </v:shape>
            <v:shape id="_x0000_s2154" style="position:absolute;left:850;top:889;width:55;height:25" coordsize="55,25" path="m10,r,l,15r,l5,15r15,l20,15r5,l25,15r10,5l35,25r,l35,25r,l55,10r,l30,5r,l10,r,e" filled="f" stroked="f">
              <v:path arrowok="t"/>
            </v:shape>
            <v:shape id="_x0000_s2155" style="position:absolute;left:966;top:899;width:40;height:15" coordsize="40,15" path="m40,5r,l40,10r,l20,15,5,15r,l,15r,l,5r,l5,r,l20,,40,5r,xe" stroked="f">
              <v:path arrowok="t"/>
            </v:shape>
            <v:shape id="_x0000_s2156" style="position:absolute;left:966;top:899;width:40;height:15" coordsize="40,15" path="m10,r,l40,5r,l40,10r,l40,10r,l10,15r,l5,15r,l5,15r,l,15r,l5,5r,l5,r,l5,r,l5,r,l10,xm10,r,l5,r,l5,r,l,5r,l,15r,l5,15r,l5,15r,l20,15,40,10r,l40,5r,l10,r,xe" fillcolor="black" stroked="f">
              <v:path arrowok="t"/>
              <o:lock v:ext="edit" verticies="t"/>
            </v:shape>
            <v:shape id="_x0000_s2157" style="position:absolute;left:966;top:899;width:40;height:15" coordsize="40,15" path="m10,r,l40,5r,l40,10r,l40,10r,l10,15r,l5,15r,l5,15r,l,15r,l5,5r,l5,r,l5,r,l5,r,l10,e" filled="f" stroked="f">
              <v:path arrowok="t"/>
            </v:shape>
            <v:shape id="_x0000_s2158" style="position:absolute;left:966;top:899;width:40;height:15" coordsize="40,15" path="m10,r,l5,r,l5,r,l,5r,l,15r,l5,15r,l5,15r,l20,15,40,10r,l40,5r,l10,r,e" filled="f" stroked="f">
              <v:path arrowok="t"/>
            </v:shape>
            <v:shape id="_x0000_s2159" style="position:absolute;left:840;top:904;width:45;height:15" coordsize="45,15" path="m45,15r,l20,15,10,10,,10r,l10,5r,l25,,40,5r,l45,15r,xe" stroked="f">
              <v:path arrowok="t"/>
            </v:shape>
            <v:shape id="_x0000_s2160" style="position:absolute;left:840;top:904;width:45;height:15" coordsize="45,15" path="m30,r,l30,,40,5r,l40,10r,l30,10r,l10,10r-5,l5,10,10,5r,l15,5r,l30,r,xm30,r,l10,5r,l,10r,l10,10r20,5l30,15r15,l45,15,40,5r,l30,r,xe" fillcolor="black" stroked="f">
              <v:path arrowok="t"/>
              <o:lock v:ext="edit" verticies="t"/>
            </v:shape>
            <v:shape id="_x0000_s2161" style="position:absolute;left:845;top:904;width:35;height:10" coordsize="35,10" path="m25,r,l25,,35,5r,l35,10r,l25,10r,l5,10,,10r,l5,5r,l10,5r,l25,r,e" filled="f" stroked="f">
              <v:path arrowok="t"/>
            </v:shape>
            <v:shape id="_x0000_s2162" style="position:absolute;left:840;top:904;width:45;height:15" coordsize="45,15" path="m30,r,l10,5r,l,10r,l10,10r20,5l30,15r15,l45,15,40,5r,l30,r,e" filled="f" stroked="f">
              <v:path arrowok="t"/>
            </v:shape>
            <v:shape id="_x0000_s2163" style="position:absolute;left:800;top:442;width:251;height:452" coordsize="251,452" path="m55,30r,l50,25r,l55,10,60,r,l75,,55,30xm226,181r,l251,422r,l226,427r-30,5l196,432,176,166r,l176,166r,l196,437r,l166,447r-40,5l126,452r-26,l75,447,55,442r,l80,161r,l80,161r-5,l75,161,55,437r,l20,432,,427r,l30,171,70,120r5,l75,120r10,l90,115r,l90,115r5,-5l95,105r,l100,105r5,-5l105,95r-5,l100,95r5,-5l105,90r,-5l100,80,126,55,226,181xm196,r,l201,15r5,30l171,r,l196,r,xe" stroked="f">
              <v:path arrowok="t"/>
              <o:lock v:ext="edit" verticies="t"/>
            </v:shape>
            <v:shape id="_x0000_s2164" style="position:absolute;left:800;top:437;width:251;height:457" coordsize="251,457" path="m191,5r,l196,5r,l196,5r,10l206,45,171,5r,l181,5r,l191,5xm60,5r,l75,5,55,35r,l50,30r,l55,15,60,5xm126,60l226,186r,l251,427r,l231,432r-30,5l201,437r-5,l196,437,176,171r,l176,171r,l176,171r-5,l171,171r,l191,442r,l166,452r-40,5l126,457r,l126,457r,l121,457r,l90,457,60,447r,l70,311r,l80,166r,l80,166r,l80,166r,l75,166r,l75,166r,l50,442r,l5,432r,l5,407r,l30,176,70,125r5,l75,125r5,l80,125r5,l90,120r,l90,120r5,-5l95,110r,l105,110r,-5l105,105r,-5l105,100r6,-5l111,95r-6,-5l105,85,126,60xm191,r,l171,5r35,45l206,50,201,20,196,5r,l191,r,xm60,5r,l55,15,50,30r,l55,35,75,5r,l60,5r,xm126,60l100,85r,l105,90r,5l105,95r,5l105,100r-5,l100,100r5,l105,105r-5,5l95,110r,l95,110r,l95,115r-5,5l90,120r,l85,125r-5,l80,125r-5,l70,125,30,176r,l,432r,l20,437r35,5l55,442,75,166r,l80,166r,l80,166r,l55,447r,l90,457r31,l121,457r5,l126,457r,l126,457r40,-5l196,442r,l176,171r,l176,171r,l196,437r,l201,437r,l231,432r20,-5l251,427,226,186,126,60r,xe" fillcolor="black" stroked="f">
              <v:path arrowok="t"/>
              <o:lock v:ext="edit" verticies="t"/>
            </v:shape>
            <v:shape id="_x0000_s2165" style="position:absolute;left:971;top:442;width:35;height:40" coordsize="35,40" path="m20,r,l25,r,l25,r,10l35,40,,,,,10,r,l20,e" filled="f" stroked="f">
              <v:path arrowok="t"/>
            </v:shape>
            <v:shape id="_x0000_s2166" style="position:absolute;left:850;top:442;width:25;height:30" coordsize="25,30" path="m10,r,l25,,5,30r,l,25r,l5,10,10,e" filled="f" stroked="f">
              <v:path arrowok="t"/>
            </v:shape>
            <v:shape id="_x0000_s2167" style="position:absolute;left:805;top:497;width:246;height:397" coordsize="246,397" path="m121,l221,126r,l246,367r,l226,372r-30,5l196,377r-5,l191,377,171,111r,l171,111r,l171,111r-5,l166,111r,l186,382r,l161,392r-40,5l121,397r,l121,397r,l116,397r,l85,397,55,387r,l65,251r,l75,106r,l75,106r,l75,106r,l70,106r,l70,106r,l45,382r,l,372r,l,347r,l25,116,65,65r5,l70,65r5,l75,65r5,l85,60r,l85,60r5,-5l90,50r,l100,50r,-5l100,45r,-5l100,40r6,-5l106,35r-6,-5l100,25,121,e" filled="f" stroked="f">
              <v:path arrowok="t"/>
            </v:shape>
            <v:shape id="_x0000_s2168" style="position:absolute;left:971;top:437;width:35;height:50" coordsize="35,50" path="m20,r,l,5,35,50r,l30,20,25,5r,l20,r,e" filled="f" stroked="f">
              <v:path arrowok="t"/>
            </v:shape>
            <v:shape id="_x0000_s2169" style="position:absolute;left:850;top:442;width:25;height:30" coordsize="25,30" path="m10,r,l5,10,,25r,l5,30,25,r,l10,r,e" filled="f" stroked="f">
              <v:path arrowok="t"/>
            </v:shape>
            <v:shape id="_x0000_s2170" style="position:absolute;left:800;top:497;width:251;height:397" coordsize="251,397" path="m126,l100,25r,l105,30r,5l105,35r,5l105,40r-5,l100,40r5,l105,45r-5,5l95,50r,l95,50r,l95,55r-5,5l90,60r,l85,65r-5,l80,65r-5,l70,65,30,116r,l,372r,l20,377r35,5l55,382,75,106r,l80,106r,l80,106r,l55,387r,l90,397r31,l121,397r5,l126,397r,l126,397r40,-5l196,382r,l176,111r,l176,111r,l196,377r,l201,377r,l231,372r20,-5l251,367,226,126,126,r,e" filled="f" stroked="f">
              <v:path arrowok="t"/>
            </v:shape>
            <v:shape id="_x0000_s2171" style="position:absolute;left:860;top:146;width:45;height:105" coordsize="45,105" path="m,70r,l5,50,10,40r5,-5l15,35,20,20r,l25,10,30,5,45,r,l35,5,30,15,25,30r,l25,45r,l25,55r,l25,65r5,10l30,75,25,95r,l25,105r,l20,100,10,90,,70r,xe" stroked="f">
              <v:path arrowok="t"/>
            </v:shape>
            <v:shape id="_x0000_s2172" style="position:absolute;left:860;top:146;width:45;height:105" coordsize="45,105" path="m35,5r,l30,15,25,30r,l25,40r,l25,45r,l25,50r,l25,55r,l25,65r,10l25,75r,20l25,95r,l25,105r,l25,105r,l20,100,15,90,5,70r,l5,50,10,40r5,-5l15,35r,l15,35,25,20r,l25,20r,l25,10,35,5xm40,r,l30,5r-5,5l20,20r,l15,35r,l10,40,5,50,,70r,l10,90r10,10l25,105r,l25,105r,l25,95r,l30,75r,l25,65r,-10l25,55r,-10l25,45r,-15l25,30,30,15,35,5,45,r,l40,r,xe" fillcolor="black" stroked="f">
              <v:path arrowok="t"/>
              <o:lock v:ext="edit" verticies="t"/>
            </v:shape>
            <v:shape id="_x0000_s2173" style="position:absolute;left:865;top:151;width:30;height:100" coordsize="30,100" path="m30,r,l25,10,20,25r,l20,35r,l20,40r,l20,45r,l20,50r,l20,60r,10l20,70r,20l20,90r,l20,100r,l20,100r,l15,95,10,85,,65r,l,45,5,35r5,-5l10,30r,l10,30,20,15r,l20,15r,l20,5,30,e" filled="f" stroked="f">
              <v:path arrowok="t"/>
            </v:shape>
            <v:shape id="_x0000_s2174" style="position:absolute;left:860;top:146;width:45;height:105" coordsize="45,105" path="m40,r,l30,5r-5,5l20,20r,l15,35r,l10,40,5,50,,70r,l10,90r10,10l25,105r,l25,105r,l25,95r,l30,75r,l25,65r,-10l25,55r,-10l25,45r,-15l25,30,30,15,35,5,45,r,l40,r,e" filled="f" stroked="f">
              <v:path arrowok="t"/>
            </v:shape>
            <v:shape id="_x0000_s2175" style="position:absolute;left:946;top:151;width:30;height:100" coordsize="30,100" path="m30,65r,l30,45,25,35,20,30r,l15,15r,l10,5,5,,,,,,5,5r5,10l10,25r,l10,45r,l10,50r,l10,65r,5l10,70r,25l10,95r,5l10,100r,l15,95,25,85,30,65r,xe" stroked="f">
              <v:path arrowok="t"/>
            </v:shape>
            <v:shape id="_x0000_s2176" style="position:absolute;left:946;top:151;width:30;height:100" coordsize="30,100" path="m5,r,l10,5r5,10l15,15r5,15l20,30r,l20,30r5,5l30,45r,20l30,65,20,85,10,100r,l10,100r,l10,95r,l10,95r,l10,90r,l10,70r,l10,65,15,50r,l15,50r,l10,45r,l15,35r,l15,25r,l15,25r,l10,15,5,xm,l,,,,,,5,5r5,10l10,25r,l10,45r,l10,50r,l10,65r,5l10,70r,25l10,95r,5l10,100r,l10,100r,l25,85,30,65r,l30,45,25,35,20,30r,l15,15r,l5,,,,,xe" fillcolor="black" stroked="f">
              <v:path arrowok="t"/>
              <o:lock v:ext="edit" verticies="t"/>
            </v:shape>
            <v:shape id="_x0000_s2177" style="position:absolute;left:951;top:151;width:25;height:100" coordsize="25,100" path="m,l,,5,5r5,10l10,15r5,15l15,30r,l15,30r5,5l25,45r,20l25,65,15,85,5,100r,l5,100r,l5,95r,l5,95r,l5,90r,l5,70r,l5,65,10,50r,l10,50r,l5,45r,l10,35r,l10,25r,l10,25r,l5,15,,e" filled="f" stroked="f">
              <v:path arrowok="t"/>
            </v:shape>
            <v:shape id="_x0000_s2178" style="position:absolute;left:946;top:151;width:30;height:100" coordsize="30,100" path="m,l,,,,,,5,5r5,10l10,25r,l10,45r,l10,50r,l10,65r,5l10,70r,25l10,95r,5l10,100r,l10,100r,l25,85,30,65r,l30,45,25,35,20,30r,l15,15r,l5,,,,,e" filled="f" stroked="f">
              <v:path arrowok="t"/>
            </v:shape>
            <v:shape id="_x0000_s2179" style="position:absolute;left:885;top:146;width:71;height:90" coordsize="71,90" path="m36,r,l56,r5,10l71,30r,l71,45r,l71,55r,l66,70r,10l66,80,61,90r,l56,85r,l51,80r-5,l46,80,41,75r,l41,75r,l46,75r,l46,70r,l46,70r,l46,70r,l46,70r,l46,75r,l46,75r-5,l41,75r,l41,75r,l36,75r,l36,75r-5,l31,75r,l31,75r,l31,75r-5,l31,70r,l31,70r,l31,70r,l26,70r,l26,75r,l31,75r,l31,75r,l26,80r,l20,80r,5l20,85r-5,5l15,90,10,80r,l5,70,,55r,l5,45r,l,30r,l5,20,10,10,20,,36,r,xe" stroked="f">
              <v:path arrowok="t"/>
            </v:shape>
            <v:shape id="_x0000_s2180" style="position:absolute;left:890;top:226;width:61;height:55" coordsize="61,55" path="m36,r,l41,,51,5r,l56,10r,l56,10r,l61,r,l61,25r,l56,35,51,45r,l46,50r-5,5l41,55r-5,l31,50r,l26,55r-5,l21,55,10,50,5,45r,l,35,,15r,l,,,,5,10r,l10,10r,l15,5r,l21,,31,r,l36,r,xe" stroked="f">
              <v:path arrowok="t"/>
            </v:shape>
            <v:shape id="_x0000_s2181" style="position:absolute;left:890;top:226;width:61;height:55" coordsize="61,55" path="m31,r,l36,r,l41,r,l46,r5,5l51,5r,l51,5r5,5l56,10r,5l56,15r,-5l56,10,61,r,l61,25r,l56,35,51,45r,l41,55r,l41,55r,l31,50r,l31,50r,l31,50r-5,5l21,55r,l21,55r,l10,50r,-5l10,45,5,35,,15r,l,10r,l,,,,5,10r,l10,15r,l10,10r,l10,10r,l15,5r,l15,5,21,r5,l26,r5,l31,r,xm61,r,l56,10r,l56,15r,l56,10r,l51,5r,l41,,36,r,l31,r,l31,r,l21,,15,5r,l10,10r,l10,15r,l5,10r,l,,,,,15r,l,35,5,45r,l10,50r11,5l21,55r,l21,55r5,l31,50r,l41,55r,l41,55r,l46,50r5,-5l51,45,56,35,61,25r,l61,r,xe" fillcolor="black" stroked="f">
              <v:path arrowok="t"/>
              <o:lock v:ext="edit" verticies="t"/>
            </v:shape>
            <v:shape id="_x0000_s2182" style="position:absolute;left:890;top:226;width:61;height:55" coordsize="61,55" path="m31,r,l36,r,l41,r,l46,r5,5l51,5r,l51,5r5,5l56,10r,5l56,15r,-5l56,10,61,r,l61,25r,l56,35,51,45r,l41,55r,l41,55r,l31,50r,l31,50r,l31,50r-5,5l21,55r,l21,55r,l10,50r,-5l10,45,5,35,,15r,l,10r,l,,,,5,10r,l10,15r,l10,10r,l10,10r,l15,5r,l15,5,21,r5,l26,r5,l31,r,e" filled="f" stroked="f">
              <v:path arrowok="t"/>
            </v:shape>
            <v:shape id="_x0000_s2183" style="position:absolute;left:890;top:226;width:61;height:55" coordsize="61,55" path="m61,r,l56,10r,l56,15r,l56,10r,l51,5r,l41,,36,r,l31,r,l31,r,l21,,15,5r,l10,10r,l10,15r,l5,10r,l,,,,,15r,l,35,5,45r,l10,50r11,5l21,55r,l21,55r5,l31,50r,l41,55r,l41,55r,l46,50r5,-5l51,45,56,35,61,25r,l61,r,e" filled="f" stroked="f">
              <v:path arrowok="t"/>
            </v:shape>
            <v:shape id="_x0000_s2184" style="position:absolute;left:926;top:181;width:25;height:30" coordsize="25,30" path="m,15r,l,30r,l,30r,l,10r,l5,5r5,l20,5r,l25,5r,l25,5r,l10,r,l5,5,,10r,5l,15xe" fillcolor="black" stroked="f">
              <v:path arrowok="t"/>
            </v:shape>
            <v:shape id="_x0000_s2185" style="position:absolute;left:931;top:186;width:20;height:15" coordsize="20,15" path="m,10r,l,15r,l10,15r,l20,10r,l15,5r,l10,,5,5r,l,10r,xe" fillcolor="black" stroked="f">
              <v:path arrowok="t"/>
            </v:shape>
            <v:shape id="_x0000_s2186" style="position:absolute;left:931;top:191;width:20;height:5" coordsize="20,5" path="m,5r,l10,r,l20,5r,l15,,10,r,l,5r,xe" stroked="f">
              <v:path arrowok="t"/>
            </v:shape>
            <v:shape id="_x0000_s2187" style="position:absolute;left:931;top:196;width:20;height:5" coordsize="20,5" path="m,l,,5,5r10,l15,5,20,r,l15,r,l15,,10,5r,l5,r,l5,,,,,xe" stroked="f">
              <v:path arrowok="t"/>
            </v:shape>
            <v:shape id="_x0000_s2188" style="position:absolute;left:905;top:231;width:36;height:15" coordsize="36,15" path="m16,10r,l26,10r,l31,10r,5l36,10r,l26,r,l21,r,l16,r,l6,5r,l,10r,l,15r,l,10r6,l6,10r10,l16,10xe" fillcolor="black" stroked="f">
              <v:path arrowok="t"/>
            </v:shape>
            <v:shape id="_x0000_s2189" style="position:absolute;left:905;top:231;width:36;height:15" coordsize="36,15" path="m16,r,l16,r,l21,r,l26,r,l36,10r-5,5l31,15r,l31,15r,-5l26,10r,l26,10r,l16,10r,l16,10r,l16,10r,l6,10r,l6,10r,l,10r,5l,15r,l,10r,l,10,6,5r,l16,xm16,r,l16,,6,5r,l,10r,l,10r,l,10r,5l,15r,l,15r,l,15r,l,15r,l6,10r,l6,10r,l11,10r,l16,10r,l16,10r,l16,10r,l26,10r,l26,10r,l26,10r,l31,10r,l31,15r,l31,15r,l31,15r5,-5l36,10r,l36,10,26,5r,l26,r,l26,r,l21,r,l16,r,l16,r,l16,xe" fillcolor="black" stroked="f">
              <v:path arrowok="t"/>
              <o:lock v:ext="edit" verticies="t"/>
            </v:shape>
            <v:shape id="_x0000_s2190" style="position:absolute;left:905;top:231;width:36;height:15" coordsize="36,15" path="m16,r,l16,r,l21,r,l26,r,l36,10r-5,5l31,15r,l31,15r,-5l26,10r,l26,10r,l16,10r,l16,10r,l16,10r,l6,10r,l6,10r,l,10r,5l,15r,l,10r,l,10,6,5r,l16,e" filled="f" stroked="f">
              <v:path arrowok="t"/>
            </v:shape>
            <v:shape id="_x0000_s2191" style="position:absolute;left:905;top:231;width:36;height:15" coordsize="36,15" path="m16,r,l16,,6,5r,l,10r,l,10r,l,10r,5l,15r,l,15r,l,15r,l,15r,l6,10r,l6,10r,l11,10r,l16,10r,l16,10r,l16,10r,l26,10r,l26,10r,l26,10r,l31,10r,l31,15r,l31,15r,l31,15r5,-5l36,10r,l36,10,26,5r,l26,r,l26,r,l21,r,l16,r,l16,r,l16,e" filled="f" stroked="f">
              <v:path arrowok="t"/>
            </v:shape>
            <v:shape id="_x0000_s2192" style="position:absolute;left:916;top:231;width:10;height:5" coordsize="10,5" path="m5,r,l10,r,l10,5r,l5,5r,l,,,,5,r,l5,r,xe" stroked="f">
              <v:path arrowok="t"/>
            </v:shape>
            <v:shape id="_x0000_s2193" style="position:absolute;left:911;top:236;width:20;height:1" coordsize="20,0" path="m10,r,l20,r,l20,r,l20,r,l,,,,5,r,l10,r,xe" stroked="f">
              <v:path arrowok="t"/>
            </v:shape>
            <v:shape id="_x0000_s2194" style="position:absolute;left:916;top:246;width:10;height:5" coordsize="10,5" path="m,l,,5,r5,l10,r,5l10,5,,5r,l,,,xe" fillcolor="black" stroked="f">
              <v:path arrowok="t"/>
            </v:shape>
            <v:line id="_x0000_s2195" style="position:absolute" from="790,146" to="791,147" strokeweight=".5pt"/>
            <v:shape id="_x0000_s2196" style="position:absolute;left:890;top:181;width:31;height:30" coordsize="31,30" path="m31,15r,l31,30r,l26,30r,l26,10r,l26,5,15,5,5,5r,l,5r,l,5r,l15,r,l26,5r5,5l31,15r,xe" fillcolor="black" stroked="f">
              <v:path arrowok="t"/>
            </v:shape>
            <v:shape id="_x0000_s2197" style="position:absolute;left:890;top:186;width:26;height:15" coordsize="26,15" path="m26,10r,l21,15r,l10,15r,l,10r,l5,5r,l15,r6,5l21,5r5,5l26,10xe" fillcolor="black" stroked="f">
              <v:path arrowok="t"/>
            </v:shape>
            <v:shape id="_x0000_s2198" style="position:absolute;left:895;top:191;width:16;height:5" coordsize="16,5" path="m16,5r,l5,r,l,5r,l,,5,r,l16,5r,xe" stroked="f">
              <v:path arrowok="t"/>
            </v:shape>
            <v:shape id="_x0000_s2199" style="position:absolute;left:895;top:196;width:16;height:5" coordsize="16,5" path="m16,r,l10,5,5,5r,l,,,,5,r,l5,r,5l5,5,10,r,l10,r6,l16,xe" stroked="f">
              <v:path arrowok="t"/>
            </v:shape>
            <v:shape id="_x0000_s2200" style="position:absolute;left:675;top:151;width:491;height:587" coordsize="491,587" path="m190,406l45,587,,547r,l125,386r,l135,396r,l140,396r10,-5l165,376r,l175,396r,l185,406r5,xm441,r50,40l476,60r,l476,55r,l466,50,456,45r,l451,50r,5l451,55,441,50r-5,l436,50r-5,5l431,60r5,l436,60r-5,l426,60r,l426,65r,5l426,70r-5,-5l421,65r,5l421,75r,l431,85r,l436,90r,l426,105r,l426,120,225,371r,l215,366r,l210,366r-5,-10l225,351r,l230,346r,-10l230,336r-25,5l205,341r-20,5l180,341r,l185,331r-5,-10l441,xe" fillcolor="#f7c315" stroked="f">
              <v:path arrowok="t"/>
              <o:lock v:ext="edit" verticies="t"/>
            </v:shape>
            <v:shape id="_x0000_s2201" style="position:absolute;left:685;top:151;width:236;height:286" coordsize="236,286" path="m45,l236,236r-41,50l,40,45,xe" fillcolor="#f7c315" stroked="f">
              <v:path arrowok="t"/>
            </v:shape>
            <v:shape id="_x0000_s2202" style="position:absolute;left:926;top:442;width:250;height:296" coordsize="250,296" path="m40,r75,95l250,256r,l200,296,,50,40,xe" fillcolor="#f7c315" stroked="f">
              <v:path arrowok="t"/>
            </v:shape>
            <v:shape id="_x0000_s2203" style="position:absolute;left:1091;top:201;width:65;height:135" coordsize="65,135" path="m20,45r,l15,30r,l10,30,5,25r,l5,20r,l5,20r15,5l20,25,30,40r,l35,40r,l35,40,25,25r,l15,20r,l10,15r5,-5l15,10r5,5l20,15r10,5l30,20,40,35r,l45,35r,-5l45,30,35,15r,l20,10r,l15,5,20,r,l25,5r,l40,10r,l55,25r,l55,25r,l55,25,45,10r,l35,5r,l40,r5,l45,,55,10r,l65,25r,l65,30r,l45,60,35,65r,l10,135r,l5,115,,90r,l5,80,15,70r,l15,55r,l15,50r5,-5l20,45xe" stroked="f">
              <v:path arrowok="t"/>
            </v:shape>
            <v:shape id="_x0000_s2204" style="position:absolute;left:1091;top:201;width:65;height:135" coordsize="65,135" path="m40,r,l40,r,l45,r,l45,,55,10r,l55,10r,l65,25r,l65,25r,l65,30r,l45,60,35,65r,l35,65r,l30,75r,l10,130r,l5,110,5,90r,l5,80r5,-5l10,75r5,-5l15,70r,l15,70r,-5l15,65r,-10l15,55r,l15,55r5,-5l20,50r5,-5l25,45r,l25,45,15,30r,l15,30r,l15,30r,l5,25r,l5,20r,l5,20r,l5,20r,l20,25r,l25,30r,l30,40r,l35,40r,l35,40r,l35,35r,l35,35r,l30,30r,l25,25r,l25,25r,l20,20r,l15,20r,l10,15r,l10,10r5,l15,15r,l15,15r5,l20,15r10,5l30,20r,l35,30r,l40,35r,l45,35r,l45,35r,l45,30r,l45,30r,l40,25r,l35,15r,l30,15r,l20,5r,l20,5r,l20,r,l20,r,l25,5r,l25,5r15,5l40,10r5,10l45,20r5,5l50,25r5,l55,25r,l55,25r,l55,25r,l55,25r,-5l55,20,45,10r,l45,10r,l45,10r,l35,5r,l35,r,l40,xm40,r,l35,5r,l45,10r,l55,25r,l55,25r,l55,25r,l40,10r,l25,5r,l20,r,l15,5r5,5l20,10r15,5l35,15,45,30r,l45,35r,l40,35r,l30,20r,l20,15r,l15,10r,l10,10r,l10,15r5,5l15,20r10,5l25,25,35,40r,l35,40r,l30,40r,l20,25r,l5,20r,l5,20r,l5,25r,l10,30r5,l15,30r5,15l20,45r,l15,50r,5l15,55r,15l15,70,5,80,,90r,l5,115r5,20l10,135,35,65,45,60r,l65,30r,l65,25r,l55,10r,l45,,40,r,l40,r,xe" fillcolor="black" stroked="f">
              <v:path arrowok="t"/>
              <o:lock v:ext="edit" verticies="t"/>
            </v:shape>
            <v:shape id="_x0000_s2205" style="position:absolute;left:1096;top:201;width:60;height:130" coordsize="60,130" path="m35,r,l35,r,l40,r,l40,,50,10r,l50,10r,l60,25r,l60,25r,l60,30r,l40,60,30,65r,l30,65r,l25,75r,l5,130r,l,110,,90r,l,80,5,75r,l10,70r,l10,70r,l10,65r,l10,55r,l10,55r,l15,50r,l20,45r,l20,45r,l10,30r,l10,30r,l10,30r,l,25r,l,20r,l,20r,l,20r,l15,25r,l20,30r,l25,40r,l30,40r,l30,40r,l30,35r,l30,35r,l25,30r,l20,25r,l20,25r,l15,20r,l10,20r,l5,15r,l5,10r5,l10,15r,l10,15r5,l15,15r10,5l25,20r,l30,30r,l35,35r,l40,35r,l40,35r,l40,30r,l40,30r,l35,25r,l30,15r,l25,15r,l15,5r,l15,5r,l15,r,l15,r,l20,5r,l20,5r15,5l35,10r5,10l40,20r5,5l45,25r5,l50,25r,l50,25r,l50,25r,l50,25r,-5l50,20,40,10r,l40,10r,l40,10r,l30,5r,l30,r,l35,e" filled="f" stroked="f">
              <v:path arrowok="t"/>
            </v:shape>
            <v:shape id="_x0000_s2206" style="position:absolute;left:1091;top:201;width:65;height:135" coordsize="65,135" path="m40,r,l35,5r,l45,10r,l55,25r,l55,25r,l55,25r,l40,10r,l25,5r,l20,r,l15,5r5,5l20,10r15,5l35,15,45,30r,l45,35r,l40,35r,l30,20r,l20,15r,l15,10r,l10,10r,l10,15r5,5l15,20r10,5l25,25,35,40r,l35,40r,l30,40r,l20,25r,l5,20r,l5,20r,l5,25r,l10,30r5,l15,30r5,15l20,45r,l15,50r,5l15,55r,15l15,70,5,80,,90r,l5,115r5,20l10,135,35,65,45,60r,l65,30r,l65,25r,l55,10r,l45,,40,r,l40,r,e" filled="f" stroked="f">
              <v:path arrowok="t"/>
            </v:shape>
            <v:shape id="_x0000_s2207" style="position:absolute;left:745;top:326;width:110;height:216" coordsize="110,216" path="m85,56r,l65,86r,l70,96r10,20l110,151r,l100,156,85,176,70,201r-5,15l65,216,35,171,5,106r,l,96,,86r,l20,41,45,,85,56xe" stroked="f">
              <v:path arrowok="t"/>
            </v:shape>
            <v:shape id="_x0000_s2208" style="position:absolute;left:745;top:326;width:110;height:216" coordsize="110,216" path="m45,5l85,56r,l75,66r,l65,86r,l65,86r,l70,106r25,25l95,131r10,15l105,146,95,161,85,176,70,196r-5,20l65,216,35,166,5,106r,l,86r,l20,46,45,5xm45,r,l20,41,,86r,l,96r5,10l5,106r30,65l65,216r,l70,201,85,176r15,-20l110,151r,l80,116,70,96,65,86r,l85,56,45,r,xe" fillcolor="black" stroked="f">
              <v:path arrowok="t"/>
              <o:lock v:ext="edit" verticies="t"/>
            </v:shape>
            <v:shape id="_x0000_s2209" style="position:absolute;left:745;top:331;width:105;height:211" coordsize="105,211" path="m45,l85,51r,l75,61r,l65,81r,l65,81r,l70,101r25,25l95,126r10,15l105,141,95,156,85,171,70,191r-5,20l65,211,35,161,5,101r,l,81r,l20,41,45,e" filled="f" stroked="f">
              <v:path arrowok="t"/>
            </v:shape>
            <v:shape id="_x0000_s2210" style="position:absolute;left:745;top:326;width:110;height:216" coordsize="110,216" path="m45,r,l20,41,,86r,l,96r5,10l5,106r30,65l65,216r,l70,201,85,176r15,-20l110,151r,l80,116,70,96,65,86r,l85,56,45,r,e" filled="f" stroked="f">
              <v:path arrowok="t"/>
            </v:shape>
            <v:shape id="_x0000_s2211" style="position:absolute;left:810;top:512;width:25;height:35" coordsize="25,35" path="m20,r5,10l25,10,10,30,5,35,,35r,l20,r,xe" stroked="f">
              <v:path arrowok="t"/>
            </v:shape>
            <v:shape id="_x0000_s2212" style="position:absolute;left:810;top:512;width:25;height:35" coordsize="25,35" path="m20,r5,10l25,10,15,25,5,35r,l,35r,l20,xm20,r,l,35r,l5,35r,l15,25,25,10,20,r,xe" fillcolor="black" stroked="f">
              <v:path arrowok="t"/>
              <o:lock v:ext="edit" verticies="t"/>
            </v:shape>
            <v:shape id="_x0000_s2213" style="position:absolute;left:810;top:512;width:25;height:35" coordsize="25,35" path="m20,r5,10l25,10,15,25,5,35r,l,35r,l20,e" filled="f" stroked="f">
              <v:path arrowok="t"/>
            </v:shape>
            <v:shape id="_x0000_s2214" style="position:absolute;left:810;top:512;width:25;height:35" coordsize="25,35" path="m20,r,l,35r,l5,35r,l15,25,25,10,20,r,e" filled="f" stroked="f">
              <v:path arrowok="t"/>
            </v:shape>
            <v:shape id="_x0000_s2215" style="position:absolute;left:830;top:487;width:75;height:75" coordsize="75,75" path="m60,65r,l60,70r,l45,60r,l45,65r,l50,70r,l55,70r,l50,75r,l30,65r,l25,60,15,45r,l15,35r,l10,35,,20r,l10,5,15,,30,15r,l50,10r,l70,5r,l70,10r,l50,20r,l50,25,60,35r,l70,40r,l75,40r,5l70,50r,l55,45r,l55,45r,l65,50r,l70,50r,l70,55r-5,5l65,60,50,50r,l50,55r,l50,55r10,5l60,60r5,l65,60r,5l60,65r,xe" stroked="f">
              <v:path arrowok="t"/>
            </v:shape>
            <v:shape id="_x0000_s2216" style="position:absolute;left:830;top:487;width:75;height:75" coordsize="75,75" path="m15,l30,15r,l30,15r,l50,10r,l70,5r,l70,10,50,20r,l50,20r,l50,30r10,5l60,35r10,5l70,40r,l70,40r5,5l75,45r-5,l70,45r,l70,45r,l70,45r,l70,45r-15,l55,45r,l55,45r,l55,45r,l55,45r,l55,45r,l55,45r10,5l65,50r5,l70,50r,l70,50r,5l70,55r-5,5l65,60r,-5l65,55,50,50r,l50,50r,l50,50r,l50,50r,l50,55r,l50,55r,l60,60r,l65,60r,l60,65r,l60,65r,l45,60r,l45,60r,l45,60r,l40,60r,l40,65r,l40,65r,l50,70r,l55,70r,l50,75r,l50,75,30,65r,l25,60,20,45r,l15,45r,l15,35r,l15,35r,l15,35,,20r,l15,xm15,r,l10,5,,20,10,35r,l15,35r,l15,45r,l25,60r5,5l50,75r,l50,75r,l50,75r5,-5l55,70r-5,l50,70,45,65r,l45,60r,l45,60r,l60,70r,l60,65r,l65,65r,-5l65,60r-5,l60,60,50,55r,l50,50r,l50,50r,l65,60r,l65,60r,l70,55r,-5l70,50r-5,l65,50,55,45r,l55,45r,l55,45r,l70,50r,l70,50r,l70,50r,l75,45,70,40r,l60,35r,l50,25r,-5l70,10r,l70,10r,-5l70,5,50,10r,l30,15,15,r,xe" fillcolor="black" stroked="f">
              <v:path arrowok="t"/>
              <o:lock v:ext="edit" verticies="t"/>
            </v:shape>
            <v:shape id="_x0000_s2217" style="position:absolute;left:830;top:487;width:75;height:75" coordsize="75,75" path="m15,l30,15r,l30,15r,l50,10r,l70,5r,l70,10,50,20r,l50,20r,l50,30r10,5l60,35r10,5l70,40r,l70,40r5,5l75,45r-5,l70,45r,l70,45r,l70,45r,l70,45r-15,l55,45r,l55,45r,l55,45r,l55,45r,l55,45r,l55,45r10,5l65,50r5,l70,50r,l70,50r,5l70,55r-5,5l65,60r,-5l65,55,50,50r,l50,50r,l50,50r,l50,50r,l50,55r,l50,55r,l60,60r,l65,60r,l60,65r,l60,65r,l45,60r,l45,60r,l45,60r,l40,60r,l40,65r,l40,65r,l50,70r,l55,70r,l50,75r,l50,75,30,65r,l25,60,20,45r,l15,45r,l15,35r,l15,35r,l15,35,,20r,l15,e" filled="f" stroked="f">
              <v:path arrowok="t"/>
            </v:shape>
            <v:shape id="_x0000_s2218" style="position:absolute;left:830;top:487;width:75;height:75" coordsize="75,75" path="m15,r,l10,5,,20,10,35r,l15,35r,l15,45r,l25,60r5,5l50,75r,l50,75r,l50,75r5,-5l55,70r-5,l50,70,45,65r,l45,60r,l45,60r,l60,70r,l60,65r,l65,65r,-5l65,60r-5,l60,60,50,55r,l50,50r,l50,50r,l65,60r,l65,60r,l70,55r,-5l70,50r-5,l65,50,55,45r,l55,45r,l55,45r,l70,50r,l70,50r,l70,50r,l75,45,70,40r,l60,35r,l50,25r,-5l70,10r,l70,10r,-5l70,5,50,10r,l30,15,15,r,e" filled="f" stroked="f">
              <v:path arrowok="t"/>
            </v:shape>
            <v:shape id="_x0000_s2219" style="position:absolute;left:971;top:412;width:20;height:25" coordsize="20,25" path="m20,r,l20,25r,l,25,20,xe" stroked="f">
              <v:path arrowok="t"/>
            </v:shape>
            <v:shape id="_x0000_s2220" style="position:absolute;left:971;top:412;width:20;height:25" coordsize="20,25" path="m20,5r,l20,25r,l5,25,20,5xm20,l,25r,l20,25r,l20,r,xe" fillcolor="black" stroked="f">
              <v:path arrowok="t"/>
              <o:lock v:ext="edit" verticies="t"/>
            </v:shape>
            <v:shape id="_x0000_s2221" style="position:absolute;left:976;top:417;width:15;height:20" coordsize="15,20" path="m15,r,l15,20r,l,20,15,e" filled="f" stroked="f">
              <v:path arrowok="t"/>
            </v:shape>
            <v:shape id="_x0000_s2222" style="position:absolute;left:971;top:412;width:20;height:25" coordsize="20,25" path="m20,l,25r,l20,25r,l20,r,e" filled="f" stroked="f">
              <v:path arrowok="t"/>
            </v:shape>
            <v:shape id="_x0000_s2223" style="position:absolute;left:835;top:271;width:176;height:111" coordsize="176,111" path="m176,5l91,111,,5r,l5,r,l15,10,35,25,55,35r26,5l81,40r35,-5l141,25,156,15,166,r,l176,5r,xe" stroked="f">
              <v:path arrowok="t"/>
            </v:shape>
            <v:shape id="_x0000_s2224" style="position:absolute;left:835;top:271;width:176;height:111" coordsize="176,111" path="m5,r,l20,15,35,25,55,35r26,5l81,40r10,l91,40r30,-5l141,25,156,15,166,r,l166,r10,5l91,111,,5r,l5,r,l5,xm5,r,l,5r,l,5,91,111,176,5r,l166,r,l166,r,l156,15,141,25,121,35,91,40r,l81,40r,l55,35,35,25,15,10,5,r,l5,r,xe" fillcolor="black" stroked="f">
              <v:path arrowok="t"/>
              <o:lock v:ext="edit" verticies="t"/>
            </v:shape>
            <v:shape id="_x0000_s2225" style="position:absolute;left:835;top:271;width:176;height:111" coordsize="176,111" path="m5,r,l20,15,35,25,55,35r26,5l81,40r10,l91,40r30,-5l141,25,156,15,166,r,l166,r10,5l91,111,,5r,l5,r,l5,e" filled="f" stroked="f">
              <v:path arrowok="t"/>
            </v:shape>
            <v:shape id="_x0000_s2226" style="position:absolute;left:835;top:271;width:176;height:111" coordsize="176,111" path="m5,r,l,5r,l,5,91,111,176,5r,l166,r,l166,r,l156,15,141,25,121,35,91,40r,l81,40r,l55,35,35,25,15,10,5,r,l5,r,e" filled="f" stroked="f">
              <v:path arrowok="t"/>
            </v:shape>
            <v:shape id="_x0000_s2227" style="position:absolute;left:1016;top:291;width:90;height:141" coordsize="90,141" path="m75,r,l80,40r5,26l90,71r,l70,106,55,126,45,136r,l35,141r-5,-5l30,136,15,116,,96,75,xe" stroked="f">
              <v:path arrowok="t"/>
            </v:shape>
            <v:shape id="_x0000_s2228" style="position:absolute;left:1016;top:291;width:90;height:141" coordsize="90,141" path="m70,5r,l75,40,85,61r5,15l90,76,75,96r,l55,121,40,136r,l35,136r,l30,136r,l15,116,,96,70,5xm75,l,96r,l15,116r15,20l30,136r5,5l35,141r10,-5l45,136,55,126,70,106,90,71r,l85,66,80,40,75,r,xe" fillcolor="black" stroked="f">
              <v:path arrowok="t"/>
              <o:lock v:ext="edit" verticies="t"/>
            </v:shape>
            <v:shape id="_x0000_s2229" style="position:absolute;left:1016;top:296;width:90;height:131" coordsize="90,131" path="m70,r,l75,35,85,56r5,15l90,71,75,91r,l55,116,40,131r,l35,131r,l30,131r,l15,111,,91,70,e" filled="f" stroked="f">
              <v:path arrowok="t"/>
            </v:shape>
            <v:shape id="_x0000_s2230" style="position:absolute;left:1016;top:291;width:90;height:141" coordsize="90,141" path="m75,l,96r,l15,116r15,20l30,136r5,5l35,141r10,-5l45,136,55,126,70,106,90,71r,l85,66,80,40,75,r,e" filled="f" stroked="f">
              <v:path arrowok="t"/>
            </v:shape>
            <v:shape id="_x0000_s2231" style="position:absolute;left:860;top:412;width:15;height:25" coordsize="15,25" path="m15,25r,l,25r,l,,15,25xe" stroked="f">
              <v:path arrowok="t"/>
            </v:shape>
            <v:shape id="_x0000_s2232" style="position:absolute;left:860;top:412;width:15;height:25" coordsize="15,25" path="m,5l15,25r,l5,25r,l,25r,l,25r,l,5xm,l,,,25r,l5,25r,l15,25,,,,xe" fillcolor="black" stroked="f">
              <v:path arrowok="t"/>
              <o:lock v:ext="edit" verticies="t"/>
            </v:shape>
            <v:shape id="_x0000_s2233" style="position:absolute;left:860;top:417;width:15;height:20" coordsize="15,20" path="m,l15,20r,l5,20r,l,20r,l,20r,l,e" filled="f" stroked="f">
              <v:path arrowok="t"/>
            </v:shape>
            <v:shape id="_x0000_s2234" style="position:absolute;left:860;top:412;width:15;height:25" coordsize="15,25" path="m,l,,,25r,l5,25r,l15,25,,,,e" filled="f" stroked="f">
              <v:path arrowok="t"/>
            </v:shape>
            <v:shape id="_x0000_s2235" style="position:absolute;left:845;top:251;width:156;height:55" coordsize="156,55" path="m25,5r,l35,r,l45,5r,l45,15r,l45,15,55,25r,l60,30r6,5l76,30r,l81,35r10,l96,25r,l101,15r,l106,r,l111,r5,l126,5r,l156,20r,l146,30,131,45r-20,5l76,55r,l45,50,25,40,10,25,,15r,l25,5r,xe" stroked="f">
              <v:path arrowok="t"/>
            </v:shape>
            <v:shape id="_x0000_s2236" style="position:absolute;left:845;top:251;width:156;height:55" coordsize="156,55" path="m111,r,l111,r,l116,r10,5l126,5r,l126,5r25,15l151,20r,l151,20,141,35,131,45r-20,5l81,55r,l76,55r,l50,50,30,45,15,30,5,20r,l,15r,l25,5r,l35,r,l40,5r,l45,5r,l45,15r,l45,15r,l45,15,55,25r,l55,30r,l60,30r6,5l66,35,76,30r,l86,35r,l91,30r5,-5l96,25r,l96,25r5,-10l101,15,111,xm106,r,l101,15r,l96,25r,l91,30r-5,5l86,35,76,30r,l66,35r,l55,30r,-5l55,25,45,15r,l45,15,45,5r,l40,5r,l35,r,l25,5r,l,15r,l10,25,25,40,45,50r31,5l76,55r5,l81,55r30,-5l131,40,146,30,156,20r,l126,5r,l126,5,116,r,l111,r,l106,r,xe" fillcolor="black" stroked="f">
              <v:path arrowok="t"/>
              <o:lock v:ext="edit" verticies="t"/>
            </v:shape>
            <v:shape id="_x0000_s2237" style="position:absolute;left:845;top:251;width:151;height:55" coordsize="151,55" path="m111,r,l111,r,l116,r10,5l126,5r,l126,5r25,15l151,20r,l151,20,141,35,131,45r-20,5l81,55r,l76,55r,l50,50,30,45,15,30,5,20r,l,15r,l25,5r,l35,r,l40,5r,l45,5r,l45,15r,l45,15r,l45,15,55,25r,l55,30r,l60,30r6,5l66,35,76,30r,l86,35r,l91,30r5,-5l96,25r,l96,25r5,-10l101,15,111,e" filled="f" stroked="f">
              <v:path arrowok="t"/>
            </v:shape>
            <v:shape id="_x0000_s2238" style="position:absolute;left:845;top:251;width:156;height:55" coordsize="156,55" path="m106,r,l101,15r,l96,25r,l91,30r-5,5l86,35,76,30r,l66,35r,l55,30r,-5l55,25,45,15r,l45,15,45,5r,l40,5r,l35,r,l25,5r,l,15r,l10,25,25,40,45,50r31,5l76,55r5,l81,55r30,-5l131,40,146,30,156,20r,l126,5r,l126,5,116,r,l111,r,l106,r,e" filled="f" stroked="f">
              <v:path arrowok="t"/>
            </v:shape>
            <v:shape id="_x0000_s2239" style="position:absolute;left:850;top:477;width:5;height:15" coordsize="5,15" path="m,5r,l5,r,l5,5r,10l,5xe" stroked="f">
              <v:path arrowok="t"/>
            </v:shape>
            <v:shape id="_x0000_s2240" style="position:absolute;left:850;top:477;width:5;height:15" coordsize="5,15" path="m5,r,l5,10,,5r,l5,xm5,r,l,5,5,15r,l5,5,5,r,l5,r,xe" fillcolor="black" stroked="f">
              <v:path arrowok="t"/>
              <o:lock v:ext="edit" verticies="t"/>
            </v:shape>
            <v:shape id="_x0000_s2241" style="position:absolute;left:850;top:477;width:5;height:10" coordsize="5,10" path="m5,r,l5,10,,5r,l5,e" filled="f" stroked="f">
              <v:path arrowok="t"/>
            </v:shape>
            <v:shape id="_x0000_s2242" style="position:absolute;left:850;top:477;width:5;height:15" coordsize="5,15" path="m5,r,l,5,5,15r,l5,5,5,r,l5,r,e" filled="f" stroked="f">
              <v:path arrowok="t"/>
            </v:shape>
            <v:shape id="_x0000_s2243" style="position:absolute;left:295;top:336;width:345;height:558" coordsize="345,558" path="m55,558r,l50,558,45,548r,-40l45,508r5,-10l50,498r-5,-5l45,457r,l50,452r,l45,447r,-35l45,412r5,-5l50,407r-5,-5l45,362r,l50,357r,l45,352r,-35l45,317r5,-5l50,312r-5,-5l45,272r,l50,267r,l45,262r,-36l45,226r5,-5l50,221r-5,-5l45,176r,l50,171r,l45,166r,-35l45,131r,-5l40,126r,l35,126r-5,-5l15,96,,96r,l,81,,61,,5,,,60,r5,5l65,51r25,l90,5,95,r60,l155,5r,46l185,51r,-46l185,r60,l250,5r,46l275,51r,-46l280,r60,l345,5r,76l345,96r-5,l330,96r-15,25l315,121r-5,5l300,126r-5,l295,126r,5l295,166r,l295,171r,l300,176r,40l300,216r-5,5l295,221r,5l295,262r,l295,267r,l300,272r,35l300,307r-5,5l295,312r,5l295,352r,l295,357r,l300,362r,40l300,402r-5,5l295,407r,5l295,447r,l295,452r,l300,457r,36l300,493r-5,5l295,498r5,10l300,548r,l295,558r-5,l225,558r,-101l225,457r-5,-25l205,412,190,397,175,382r,l155,392r-15,20l130,432r-5,25l125,558r-70,xe" fillcolor="black" stroked="f">
              <v:path arrowok="t"/>
            </v:shape>
            <v:shape id="_x0000_s2244" style="position:absolute;left:290;top:331;width:355;height:568" coordsize="355,568" path="m345,5r5,5l350,86r,15l345,101r-10,l320,126r,l315,131r-10,l300,131r,l300,136r,35l300,171r,5l300,176r5,5l305,221r,l300,226r,l300,231r,36l300,267r,5l300,272r5,5l305,312r,l300,317r,l300,322r,35l300,357r,5l300,362r5,5l305,407r,l300,412r,l300,417r,35l300,452r,5l300,457r5,5l305,498r,l300,503r,l305,513r,40l305,553r-5,10l295,563r-65,l230,462r,l225,437,210,417,195,402,180,387r,l160,397r-15,20l135,437r-5,25l130,563r-70,l60,563r-5,l50,553r,-40l50,513r5,-10l55,503r-5,-5l50,462r,l55,457r,l50,452r,-35l50,417r5,-5l55,412r-5,-5l50,367r,l55,362r,l50,357r,-35l50,322r5,-5l55,317r-5,-5l50,277r,l55,272r,l50,267r,-36l50,231r5,-5l55,226r-5,-5l50,181r,l55,176r,l50,171r,-35l50,136r,-5l45,131r,l40,131r-5,-5l20,101r-15,l5,101,5,86,5,66,5,10,5,5r60,l70,10r,46l95,56r,-46l100,5r60,l160,10r,46l190,56r,-46l190,5r60,l255,10r,46l280,56r,-46l285,5r60,xm250,r,l190,r,l190,5r-5,l185,5r,5l185,56r-20,l165,10r,-5l165,5r-5,l160,r,l100,,95,r,5l95,5r,l95,10r,46l75,56r,-46l75,5r-5,l70,5,70,,65,,5,r,l5,5r,l,5r,5l,66,,86r,15l,101r5,5l5,106r,l5,106r10,l30,126r,l40,136r5,l50,136r,35l50,171r,5l50,176r,5l50,221r,l50,226r,l50,231r,36l50,267r,5l50,272r,5l50,312r,l50,317r,l50,322r,35l50,357r,5l50,362r,5l50,407r,l50,412r,l50,417r,35l50,452r,5l50,457r,5l50,498r,l50,503r,l50,513r,40l50,553r,10l60,568r70,l130,568r,-5l130,462r,l135,437r10,-20l160,402r20,-10l180,392r15,10l210,422r10,15l225,462r,101l225,568r5,l295,568r,l305,563r,-10l305,513r,l305,503r,l305,498r,-36l305,462r,-5l305,457r,-5l305,417r,l305,412r,l305,407r,-40l305,367r,-5l305,362r,-5l305,322r,l305,317r,l305,312r,-35l305,277r,-5l305,272r,-5l305,231r,l305,226r,l305,221r,-40l305,181r,-5l305,176r,-5l305,136r,l305,136r,l305,136r10,l320,126r15,-20l345,106r5,l350,106r,-5l355,101r,l355,86,350,10r,-5l350,5r,l350,r-5,l285,r-5,l280,5r,l280,5r,5l280,56r-25,l255,10r,-5l255,5r,l250,r,xe" fillcolor="black" stroked="f">
              <v:path arrowok="t"/>
              <o:lock v:ext="edit" verticies="t"/>
            </v:shape>
            <v:shape id="_x0000_s2245" style="position:absolute;left:295;top:336;width:345;height:558" coordsize="345,558" path="m340,r5,5l345,81r,15l340,96r-10,l315,121r,l310,126r-10,l295,126r,l295,131r,35l295,166r,5l295,171r5,5l300,216r,l295,221r,l295,226r,36l295,262r,5l295,267r5,5l300,307r,l295,312r,l295,317r,35l295,352r,5l295,357r5,5l300,402r,l295,407r,l295,412r,35l295,447r,5l295,452r5,5l300,493r,l295,498r,l300,508r,40l300,548r-5,10l290,558r-65,l225,457r,l220,432,205,412,190,397,175,382r,l155,392r-15,20l130,432r-5,25l125,558r-70,l55,558r-5,l45,548r,-40l45,508r5,-10l50,498r-5,-5l45,457r,l50,452r,l45,447r,-35l45,412r5,-5l50,407r-5,-5l45,362r,l50,357r,l45,352r,-35l45,317r5,-5l50,312r-5,-5l45,272r,l50,267r,l45,262r,-36l45,226r5,-5l50,221r-5,-5l45,176r,l50,171r,l45,166r,-35l45,131r,-5l40,126r,l35,126r-5,-5l15,96,,96r,l,81,,61,,5,,,60,r5,5l65,51r25,l90,5,95,r60,l155,5r,46l185,51r,-46l185,r60,l250,5r,46l275,51r,-46l280,r60,e" filled="f" stroked="f">
              <v:path arrowok="t"/>
            </v:shape>
            <v:shape id="_x0000_s2246" style="position:absolute;left:290;top:331;width:355;height:568" coordsize="355,568" path="m250,r,l190,r,l190,5r-5,l185,5r,5l185,56r-20,l165,10r,-5l165,5r-5,l160,r,l100,,95,r,5l95,5r,l95,10r,46l75,56r,-46l75,5r-5,l70,5,70,,65,,5,r,l5,5r,l,5r,5l,66,,86r,15l,101r5,5l5,106r,l5,106r10,l30,126r,l40,136r5,l50,136r,35l50,171r,5l50,176r,5l50,221r,l50,226r,l50,231r,36l50,267r,5l50,272r,5l50,312r,l50,317r,l50,322r,35l50,357r,5l50,362r,5l50,407r,l50,412r,l50,417r,35l50,452r,5l50,457r,5l50,498r,l50,503r,l50,513r,40l50,553r,10l60,568r70,l130,568r,-5l130,462r,l135,437r10,-20l160,402r20,-10l180,392r15,10l210,422r10,15l225,462r,101l225,568r5,l295,568r,l305,563r,-10l305,513r,l305,503r,l305,498r,-36l305,462r,-5l305,457r,-5l305,417r,l305,412r,l305,407r,-40l305,367r,-5l305,362r,-5l305,322r,l305,317r,l305,312r,-35l305,277r,-5l305,272r,-5l305,231r,l305,226r,l305,221r,-40l305,181r,-5l305,176r,-5l305,136r,l305,136r,l305,136r10,l320,126r15,-20l345,106r5,l350,106r,-5l355,101r,l355,86,350,10r,-5l350,5r,l350,r-5,l285,r-5,l280,5r,l280,5r,5l280,56r-25,l255,10r,-5l255,5r,l250,r,e" filled="f" stroked="f">
              <v:path arrowok="t"/>
            </v:shape>
            <v:shape id="_x0000_s2247" style="position:absolute;left:430;top:512;width:75;height:40" coordsize="75,40" path="m75,l,,,,,,,40r,l,40r75,l75,40r,l75,r,l75,r,xe" stroked="f">
              <v:path arrowok="t"/>
            </v:shape>
            <v:shape id="_x0000_s2248" style="position:absolute;left:430;top:512;width:75;height:40" coordsize="75,40" path="m75,r,l75,r,40l75,40r,l,40r,l,40,,,,,,,75,xm75,l,,,,,,,40r,l,40r75,l75,40r,l75,r,l75,r,xe" fillcolor="black" stroked="f">
              <v:path arrowok="t"/>
              <o:lock v:ext="edit" verticies="t"/>
            </v:shape>
            <v:shape id="_x0000_s2249" style="position:absolute;left:430;top:512;width:75;height:40" coordsize="75,40" path="m75,r,l75,r,40l75,40r,l,40r,l,40,,,,,,,75,e" filled="f" stroked="f">
              <v:path arrowok="t"/>
            </v:shape>
            <v:shape id="_x0000_s2250" style="position:absolute;left:430;top:512;width:75;height:40" coordsize="75,40" path="m75,l,,,,,,,40r,l,40r75,l75,40r,l75,r,l75,r,e" filled="f" stroked="f">
              <v:path arrowok="t"/>
            </v:shape>
            <v:shape id="_x0000_s2251" style="position:absolute;left:430;top:603;width:75;height:45" coordsize="75,45" path="m75,l,,,,,5,,40r,l,45r75,l75,45r,-5l75,5r,l75,r,xe" stroked="f">
              <v:path arrowok="t"/>
            </v:shape>
          </v:group>
          <v:shape id="_x0000_s2253" style="position:absolute;left:430;top:603;width:75;height:45" coordsize="75,45" path="m75,r,l75,5r,35l75,40r,5l,45r,l,40,,5r,l,,75,xm75,l,,,,,5,,40r,l,45r75,l75,45r,-5l75,5r,l75,r,xe" fillcolor="black" stroked="f">
            <v:path arrowok="t"/>
            <o:lock v:ext="edit" verticies="t"/>
          </v:shape>
          <v:shape id="_x0000_s2254" style="position:absolute;left:430;top:603;width:75;height:45" coordsize="75,45" path="m75,r,l75,5r,35l75,40r,5l,45r,l,40,,5r,l,,75,e" filled="f" stroked="f">
            <v:path arrowok="t"/>
          </v:shape>
          <v:shape id="_x0000_s2255" style="position:absolute;left:430;top:603;width:75;height:45" coordsize="75,45" path="m75,l,,,,,5,,40r,l,45r75,l75,45r,-5l75,5r,l75,r,e" filled="f" stroked="f">
            <v:path arrowok="t"/>
          </v:shape>
          <v:shape id="_x0000_s2256" style="position:absolute;left:430;top:698;width:75;height:25" coordsize="75,25" path="m75,r,l75,r,25l75,25,55,10,40,,35,r,l20,10,,25,,,,,,,75,xe" stroked="f">
            <v:path arrowok="t"/>
          </v:shape>
          <v:shape id="_x0000_s2257" style="position:absolute;left:430;top:698;width:75;height:25" coordsize="75,25" path="m75,r,l75,r,25l75,25,60,10,45,,75,xm35,r,l15,10,,25,,,,,,,35,xm75,l,,,,,,,25r,l20,10,35,r5,l40,,55,10,75,25,75,r,l75,r,xe" fillcolor="black" stroked="f">
            <v:path arrowok="t"/>
            <o:lock v:ext="edit" verticies="t"/>
          </v:shape>
          <v:shape id="_x0000_s2258" style="position:absolute;left:475;top:698;width:30;height:25" coordsize="30,25" path="m30,r,l30,r,25l30,25,15,10,,,30,e" filled="f" stroked="f">
            <v:path arrowok="t"/>
          </v:shape>
          <v:shape id="_x0000_s2259" style="position:absolute;left:430;top:698;width:35;height:25" coordsize="35,25" path="m35,r,l15,10,,25,,,,,,,35,e" filled="f" stroked="f">
            <v:path arrowok="t"/>
          </v:shape>
          <v:shape id="_x0000_s2260" style="position:absolute;left:430;top:698;width:75;height:25" coordsize="75,25" path="m75,l,,,,,,,25r,l20,10,35,r5,l40,,55,10,75,25,75,r,l75,r,e" filled="f" stroked="f">
            <v:path arrowok="t"/>
          </v:shape>
          <v:shape id="_x0000_s2261" style="position:absolute;left:300;top:341;width:335;height:71" coordsize="335,71" path="m,71l,56,,,55,r,51l55,51r35,l90,51,90,r55,l145,51r5,l180,51r5,l185,r55,l240,51r,l275,51r,l275,r60,l335,71,,71xe" stroked="f">
            <v:path arrowok="t"/>
          </v:shape>
          <v:shape id="_x0000_s2262" style="position:absolute;left:300;top:341;width:335;height:71" coordsize="335,71" path="m145,r,51l145,51r,l150,51r,l150,51r30,l180,51r,l185,51r,l185,51,185,r55,l240,51r,l240,51r,l240,51r,l275,51r,l275,51r,l275,51r,l275,r60,l335,71,,71,,56,,,55,r,51l55,51r,l55,51r,l55,51r35,l90,51r,l90,51r,l90,51,90,r55,xm240,l185,r,51l180,51r-30,l145,51,145,,90,r,51l90,51r-35,l55,51,55,,,,,56,,71r335,l335,,275,r,51l275,51r-35,l240,51,240,r,xe" fillcolor="black" stroked="f">
            <v:path arrowok="t"/>
            <o:lock v:ext="edit" verticies="t"/>
          </v:shape>
          <v:shape id="_x0000_s2263" style="position:absolute;left:300;top:341;width:335;height:71" coordsize="335,71" path="m145,r,51l145,51r,l150,51r,l150,51r30,l180,51r,l185,51r,l185,51,185,r55,l240,51r,l240,51r,l240,51r,l275,51r,l275,51r,l275,51r,l275,r60,l335,71,,71,,56,,,55,r,51l55,51r,l55,51r,l55,51r35,l90,51r,l90,51r,l90,51,90,r55,e" filled="f" stroked="f">
            <v:path arrowok="t"/>
          </v:shape>
          <v:shape id="_x0000_s2264" style="position:absolute;left:300;top:341;width:335;height:71" coordsize="335,71" path="m240,l185,r,51l180,51r-30,l145,51,145,,90,r,51l90,51r-35,l55,51,55,,,,,56,,71r335,l335,,275,r,51l275,51r-35,l240,51,240,r,e" filled="f" stroked="f">
            <v:path arrowok="t"/>
          </v:shape>
          <v:rect id="_x0000_s2265" style="position:absolute;left:300;top:417;width:335;height:15" stroked="f"/>
          <v:shape id="_x0000_s2266" style="position:absolute;left:300;top:417;width:335;height:15" coordsize="335,15" path="m335,r,10l,10,,,335,xm335,l,,,15r335,l335,r,xe" fillcolor="black" stroked="f">
            <v:path arrowok="t"/>
            <o:lock v:ext="edit" verticies="t"/>
          </v:shape>
          <v:rect id="_x0000_s2267" style="position:absolute;left:300;top:417;width:335;height:10" filled="f" stroked="f"/>
          <v:shape id="_x0000_s2268" style="position:absolute;left:300;top:417;width:335;height:15" coordsize="335,15" path="m335,l,,,15r335,l335,r,e" filled="f" stroked="f">
            <v:path arrowok="t"/>
          </v:shape>
          <v:shape id="_x0000_s2269" style="position:absolute;left:470;top:462;width:70;height:45" coordsize="70,45" path="m70,l,,,,,5,,40r,l,45r70,l70,45r,-5l70,5r,l70,r,xe" stroked="f">
            <v:path arrowok="t"/>
          </v:shape>
          <v:shape id="_x0000_s2270" style="position:absolute;left:470;top:462;width:70;height:45" coordsize="70,45" path="m70,5r,l70,5r,35l70,40r,5l,45r,l,40,,5r,l,5r70,xm70,l,,,,,5,,40r,l,45r70,l70,45r,-5l70,5r,l70,r,xe" fillcolor="black" stroked="f">
            <v:path arrowok="t"/>
            <o:lock v:ext="edit" verticies="t"/>
          </v:shape>
          <v:shape id="_x0000_s2271" style="position:absolute;left:470;top:467;width:70;height:40" coordsize="70,40" path="m70,r,l70,r,35l70,35r,5l,40r,l,35,,,,,,,70,e" filled="f" stroked="f">
            <v:path arrowok="t"/>
          </v:shape>
          <v:shape id="_x0000_s2272" style="position:absolute;left:470;top:462;width:70;height:45" coordsize="70,45" path="m70,l,,,,,5,,40r,l,45r70,l70,45r,-5l70,5r,l70,r,e" filled="f" stroked="f">
            <v:path arrowok="t"/>
          </v:shape>
          <v:shape id="_x0000_s2273" style="position:absolute;left:395;top:462;width:70;height:45" coordsize="70,45" path="m65,l,,,,,5,,40r,l,45r65,l65,45r5,-5l70,5r,l65,r,xe" stroked="f">
            <v:path arrowok="t"/>
          </v:shape>
          <v:shape id="_x0000_s2274" style="position:absolute;left:395;top:462;width:70;height:45" coordsize="70,45" path="m65,5r,l70,5r,35l70,40r-5,5l,45r,l,40,,5r,l,5r65,xm65,l,,,,,5,,40r,l,45r65,l65,45r5,-5l70,5r,l65,r,xe" fillcolor="black" stroked="f">
            <v:path arrowok="t"/>
            <o:lock v:ext="edit" verticies="t"/>
          </v:shape>
          <v:shape id="_x0000_s2275" style="position:absolute;left:395;top:467;width:70;height:40" coordsize="70,40" path="m65,r,l70,r,35l70,35r-5,5l,40r,l,35,,,,,,,65,e" filled="f" stroked="f">
            <v:path arrowok="t"/>
          </v:shape>
          <v:shape id="_x0000_s2276" style="position:absolute;left:395;top:462;width:70;height:45" coordsize="70,45" path="m65,l,,,,,5,,40r,l,45r65,l65,45r5,-5l70,5r,l65,r,e" filled="f" stroked="f">
            <v:path arrowok="t"/>
          </v:shape>
          <v:shape id="_x0000_s2277" style="position:absolute;left:470;top:557;width:70;height:46" coordsize="70,46" path="m70,l,,,,,5,,41r,l,46r70,l70,46r,-5l70,5r,l70,r,xe" stroked="f">
            <v:path arrowok="t"/>
          </v:shape>
          <v:shape id="_x0000_s2278" style="position:absolute;left:470;top:557;width:70;height:46" coordsize="70,46" path="m70,r,l70,5r,36l70,41r,l,41r,l,41,,5r,l,,70,xm70,l,,,,,5,,41r,l,46r70,l70,46r,-5l70,5r,l70,r,xe" fillcolor="black" stroked="f">
            <v:path arrowok="t"/>
            <o:lock v:ext="edit" verticies="t"/>
          </v:shape>
          <v:shape id="_x0000_s2279" style="position:absolute;left:470;top:557;width:70;height:41" coordsize="70,41" path="m70,r,l70,5r,36l70,41r,l,41r,l,41,,5r,l,,70,e" filled="f" stroked="f">
            <v:path arrowok="t"/>
          </v:shape>
          <v:shape id="_x0000_s2280" style="position:absolute;left:470;top:557;width:70;height:46" coordsize="70,46" path="m70,l,,,,,5,,41r,l,46r70,l70,46r,-5l70,5r,l70,r,e" filled="f" stroked="f">
            <v:path arrowok="t"/>
          </v:shape>
          <v:shape id="_x0000_s2281" style="position:absolute;left:395;top:557;width:70;height:46" coordsize="70,46" path="m65,l,,,,,5,,41r,l,46r65,l65,46r5,-5l70,5r,l65,r,xe" stroked="f">
            <v:path arrowok="t"/>
          </v:shape>
          <v:shape id="_x0000_s2282" style="position:absolute;left:395;top:557;width:70;height:46" coordsize="70,46" path="m65,r,l70,5r,36l70,41r-5,l,41r,l,41,,5r,l,,65,xm65,l,,,,,5,,41r,l,46r65,l65,46r5,-5l70,5r,l65,r,xe" fillcolor="black" stroked="f">
            <v:path arrowok="t"/>
            <o:lock v:ext="edit" verticies="t"/>
          </v:shape>
          <v:shape id="_x0000_s2283" style="position:absolute;left:395;top:557;width:70;height:41" coordsize="70,41" path="m65,r,l70,5r,36l70,41r-5,l,41r,l,41,,5r,l,,65,e" filled="f" stroked="f">
            <v:path arrowok="t"/>
          </v:shape>
          <v:shape id="_x0000_s2284" style="position:absolute;left:395;top:557;width:70;height:46" coordsize="70,46" path="m65,l,,,,,5,,41r,l,46r65,l65,46r5,-5l70,5r,l65,r,e" filled="f" stroked="f">
            <v:path arrowok="t"/>
          </v:shape>
          <v:shape id="_x0000_s2285" style="position:absolute;left:470;top:653;width:70;height:40" coordsize="70,40" path="m70,l,,,,,,,35r,l,40r70,l70,40r,-5l70,r,l70,r,xe" stroked="f">
            <v:path arrowok="t"/>
          </v:shape>
          <v:shape id="_x0000_s2286" style="position:absolute;left:470;top:653;width:70;height:40" coordsize="70,40" path="m70,r,l70,r,35l70,35r,5l,40r,l,35,,,,,,,70,xm70,l,,,,,,,35r,l,40r70,l70,40r,-5l70,r,l70,r,xe" fillcolor="black" stroked="f">
            <v:path arrowok="t"/>
            <o:lock v:ext="edit" verticies="t"/>
          </v:shape>
          <v:shape id="_x0000_s2287" style="position:absolute;left:470;top:653;width:70;height:40" coordsize="70,40" path="m70,r,l70,r,35l70,35r,5l,40r,l,35,,,,,,,70,e" filled="f" stroked="f">
            <v:path arrowok="t"/>
          </v:shape>
          <v:shape id="_x0000_s2288" style="position:absolute;left:470;top:653;width:70;height:40" coordsize="70,40" path="m70,l,,,,,,,35r,l,40r70,l70,40r,-5l70,r,l70,r,e" filled="f" stroked="f">
            <v:path arrowok="t"/>
          </v:shape>
          <v:shape id="_x0000_s2289" style="position:absolute;left:395;top:653;width:70;height:40" coordsize="70,40" path="m65,l,,,,,,,35r,l,40r65,l65,40r5,-5l70,r,l65,r,xe" stroked="f">
            <v:path arrowok="t"/>
          </v:shape>
          <v:shape id="_x0000_s2290" style="position:absolute;left:395;top:653;width:70;height:40" coordsize="70,40" path="m65,r,l70,r,35l70,35r-5,5l,40r,l,35,,,,,,,65,xm65,l,,,,,,,35r,l,40r65,l65,40r5,-5l70,r,l65,r,xe" fillcolor="black" stroked="f">
            <v:path arrowok="t"/>
            <o:lock v:ext="edit" verticies="t"/>
          </v:shape>
          <v:shape id="_x0000_s2291" style="position:absolute;left:395;top:653;width:70;height:40" coordsize="70,40" path="m65,r,l70,r,35l70,35r-5,5l,40r,l,35,,,,,,,65,e" filled="f" stroked="f">
            <v:path arrowok="t"/>
          </v:shape>
          <v:shape id="_x0000_s2292" style="position:absolute;left:395;top:653;width:70;height:40" coordsize="70,40" path="m65,l,,,,,,,35r,l,40r65,l65,40r5,-5l70,r,l65,r,e" filled="f" stroked="f">
            <v:path arrowok="t"/>
          </v:shape>
          <v:shape id="_x0000_s2293" style="position:absolute;left:525;top:743;width:20;height:45" coordsize="20,45" path="m20,40r,l15,45r,l15,40r,l10,20,,,15,r,l20,5r,35xe" stroked="f">
            <v:path arrowok="t"/>
          </v:shape>
          <v:shape id="_x0000_s2294" style="position:absolute;left:525;top:743;width:20;height:45" coordsize="20,45" path="m15,r,l20,5r,35l20,40r-5,l15,40r,l15,40r,l15,40r,l15,40,10,20,,,15,xm15,l,,,,10,20r5,20l15,40r,5l15,45r,-5l15,40r,5l15,45r5,-5l20,5r,l15,r,xe" fillcolor="black" stroked="f">
            <v:path arrowok="t"/>
            <o:lock v:ext="edit" verticies="t"/>
          </v:shape>
          <v:shape id="_x0000_s2295" style="position:absolute;left:525;top:743;width:20;height:40" coordsize="20,40" path="m15,r,l20,5r,35l20,40r-5,l15,40r,l15,40r,l15,40r,l15,40,10,20,,,15,e" filled="f" stroked="f">
            <v:path arrowok="t"/>
          </v:shape>
          <v:shape id="_x0000_s2296" style="position:absolute;left:525;top:743;width:20;height:45" coordsize="20,45" path="m15,l,,,,10,20r5,20l15,40r,5l15,45r,-5l15,40r,5l15,45r5,-5l20,5r,l15,r,e" filled="f" stroked="f">
            <v:path arrowok="t"/>
          </v:shape>
          <v:shape id="_x0000_s2297" style="position:absolute;left:390;top:743;width:20;height:45" coordsize="20,45" path="m5,45l,45r,l,40,,5r,l,,20,r,l10,20,5,45r,xe" stroked="f">
            <v:path arrowok="t"/>
          </v:shape>
          <v:shape id="_x0000_s2298" style="position:absolute;left:390;top:743;width:20;height:45" coordsize="20,45" path="m20,r,l10,20,5,40,,40r,l,40,,5r,l,,20,xm20,l,,,,,5,,40r,l,45r5,l5,45,10,20,20,r,xe" fillcolor="black" stroked="f">
            <v:path arrowok="t"/>
            <o:lock v:ext="edit" verticies="t"/>
          </v:shape>
          <v:shape id="_x0000_s2299" style="position:absolute;left:390;top:743;width:20;height:40" coordsize="20,40" path="m20,r,l10,20,5,40,,40r,l,40,,5r,l,,20,e" filled="f" stroked="f">
            <v:path arrowok="t"/>
          </v:shape>
          <v:shape id="_x0000_s2300" style="position:absolute;left:390;top:743;width:20;height:45" coordsize="20,45" path="m20,l,,,,,5,,40r,l,45r5,l5,45,10,20,20,r,e" filled="f" stroked="f">
            <v:path arrowok="t"/>
          </v:shape>
          <v:shape id="_x0000_s2301" style="position:absolute;left:295;top:100;width:350;height:201" coordsize="350,201" path="m175,5r,l175,r,l165,16r,l150,36r,l150,46r,10l150,56r5,5l155,61r,l155,61r-5,l150,56r,l145,56r,l135,51r-15,l120,51r-10,5l110,66r-5,5l105,71r5,10l115,91r5,5l125,106r,l120,111r-5,l115,111r5,10l130,121r,l140,121r5,-5l145,106r,l145,96r,l145,96r,-5l145,91r,-5l150,86r,l155,86r,10l160,106r,l155,126r-5,10l140,141r-10,l130,141r-15,-5l105,126r,l110,121r,l105,111r-5,-5l100,106r-10,5l85,121r,l90,126r,l85,136r-5,5l80,141r-15,l50,136r,l40,126r,-10l40,106r,-15l40,91r5,-5l50,86r5,l55,91r,l50,111r,l55,121r10,5l75,121r5,-5l80,116r,l80,116r-5,-5l70,101r,l75,96r,l75,96,85,86,90,76r,l90,66,85,61,70,51r,l60,51,50,56,40,66r,l40,66r,l40,66r,l40,56,45,46r,l35,36,25,31r,l5,16r,l5,16,,16r,l,16r15,90l30,201r285,l330,106r,l350,16r,l345,16r,l340,16r,l320,31r,l310,36r-5,10l305,46r,10l310,66r,l310,66r,l305,66r,l295,56,285,51r-10,l275,51,265,61,255,76r,l260,86r10,10l275,96r,l275,101r,l275,111r-5,5l270,116r-5,l265,116r5,5l280,126r10,-5l295,111r,l290,91r,l290,86r5,l300,86r5,5l305,91r,15l305,116r,10l300,136r,l285,141r-15,l270,141r-10,-5l255,126r,l260,121r,l255,111r-5,-5l250,106r-10,5l235,121r,l240,126r,l230,136r-15,5l215,141r-10,l200,136,190,126r-5,-20l185,106r5,-10l195,86r5,l200,86r5,l205,91r,l205,96r-5,l200,96r,10l200,106r5,10l210,121r5,l215,121r10,l230,111r,l225,111r-5,-5l220,106r5,-10l235,91r5,-10l240,71r,l240,66,235,56,225,51r,l215,51r-10,5l205,56r-5,l195,61r,l195,61r-5,l190,61r,l195,56r,l200,46,195,36r,l180,16r,l175,5r,xe" fillcolor="black" stroked="f">
            <v:path arrowok="t"/>
          </v:shape>
          <v:shape id="_x0000_s2302" style="position:absolute;left:290;top:100;width:355;height:201" coordsize="355,201" path="m180,r,l180,5r,l185,16r,l200,36r,l205,46r-5,10l200,56r-5,5l195,61r5,l200,61r,l205,56r,l210,56r,l220,51r,l230,51r,l240,56r5,10l245,71r,l245,81r-5,10l230,96r-5,10l225,106r5,5l235,111r,l230,121r-10,l220,121r-5,l210,116r-5,-10l205,106r,-10l210,96r,l210,91r,l210,86r-5,l205,86r-5,l195,96r-5,10l190,106r5,20l200,136r10,5l220,141r,l220,141r,l235,136r10,-10l245,126r-5,-5l240,121r5,-10l255,106r,l260,111r5,10l265,121r-5,5l260,126r5,10l275,141r,l285,141r,l295,141r10,-5l305,136r5,-10l310,116r,-10l310,91r,l300,86r,l300,86r-5,5l295,91r5,20l300,111r-5,10l285,126r,l275,121r-5,-5l270,116r5,l275,116r5,-5l280,101r,l280,96r-5,l275,96,265,86,260,76r,l270,61,280,51r,l290,51r,l300,56r10,10l310,66r,l310,66r5,l315,66r,l315,66,310,56r,-10l310,46r5,-10l325,31r,l345,16r5,l350,16r,l350,16r5,l355,16r-20,90l320,201r-285,l20,106r,l5,16r,l5,16r,l10,16r,l10,16,30,31r,l40,36,50,46r,l45,56r,10l45,66r,l45,66r,l45,66r,l45,66,55,56,70,51r,l75,51r,l90,61r5,5l95,76r,l90,86,80,96r,l80,96r-5,5l75,101r5,10l85,116r,l85,116r,l80,121r-5,5l75,126,65,121,55,111r,l60,91r,l60,86r-5,l55,86,45,91r,l45,106r,10l45,126r10,10l55,136r5,5l75,141r,l85,141r,l90,136r5,-10l95,126r-5,-5l90,121r5,-10l105,106r,l110,111r5,10l115,121r-5,5l110,126r10,10l135,141r,l135,141r,l145,141r10,-5l160,126r5,-20l165,106,160,96r,-10l155,86r,l150,86r,5l150,91r,5l150,96r,l150,106r,l150,116r-5,5l135,121r,l125,121r-5,-10l120,111r5,l130,106r,l125,96r-5,-5l115,81,110,71r,l115,66r,-10l125,51r,l135,51r,l150,56r,l155,56r,5l155,61r5,l160,61r,l160,61r-5,-5l155,56r,-10l155,36r,l170,16r,l180,xm180,r-5,l175,r-5,5l170,10r,l160,26r,l155,31r,l150,41r,10l150,51,135,46r,l125,46r,l125,46r,l110,56r-5,15l105,71r5,15l120,96r,l125,106r,l120,111r-5,l115,111r,l110,106r-5,l105,106r-10,l90,111r,l90,111r-5,l85,111r,l85,111r-5,-5l80,101r,l80,101r,l80,101,95,91r5,-15l100,76r,l100,76,90,56,75,51r,l70,51r,l50,56r,l50,46r,l45,36,35,31,30,26r,l10,16r,l10,16r,-6l10,10r-5,l5,10r,l,16r,l,16r,l15,111r15,90l35,201r,l320,201r5,l325,201r15,-90l340,111,355,16r,l355,16r,l355,10r-5,l350,10r-5,l345,16r,l345,16r,l325,26r,5l325,31r-10,5l305,46r,l305,56r,l290,51r,l280,51r,l265,56r-5,20l260,76r,l260,76r,15l275,101r,l275,101r,l275,101r,5l270,111r,l270,111r,l270,111r-5,l265,111r-5,-5l255,106r,l245,106r-5,5l240,111r-5,l235,111r-5,-5l230,106,240,96r,l245,86r5,-15l250,71,245,56,230,46r,l230,46r,l220,46r,l205,51r,l205,41r,-10l205,31r-5,-5l200,26,190,10r,l185,5r,l180,r,l180,xm150,86r,l150,86r,l160,96r,10l160,106r,15l155,131r-10,5l135,141r,l135,141r,l125,136,115,126r,l120,121r,l120,116r,l125,121r10,5l135,126r5,l140,126r5,-5l150,116r5,-10l155,106r,-5l155,101r,-5l150,91r,l150,91r,l150,86r,l150,86xm195,106r,l200,96r5,-10l205,86r,l205,86r,5l205,91r,l205,96r,l200,101r,5l200,106r,l205,116r5,5l220,126r,l220,126r,l230,121r10,-5l240,116r,5l240,121r,5l240,126r-10,10l220,141r,l220,141r,l210,136r-5,-5l200,121r-5,-15l195,106xm305,111r,l300,91r,l300,91r,l300,91r,l305,91r,l310,106r,10l300,131r,l295,136r-10,5l285,141r-10,-5l275,136,265,126r,l270,121r,l275,126r10,l285,126r10,-5l305,111r,xm55,131r,l50,116,45,106,50,91r,l55,91r,l55,91r,l55,91r,l55,111r,l60,121r15,5l75,126r5,l90,121r,l90,126r,l80,136r,l75,141r,l65,136,55,131r,xe" fillcolor="black" stroked="f">
            <v:path arrowok="t"/>
            <o:lock v:ext="edit" verticies="t"/>
          </v:shape>
          <v:shape id="_x0000_s2303" style="position:absolute;left:295;top:100;width:350;height:201" coordsize="350,201" path="m175,r,l175,5r,l180,16r,l195,36r,l200,46r-5,10l195,56r-5,5l190,61r5,l195,61r,l200,56r,l205,56r,l215,51r,l225,51r,l235,56r5,10l240,71r,l240,81r-5,10l225,96r-5,10l220,106r5,5l230,111r,l225,121r-10,l215,121r-5,l205,116r-5,-10l200,106r,-10l205,96r,l205,91r,l205,86r-5,l200,86r-5,l190,96r-5,10l185,106r5,20l195,136r10,5l215,141r,l215,141r,l230,136r10,-10l240,126r-5,-5l235,121r5,-10l250,106r,l255,111r5,10l260,121r-5,5l255,126r5,10l270,141r,l280,141r,l290,141r10,-5l300,136r5,-10l305,116r,-10l305,91r,l295,86r,l295,86r-5,5l290,91r5,20l295,111r-5,10l280,126r,l270,121r-5,-5l265,116r5,l270,116r5,-5l275,101r,l275,96r-5,l270,96,260,86,255,76r,l265,61,275,51r,l285,51r,l295,56r10,10l305,66r,l305,66r5,l310,66r,l310,66,305,56r,-10l305,46r5,-10l320,31r,l340,16r5,l345,16r,l345,16r5,l350,16r-20,90l315,201r-285,l15,106r,l,16r,l,16r,l5,16r,l5,16,25,31r,l35,36,45,46r,l40,56r,10l40,66r,l40,66r,l40,66r,l40,66,50,56,65,51r,l70,51r,l85,61r5,5l90,76r,l85,86,75,96r,l75,96r-5,5l70,101r5,10l80,116r,l80,116r,l75,121r-5,5l70,126,60,121,50,111r,l55,91r,l55,86r-5,l50,86,40,91r,l40,106r,10l40,126r10,10l50,136r5,5l70,141r,l80,141r,l85,136r5,-10l90,126r-5,-5l85,121r5,-10l100,106r,l105,111r5,10l110,121r-5,5l105,126r10,10l130,141r,l130,141r,l140,141r10,-5l155,126r5,-20l160,106,155,96r,-10l150,86r,l145,86r,5l145,91r,5l145,96r,l145,106r,l145,116r-5,5l130,121r,l120,121r-5,-10l115,111r5,l125,106r,l120,96r-5,-5l110,81,105,71r,l110,66r,-10l120,51r,l130,51r,l145,56r,l150,56r,5l150,61r5,l155,61r,l155,61r-5,-5l150,56r,-10l150,36r,l165,16r,l175,e" filled="f" stroked="f">
            <v:path arrowok="t"/>
          </v:shape>
          <v:shape id="_x0000_s2304" style="position:absolute;left:290;top:100;width:355;height:201" coordsize="355,201" path="m180,r-5,l175,r-5,5l170,10r,l160,26r,l155,31r,l150,41r,10l150,51,135,46r,l125,46r,l125,46r,l110,56r-5,15l105,71r5,15l120,96r,l125,106r,l120,111r-5,l115,111r,l110,106r-5,l105,106r-10,l90,111r,l90,111r-5,l85,111r,l85,111r-5,-5l80,101r,l80,101r,l80,101,95,91r5,-15l100,76r,l100,76,90,56,75,51r,l70,51r,l50,56r,l50,46r,l45,36,35,31,30,26r,l10,16r,l10,16r,-6l10,10r-5,l5,10r,l,16r,l,16r,l15,111r15,90l35,201r,l320,201r5,l325,201r15,-90l340,111,355,16r,l355,16r,l355,10r-5,l350,10r-5,l345,16r,l345,16r,l325,26r,5l325,31r-10,5l305,46r,l305,56r,l290,51r,l280,51r,l265,56r-5,20l260,76r,l260,76r,15l275,101r,l275,101r,l275,101r,5l270,111r,l270,111r,l270,111r-5,l265,111r-5,-5l255,106r,l245,106r-5,5l240,111r-5,l235,111r-5,-5l230,106,240,96r,l245,86r5,-15l250,71,245,56,230,46r,l230,46r,l220,46r,l205,51r,l205,41r,-10l205,31r-5,-5l200,26,190,10r,l185,5r,l180,r,l180,e" filled="f" stroked="f">
            <v:path arrowok="t"/>
          </v:shape>
          <v:shape id="_x0000_s2305" style="position:absolute;left:405;top:186;width:45;height:55" coordsize="45,55" path="m35,r,l35,r,l45,10r,10l45,20r,15l40,45,30,50,20,55r,l20,55r,l10,50,,40r,l5,35r,l5,30r,l10,35r10,5l20,40r5,l25,40r5,-5l35,30,40,20r,l40,15r,l40,10,35,5r,l35,5r,l35,r,l35,e" filled="f" stroked="f">
            <v:path arrowok="t"/>
          </v:shape>
          <v:shape id="_x0000_s2306" style="position:absolute;left:485;top:186;width:45;height:55" coordsize="45,55" path="m,20r,l5,10,10,r,l10,r,l10,5r,l10,5r,5l10,10,5,15r,5l5,20r,l10,30r5,5l25,40r,l25,40r,l35,35,45,30r,l45,35r,l45,40r,l35,50,25,55r,l25,55r,l15,50,10,45,5,35,,20r,e" filled="f" stroked="f">
            <v:path arrowok="t"/>
          </v:shape>
          <v:shape id="_x0000_s2307" style="position:absolute;left:555;top:191;width:45;height:50" coordsize="45,50" path="m40,20r,l35,r,l35,r,l35,r,l40,r,l45,15r,10l35,40r,l30,45,20,50r,l10,45r,l,35r,l5,30r,l10,35r10,l20,35,30,30,40,20r,e" filled="f" stroked="f">
            <v:path arrowok="t"/>
          </v:shape>
          <v:shape id="_x0000_s2308" style="position:absolute;left:335;top:191;width:45;height:50" coordsize="45,50" path="m10,40r,l5,25,,15,5,r,l10,r,l10,r,l10,r,l10,20r,l15,30r15,5l30,35r5,l45,30r,l45,35r,l35,45r,l30,50r,l20,45,10,40r,e" filled="f" stroked="f">
            <v:path arrowok="t"/>
          </v:shape>
          <v:shape id="_x0000_s2309" style="position:absolute;left:300;top:105;width:340;height:191" coordsize="340,191" path="m30,191r,l,16r,l,16r,l5,21,25,31r,l30,36r5,10l35,46r,5l30,61r,l30,66r5,l35,66,45,56,55,51r15,5l70,56r10,5l80,71r,5l75,86r,l65,91r,5l65,101r,l65,106r5,5l70,111r-5,5l60,116,50,106r,l50,96,55,86r,l55,81r-5,l45,76r,l40,81r-5,5l35,86r-5,20l35,121r10,15l50,141r10,l60,141r15,l80,136,90,121r,l85,116r,l90,106r5,l95,106r5,l100,116r,l95,121r,l105,131r10,10l125,141r,l135,141r10,-5l155,121r5,-20l150,81r,l150,76r-10,l140,76r-5,5l135,81r,10l135,96r,l135,101r,10l130,111r,l120,111r-5,l115,111r5,-5l125,101r,l120,91r-5,-5l110,81,105,71r,l105,61r5,-5l120,51r,l130,51r10,5l150,61r,l155,61r,l155,56r,l145,46r5,-15l150,31r5,-10l165,5r,l170,r,l170,5r,l180,21r10,10l190,31r,15l185,56r,l185,61r,l190,61r,l200,56r5,-5l215,51r,l225,56r5,5l230,71r,l230,81r-10,5l215,91r-5,10l210,101r5,5l220,111r,l215,111r-5,l210,111r-10,l200,101r,-5l200,96r,-5l200,81r,l195,76r,l190,76r-5,5l185,81r-5,20l180,121r10,15l200,141r10,l210,141r15,l230,131r10,-10l240,121r-5,-5l235,116r,-10l245,106r,l250,106r,10l250,116r-5,5l245,121r10,15l260,141r15,l275,141r10,l295,136r10,-15l305,106r,-20l305,86r-5,-5l295,76r,l285,81r,l285,86r,l285,96r,10l285,106r-10,10l270,116r-5,-5l265,111r5,-5l275,101r,l275,96r-5,-5l260,86r,l255,76r,-5l260,61r5,-5l265,56r15,-5l290,56r10,10l300,66r5,l305,61r,l305,51r,-5l305,46r,-10l315,31r,l330,21r5,-5l335,16r5,l340,16,305,191r,l30,191r,xe" fillcolor="#f7c315" stroked="f">
            <v:path arrowok="t"/>
          </v:shape>
          <v:shape id="_x0000_s2310" style="position:absolute;left:345;top:462;width:80;height:427" coordsize="80,427" path="m5,326r45,l50,372r-45,l5,372,,367,,331r,l5,326r,xm50,377r-45,l5,377,,382r,40l,422r5,5l50,427r,l50,422r,-40l50,382r,-5l50,377xm40,l5,r,l,5,,40r,l5,45r35,l40,45r5,-5l45,5r,l40,r,xm75,50l5,50r,l,50,,90r,l5,90r70,l75,90r5,l80,50r,l75,50r,xm40,95l5,95r,l,100r,36l,136r5,l40,136r,l45,136r,-36l45,100,40,95r,xm75,141r-70,l5,141,,146r,35l,181r5,5l75,186r,l80,181r,-35l80,146r-5,-5l75,141xm40,191r-35,l5,191r-5,l,226r,l5,231r35,l40,231r5,-5l45,191r,l40,191r,xm75,236r,l80,236r,30l80,266,70,276r-65,l5,276r-5,l,236r,l5,236r70,xm35,281r-30,l5,281,,286r,35l,321r5,5l35,326r,l40,321r,-35l40,286r-5,-5l35,281xe" stroked="f">
            <v:path arrowok="t"/>
            <o:lock v:ext="edit" verticies="t"/>
          </v:shape>
          <v:shape id="_x0000_s2311" style="position:absolute;left:345;top:462;width:80;height:427" coordsize="80,427" path="m40,5r,l45,5r,35l45,40r-5,5l5,45r,l,40,,5r,l5,5r35,xm75,50r,l80,50r,40l80,90r-5,l5,90r,l,90,,50r,l5,50r70,xm40,95r,l45,100r,36l45,136r-5,l5,136r,l,136,,100r,l5,95r35,xm75,141r,l80,146r,35l80,181r-5,5l5,186r,l,181,,146r,l5,141r70,xm40,191r,l45,191r,35l45,226r-5,5l5,231r,l,226,,191r,l5,191r35,xm75,236r,l80,236r,30l80,266,70,276r-65,l5,276r-5,l,236r,l5,236r70,xm35,281r,l40,286r,35l40,321r-5,l5,321r,l,321,,286r,l5,281r30,xm50,331r,41l5,372r,l,367,,331r,l5,331r45,xm50,377r,l50,382r,40l50,422r,5l5,427r,l,422,,382r,l5,377r45,xm40,l5,r,l,5,,40r,l5,45r35,l40,45r5,-5l45,5r,l40,r,xm75,50l5,50r,l,50,,90r,l5,90r70,l75,90r5,l80,50r,l75,50r,xm40,95l5,95r,l,100r,36l,136r5,l40,136r,l45,136r,-36l45,100,40,95r,xm75,141r-70,l5,141,,146r,35l,181r5,5l75,186r,l80,181r,-35l80,146r-5,-5l75,141xm40,191r-35,l5,191r-5,l,226r,l5,231r35,l40,231r5,-5l45,191r,l40,191r,xm75,236r-70,l5,236r-5,l,276r,l5,276r65,l70,276,80,266r,-30l80,236r-5,l75,236xm35,281r-30,l5,281,,286r,35l,321r5,5l35,326r,l40,321r,-35l40,286r-5,-5l35,281xm50,326r-45,l5,326,,331r,36l,367r5,5l50,372r,-46l50,326xm50,377r-45,l5,377,,382r,40l,422r5,5l50,427r,l50,422r,-40l50,382r,-5l50,377xe" fillcolor="black" stroked="f">
            <v:path arrowok="t"/>
            <o:lock v:ext="edit" verticies="t"/>
          </v:shape>
          <v:shape id="_x0000_s2312" style="position:absolute;left:345;top:467;width:45;height:40" coordsize="45,40" path="m40,r,l45,r,35l45,35r-5,5l5,40r,l,35,,,,,5,,40,e" filled="f" stroked="f">
            <v:path arrowok="t"/>
          </v:shape>
          <v:shape id="_x0000_s2313" style="position:absolute;left:345;top:512;width:80;height:40" coordsize="80,40" path="m75,r,l80,r,40l80,40r-5,l5,40r,l,40,,,,,5,,75,e" filled="f" stroked="f">
            <v:path arrowok="t"/>
          </v:shape>
          <v:shape id="_x0000_s2314" style="position:absolute;left:345;top:557;width:45;height:41" coordsize="45,41" path="m40,r,l45,5r,36l45,41r-5,l5,41r,l,41,,5r,l5,,40,e" filled="f" stroked="f">
            <v:path arrowok="t"/>
          </v:shape>
          <v:shape id="_x0000_s2315" style="position:absolute;left:345;top:603;width:80;height:45" coordsize="80,45" path="m75,r,l80,5r,35l80,40r-5,5l5,45r,l,40,,5r,l5,,75,e" filled="f" stroked="f">
            <v:path arrowok="t"/>
          </v:shape>
          <v:shape id="_x0000_s2316" style="position:absolute;left:345;top:653;width:45;height:40" coordsize="45,40" path="m40,r,l45,r,35l45,35r-5,5l5,40r,l,35,,,,,5,,40,e" filled="f" stroked="f">
            <v:path arrowok="t"/>
          </v:shape>
          <v:shape id="_x0000_s2317" style="position:absolute;left:345;top:698;width:80;height:40" coordsize="80,40" path="m75,r,l80,r,30l80,30,70,40,5,40r,l,40,,,,,5,,75,e" filled="f" stroked="f">
            <v:path arrowok="t"/>
          </v:shape>
          <v:shape id="_x0000_s2318" style="position:absolute;left:345;top:743;width:40;height:40" coordsize="40,40" path="m35,r,l40,5r,35l40,40r-5,l5,40r,l,40,,5r,l5,,35,e" filled="f" stroked="f">
            <v:path arrowok="t"/>
          </v:shape>
          <v:shape id="_x0000_s2319" style="position:absolute;left:345;top:793;width:50;height:41" coordsize="50,41" path="m50,r,41l5,41r,l,36,,,,,5,,50,e" filled="f" stroked="f">
            <v:path arrowok="t"/>
          </v:shape>
          <v:shape id="_x0000_s2320" style="position:absolute;left:345;top:839;width:50;height:50" coordsize="50,50" path="m50,r,l50,5r,40l50,45r,5l5,50r,l,45,,5r,l5,,50,e" filled="f" stroked="f">
            <v:path arrowok="t"/>
          </v:shape>
          <v:shape id="_x0000_s2321" style="position:absolute;left:345;top:462;width:45;height:45" coordsize="45,45" path="m40,l5,r,l,5,,40r,l5,45r35,l40,45r5,-5l45,5r,l40,r,e" filled="f" stroked="f">
            <v:path arrowok="t"/>
          </v:shape>
          <v:shape id="_x0000_s2322" style="position:absolute;left:345;top:512;width:80;height:40" coordsize="80,40" path="m75,l5,r,l,,,40r,l5,40r70,l75,40r5,l80,r,l75,r,e" filled="f" stroked="f">
            <v:path arrowok="t"/>
          </v:shape>
          <v:shape id="_x0000_s2323" style="position:absolute;left:345;top:557;width:45;height:41" coordsize="45,41" path="m40,l5,r,l,5,,41r,l5,41r35,l40,41r5,l45,5r,l40,r,e" filled="f" stroked="f">
            <v:path arrowok="t"/>
          </v:shape>
          <v:shape id="_x0000_s2324" style="position:absolute;left:345;top:603;width:80;height:45" coordsize="80,45" path="m75,l5,r,l,5,,40r,l5,45r70,l75,45r5,-5l80,5r,l75,r,e" filled="f" stroked="f">
            <v:path arrowok="t"/>
          </v:shape>
          <v:shape id="_x0000_s2325" style="position:absolute;left:345;top:653;width:45;height:40" coordsize="45,40" path="m40,l5,r,l,,,35r,l5,40r35,l40,40r5,-5l45,r,l40,r,e" filled="f" stroked="f">
            <v:path arrowok="t"/>
          </v:shape>
          <v:shape id="_x0000_s2326" style="position:absolute;left:345;top:698;width:80;height:40" coordsize="80,40" path="m75,l5,r,l,,,40r,l5,40r65,l70,40,80,30,80,r,l75,r,e" filled="f" stroked="f">
            <v:path arrowok="t"/>
          </v:shape>
          <v:shape id="_x0000_s2327" style="position:absolute;left:345;top:743;width:40;height:45" coordsize="40,45" path="m35,l5,r,l,5,,40r,l5,45r30,l35,45r5,-5l40,5r,l35,r,e" filled="f" stroked="f">
            <v:path arrowok="t"/>
          </v:shape>
          <v:shape id="_x0000_s2328" style="position:absolute;left:345;top:788;width:50;height:46" coordsize="50,46" path="m50,l5,r,l,5,,41r,l5,46r45,l50,r,e" filled="f" stroked="f">
            <v:path arrowok="t"/>
          </v:shape>
          <v:shape id="_x0000_s2329" style="position:absolute;left:345;top:839;width:50;height:50" coordsize="50,50" path="m50,l5,r,l,5,,45r,l5,50r45,l50,50r,-5l50,5r,l50,r,e" filled="f" stroked="f">
            <v:path arrowok="t"/>
          </v:shape>
          <v:shape id="_x0000_s2330" style="position:absolute;left:510;top:467;width:80;height:422" coordsize="80,422" path="m75,276r-35,l40,276r,5l40,316r,l40,321r35,l75,321r5,-5l80,281r,l75,276r,xm75,45l5,45r,l,45,,85r,l5,85r70,l75,85r5,l80,45r,l75,45r,xm75,136r-70,l5,136,,141r,35l,176r5,5l75,181r,l80,176r,-35l80,141r-5,-5l75,136xm75,231r,l80,231r,40l80,271r-5,l10,271r,l,261,,231r,l5,231r70,xm75,321r,l80,326r,36l80,362r-5,5l30,367r,l30,321r45,xm75,372r-45,l30,372r,5l30,417r,l30,422r45,l75,422r5,-5l80,377r,l75,372r,xm75,l40,r,l35,r,35l35,35r5,5l75,40r,l80,35,80,r,l75,r,xm75,90r-35,l40,90r-5,5l35,131r,l40,131r35,l75,131r5,l80,95r,l75,90r,xm75,186r-35,l40,186r-5,l35,221r,l40,226r35,l75,226r5,-5l80,186r,l75,186r,xe" stroked="f">
            <v:path arrowok="t"/>
            <o:lock v:ext="edit" verticies="t"/>
          </v:shape>
          <v:shape id="_x0000_s2331" style="position:absolute;left:510;top:467;width:80;height:422" coordsize="80,422" path="m75,r,l75,r,35l75,35r,5l40,40r,l35,35,35,r,l40,,75,xm75,45r,l80,45r,40l80,85r-5,l5,85r,l,85,,45r,l5,45r70,xm75,90r,l75,95r,36l75,131r,l40,131r,l35,131r,-36l35,95r5,-5l75,90xm75,136r,l80,141r,35l80,176r-5,5l5,181r,l,176,,141r,l5,136r70,xm75,186r,l75,186r,35l75,221r,5l40,226r,l35,221r,-35l35,186r5,l75,186xm75,231r,l80,231r,40l80,271r-5,l10,271r,l,261,,231r,l5,231r70,xm75,276r,l75,281r,35l75,316r,l40,316r,l40,316r,-35l40,281r,-5l75,276xm75,326r,l80,326r,36l80,362r-5,5l30,367r,l30,326r45,xm75,372r,l80,377r,40l80,417r-5,5l30,422r,l30,417r,-40l30,377r,-5l75,372xm75,l40,r,l35,r,35l35,35r5,5l75,40r,l80,35,80,r,l75,r,xm75,45l5,45r,l,45,,85r,l5,85r70,l75,85r5,l80,45r,l75,45r,xm75,90r-35,l40,90r-5,5l35,131r,l40,131r35,l75,131r5,l80,95r,l75,90r,xm75,136r-70,l5,136,,141r,35l,176r5,5l75,181r,l80,176r,-35l80,141r-5,-5l75,136xm75,186r-35,l40,186r-5,l35,221r,l40,226r35,l75,226r5,-5l80,186r,l75,186r,xm75,231r-70,l5,231r-5,l,261r,l10,271r65,l75,271r5,l80,231r,l75,231r,xm75,276r-35,l40,276r,5l40,316r,l40,321r35,l75,321r5,-5l80,281r,l75,276r,xm75,321r-45,l30,321r,46l75,367r,l80,362r,-36l80,326r-5,-5l75,321xm75,372r-45,l30,372r,5l30,417r,l30,422r45,l75,422r5,-5l80,377r,l75,372r,xe" fillcolor="black" stroked="f">
            <v:path arrowok="t"/>
            <o:lock v:ext="edit" verticies="t"/>
          </v:shape>
          <v:shape id="_x0000_s2332" style="position:absolute;left:545;top:467;width:40;height:40" coordsize="40,40" path="m40,r,l40,r,35l40,35r,5l5,40r,l,35,,,,,5,,40,e" filled="f" stroked="f">
            <v:path arrowok="t"/>
          </v:shape>
          <v:shape id="_x0000_s2333" style="position:absolute;left:510;top:512;width:80;height:40" coordsize="80,40" path="m75,r,l80,r,40l80,40r-5,l5,40r,l,40,,,,,5,,75,e" filled="f" stroked="f">
            <v:path arrowok="t"/>
          </v:shape>
          <v:shape id="_x0000_s2334" style="position:absolute;left:545;top:557;width:40;height:41" coordsize="40,41" path="m40,r,l40,5r,36l40,41r,l5,41r,l,41,,5r,l5,,40,e" filled="f" stroked="f">
            <v:path arrowok="t"/>
          </v:shape>
          <v:shape id="_x0000_s2335" style="position:absolute;left:510;top:603;width:80;height:45" coordsize="80,45" path="m75,r,l80,5r,35l80,40r-5,5l5,45r,l,40,,5r,l5,,75,e" filled="f" stroked="f">
            <v:path arrowok="t"/>
          </v:shape>
          <v:shape id="_x0000_s2336" style="position:absolute;left:545;top:653;width:40;height:40" coordsize="40,40" path="m40,r,l40,r,35l40,35r,5l5,40r,l,35,,,,,5,,40,e" filled="f" stroked="f">
            <v:path arrowok="t"/>
          </v:shape>
          <v:shape id="_x0000_s2337" style="position:absolute;left:510;top:698;width:80;height:40" coordsize="80,40" path="m75,r,l80,r,40l80,40r-5,l10,40r,l,30,,,,,5,,75,e" filled="f" stroked="f">
            <v:path arrowok="t"/>
          </v:shape>
          <v:shape id="_x0000_s2338" style="position:absolute;left:550;top:743;width:35;height:40" coordsize="35,40" path="m35,r,l35,5r,35l35,40r,l,40r,l,40,,5r,l,,35,e" filled="f" stroked="f">
            <v:path arrowok="t"/>
          </v:shape>
          <v:shape id="_x0000_s2339" style="position:absolute;left:540;top:793;width:50;height:41" coordsize="50,41" path="m45,r,l50,r,36l50,36r-5,5l,41r,l,,45,e" filled="f" stroked="f">
            <v:path arrowok="t"/>
          </v:shape>
          <v:shape id="_x0000_s2340" style="position:absolute;left:540;top:839;width:50;height:50" coordsize="50,50" path="m45,r,l50,5r,40l50,45r-5,5l,50r,l,45,,5r,l,,45,e" filled="f" stroked="f">
            <v:path arrowok="t"/>
          </v:shape>
          <v:shape id="_x0000_s2341" style="position:absolute;left:545;top:467;width:45;height:40" coordsize="45,40" path="m40,l5,r,l,,,35r,l5,40r35,l40,40r5,-5l45,r,l40,r,e" filled="f" stroked="f">
            <v:path arrowok="t"/>
          </v:shape>
          <v:shape id="_x0000_s2342" style="position:absolute;left:510;top:512;width:80;height:40" coordsize="80,40" path="m75,l5,r,l,,,40r,l5,40r70,l75,40r5,l80,r,l75,r,e" filled="f" stroked="f">
            <v:path arrowok="t"/>
          </v:shape>
          <v:shape id="_x0000_s2343" style="position:absolute;left:545;top:557;width:45;height:41" coordsize="45,41" path="m40,l5,r,l,5,,41r,l5,41r35,l40,41r5,l45,5r,l40,r,e" filled="f" stroked="f">
            <v:path arrowok="t"/>
          </v:shape>
          <v:shape id="_x0000_s2344" style="position:absolute;left:510;top:603;width:80;height:45" coordsize="80,45" path="m75,l5,r,l,5,,40r,l5,45r70,l75,45r5,-5l80,5r,l75,r,e" filled="f" stroked="f">
            <v:path arrowok="t"/>
          </v:shape>
          <v:shape id="_x0000_s2345" style="position:absolute;left:545;top:653;width:45;height:40" coordsize="45,40" path="m40,l5,r,l,,,35r,l5,40r35,l40,40r5,-5l45,r,l40,r,e" filled="f" stroked="f">
            <v:path arrowok="t"/>
          </v:shape>
          <v:shape id="_x0000_s2346" style="position:absolute;left:510;top:698;width:80;height:40" coordsize="80,40" path="m75,l5,r,l,,,30r,l10,40r65,l75,40r5,l80,r,l75,r,e" filled="f" stroked="f">
            <v:path arrowok="t"/>
          </v:shape>
          <v:shape id="_x0000_s2347" style="position:absolute;left:550;top:743;width:40;height:45" coordsize="40,45" path="m35,l,,,,,5,,40r,l,45r35,l35,45r5,-5l40,5r,l35,r,e" filled="f" stroked="f">
            <v:path arrowok="t"/>
          </v:shape>
          <v:shape id="_x0000_s2348" style="position:absolute;left:540;top:788;width:50;height:46" coordsize="50,46" path="m45,l,,,,,46r45,l45,46r5,-5l50,5r,l45,r,e" filled="f" stroked="f">
            <v:path arrowok="t"/>
          </v:shape>
          <v:shape id="_x0000_s2349" style="position:absolute;left:540;top:839;width:50;height:50" coordsize="50,50" path="m45,l,,,,,5,,45r,l,50r45,l45,50r5,-5l50,5r,l45,r,e" filled="f" stroked="f">
            <v:path arrowok="t"/>
          </v:shape>
          <v:shape id="_x0000_s2350" style="position:absolute;left:400;top:703;width:135;height:186" coordsize="135,186" path="m,186r15,l15,90r,l20,60,30,40,50,25,65,15r5,l70,15,85,25r20,15l115,65r5,25l120,90r,96l135,186r,-101l135,85,130,70,125,55,110,30,90,10,70,r,l45,10,25,30,10,55,5,70,,85,,186xe" stroked="f">
            <v:path arrowok="t"/>
          </v:shape>
          <v:shape id="_x0000_s2351" style="position:absolute;left:400;top:703;width:135;height:186" coordsize="135,186" path="m70,r,l90,10r20,20l125,55r5,15l135,85r,101l120,186r,l125,90r,l120,65,105,40,90,25,70,10r,l70,10r-5,l65,10r,l65,10,50,20,30,40,20,60,15,90r,96l,186,,85r,l5,70,10,55,25,30,45,10,70,xm70,r,l45,10,25,30,10,55,5,70,,85,,186r15,l15,90r,l20,60,30,40,50,25,65,15r5,l70,15,85,25r20,15l115,65r5,25l120,90r,96l135,186r,-101l135,85,130,70,125,55,110,30,90,10,70,r,xm120,186r,l120,186r,l120,186xe" fillcolor="black" stroked="f">
            <v:path arrowok="t"/>
            <o:lock v:ext="edit" verticies="t"/>
          </v:shape>
          <v:shape id="_x0000_s2352" style="position:absolute;left:400;top:703;width:135;height:186" coordsize="135,186" path="m70,r,l90,10r20,20l125,55r5,15l135,85r,101l120,186r,l125,90r,l120,65,105,40,90,25,70,10r,l70,10r-5,l65,10r,l65,10,50,20,30,40,20,60,15,90r,96l,186,,85r,l5,70,10,55,25,30,45,10,70,e" filled="f" stroked="f">
            <v:path arrowok="t"/>
          </v:shape>
          <v:shape id="_x0000_s2353" style="position:absolute;left:400;top:703;width:135;height:186" coordsize="135,186" path="m70,r,l45,10,25,30,10,55,5,70,,85,,186r15,l15,90r,l20,60,30,40,50,25,65,15r5,l70,15,85,25r20,15l115,65r5,25l120,90r,96l135,186r,-101l135,85,130,70,125,55,110,30,90,10,70,r,e" filled="f" stroked="f">
            <v:path arrowok="t"/>
          </v:shape>
          <v:rect id="_x0000_s2354" style="position:absolute;left:520;top:889;width:1;height:1" filled="f" stroked="f"/>
          <v:shape id="_x0000_s2355" style="position:absolute;left:315;top:437;width:305;height:20" coordsize="305,20" path="m305,l290,15r,l285,20r-5,l20,20r,l15,20r,-5l,,305,xe" stroked="f">
            <v:path arrowok="t"/>
          </v:shape>
          <v:shape id="_x0000_s2356" style="position:absolute;left:315;top:437;width:305;height:20" coordsize="305,20" path="m305,l290,15r,l280,20,20,20r,l20,20,15,15,,,305,xm305,l,,15,15r,l15,20r5,l280,20r,l285,20r5,-5l305,r,xe" fillcolor="black" stroked="f">
            <v:path arrowok="t"/>
            <o:lock v:ext="edit" verticies="t"/>
          </v:shape>
          <v:shape id="_x0000_s2357" style="position:absolute;left:315;top:437;width:305;height:20" coordsize="305,20" path="m305,l290,15r,l280,20,20,20r,l20,20,15,15,,,305,e" filled="f" stroked="f">
            <v:path arrowok="t"/>
          </v:shape>
          <v:shape id="_x0000_s2358" style="position:absolute;left:315;top:437;width:305;height:20" coordsize="305,20" path="m305,l,,15,15r,l15,20r5,l280,20r,l285,20r5,-5l305,r,e" filled="f" stroked="f">
            <v:path arrowok="t"/>
          </v:shape>
          <w10:wrap type="squar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5FDE549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9A2C2BB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F0E324B"/>
    <w:multiLevelType w:val="multilevel"/>
    <w:tmpl w:val="02AA8504"/>
    <w:lvl w:ilvl="0">
      <w:start w:val="1"/>
      <w:numFmt w:val="decimal"/>
      <w:pStyle w:val="Listanumerowana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pStyle w:val="Listanumerowana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AC2060C"/>
    <w:multiLevelType w:val="hybridMultilevel"/>
    <w:tmpl w:val="F23C7B96"/>
    <w:lvl w:ilvl="0" w:tplc="0D7E1C8A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E4645B"/>
    <w:multiLevelType w:val="hybridMultilevel"/>
    <w:tmpl w:val="57F4C630"/>
    <w:lvl w:ilvl="0" w:tplc="902ED7EA">
      <w:start w:val="4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hint="default"/>
        <w:b w:val="0"/>
        <w:i w:val="0"/>
      </w:rPr>
    </w:lvl>
    <w:lvl w:ilvl="1" w:tplc="FA5AEA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746595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B44B1F"/>
    <w:multiLevelType w:val="hybridMultilevel"/>
    <w:tmpl w:val="FAF8B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A56C5"/>
    <w:multiLevelType w:val="hybridMultilevel"/>
    <w:tmpl w:val="F23C7B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390317"/>
    <w:multiLevelType w:val="hybridMultilevel"/>
    <w:tmpl w:val="C01EF188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95A"/>
    <w:rsid w:val="00074C12"/>
    <w:rsid w:val="00084926"/>
    <w:rsid w:val="00092003"/>
    <w:rsid w:val="000D3091"/>
    <w:rsid w:val="000D3271"/>
    <w:rsid w:val="000E2050"/>
    <w:rsid w:val="00117D25"/>
    <w:rsid w:val="00141361"/>
    <w:rsid w:val="00152D5D"/>
    <w:rsid w:val="001A5933"/>
    <w:rsid w:val="001F4CE6"/>
    <w:rsid w:val="0021454E"/>
    <w:rsid w:val="0023798F"/>
    <w:rsid w:val="00237C29"/>
    <w:rsid w:val="0026022A"/>
    <w:rsid w:val="002809E7"/>
    <w:rsid w:val="00297AA3"/>
    <w:rsid w:val="002D5373"/>
    <w:rsid w:val="002D560E"/>
    <w:rsid w:val="003123CA"/>
    <w:rsid w:val="00314828"/>
    <w:rsid w:val="003162D7"/>
    <w:rsid w:val="003530CB"/>
    <w:rsid w:val="00367528"/>
    <w:rsid w:val="003A3E4F"/>
    <w:rsid w:val="00431207"/>
    <w:rsid w:val="00444D62"/>
    <w:rsid w:val="00461094"/>
    <w:rsid w:val="004B5039"/>
    <w:rsid w:val="004F1401"/>
    <w:rsid w:val="00511AD1"/>
    <w:rsid w:val="00520B71"/>
    <w:rsid w:val="00542528"/>
    <w:rsid w:val="005620CA"/>
    <w:rsid w:val="005B4376"/>
    <w:rsid w:val="005D295A"/>
    <w:rsid w:val="005D4617"/>
    <w:rsid w:val="005E630A"/>
    <w:rsid w:val="006104AE"/>
    <w:rsid w:val="0064279E"/>
    <w:rsid w:val="0064404B"/>
    <w:rsid w:val="006601FE"/>
    <w:rsid w:val="006A625F"/>
    <w:rsid w:val="006A68FA"/>
    <w:rsid w:val="007075A5"/>
    <w:rsid w:val="00715FBA"/>
    <w:rsid w:val="0074345A"/>
    <w:rsid w:val="00751AB6"/>
    <w:rsid w:val="007B08F5"/>
    <w:rsid w:val="00833937"/>
    <w:rsid w:val="008552E3"/>
    <w:rsid w:val="00871988"/>
    <w:rsid w:val="00872C31"/>
    <w:rsid w:val="008E30D7"/>
    <w:rsid w:val="00901018"/>
    <w:rsid w:val="00931CEC"/>
    <w:rsid w:val="009325CE"/>
    <w:rsid w:val="009429B4"/>
    <w:rsid w:val="009B0D4E"/>
    <w:rsid w:val="009C71B5"/>
    <w:rsid w:val="00A1226B"/>
    <w:rsid w:val="00A158F6"/>
    <w:rsid w:val="00A1743F"/>
    <w:rsid w:val="00A57A3D"/>
    <w:rsid w:val="00A901C6"/>
    <w:rsid w:val="00AA61A1"/>
    <w:rsid w:val="00AE286F"/>
    <w:rsid w:val="00B12783"/>
    <w:rsid w:val="00B85F67"/>
    <w:rsid w:val="00B979D3"/>
    <w:rsid w:val="00BB400D"/>
    <w:rsid w:val="00BC2B50"/>
    <w:rsid w:val="00C12763"/>
    <w:rsid w:val="00C81B86"/>
    <w:rsid w:val="00C96350"/>
    <w:rsid w:val="00CD4ABA"/>
    <w:rsid w:val="00D00304"/>
    <w:rsid w:val="00D04217"/>
    <w:rsid w:val="00D13D9E"/>
    <w:rsid w:val="00D228B0"/>
    <w:rsid w:val="00D50A94"/>
    <w:rsid w:val="00D64609"/>
    <w:rsid w:val="00D75F1E"/>
    <w:rsid w:val="00DA79BB"/>
    <w:rsid w:val="00DC0C06"/>
    <w:rsid w:val="00DE30E6"/>
    <w:rsid w:val="00E16CF7"/>
    <w:rsid w:val="00E31308"/>
    <w:rsid w:val="00E36843"/>
    <w:rsid w:val="00E50B05"/>
    <w:rsid w:val="00E86945"/>
    <w:rsid w:val="00E9306A"/>
    <w:rsid w:val="00ED718E"/>
    <w:rsid w:val="00F000BF"/>
    <w:rsid w:val="00F56C81"/>
    <w:rsid w:val="00F821AB"/>
    <w:rsid w:val="00F83CF6"/>
    <w:rsid w:val="00F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9"/>
    <o:shapelayout v:ext="edit">
      <o:idmap v:ext="edit" data="1"/>
    </o:shapelayout>
  </w:shapeDefaults>
  <w:decimalSymbol w:val=","/>
  <w:listSeparator w:val=";"/>
  <w14:docId w14:val="145FBC11"/>
  <w15:docId w15:val="{AAE254C8-F43B-4055-9373-A2AE687A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325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30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character" w:customStyle="1" w:styleId="Nagwek2Znak">
    <w:name w:val="Nagłówek 2 Znak"/>
    <w:basedOn w:val="Domylnaczcionkaakapitu"/>
    <w:link w:val="Nagwek2"/>
    <w:rsid w:val="009325C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9325CE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9325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9325CE"/>
    <w:pPr>
      <w:widowControl w:val="0"/>
      <w:numPr>
        <w:numId w:val="5"/>
      </w:numPr>
      <w:autoSpaceDE w:val="0"/>
      <w:autoSpaceDN w:val="0"/>
      <w:adjustRightInd w:val="0"/>
      <w:spacing w:before="120" w:after="60" w:line="288" w:lineRule="auto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9325CE"/>
    <w:pPr>
      <w:numPr>
        <w:ilvl w:val="1"/>
        <w:numId w:val="5"/>
      </w:numPr>
      <w:tabs>
        <w:tab w:val="clear" w:pos="792"/>
      </w:tabs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3">
    <w:name w:val="List Number 3"/>
    <w:basedOn w:val="Normalny"/>
    <w:rsid w:val="009325CE"/>
    <w:pPr>
      <w:numPr>
        <w:numId w:val="6"/>
      </w:numPr>
      <w:tabs>
        <w:tab w:val="clear" w:pos="926"/>
        <w:tab w:val="num" w:pos="1440"/>
      </w:tabs>
      <w:spacing w:line="288" w:lineRule="auto"/>
      <w:ind w:left="1701" w:hanging="709"/>
      <w:jc w:val="both"/>
    </w:pPr>
    <w:rPr>
      <w:rFonts w:ascii="Times" w:hAnsi="Times"/>
      <w:sz w:val="22"/>
      <w:szCs w:val="22"/>
    </w:rPr>
  </w:style>
  <w:style w:type="paragraph" w:styleId="Listanumerowana4">
    <w:name w:val="List Number 4"/>
    <w:basedOn w:val="Listanumerowana3"/>
    <w:rsid w:val="009325CE"/>
    <w:pPr>
      <w:numPr>
        <w:numId w:val="7"/>
      </w:numPr>
      <w:tabs>
        <w:tab w:val="clear" w:pos="1209"/>
      </w:tabs>
      <w:ind w:left="2552" w:hanging="851"/>
    </w:pPr>
  </w:style>
  <w:style w:type="paragraph" w:styleId="Listanumerowana5">
    <w:name w:val="List Number 5"/>
    <w:basedOn w:val="Normalny"/>
    <w:rsid w:val="009325CE"/>
    <w:pPr>
      <w:numPr>
        <w:ilvl w:val="4"/>
        <w:numId w:val="5"/>
      </w:numPr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Default">
    <w:name w:val="Default"/>
    <w:rsid w:val="00562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482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30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384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Szablon%20Uniwersalny%20-%20Jakub%20Gas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D4DD3-1F4D-4ED5-BF28-DC06989D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Jakub Gasik.dotx</Template>
  <TotalTime>263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jakub.gasik</cp:lastModifiedBy>
  <cp:revision>18</cp:revision>
  <cp:lastPrinted>2023-12-01T11:22:00Z</cp:lastPrinted>
  <dcterms:created xsi:type="dcterms:W3CDTF">2018-01-04T12:38:00Z</dcterms:created>
  <dcterms:modified xsi:type="dcterms:W3CDTF">2023-12-01T11:24:00Z</dcterms:modified>
</cp:coreProperties>
</file>