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3A56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265E93C" w14:textId="14ECB897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1.1</w:t>
      </w:r>
      <w:r w:rsidR="0050538B">
        <w:rPr>
          <w:rFonts w:eastAsia="Calibri" w:cs="Arial"/>
          <w:lang w:eastAsia="en-US"/>
        </w:rPr>
        <w:t>7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14:paraId="3AB15D2B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41500134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354B05C7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1A296DA0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5F4DCB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5D38473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5310634A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14:paraId="36BE0013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3215ABD9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046E8099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E481C1D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4F6B56A8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63E847DE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6119EB82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3A6CCE97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7B3E5410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212BE885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2C83EFCA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5C92D812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08781384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19174CA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443A27F3" w14:textId="1F8A1CCF" w:rsidR="001D707D" w:rsidRPr="00A064F9" w:rsidRDefault="001D707D" w:rsidP="00A064F9">
      <w:pPr>
        <w:spacing w:line="276" w:lineRule="auto"/>
        <w:jc w:val="both"/>
        <w:rPr>
          <w:rFonts w:eastAsia="Arial"/>
          <w:lang w:val="pl"/>
        </w:rPr>
      </w:pPr>
      <w:r w:rsidRPr="002A471D">
        <w:rPr>
          <w:rFonts w:eastAsia="Calibri" w:cs="Arial"/>
          <w:lang w:eastAsia="en-US"/>
        </w:rPr>
        <w:t>Na potrzeby postępowania o udzielenie zamówienia publicznego</w:t>
      </w:r>
      <w:r w:rsidR="0050538B">
        <w:rPr>
          <w:rFonts w:eastAsia="Calibri" w:cs="Arial"/>
          <w:lang w:eastAsia="en-US"/>
        </w:rPr>
        <w:t xml:space="preserve">: </w:t>
      </w:r>
      <w:r w:rsidR="0050538B">
        <w:rPr>
          <w:rFonts w:cs="Arial"/>
        </w:rPr>
        <w:t>Remont drogi gminnej nr 167012G od miejscowości Nowa Wieś do miejscowości Kamienica Szlachecka na terenie gminy Stężyca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061B6275" w14:textId="77777777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639CE4E3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1505D61F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1BF42E3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19CD9D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95E680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5CA64C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3088481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774327A5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6654DE19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60D95A58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0D6BC614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7A9A9426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732806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AF96" w14:textId="77777777" w:rsidR="00C377E6" w:rsidRDefault="00C377E6">
      <w:r>
        <w:separator/>
      </w:r>
    </w:p>
  </w:endnote>
  <w:endnote w:type="continuationSeparator" w:id="0">
    <w:p w14:paraId="5E2DBE22" w14:textId="77777777" w:rsidR="00C377E6" w:rsidRDefault="00C3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AF6D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8A93" w14:textId="77777777" w:rsidR="00C377E6" w:rsidRDefault="00C377E6">
      <w:r>
        <w:separator/>
      </w:r>
    </w:p>
  </w:footnote>
  <w:footnote w:type="continuationSeparator" w:id="0">
    <w:p w14:paraId="38FD799B" w14:textId="77777777" w:rsidR="00C377E6" w:rsidRDefault="00C3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283487">
    <w:abstractNumId w:val="0"/>
  </w:num>
  <w:num w:numId="2" w16cid:durableId="434634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71B7E"/>
    <w:rsid w:val="003A663C"/>
    <w:rsid w:val="003B2592"/>
    <w:rsid w:val="003C554F"/>
    <w:rsid w:val="003C5B44"/>
    <w:rsid w:val="003F7B8D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0538B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306E2"/>
    <w:rsid w:val="00943828"/>
    <w:rsid w:val="009923E4"/>
    <w:rsid w:val="009C4147"/>
    <w:rsid w:val="009D318C"/>
    <w:rsid w:val="009D71C1"/>
    <w:rsid w:val="009F2CF0"/>
    <w:rsid w:val="00A04690"/>
    <w:rsid w:val="00A064F9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220B"/>
    <w:rsid w:val="00B16E8F"/>
    <w:rsid w:val="00B30401"/>
    <w:rsid w:val="00B3286C"/>
    <w:rsid w:val="00B3496B"/>
    <w:rsid w:val="00B64FA1"/>
    <w:rsid w:val="00B6637D"/>
    <w:rsid w:val="00BB76D0"/>
    <w:rsid w:val="00BC363C"/>
    <w:rsid w:val="00C377E6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91DB29"/>
  <w15:docId w15:val="{CE6C9F3E-8115-4E99-9DE0-CC7E71C0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D304E-E29B-4C8E-A71E-459E5752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2023-08-16T13:42:00Z</cp:lastPrinted>
  <dcterms:created xsi:type="dcterms:W3CDTF">2023-05-19T08:10:00Z</dcterms:created>
  <dcterms:modified xsi:type="dcterms:W3CDTF">2023-08-16T13:42:00Z</dcterms:modified>
</cp:coreProperties>
</file>