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F627" w14:textId="12490107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BB7354">
        <w:rPr>
          <w:rFonts w:asciiTheme="minorHAnsi" w:hAnsiTheme="minorHAnsi" w:cstheme="minorHAnsi"/>
          <w:lang w:eastAsia="ar-SA"/>
        </w:rPr>
        <w:t>13</w:t>
      </w:r>
      <w:r w:rsidRPr="00583AA5">
        <w:rPr>
          <w:rFonts w:asciiTheme="minorHAnsi" w:hAnsiTheme="minorHAnsi" w:cstheme="minorHAnsi"/>
          <w:lang w:eastAsia="ar-SA"/>
        </w:rPr>
        <w:t>/2</w:t>
      </w:r>
      <w:r w:rsidR="00E10D22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A571F3">
        <w:rPr>
          <w:rFonts w:asciiTheme="minorHAnsi" w:hAnsiTheme="minorHAnsi" w:cstheme="minorHAnsi"/>
          <w:lang w:eastAsia="ar-SA"/>
        </w:rPr>
        <w:t>06</w:t>
      </w:r>
      <w:r w:rsidR="00123906" w:rsidRPr="00123906">
        <w:rPr>
          <w:rFonts w:asciiTheme="minorHAnsi" w:hAnsiTheme="minorHAnsi" w:cstheme="minorHAnsi"/>
          <w:lang w:eastAsia="ar-SA"/>
        </w:rPr>
        <w:t>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 w:rsidR="00254100">
        <w:rPr>
          <w:rFonts w:asciiTheme="minorHAnsi" w:hAnsiTheme="minorHAnsi" w:cstheme="minorHAnsi"/>
          <w:lang w:eastAsia="ar-SA"/>
        </w:rPr>
        <w:t>6</w:t>
      </w:r>
      <w:r w:rsidRPr="00123906">
        <w:rPr>
          <w:rFonts w:asciiTheme="minorHAnsi" w:hAnsiTheme="minorHAnsi" w:cstheme="minorHAnsi"/>
          <w:lang w:eastAsia="ar-SA"/>
        </w:rPr>
        <w:t>.202</w:t>
      </w:r>
      <w:r w:rsidR="00E10D22">
        <w:rPr>
          <w:rFonts w:asciiTheme="minorHAnsi" w:hAnsiTheme="minorHAnsi" w:cstheme="minorHAnsi"/>
          <w:lang w:eastAsia="ar-SA"/>
        </w:rPr>
        <w:t>4</w:t>
      </w:r>
      <w:r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AF4C220" w14:textId="77777777" w:rsidR="00CD2A41" w:rsidRDefault="00CD2A41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229DCE01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F008EF2" w14:textId="77777777" w:rsidR="00B80F95" w:rsidRDefault="00BE6A8F" w:rsidP="00BE6A8F">
      <w:pPr>
        <w:jc w:val="both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</w:p>
    <w:p w14:paraId="00D5D3DC" w14:textId="2F62B76D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</w:t>
      </w:r>
      <w:bookmarkStart w:id="0" w:name="_GoBack"/>
      <w:bookmarkEnd w:id="0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wiający w postępowaniu na </w:t>
      </w:r>
      <w:r w:rsidRPr="0062271B">
        <w:rPr>
          <w:rFonts w:ascii="Calibri" w:hAnsi="Calibri" w:cs="Calibri"/>
          <w:b/>
        </w:rPr>
        <w:t>„</w:t>
      </w:r>
      <w:r w:rsidR="00BB7354" w:rsidRPr="00BB7354">
        <w:rPr>
          <w:rFonts w:ascii="Calibri" w:hAnsi="Calibri" w:cs="Calibri"/>
          <w:b/>
        </w:rPr>
        <w:t>Remont III piętra budynku głównego na terenie Instytutu Zootechniki – Państwowego Instytutu Badawczego przy ul. Krakowskiej 1 w Balicach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2B3448A" w14:textId="77777777" w:rsidR="00B80F95" w:rsidRPr="00D719D5" w:rsidRDefault="00B80F95" w:rsidP="00775B81">
      <w:pPr>
        <w:pStyle w:val="Bezodstpw"/>
        <w:ind w:firstLine="0"/>
        <w:jc w:val="left"/>
        <w:rPr>
          <w:sz w:val="24"/>
          <w:szCs w:val="24"/>
        </w:rPr>
      </w:pPr>
    </w:p>
    <w:p w14:paraId="45D0E407" w14:textId="7A0B67E6" w:rsidR="00CD2A41" w:rsidRPr="00D719D5" w:rsidRDefault="00CD2A41" w:rsidP="00CD2A41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D719D5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Pytanie nr 1</w:t>
      </w:r>
    </w:p>
    <w:p w14:paraId="4DE3C87C" w14:textId="23319721" w:rsidR="00D719D5" w:rsidRPr="00D719D5" w:rsidRDefault="00D719D5" w:rsidP="00D719D5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719D5">
        <w:rPr>
          <w:rFonts w:asciiTheme="minorHAnsi" w:eastAsia="Calibri" w:hAnsiTheme="minorHAnsi" w:cstheme="minorHAnsi"/>
          <w:bCs/>
          <w:lang w:eastAsia="en-US"/>
        </w:rPr>
        <w:t>Proszę o podanie informacji odnośnie ościeżnic do drzwi wewnętrznych . Czy mają to być ościeżnice drewniane? Proszę o podanie zakresu ościeżnicy regulowanej (grubość ściany).</w:t>
      </w:r>
    </w:p>
    <w:p w14:paraId="7D812EA0" w14:textId="77777777" w:rsidR="00D719D5" w:rsidRPr="00D719D5" w:rsidRDefault="00D719D5" w:rsidP="00D74A23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650A9383" w14:textId="465D1F28" w:rsidR="00054BF7" w:rsidRPr="00D719D5" w:rsidRDefault="005B6764" w:rsidP="00D74A23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719D5">
        <w:rPr>
          <w:rFonts w:asciiTheme="minorHAnsi" w:eastAsia="Calibri" w:hAnsiTheme="minorHAnsi" w:cstheme="minorHAnsi"/>
          <w:b/>
          <w:bCs/>
          <w:lang w:eastAsia="en-US"/>
        </w:rPr>
        <w:t>Odpowiedź na pytanie nr 1</w:t>
      </w:r>
      <w:r w:rsidR="005901E6" w:rsidRPr="00D719D5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17EB1DF9" w14:textId="6A14ADC0" w:rsidR="00550C49" w:rsidRPr="005051D2" w:rsidRDefault="005051D2" w:rsidP="00BE6A8F">
      <w:pPr>
        <w:jc w:val="both"/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</w:pPr>
      <w:r w:rsidRPr="005051D2"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Do drzwi płytowych drewnianych należy zastosować ościeżnice drewniane</w:t>
      </w:r>
      <w:r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. Grubości ścian na których będą montowane drzwi</w:t>
      </w:r>
      <w:r w:rsidR="00B73733"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 xml:space="preserve"> to: 12cm, 19cm i 20cm.</w:t>
      </w:r>
      <w:r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 xml:space="preserve">   </w:t>
      </w:r>
    </w:p>
    <w:p w14:paraId="5D6AEDFD" w14:textId="77777777" w:rsidR="005051D2" w:rsidRPr="00D719D5" w:rsidRDefault="005051D2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6909D066" w14:textId="57818722" w:rsidR="00550C49" w:rsidRPr="00D719D5" w:rsidRDefault="00D719D5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D719D5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Pytanie nr 2</w:t>
      </w:r>
    </w:p>
    <w:p w14:paraId="484FF4D3" w14:textId="1BE6F74D" w:rsidR="00D719D5" w:rsidRPr="00D719D5" w:rsidRDefault="00D719D5" w:rsidP="00D719D5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719D5">
        <w:rPr>
          <w:rFonts w:asciiTheme="minorHAnsi" w:eastAsia="Calibri" w:hAnsiTheme="minorHAnsi" w:cstheme="minorHAnsi"/>
          <w:bCs/>
          <w:lang w:eastAsia="en-US"/>
        </w:rPr>
        <w:t>Proszę o podanie informacji odnośnie :</w:t>
      </w:r>
    </w:p>
    <w:p w14:paraId="44760560" w14:textId="77777777" w:rsidR="00D719D5" w:rsidRDefault="00D719D5" w:rsidP="00D719D5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719D5">
        <w:rPr>
          <w:rFonts w:asciiTheme="minorHAnsi" w:eastAsia="Calibri" w:hAnsiTheme="minorHAnsi" w:cstheme="minorHAnsi"/>
          <w:bCs/>
          <w:lang w:eastAsia="en-US"/>
        </w:rPr>
        <w:t xml:space="preserve">Poz. 78 Kalkulacja indywidualna Montaż szafek szatniowych podwójnych systemowych z ławeczką - 12 szt. szafek wraz z ławeczką wg części opisowej -Poz. 79 Kalkulacja indywidualna Montaż regałów - 2 </w:t>
      </w:r>
      <w:proofErr w:type="spellStart"/>
      <w:r w:rsidRPr="00D719D5">
        <w:rPr>
          <w:rFonts w:asciiTheme="minorHAnsi" w:eastAsia="Calibri" w:hAnsiTheme="minorHAnsi" w:cstheme="minorHAnsi"/>
          <w:bCs/>
          <w:lang w:eastAsia="en-US"/>
        </w:rPr>
        <w:t>szt</w:t>
      </w:r>
      <w:proofErr w:type="spellEnd"/>
      <w:r w:rsidRPr="00D719D5">
        <w:rPr>
          <w:rFonts w:asciiTheme="minorHAnsi" w:eastAsia="Calibri" w:hAnsiTheme="minorHAnsi" w:cstheme="minorHAnsi"/>
          <w:bCs/>
          <w:lang w:eastAsia="en-US"/>
        </w:rPr>
        <w:t xml:space="preserve"> regałów wg części opisowej . </w:t>
      </w:r>
    </w:p>
    <w:p w14:paraId="3E702808" w14:textId="06AA0B09" w:rsidR="00D719D5" w:rsidRPr="00D719D5" w:rsidRDefault="00D719D5" w:rsidP="00D719D5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719D5">
        <w:rPr>
          <w:rFonts w:asciiTheme="minorHAnsi" w:eastAsia="Calibri" w:hAnsiTheme="minorHAnsi" w:cstheme="minorHAnsi"/>
          <w:bCs/>
          <w:lang w:eastAsia="en-US"/>
        </w:rPr>
        <w:t>Proszę o informację w jakim kolorze mają być szafki.</w:t>
      </w:r>
    </w:p>
    <w:p w14:paraId="6FBC8B87" w14:textId="77777777" w:rsidR="00D719D5" w:rsidRPr="00D719D5" w:rsidRDefault="00D719D5" w:rsidP="00D719D5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719D5">
        <w:rPr>
          <w:rFonts w:asciiTheme="minorHAnsi" w:eastAsia="Calibri" w:hAnsiTheme="minorHAnsi" w:cstheme="minorHAnsi"/>
          <w:bCs/>
          <w:lang w:eastAsia="en-US"/>
        </w:rPr>
        <w:t>Ile pólek ma mieć regał, jaki kolor.</w:t>
      </w:r>
    </w:p>
    <w:p w14:paraId="49838B30" w14:textId="77777777" w:rsidR="00D719D5" w:rsidRPr="00D719D5" w:rsidRDefault="00D719D5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64AD7F70" w14:textId="406DCC63" w:rsidR="00D719D5" w:rsidRDefault="00D719D5" w:rsidP="00D719D5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719D5">
        <w:rPr>
          <w:rFonts w:asciiTheme="minorHAnsi" w:eastAsia="Calibri" w:hAnsiTheme="minorHAnsi" w:cstheme="minorHAnsi"/>
          <w:b/>
          <w:bCs/>
          <w:lang w:eastAsia="en-US"/>
        </w:rPr>
        <w:t>Odpowiedź na pytanie nr 2</w:t>
      </w:r>
    </w:p>
    <w:p w14:paraId="605F9BF2" w14:textId="22FFA654" w:rsidR="009025CF" w:rsidRPr="009025CF" w:rsidRDefault="009025CF" w:rsidP="00D719D5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9025CF">
        <w:rPr>
          <w:rFonts w:asciiTheme="minorHAnsi" w:eastAsia="Calibri" w:hAnsiTheme="minorHAnsi" w:cstheme="minorHAnsi"/>
          <w:bCs/>
          <w:lang w:eastAsia="en-US"/>
        </w:rPr>
        <w:t>Kolor szafek - RAL 7035</w:t>
      </w:r>
      <w:r>
        <w:rPr>
          <w:rFonts w:asciiTheme="minorHAnsi" w:eastAsia="Calibri" w:hAnsiTheme="minorHAnsi" w:cstheme="minorHAnsi"/>
          <w:bCs/>
          <w:lang w:eastAsia="en-US"/>
        </w:rPr>
        <w:t>, regał powinien posiadać 4 półki</w:t>
      </w:r>
      <w:r w:rsidR="0047669F">
        <w:rPr>
          <w:rFonts w:asciiTheme="minorHAnsi" w:eastAsia="Calibri" w:hAnsiTheme="minorHAnsi" w:cstheme="minorHAnsi"/>
          <w:bCs/>
          <w:lang w:eastAsia="en-US"/>
        </w:rPr>
        <w:t xml:space="preserve"> oraz możliwość łatwej regulacji wysokości przestrzeni między półkami,</w:t>
      </w:r>
      <w:r>
        <w:rPr>
          <w:rFonts w:asciiTheme="minorHAnsi" w:eastAsia="Calibri" w:hAnsiTheme="minorHAnsi" w:cstheme="minorHAnsi"/>
          <w:bCs/>
          <w:lang w:eastAsia="en-US"/>
        </w:rPr>
        <w:t xml:space="preserve"> kolor szary.</w:t>
      </w:r>
    </w:p>
    <w:p w14:paraId="74E3033B" w14:textId="77777777" w:rsidR="00D719D5" w:rsidRDefault="00D719D5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4B16E4AF" w14:textId="77777777" w:rsidR="00D719D5" w:rsidRDefault="00D719D5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43FFE592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19A5969E" w:rsidR="008A059E" w:rsidRDefault="00BE6A8F" w:rsidP="00550C49">
      <w:pPr>
        <w:spacing w:after="120"/>
        <w:ind w:left="6237"/>
        <w:jc w:val="center"/>
      </w:pP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3E643B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="00CF4C43">
        <w:rPr>
          <w:rFonts w:asciiTheme="minorHAnsi" w:hAnsiTheme="minorHAnsi" w:cstheme="minorHAnsi"/>
          <w:sz w:val="16"/>
          <w:szCs w:val="16"/>
          <w:lang w:eastAsia="x-none"/>
        </w:rPr>
        <w:t xml:space="preserve"> przez                  </w:t>
      </w:r>
      <w:r w:rsidRPr="003E643B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5FFA7" w14:textId="77777777" w:rsidR="00201A1A" w:rsidRDefault="00201A1A" w:rsidP="00D64E9F">
      <w:r>
        <w:separator/>
      </w:r>
    </w:p>
  </w:endnote>
  <w:endnote w:type="continuationSeparator" w:id="0">
    <w:p w14:paraId="1F4F241A" w14:textId="77777777" w:rsidR="00201A1A" w:rsidRDefault="00201A1A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BA88F" w14:textId="77777777" w:rsidR="00201A1A" w:rsidRDefault="00201A1A" w:rsidP="00D64E9F">
      <w:r>
        <w:separator/>
      </w:r>
    </w:p>
  </w:footnote>
  <w:footnote w:type="continuationSeparator" w:id="0">
    <w:p w14:paraId="43D6C2A5" w14:textId="77777777" w:rsidR="00201A1A" w:rsidRDefault="00201A1A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E2710"/>
    <w:multiLevelType w:val="hybridMultilevel"/>
    <w:tmpl w:val="C480E516"/>
    <w:lvl w:ilvl="0" w:tplc="3F2E3E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8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7"/>
  </w:num>
  <w:num w:numId="8">
    <w:abstractNumId w:val="26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16"/>
  </w:num>
  <w:num w:numId="17">
    <w:abstractNumId w:val="13"/>
  </w:num>
  <w:num w:numId="18">
    <w:abstractNumId w:val="3"/>
  </w:num>
  <w:num w:numId="19">
    <w:abstractNumId w:val="29"/>
  </w:num>
  <w:num w:numId="20">
    <w:abstractNumId w:val="12"/>
  </w:num>
  <w:num w:numId="21">
    <w:abstractNumId w:val="11"/>
  </w:num>
  <w:num w:numId="22">
    <w:abstractNumId w:val="27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31C27"/>
    <w:rsid w:val="00046042"/>
    <w:rsid w:val="00054BF7"/>
    <w:rsid w:val="000A0D22"/>
    <w:rsid w:val="000C728F"/>
    <w:rsid w:val="00123906"/>
    <w:rsid w:val="00123D7B"/>
    <w:rsid w:val="00124CE7"/>
    <w:rsid w:val="001A293E"/>
    <w:rsid w:val="001B1089"/>
    <w:rsid w:val="00201A1A"/>
    <w:rsid w:val="00205250"/>
    <w:rsid w:val="002328BA"/>
    <w:rsid w:val="00242F6E"/>
    <w:rsid w:val="0025346F"/>
    <w:rsid w:val="00254100"/>
    <w:rsid w:val="00294CFD"/>
    <w:rsid w:val="002A0E45"/>
    <w:rsid w:val="002A3ECB"/>
    <w:rsid w:val="002D5C9B"/>
    <w:rsid w:val="002D7656"/>
    <w:rsid w:val="003329C8"/>
    <w:rsid w:val="003336E9"/>
    <w:rsid w:val="00344593"/>
    <w:rsid w:val="00347937"/>
    <w:rsid w:val="00387593"/>
    <w:rsid w:val="00387E0D"/>
    <w:rsid w:val="003E643B"/>
    <w:rsid w:val="00412F4C"/>
    <w:rsid w:val="0042511E"/>
    <w:rsid w:val="0047669F"/>
    <w:rsid w:val="004B2079"/>
    <w:rsid w:val="004C1409"/>
    <w:rsid w:val="004D3746"/>
    <w:rsid w:val="004E7BDB"/>
    <w:rsid w:val="004F014A"/>
    <w:rsid w:val="005051D2"/>
    <w:rsid w:val="00522859"/>
    <w:rsid w:val="00550C49"/>
    <w:rsid w:val="00566BDB"/>
    <w:rsid w:val="00575D5D"/>
    <w:rsid w:val="00577404"/>
    <w:rsid w:val="005901E6"/>
    <w:rsid w:val="005B6764"/>
    <w:rsid w:val="005D543F"/>
    <w:rsid w:val="005D7283"/>
    <w:rsid w:val="005E1CFB"/>
    <w:rsid w:val="00601E5C"/>
    <w:rsid w:val="00611FFA"/>
    <w:rsid w:val="0062271B"/>
    <w:rsid w:val="00623A4B"/>
    <w:rsid w:val="00623F90"/>
    <w:rsid w:val="0062534E"/>
    <w:rsid w:val="0064648F"/>
    <w:rsid w:val="0067604F"/>
    <w:rsid w:val="0067628D"/>
    <w:rsid w:val="00682798"/>
    <w:rsid w:val="00684A95"/>
    <w:rsid w:val="00697F78"/>
    <w:rsid w:val="006A6AFF"/>
    <w:rsid w:val="006B2582"/>
    <w:rsid w:val="006C69DF"/>
    <w:rsid w:val="006F0F61"/>
    <w:rsid w:val="007013C5"/>
    <w:rsid w:val="00706771"/>
    <w:rsid w:val="00710CC4"/>
    <w:rsid w:val="00750010"/>
    <w:rsid w:val="00763327"/>
    <w:rsid w:val="00775B81"/>
    <w:rsid w:val="00787855"/>
    <w:rsid w:val="007C3342"/>
    <w:rsid w:val="007C6709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025CF"/>
    <w:rsid w:val="00965EDB"/>
    <w:rsid w:val="00981E9A"/>
    <w:rsid w:val="00A04270"/>
    <w:rsid w:val="00A31318"/>
    <w:rsid w:val="00A571F3"/>
    <w:rsid w:val="00A9132E"/>
    <w:rsid w:val="00A94D29"/>
    <w:rsid w:val="00AA427F"/>
    <w:rsid w:val="00AB3202"/>
    <w:rsid w:val="00AB6FB2"/>
    <w:rsid w:val="00AC7B12"/>
    <w:rsid w:val="00AD23B1"/>
    <w:rsid w:val="00AD4C17"/>
    <w:rsid w:val="00AD7AA4"/>
    <w:rsid w:val="00AF5E59"/>
    <w:rsid w:val="00B47F6D"/>
    <w:rsid w:val="00B67681"/>
    <w:rsid w:val="00B73733"/>
    <w:rsid w:val="00B80F95"/>
    <w:rsid w:val="00BA44CB"/>
    <w:rsid w:val="00BB7354"/>
    <w:rsid w:val="00BD57F8"/>
    <w:rsid w:val="00BE6A8F"/>
    <w:rsid w:val="00C0759A"/>
    <w:rsid w:val="00C11A54"/>
    <w:rsid w:val="00C1787B"/>
    <w:rsid w:val="00C41571"/>
    <w:rsid w:val="00C77375"/>
    <w:rsid w:val="00C845FF"/>
    <w:rsid w:val="00CA7312"/>
    <w:rsid w:val="00CB0D94"/>
    <w:rsid w:val="00CB3D72"/>
    <w:rsid w:val="00CD2A41"/>
    <w:rsid w:val="00CF4C43"/>
    <w:rsid w:val="00CF50C3"/>
    <w:rsid w:val="00D150B3"/>
    <w:rsid w:val="00D64E9F"/>
    <w:rsid w:val="00D66CE2"/>
    <w:rsid w:val="00D66E9A"/>
    <w:rsid w:val="00D719D5"/>
    <w:rsid w:val="00D74A23"/>
    <w:rsid w:val="00DC04C5"/>
    <w:rsid w:val="00E10D22"/>
    <w:rsid w:val="00E114F0"/>
    <w:rsid w:val="00E12095"/>
    <w:rsid w:val="00E64368"/>
    <w:rsid w:val="00F51D48"/>
    <w:rsid w:val="00F60E00"/>
    <w:rsid w:val="00F929EB"/>
    <w:rsid w:val="00F9397E"/>
    <w:rsid w:val="00FA50DB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AD23B1"/>
    <w:pPr>
      <w:spacing w:before="120" w:after="120" w:line="240" w:lineRule="auto"/>
      <w:ind w:firstLine="708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FFC1-CF25-41EA-9614-B811C4D6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7</cp:revision>
  <cp:lastPrinted>2024-06-06T04:12:00Z</cp:lastPrinted>
  <dcterms:created xsi:type="dcterms:W3CDTF">2024-06-05T11:08:00Z</dcterms:created>
  <dcterms:modified xsi:type="dcterms:W3CDTF">2024-06-06T04:12:00Z</dcterms:modified>
</cp:coreProperties>
</file>