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71F4" w14:textId="62F97282" w:rsidR="002E7763" w:rsidRPr="00FA7A76" w:rsidRDefault="002E7763" w:rsidP="002E7763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474AD">
        <w:rPr>
          <w:rFonts w:eastAsia="Calibri" w:cs="Arial"/>
          <w:b/>
          <w:color w:val="auto"/>
          <w:spacing w:val="0"/>
          <w:szCs w:val="20"/>
        </w:rPr>
        <w:t>9</w:t>
      </w:r>
      <w:r w:rsidRPr="00FA7A76">
        <w:rPr>
          <w:rFonts w:eastAsia="Calibri" w:cs="Arial"/>
          <w:color w:val="auto"/>
          <w:spacing w:val="0"/>
          <w:szCs w:val="20"/>
        </w:rPr>
        <w:t xml:space="preserve"> </w:t>
      </w:r>
      <w:r w:rsidRPr="00FA7A76">
        <w:rPr>
          <w:rFonts w:eastAsia="Calibri" w:cs="Arial"/>
          <w:b/>
          <w:color w:val="auto"/>
          <w:spacing w:val="0"/>
          <w:szCs w:val="20"/>
        </w:rPr>
        <w:t>do SWZ</w:t>
      </w:r>
    </w:p>
    <w:p w14:paraId="70298D5B" w14:textId="666F3436" w:rsidR="002E7763" w:rsidRPr="00FA7A76" w:rsidRDefault="002E7763" w:rsidP="002E7763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Nr sprawy:</w:t>
      </w:r>
      <w:r w:rsidRPr="00FA7A76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CB3CFF">
        <w:rPr>
          <w:rFonts w:eastAsia="Calibri" w:cs="Tahoma"/>
          <w:b/>
          <w:color w:val="auto"/>
          <w:spacing w:val="0"/>
          <w:szCs w:val="20"/>
        </w:rPr>
        <w:t>54</w:t>
      </w:r>
      <w:r w:rsidRPr="00FA7A76">
        <w:rPr>
          <w:rFonts w:eastAsia="Calibri" w:cs="Tahoma"/>
          <w:b/>
          <w:color w:val="auto"/>
          <w:spacing w:val="0"/>
          <w:szCs w:val="20"/>
        </w:rPr>
        <w:t>.2021</w:t>
      </w:r>
    </w:p>
    <w:p w14:paraId="0520D599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57AEF3AC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6DC6E3F3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0223D2A6" w14:textId="77777777" w:rsidR="002E7763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3354D70A" w14:textId="77777777" w:rsidR="002E7763" w:rsidRPr="00FA7A76" w:rsidRDefault="002E7763" w:rsidP="002E7763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FA7A76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58CA5EF8" w14:textId="77777777" w:rsidR="002E7763" w:rsidRPr="00FA7A76" w:rsidRDefault="002E7763" w:rsidP="002E7763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6AA33BF" w14:textId="77777777" w:rsidR="002E7763" w:rsidRPr="00FA7A76" w:rsidRDefault="002E7763" w:rsidP="002E7763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A90168E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74BE1C33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br/>
      </w:r>
      <w:r w:rsidRPr="00FA7A76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w art. 125 ust. 1 PZP</w:t>
      </w:r>
    </w:p>
    <w:p w14:paraId="3C4CCFD5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9CDE93B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1B7967E2" w14:textId="3DD6936D" w:rsidR="002E7763" w:rsidRPr="00FA7A76" w:rsidRDefault="002E7763" w:rsidP="00CB3CFF">
      <w:pPr>
        <w:spacing w:before="120" w:after="120" w:line="240" w:lineRule="auto"/>
        <w:jc w:val="center"/>
        <w:rPr>
          <w:b/>
        </w:rPr>
      </w:pPr>
      <w:r w:rsidRPr="00FA7A76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5621924"/>
      <w:r w:rsidR="00CB3CFF" w:rsidRPr="005F0F87">
        <w:rPr>
          <w:b/>
        </w:rPr>
        <w:t>Usługi w zakresie naprawy</w:t>
      </w:r>
      <w:bookmarkEnd w:id="0"/>
      <w:r w:rsidR="00CB3CFF" w:rsidRPr="005F0F87">
        <w:rPr>
          <w:bCs/>
        </w:rPr>
        <w:t xml:space="preserve"> </w:t>
      </w:r>
      <w:r w:rsidR="00CB3CFF" w:rsidRPr="005F0F87">
        <w:rPr>
          <w:b/>
        </w:rPr>
        <w:t xml:space="preserve">skaningowego mikroskopu elektronowego </w:t>
      </w:r>
      <w:proofErr w:type="spellStart"/>
      <w:r w:rsidR="00CB3CFF" w:rsidRPr="005F0F87">
        <w:rPr>
          <w:b/>
        </w:rPr>
        <w:t>Auriga</w:t>
      </w:r>
      <w:proofErr w:type="spellEnd"/>
      <w:r w:rsidR="00CB3CFF" w:rsidRPr="005F0F87">
        <w:rPr>
          <w:b/>
        </w:rPr>
        <w:t xml:space="preserve"> 60 </w:t>
      </w:r>
      <w:proofErr w:type="spellStart"/>
      <w:r w:rsidR="00CB3CFF" w:rsidRPr="005F0F87">
        <w:rPr>
          <w:b/>
        </w:rPr>
        <w:t>prod</w:t>
      </w:r>
      <w:proofErr w:type="spellEnd"/>
      <w:r w:rsidR="00CB3CFF" w:rsidRPr="005F0F87">
        <w:rPr>
          <w:b/>
        </w:rPr>
        <w:t>. Carl Zeiss”</w:t>
      </w:r>
    </w:p>
    <w:p w14:paraId="1B930EB6" w14:textId="77777777" w:rsidR="002E7763" w:rsidRPr="00FA7A76" w:rsidRDefault="002E7763" w:rsidP="002E7763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3A82C23" w14:textId="77777777" w:rsidR="002E7763" w:rsidRPr="00FA7A76" w:rsidRDefault="002E7763" w:rsidP="002E7763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Oświadczam, że: </w:t>
      </w:r>
    </w:p>
    <w:p w14:paraId="15B23A9F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717F9BA2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478286B2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7576236B" w14:textId="77777777" w:rsidR="002E7763" w:rsidRPr="00FA7A76" w:rsidRDefault="002E7763" w:rsidP="002E77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5039A805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FA7A76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EEFB43D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CE25BA1" w14:textId="77777777" w:rsidR="002E7763" w:rsidRPr="00FA7A76" w:rsidRDefault="002E7763" w:rsidP="002E7763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FA7A76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72E216A9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68C562A" w14:textId="77777777" w:rsidR="002E7763" w:rsidRPr="00FA7A76" w:rsidRDefault="002E7763" w:rsidP="002E7763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D2845E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172CCE56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2CF477F5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9AACD1E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88BCCF1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5642199C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40DD4A44" w14:textId="77777777" w:rsidR="002E7763" w:rsidRPr="00FA7A76" w:rsidRDefault="002E7763" w:rsidP="002E7763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FA7A76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476EF52" w14:textId="77777777" w:rsidR="002E7763" w:rsidRPr="00FA7A76" w:rsidRDefault="002E7763" w:rsidP="002E7763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1C7BD62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</w:t>
      </w:r>
    </w:p>
    <w:p w14:paraId="46B932F7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FA7A76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9E509D1" w14:textId="77777777" w:rsidR="002E7763" w:rsidRPr="00FA7A76" w:rsidRDefault="002E7763" w:rsidP="002E7763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D3A759B" w14:textId="08E20318" w:rsidR="00791C1D" w:rsidRPr="002E7763" w:rsidRDefault="00791C1D" w:rsidP="002E7763"/>
    <w:sectPr w:rsidR="00791C1D" w:rsidRPr="002E7763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D49F1"/>
    <w:rsid w:val="00B61F8A"/>
    <w:rsid w:val="00C736D5"/>
    <w:rsid w:val="00CB3CFF"/>
    <w:rsid w:val="00CF0741"/>
    <w:rsid w:val="00D005B3"/>
    <w:rsid w:val="00D06D36"/>
    <w:rsid w:val="00D40690"/>
    <w:rsid w:val="00DA52A1"/>
    <w:rsid w:val="00E474AD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2021-11-03T13:30:00Z</dcterms:created>
  <dcterms:modified xsi:type="dcterms:W3CDTF">2021-11-12T08:02:00Z</dcterms:modified>
</cp:coreProperties>
</file>