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E0" w:rsidRDefault="00F840E0" w:rsidP="00D86B8A">
      <w:pPr>
        <w:rPr>
          <w:rFonts w:cs="Verdana"/>
          <w:color w:val="auto"/>
          <w:spacing w:val="0"/>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rFonts w:cs="Verdana"/>
          <w:color w:val="auto"/>
          <w:spacing w:val="0"/>
          <w:szCs w:val="20"/>
        </w:rPr>
        <w:t>Kraków, 18.03.2021  r.</w:t>
      </w:r>
    </w:p>
    <w:p w:rsidR="00F840E0" w:rsidRDefault="00F840E0" w:rsidP="00D86B8A">
      <w:pPr>
        <w:rPr>
          <w:rFonts w:cs="Verdana"/>
          <w:color w:val="auto"/>
          <w:spacing w:val="0"/>
          <w:szCs w:val="20"/>
        </w:rPr>
      </w:pPr>
    </w:p>
    <w:p w:rsidR="00F840E0" w:rsidRDefault="00F840E0" w:rsidP="00D86B8A">
      <w:pPr>
        <w:rPr>
          <w:rFonts w:cs="Verdana"/>
          <w:color w:val="auto"/>
          <w:spacing w:val="0"/>
          <w:szCs w:val="20"/>
          <w:u w:val="single"/>
        </w:rPr>
      </w:pPr>
      <w:r w:rsidRPr="00FA572C">
        <w:rPr>
          <w:rFonts w:cs="Verdana"/>
          <w:color w:val="auto"/>
          <w:spacing w:val="0"/>
          <w:szCs w:val="20"/>
          <w:u w:val="single"/>
        </w:rPr>
        <w:t>Dotyczy:</w:t>
      </w:r>
      <w:r w:rsidRPr="00FA572C">
        <w:rPr>
          <w:u w:val="single"/>
        </w:rPr>
        <w:t xml:space="preserve"> </w:t>
      </w:r>
      <w:r>
        <w:rPr>
          <w:rFonts w:cs="Verdana"/>
          <w:color w:val="auto"/>
          <w:spacing w:val="0"/>
          <w:szCs w:val="20"/>
          <w:u w:val="single"/>
        </w:rPr>
        <w:t>Przetarg ZP/10/20</w:t>
      </w:r>
    </w:p>
    <w:p w:rsidR="00F840E0" w:rsidRDefault="00F840E0" w:rsidP="004F324C">
      <w:pPr>
        <w:pStyle w:val="NormalWeb"/>
      </w:pPr>
      <w:r>
        <w:t>Zamawiający informuje, że w postępowaniu wpłynęły oferty częściowe 1 wykonawcy:</w:t>
      </w:r>
    </w:p>
    <w:p w:rsidR="00F840E0" w:rsidRDefault="00F840E0" w:rsidP="004F324C">
      <w:pPr>
        <w:pStyle w:val="NormalWeb"/>
      </w:pPr>
      <w:r>
        <w:t>1. ITA SPÓŁKA Z OGRANICZONĄ ODPOWIEDZIALNOŚCIĄ SPÓŁKA KOMANDYTOWA</w:t>
      </w:r>
      <w:r>
        <w:br/>
        <w:t xml:space="preserve">60-185 Skórzewo, ul. Poznańska 104 </w:t>
      </w:r>
    </w:p>
    <w:p w:rsidR="00F840E0" w:rsidRDefault="00F840E0" w:rsidP="00BA182D">
      <w:pPr>
        <w:pStyle w:val="NormalWeb"/>
      </w:pPr>
      <w:r>
        <w:t>na część I:</w:t>
      </w:r>
    </w:p>
    <w:p w:rsidR="00F840E0" w:rsidRDefault="00F840E0" w:rsidP="004F324C">
      <w:pPr>
        <w:pStyle w:val="NormalWeb"/>
      </w:pPr>
      <w:r>
        <w:t xml:space="preserve">Kwota brutto: 305 170 </w:t>
      </w:r>
      <w:r w:rsidRPr="00BA182D">
        <w:t>PLN brutto</w:t>
      </w:r>
      <w:r>
        <w:br/>
        <w:t>Termin wykonania zamówienia – określony przez Zamawiającego w SIWZ</w:t>
      </w:r>
      <w:r>
        <w:br/>
        <w:t>Okres gwarancji – 12 msc.</w:t>
      </w:r>
      <w:r>
        <w:br/>
        <w:t>Warunki płatności – określone przez Zamawiającego w SIWZ</w:t>
      </w:r>
    </w:p>
    <w:p w:rsidR="00F840E0" w:rsidRDefault="00F840E0" w:rsidP="004F324C">
      <w:pPr>
        <w:pStyle w:val="NormalWeb"/>
      </w:pPr>
      <w:r>
        <w:t>na część II:</w:t>
      </w:r>
    </w:p>
    <w:p w:rsidR="00F840E0" w:rsidRDefault="00F840E0" w:rsidP="004F324C">
      <w:pPr>
        <w:pStyle w:val="NormalWeb"/>
      </w:pPr>
      <w:r>
        <w:t xml:space="preserve">Kwota brutto: </w:t>
      </w:r>
      <w:r w:rsidRPr="00BA182D">
        <w:t>1 494</w:t>
      </w:r>
      <w:r>
        <w:t xml:space="preserve"> 830 </w:t>
      </w:r>
      <w:r w:rsidRPr="00BA182D">
        <w:t>PLN</w:t>
      </w:r>
      <w:r>
        <w:br/>
        <w:t>Termin wykonania zamówienia – określony przez Zamawiającego w SIWZ</w:t>
      </w:r>
      <w:r>
        <w:br/>
        <w:t>Okres gwarancji – 12 msc.</w:t>
      </w:r>
      <w:r>
        <w:br/>
        <w:t>Warunki płatności – określone przez Zamawiającego w SIWZ</w:t>
      </w:r>
    </w:p>
    <w:p w:rsidR="00F840E0" w:rsidRDefault="00F840E0" w:rsidP="004F324C">
      <w:pPr>
        <w:pStyle w:val="NormalWeb"/>
      </w:pPr>
      <w:r>
        <w:t>Zamawiający przeznaczył na sfinansowanie zamówienia:</w:t>
      </w:r>
    </w:p>
    <w:p w:rsidR="00F840E0" w:rsidRDefault="00F840E0" w:rsidP="004F324C">
      <w:pPr>
        <w:pStyle w:val="NormalWeb"/>
      </w:pPr>
      <w:r>
        <w:t>na część I: 249 000 PLN brutto</w:t>
      </w:r>
    </w:p>
    <w:p w:rsidR="00F840E0" w:rsidRDefault="00F840E0" w:rsidP="004F324C">
      <w:pPr>
        <w:pStyle w:val="NormalWeb"/>
      </w:pPr>
      <w:r>
        <w:t>na część II: 1 037 500 PLN brutto</w:t>
      </w:r>
    </w:p>
    <w:p w:rsidR="00F840E0" w:rsidRPr="00FA572C" w:rsidRDefault="00F840E0" w:rsidP="00FA572C">
      <w:pPr>
        <w:ind w:left="360"/>
        <w:rPr>
          <w:b/>
          <w:szCs w:val="20"/>
        </w:rPr>
      </w:pPr>
    </w:p>
    <w:sectPr w:rsidR="00F840E0" w:rsidRPr="00FA572C" w:rsidSect="00DA52A1">
      <w:footerReference w:type="default" r:id="rId7"/>
      <w:headerReference w:type="first" r:id="rId8"/>
      <w:footerReference w:type="first" r:id="rId9"/>
      <w:pgSz w:w="11906" w:h="16838" w:code="9"/>
      <w:pgMar w:top="2325" w:right="1021" w:bottom="2155" w:left="2722" w:header="709" w:footer="124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E0" w:rsidRDefault="00F840E0" w:rsidP="006747BD">
      <w:pPr>
        <w:spacing w:after="0" w:line="240" w:lineRule="auto"/>
      </w:pPr>
      <w:r>
        <w:separator/>
      </w:r>
    </w:p>
  </w:endnote>
  <w:endnote w:type="continuationSeparator" w:id="0">
    <w:p w:rsidR="00F840E0" w:rsidRDefault="00F840E0"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E0" w:rsidRPr="00116150" w:rsidRDefault="00F840E0">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5</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5</w:t>
    </w:r>
    <w:r w:rsidRPr="00116150">
      <w:rPr>
        <w:bCs/>
        <w:sz w:val="16"/>
        <w:szCs w:val="16"/>
      </w:rPr>
      <w:fldChar w:fldCharType="end"/>
    </w:r>
  </w:p>
  <w:p w:rsidR="00F840E0" w:rsidRDefault="00F840E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840E0" w:rsidRDefault="00F840E0" w:rsidP="00DA52A1">
                <w:pPr>
                  <w:pStyle w:val="LukStopka-adres"/>
                </w:pPr>
              </w:p>
              <w:p w:rsidR="00F840E0" w:rsidRDefault="00F840E0" w:rsidP="007B2C22">
                <w:pPr>
                  <w:pStyle w:val="LukStopka-adres"/>
                  <w:jc w:val="both"/>
                </w:pPr>
                <w:r>
                  <w:t xml:space="preserve">Sieć Badawcza Łukasiewicz </w:t>
                </w:r>
                <w:r>
                  <w:sym w:font="Symbol" w:char="F02D"/>
                </w:r>
                <w:r>
                  <w:t xml:space="preserve"> Krakowski Instytut Technologiczny</w:t>
                </w:r>
              </w:p>
              <w:p w:rsidR="00F840E0" w:rsidRDefault="00F840E0" w:rsidP="007B2C22">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840E0" w:rsidRPr="006F6504" w:rsidRDefault="00F840E0" w:rsidP="007B2C22">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F840E0" w:rsidRDefault="00F840E0" w:rsidP="007B2C22">
                <w:pPr>
                  <w:pStyle w:val="LukStopka-adres"/>
                  <w:jc w:val="both"/>
                </w:pPr>
                <w:r>
                  <w:t xml:space="preserve">Sąd Rejonowy w Krakowie, XI Wydz. Gospodarczy KRS nr </w:t>
                </w:r>
                <w:r w:rsidRPr="0056264F">
                  <w:t>0000861401</w:t>
                </w:r>
              </w:p>
              <w:p w:rsidR="00F840E0" w:rsidRPr="004F5805" w:rsidRDefault="00F840E0"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840E0" w:rsidRPr="00DA52A1" w:rsidRDefault="00F840E0"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E0" w:rsidRPr="00116150" w:rsidRDefault="00F840E0"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840E0" w:rsidRPr="00D06D36" w:rsidRDefault="00F840E0"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840E0" w:rsidRPr="00DA52A1" w:rsidRDefault="00F840E0"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840E0" w:rsidRDefault="00F840E0" w:rsidP="00302E45">
                <w:pPr>
                  <w:pStyle w:val="LukStopka-adres"/>
                  <w:jc w:val="both"/>
                </w:pPr>
                <w:r>
                  <w:t xml:space="preserve">Sieć Badawcza Łukasiewicz </w:t>
                </w:r>
                <w:r>
                  <w:sym w:font="Symbol" w:char="F02D"/>
                </w:r>
                <w:r>
                  <w:t xml:space="preserve"> Krakowski Instytut Technologiczny</w:t>
                </w:r>
              </w:p>
              <w:p w:rsidR="00F840E0" w:rsidRDefault="00F840E0"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840E0" w:rsidRPr="006F6504" w:rsidRDefault="00F840E0"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bookmarkStart w:id="0" w:name="_GoBack"/>
                <w:bookmarkEnd w:id="0"/>
              </w:p>
              <w:p w:rsidR="00F840E0" w:rsidRDefault="00F840E0" w:rsidP="00302E45">
                <w:pPr>
                  <w:pStyle w:val="LukStopka-adres"/>
                  <w:jc w:val="both"/>
                </w:pPr>
                <w:r>
                  <w:t xml:space="preserve">Sąd Rejonowy w Krakowie, XI Wydz. Gospodarczy KRS nr </w:t>
                </w:r>
                <w:r w:rsidRPr="0056264F">
                  <w:t>0000861401</w:t>
                </w:r>
              </w:p>
              <w:p w:rsidR="00F840E0" w:rsidRPr="004F5805" w:rsidRDefault="00F840E0"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E0" w:rsidRDefault="00F840E0" w:rsidP="006747BD">
      <w:pPr>
        <w:spacing w:after="0" w:line="240" w:lineRule="auto"/>
      </w:pPr>
      <w:r>
        <w:separator/>
      </w:r>
    </w:p>
  </w:footnote>
  <w:footnote w:type="continuationSeparator" w:id="0">
    <w:p w:rsidR="00F840E0" w:rsidRDefault="00F840E0"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E0" w:rsidRPr="00DA52A1" w:rsidRDefault="00F840E0">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04097215"/>
    <w:multiLevelType w:val="hybridMultilevel"/>
    <w:tmpl w:val="9C529F48"/>
    <w:lvl w:ilvl="0" w:tplc="A1525C72">
      <w:start w:val="1"/>
      <w:numFmt w:val="decimal"/>
      <w:lvlText w:val="%1."/>
      <w:lvlJc w:val="left"/>
      <w:pPr>
        <w:tabs>
          <w:tab w:val="num" w:pos="900"/>
        </w:tabs>
        <w:ind w:left="900" w:hanging="360"/>
      </w:pPr>
      <w:rPr>
        <w:rFonts w:cs="Times New Roman"/>
      </w:rPr>
    </w:lvl>
    <w:lvl w:ilvl="1" w:tplc="1E62F3FA" w:tentative="1">
      <w:start w:val="1"/>
      <w:numFmt w:val="decimal"/>
      <w:lvlText w:val="%2."/>
      <w:lvlJc w:val="left"/>
      <w:pPr>
        <w:tabs>
          <w:tab w:val="num" w:pos="1440"/>
        </w:tabs>
        <w:ind w:left="1440" w:hanging="360"/>
      </w:pPr>
      <w:rPr>
        <w:rFonts w:cs="Times New Roman"/>
      </w:rPr>
    </w:lvl>
    <w:lvl w:ilvl="2" w:tplc="6906957C" w:tentative="1">
      <w:start w:val="1"/>
      <w:numFmt w:val="decimal"/>
      <w:lvlText w:val="%3."/>
      <w:lvlJc w:val="left"/>
      <w:pPr>
        <w:tabs>
          <w:tab w:val="num" w:pos="2160"/>
        </w:tabs>
        <w:ind w:left="2160" w:hanging="360"/>
      </w:pPr>
      <w:rPr>
        <w:rFonts w:cs="Times New Roman"/>
      </w:rPr>
    </w:lvl>
    <w:lvl w:ilvl="3" w:tplc="612647AE" w:tentative="1">
      <w:start w:val="1"/>
      <w:numFmt w:val="decimal"/>
      <w:lvlText w:val="%4."/>
      <w:lvlJc w:val="left"/>
      <w:pPr>
        <w:tabs>
          <w:tab w:val="num" w:pos="2880"/>
        </w:tabs>
        <w:ind w:left="2880" w:hanging="360"/>
      </w:pPr>
      <w:rPr>
        <w:rFonts w:cs="Times New Roman"/>
      </w:rPr>
    </w:lvl>
    <w:lvl w:ilvl="4" w:tplc="70586D52" w:tentative="1">
      <w:start w:val="1"/>
      <w:numFmt w:val="decimal"/>
      <w:lvlText w:val="%5."/>
      <w:lvlJc w:val="left"/>
      <w:pPr>
        <w:tabs>
          <w:tab w:val="num" w:pos="3600"/>
        </w:tabs>
        <w:ind w:left="3600" w:hanging="360"/>
      </w:pPr>
      <w:rPr>
        <w:rFonts w:cs="Times New Roman"/>
      </w:rPr>
    </w:lvl>
    <w:lvl w:ilvl="5" w:tplc="69763AA8" w:tentative="1">
      <w:start w:val="1"/>
      <w:numFmt w:val="decimal"/>
      <w:lvlText w:val="%6."/>
      <w:lvlJc w:val="left"/>
      <w:pPr>
        <w:tabs>
          <w:tab w:val="num" w:pos="4320"/>
        </w:tabs>
        <w:ind w:left="4320" w:hanging="360"/>
      </w:pPr>
      <w:rPr>
        <w:rFonts w:cs="Times New Roman"/>
      </w:rPr>
    </w:lvl>
    <w:lvl w:ilvl="6" w:tplc="AB0C9450" w:tentative="1">
      <w:start w:val="1"/>
      <w:numFmt w:val="decimal"/>
      <w:lvlText w:val="%7."/>
      <w:lvlJc w:val="left"/>
      <w:pPr>
        <w:tabs>
          <w:tab w:val="num" w:pos="5040"/>
        </w:tabs>
        <w:ind w:left="5040" w:hanging="360"/>
      </w:pPr>
      <w:rPr>
        <w:rFonts w:cs="Times New Roman"/>
      </w:rPr>
    </w:lvl>
    <w:lvl w:ilvl="7" w:tplc="4884803E" w:tentative="1">
      <w:start w:val="1"/>
      <w:numFmt w:val="decimal"/>
      <w:lvlText w:val="%8."/>
      <w:lvlJc w:val="left"/>
      <w:pPr>
        <w:tabs>
          <w:tab w:val="num" w:pos="5760"/>
        </w:tabs>
        <w:ind w:left="5760" w:hanging="360"/>
      </w:pPr>
      <w:rPr>
        <w:rFonts w:cs="Times New Roman"/>
      </w:rPr>
    </w:lvl>
    <w:lvl w:ilvl="8" w:tplc="34029252" w:tentative="1">
      <w:start w:val="1"/>
      <w:numFmt w:val="decimal"/>
      <w:lvlText w:val="%9."/>
      <w:lvlJc w:val="left"/>
      <w:pPr>
        <w:tabs>
          <w:tab w:val="num" w:pos="6480"/>
        </w:tabs>
        <w:ind w:left="6480" w:hanging="360"/>
      </w:pPr>
      <w:rPr>
        <w:rFonts w:cs="Times New Roman"/>
      </w:rPr>
    </w:lvl>
  </w:abstractNum>
  <w:abstractNum w:abstractNumId="11">
    <w:nsid w:val="17141B00"/>
    <w:multiLevelType w:val="multilevel"/>
    <w:tmpl w:val="81C4CA16"/>
    <w:lvl w:ilvl="0">
      <w:start w:val="1"/>
      <w:numFmt w:val="decimal"/>
      <w:lvlText w:val="%1."/>
      <w:lvlJc w:val="left"/>
      <w:pPr>
        <w:tabs>
          <w:tab w:val="num" w:pos="360"/>
        </w:tabs>
        <w:ind w:left="360" w:hanging="360"/>
      </w:pPr>
      <w:rPr>
        <w:rFonts w:cs="Times New Roman" w:hint="default"/>
        <w:b/>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19440077"/>
    <w:multiLevelType w:val="hybridMultilevel"/>
    <w:tmpl w:val="DC8A5C8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1B32A92"/>
    <w:multiLevelType w:val="hybridMultilevel"/>
    <w:tmpl w:val="5B98638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EF85775"/>
    <w:multiLevelType w:val="hybridMultilevel"/>
    <w:tmpl w:val="F7064EF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FB94CD7"/>
    <w:multiLevelType w:val="hybridMultilevel"/>
    <w:tmpl w:val="360A9412"/>
    <w:lvl w:ilvl="0" w:tplc="91E6C80A">
      <w:start w:val="1"/>
      <w:numFmt w:val="decimal"/>
      <w:lvlText w:val="%1."/>
      <w:lvlJc w:val="left"/>
      <w:pPr>
        <w:tabs>
          <w:tab w:val="num" w:pos="720"/>
        </w:tabs>
        <w:ind w:left="720" w:hanging="360"/>
      </w:pPr>
      <w:rPr>
        <w:rFonts w:cs="Times New Roman"/>
      </w:rPr>
    </w:lvl>
    <w:lvl w:ilvl="1" w:tplc="CBA88076" w:tentative="1">
      <w:start w:val="1"/>
      <w:numFmt w:val="decimal"/>
      <w:lvlText w:val="%2."/>
      <w:lvlJc w:val="left"/>
      <w:pPr>
        <w:tabs>
          <w:tab w:val="num" w:pos="1440"/>
        </w:tabs>
        <w:ind w:left="1440" w:hanging="360"/>
      </w:pPr>
      <w:rPr>
        <w:rFonts w:cs="Times New Roman"/>
      </w:rPr>
    </w:lvl>
    <w:lvl w:ilvl="2" w:tplc="BA40D47C" w:tentative="1">
      <w:start w:val="1"/>
      <w:numFmt w:val="decimal"/>
      <w:lvlText w:val="%3."/>
      <w:lvlJc w:val="left"/>
      <w:pPr>
        <w:tabs>
          <w:tab w:val="num" w:pos="2160"/>
        </w:tabs>
        <w:ind w:left="2160" w:hanging="360"/>
      </w:pPr>
      <w:rPr>
        <w:rFonts w:cs="Times New Roman"/>
      </w:rPr>
    </w:lvl>
    <w:lvl w:ilvl="3" w:tplc="26726A28" w:tentative="1">
      <w:start w:val="1"/>
      <w:numFmt w:val="decimal"/>
      <w:lvlText w:val="%4."/>
      <w:lvlJc w:val="left"/>
      <w:pPr>
        <w:tabs>
          <w:tab w:val="num" w:pos="2880"/>
        </w:tabs>
        <w:ind w:left="2880" w:hanging="360"/>
      </w:pPr>
      <w:rPr>
        <w:rFonts w:cs="Times New Roman"/>
      </w:rPr>
    </w:lvl>
    <w:lvl w:ilvl="4" w:tplc="22323248" w:tentative="1">
      <w:start w:val="1"/>
      <w:numFmt w:val="decimal"/>
      <w:lvlText w:val="%5."/>
      <w:lvlJc w:val="left"/>
      <w:pPr>
        <w:tabs>
          <w:tab w:val="num" w:pos="3600"/>
        </w:tabs>
        <w:ind w:left="3600" w:hanging="360"/>
      </w:pPr>
      <w:rPr>
        <w:rFonts w:cs="Times New Roman"/>
      </w:rPr>
    </w:lvl>
    <w:lvl w:ilvl="5" w:tplc="71263C3A" w:tentative="1">
      <w:start w:val="1"/>
      <w:numFmt w:val="decimal"/>
      <w:lvlText w:val="%6."/>
      <w:lvlJc w:val="left"/>
      <w:pPr>
        <w:tabs>
          <w:tab w:val="num" w:pos="4320"/>
        </w:tabs>
        <w:ind w:left="4320" w:hanging="360"/>
      </w:pPr>
      <w:rPr>
        <w:rFonts w:cs="Times New Roman"/>
      </w:rPr>
    </w:lvl>
    <w:lvl w:ilvl="6" w:tplc="E904D78A" w:tentative="1">
      <w:start w:val="1"/>
      <w:numFmt w:val="decimal"/>
      <w:lvlText w:val="%7."/>
      <w:lvlJc w:val="left"/>
      <w:pPr>
        <w:tabs>
          <w:tab w:val="num" w:pos="5040"/>
        </w:tabs>
        <w:ind w:left="5040" w:hanging="360"/>
      </w:pPr>
      <w:rPr>
        <w:rFonts w:cs="Times New Roman"/>
      </w:rPr>
    </w:lvl>
    <w:lvl w:ilvl="7" w:tplc="48380478" w:tentative="1">
      <w:start w:val="1"/>
      <w:numFmt w:val="decimal"/>
      <w:lvlText w:val="%8."/>
      <w:lvlJc w:val="left"/>
      <w:pPr>
        <w:tabs>
          <w:tab w:val="num" w:pos="5760"/>
        </w:tabs>
        <w:ind w:left="5760" w:hanging="360"/>
      </w:pPr>
      <w:rPr>
        <w:rFonts w:cs="Times New Roman"/>
      </w:rPr>
    </w:lvl>
    <w:lvl w:ilvl="8" w:tplc="D5FE1200" w:tentative="1">
      <w:start w:val="1"/>
      <w:numFmt w:val="decimal"/>
      <w:lvlText w:val="%9."/>
      <w:lvlJc w:val="left"/>
      <w:pPr>
        <w:tabs>
          <w:tab w:val="num" w:pos="6480"/>
        </w:tabs>
        <w:ind w:left="6480" w:hanging="360"/>
      </w:pPr>
      <w:rPr>
        <w:rFonts w:cs="Times New Roman"/>
      </w:rPr>
    </w:lvl>
  </w:abstractNum>
  <w:abstractNum w:abstractNumId="17">
    <w:nsid w:val="71925098"/>
    <w:multiLevelType w:val="hybridMultilevel"/>
    <w:tmpl w:val="36FE3B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7"/>
  </w:num>
  <w:num w:numId="38">
    <w:abstractNumId w:val="10"/>
  </w:num>
  <w:num w:numId="39">
    <w:abstractNumId w:val="16"/>
  </w:num>
  <w:num w:numId="40">
    <w:abstractNumId w:val="1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5356"/>
    <w:rsid w:val="00042822"/>
    <w:rsid w:val="00046DFB"/>
    <w:rsid w:val="00060352"/>
    <w:rsid w:val="00060ECF"/>
    <w:rsid w:val="00070438"/>
    <w:rsid w:val="00077647"/>
    <w:rsid w:val="0008143B"/>
    <w:rsid w:val="000E1369"/>
    <w:rsid w:val="000E4380"/>
    <w:rsid w:val="00104834"/>
    <w:rsid w:val="00114D59"/>
    <w:rsid w:val="00116150"/>
    <w:rsid w:val="00126B3F"/>
    <w:rsid w:val="00132619"/>
    <w:rsid w:val="00136E80"/>
    <w:rsid w:val="00140ACD"/>
    <w:rsid w:val="0016416E"/>
    <w:rsid w:val="0016543D"/>
    <w:rsid w:val="0019707C"/>
    <w:rsid w:val="001A1C70"/>
    <w:rsid w:val="001B3817"/>
    <w:rsid w:val="001B5D54"/>
    <w:rsid w:val="00207237"/>
    <w:rsid w:val="00223B66"/>
    <w:rsid w:val="00231524"/>
    <w:rsid w:val="0023181C"/>
    <w:rsid w:val="002573E8"/>
    <w:rsid w:val="002601AC"/>
    <w:rsid w:val="002711B1"/>
    <w:rsid w:val="00273AA1"/>
    <w:rsid w:val="002816B2"/>
    <w:rsid w:val="002A140D"/>
    <w:rsid w:val="002B3E06"/>
    <w:rsid w:val="002B69F3"/>
    <w:rsid w:val="002B6D9F"/>
    <w:rsid w:val="002D36D4"/>
    <w:rsid w:val="002D48BE"/>
    <w:rsid w:val="002F03E3"/>
    <w:rsid w:val="002F3EFE"/>
    <w:rsid w:val="002F4540"/>
    <w:rsid w:val="003010F6"/>
    <w:rsid w:val="00302E45"/>
    <w:rsid w:val="00331259"/>
    <w:rsid w:val="00335F9F"/>
    <w:rsid w:val="00346C00"/>
    <w:rsid w:val="00354A18"/>
    <w:rsid w:val="00380A63"/>
    <w:rsid w:val="00382F3D"/>
    <w:rsid w:val="00384C19"/>
    <w:rsid w:val="00390DE4"/>
    <w:rsid w:val="00391673"/>
    <w:rsid w:val="003923AA"/>
    <w:rsid w:val="003F4BA3"/>
    <w:rsid w:val="004015A4"/>
    <w:rsid w:val="004063F1"/>
    <w:rsid w:val="00417EF2"/>
    <w:rsid w:val="004214C9"/>
    <w:rsid w:val="0042761C"/>
    <w:rsid w:val="004400B8"/>
    <w:rsid w:val="00451412"/>
    <w:rsid w:val="00457610"/>
    <w:rsid w:val="00470D86"/>
    <w:rsid w:val="004919BC"/>
    <w:rsid w:val="004A1B61"/>
    <w:rsid w:val="004A7CA8"/>
    <w:rsid w:val="004C133C"/>
    <w:rsid w:val="004F28CC"/>
    <w:rsid w:val="004F324C"/>
    <w:rsid w:val="004F5805"/>
    <w:rsid w:val="00515D05"/>
    <w:rsid w:val="00523830"/>
    <w:rsid w:val="00526CDD"/>
    <w:rsid w:val="0056264F"/>
    <w:rsid w:val="00590887"/>
    <w:rsid w:val="005A2AF1"/>
    <w:rsid w:val="005C16E4"/>
    <w:rsid w:val="005C51FF"/>
    <w:rsid w:val="005C537A"/>
    <w:rsid w:val="005D1495"/>
    <w:rsid w:val="005E7191"/>
    <w:rsid w:val="0060320C"/>
    <w:rsid w:val="00615756"/>
    <w:rsid w:val="00672815"/>
    <w:rsid w:val="006747BD"/>
    <w:rsid w:val="00685529"/>
    <w:rsid w:val="006B28B0"/>
    <w:rsid w:val="006B7096"/>
    <w:rsid w:val="006D2B43"/>
    <w:rsid w:val="006D6DE5"/>
    <w:rsid w:val="006D7AD6"/>
    <w:rsid w:val="006E568E"/>
    <w:rsid w:val="006E5990"/>
    <w:rsid w:val="006F4045"/>
    <w:rsid w:val="006F6504"/>
    <w:rsid w:val="00724775"/>
    <w:rsid w:val="00734D23"/>
    <w:rsid w:val="007439D9"/>
    <w:rsid w:val="0077378A"/>
    <w:rsid w:val="0077382A"/>
    <w:rsid w:val="007B2C22"/>
    <w:rsid w:val="007B7BFC"/>
    <w:rsid w:val="007D7494"/>
    <w:rsid w:val="007E6C72"/>
    <w:rsid w:val="00804930"/>
    <w:rsid w:val="00805143"/>
    <w:rsid w:val="00805DF6"/>
    <w:rsid w:val="0082136E"/>
    <w:rsid w:val="00821F16"/>
    <w:rsid w:val="00822BD9"/>
    <w:rsid w:val="008357D6"/>
    <w:rsid w:val="008368C0"/>
    <w:rsid w:val="0084396A"/>
    <w:rsid w:val="00854B7B"/>
    <w:rsid w:val="00890918"/>
    <w:rsid w:val="00891EBF"/>
    <w:rsid w:val="008C0EDE"/>
    <w:rsid w:val="008C1729"/>
    <w:rsid w:val="008C75DD"/>
    <w:rsid w:val="008D17F6"/>
    <w:rsid w:val="008D7991"/>
    <w:rsid w:val="008F209D"/>
    <w:rsid w:val="00900BCA"/>
    <w:rsid w:val="00931037"/>
    <w:rsid w:val="00935A99"/>
    <w:rsid w:val="009571E2"/>
    <w:rsid w:val="009A595B"/>
    <w:rsid w:val="009C0C7D"/>
    <w:rsid w:val="009D4C4D"/>
    <w:rsid w:val="009E2B4C"/>
    <w:rsid w:val="009E58CD"/>
    <w:rsid w:val="009F2D53"/>
    <w:rsid w:val="00A24163"/>
    <w:rsid w:val="00A36F46"/>
    <w:rsid w:val="00A43BE9"/>
    <w:rsid w:val="00A5178A"/>
    <w:rsid w:val="00A52C29"/>
    <w:rsid w:val="00A772EC"/>
    <w:rsid w:val="00A8201C"/>
    <w:rsid w:val="00AC0387"/>
    <w:rsid w:val="00AD68BC"/>
    <w:rsid w:val="00AE03BA"/>
    <w:rsid w:val="00AE14BB"/>
    <w:rsid w:val="00B075B5"/>
    <w:rsid w:val="00B17A0C"/>
    <w:rsid w:val="00B23FC5"/>
    <w:rsid w:val="00B24249"/>
    <w:rsid w:val="00B32828"/>
    <w:rsid w:val="00B33584"/>
    <w:rsid w:val="00B50FA4"/>
    <w:rsid w:val="00B54729"/>
    <w:rsid w:val="00B61F8A"/>
    <w:rsid w:val="00B66B6C"/>
    <w:rsid w:val="00B70FF1"/>
    <w:rsid w:val="00B96B5B"/>
    <w:rsid w:val="00BA182D"/>
    <w:rsid w:val="00BA22A6"/>
    <w:rsid w:val="00BA692A"/>
    <w:rsid w:val="00BC1959"/>
    <w:rsid w:val="00BE04CF"/>
    <w:rsid w:val="00C2173E"/>
    <w:rsid w:val="00C22B4F"/>
    <w:rsid w:val="00C25B63"/>
    <w:rsid w:val="00C41ED0"/>
    <w:rsid w:val="00C4202C"/>
    <w:rsid w:val="00C5479B"/>
    <w:rsid w:val="00C54EB7"/>
    <w:rsid w:val="00C736D5"/>
    <w:rsid w:val="00C7630E"/>
    <w:rsid w:val="00C96D7D"/>
    <w:rsid w:val="00CC5786"/>
    <w:rsid w:val="00CE181B"/>
    <w:rsid w:val="00CE2A79"/>
    <w:rsid w:val="00CF45EB"/>
    <w:rsid w:val="00D005B3"/>
    <w:rsid w:val="00D04ED3"/>
    <w:rsid w:val="00D06D36"/>
    <w:rsid w:val="00D223F9"/>
    <w:rsid w:val="00D24408"/>
    <w:rsid w:val="00D40690"/>
    <w:rsid w:val="00D53E7C"/>
    <w:rsid w:val="00D70A08"/>
    <w:rsid w:val="00D77541"/>
    <w:rsid w:val="00D77B77"/>
    <w:rsid w:val="00D821DA"/>
    <w:rsid w:val="00D86B8A"/>
    <w:rsid w:val="00DA174C"/>
    <w:rsid w:val="00DA52A1"/>
    <w:rsid w:val="00DB4852"/>
    <w:rsid w:val="00DF3004"/>
    <w:rsid w:val="00E14103"/>
    <w:rsid w:val="00E22287"/>
    <w:rsid w:val="00E37C7D"/>
    <w:rsid w:val="00E50A03"/>
    <w:rsid w:val="00E65C4B"/>
    <w:rsid w:val="00EA4D34"/>
    <w:rsid w:val="00EE1E11"/>
    <w:rsid w:val="00EE493C"/>
    <w:rsid w:val="00EF1EA3"/>
    <w:rsid w:val="00F2041C"/>
    <w:rsid w:val="00F27386"/>
    <w:rsid w:val="00F27A6A"/>
    <w:rsid w:val="00F30BC0"/>
    <w:rsid w:val="00F47236"/>
    <w:rsid w:val="00F5418A"/>
    <w:rsid w:val="00F67D23"/>
    <w:rsid w:val="00F840E0"/>
    <w:rsid w:val="00F841AC"/>
    <w:rsid w:val="00FA572C"/>
    <w:rsid w:val="00FB4E39"/>
    <w:rsid w:val="00FB7773"/>
    <w:rsid w:val="00FE4A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4F324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137289889">
      <w:marLeft w:val="0"/>
      <w:marRight w:val="0"/>
      <w:marTop w:val="0"/>
      <w:marBottom w:val="0"/>
      <w:divBdr>
        <w:top w:val="none" w:sz="0" w:space="0" w:color="auto"/>
        <w:left w:val="none" w:sz="0" w:space="0" w:color="auto"/>
        <w:bottom w:val="none" w:sz="0" w:space="0" w:color="auto"/>
        <w:right w:val="none" w:sz="0" w:space="0" w:color="auto"/>
      </w:divBdr>
    </w:div>
    <w:div w:id="2137289890">
      <w:marLeft w:val="0"/>
      <w:marRight w:val="0"/>
      <w:marTop w:val="0"/>
      <w:marBottom w:val="0"/>
      <w:divBdr>
        <w:top w:val="none" w:sz="0" w:space="0" w:color="auto"/>
        <w:left w:val="none" w:sz="0" w:space="0" w:color="auto"/>
        <w:bottom w:val="none" w:sz="0" w:space="0" w:color="auto"/>
        <w:right w:val="none" w:sz="0" w:space="0" w:color="auto"/>
      </w:divBdr>
    </w:div>
    <w:div w:id="2137289891">
      <w:marLeft w:val="0"/>
      <w:marRight w:val="0"/>
      <w:marTop w:val="0"/>
      <w:marBottom w:val="0"/>
      <w:divBdr>
        <w:top w:val="none" w:sz="0" w:space="0" w:color="auto"/>
        <w:left w:val="none" w:sz="0" w:space="0" w:color="auto"/>
        <w:bottom w:val="none" w:sz="0" w:space="0" w:color="auto"/>
        <w:right w:val="none" w:sz="0" w:space="0" w:color="auto"/>
      </w:divBdr>
    </w:div>
    <w:div w:id="2137289892">
      <w:marLeft w:val="0"/>
      <w:marRight w:val="0"/>
      <w:marTop w:val="0"/>
      <w:marBottom w:val="0"/>
      <w:divBdr>
        <w:top w:val="none" w:sz="0" w:space="0" w:color="auto"/>
        <w:left w:val="none" w:sz="0" w:space="0" w:color="auto"/>
        <w:bottom w:val="none" w:sz="0" w:space="0" w:color="auto"/>
        <w:right w:val="none" w:sz="0" w:space="0" w:color="auto"/>
      </w:divBdr>
    </w:div>
    <w:div w:id="2137289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14</TotalTime>
  <Pages>1</Pages>
  <Words>106</Words>
  <Characters>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9</cp:revision>
  <cp:lastPrinted>2021-02-26T13:38:00Z</cp:lastPrinted>
  <dcterms:created xsi:type="dcterms:W3CDTF">2021-03-18T12:32:00Z</dcterms:created>
  <dcterms:modified xsi:type="dcterms:W3CDTF">2021-03-18T12:41:00Z</dcterms:modified>
</cp:coreProperties>
</file>