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9771" w14:textId="5AE4A9D8" w:rsidR="00312626" w:rsidRPr="002B24A7" w:rsidRDefault="00312626" w:rsidP="004F28E6">
      <w:pPr>
        <w:spacing w:after="0" w:line="259" w:lineRule="auto"/>
        <w:ind w:left="9072" w:hanging="1"/>
        <w:jc w:val="right"/>
        <w:rPr>
          <w:rFonts w:ascii="Verdana" w:eastAsia="Calibri" w:hAnsi="Verdana" w:cs="Arial"/>
          <w:color w:val="auto"/>
          <w:spacing w:val="0"/>
          <w:szCs w:val="20"/>
        </w:rPr>
      </w:pPr>
      <w:r w:rsidRPr="002B24A7">
        <w:rPr>
          <w:rFonts w:ascii="Verdana" w:eastAsia="Calibri" w:hAnsi="Verdana" w:cs="Arial"/>
          <w:b/>
          <w:color w:val="auto"/>
          <w:spacing w:val="0"/>
          <w:szCs w:val="20"/>
        </w:rPr>
        <w:t xml:space="preserve">Załącznik nr </w:t>
      </w:r>
      <w:r w:rsidR="000821E4" w:rsidRPr="002B24A7">
        <w:rPr>
          <w:rFonts w:ascii="Verdana" w:eastAsia="Calibri" w:hAnsi="Verdana" w:cs="Arial"/>
          <w:b/>
          <w:color w:val="auto"/>
          <w:spacing w:val="0"/>
          <w:szCs w:val="20"/>
        </w:rPr>
        <w:t>8</w:t>
      </w:r>
      <w:r w:rsidRPr="002B24A7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2B24A7">
        <w:rPr>
          <w:rFonts w:ascii="Verdana" w:eastAsia="Calibri" w:hAnsi="Verdana" w:cs="Arial"/>
          <w:b/>
          <w:color w:val="auto"/>
          <w:spacing w:val="0"/>
          <w:szCs w:val="20"/>
        </w:rPr>
        <w:t>do SWZ</w:t>
      </w:r>
    </w:p>
    <w:p w14:paraId="69D17EA6" w14:textId="56B0B9D3" w:rsidR="00312626" w:rsidRPr="002B24A7" w:rsidRDefault="00312626" w:rsidP="004F28E6">
      <w:pPr>
        <w:spacing w:after="0" w:line="259" w:lineRule="auto"/>
        <w:ind w:left="9072" w:hanging="1"/>
        <w:jc w:val="righ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2B24A7">
        <w:rPr>
          <w:rFonts w:ascii="Verdana" w:eastAsia="Calibri" w:hAnsi="Verdana" w:cs="Arial"/>
          <w:color w:val="auto"/>
          <w:spacing w:val="0"/>
          <w:szCs w:val="20"/>
        </w:rPr>
        <w:t>Nr sprawy:</w:t>
      </w:r>
      <w:r w:rsidRPr="002B24A7">
        <w:rPr>
          <w:rFonts w:ascii="Verdana" w:eastAsia="Calibri" w:hAnsi="Verdana" w:cs="Tahoma"/>
          <w:b/>
          <w:color w:val="auto"/>
          <w:spacing w:val="0"/>
          <w:szCs w:val="20"/>
        </w:rPr>
        <w:t xml:space="preserve"> PO.271</w:t>
      </w:r>
      <w:r w:rsidR="00393036" w:rsidRPr="002B24A7">
        <w:rPr>
          <w:rFonts w:ascii="Verdana" w:eastAsia="Calibri" w:hAnsi="Verdana" w:cs="Tahoma"/>
          <w:b/>
          <w:color w:val="auto"/>
          <w:spacing w:val="0"/>
          <w:szCs w:val="20"/>
        </w:rPr>
        <w:t>.</w:t>
      </w:r>
      <w:r w:rsidR="003236A1" w:rsidRPr="002B24A7">
        <w:rPr>
          <w:rFonts w:ascii="Verdana" w:eastAsia="Calibri" w:hAnsi="Verdana" w:cs="Tahoma"/>
          <w:b/>
          <w:color w:val="auto"/>
          <w:spacing w:val="0"/>
          <w:szCs w:val="20"/>
        </w:rPr>
        <w:t>69</w:t>
      </w:r>
      <w:r w:rsidR="00393036" w:rsidRPr="002B24A7">
        <w:rPr>
          <w:rFonts w:ascii="Verdana" w:eastAsia="Calibri" w:hAnsi="Verdana" w:cs="Tahoma"/>
          <w:b/>
          <w:color w:val="auto"/>
          <w:spacing w:val="0"/>
          <w:szCs w:val="20"/>
        </w:rPr>
        <w:t>.</w:t>
      </w:r>
      <w:r w:rsidRPr="002B24A7">
        <w:rPr>
          <w:rFonts w:ascii="Verdana" w:eastAsia="Calibri" w:hAnsi="Verdana" w:cs="Tahoma"/>
          <w:b/>
          <w:color w:val="auto"/>
          <w:spacing w:val="0"/>
          <w:szCs w:val="20"/>
        </w:rPr>
        <w:t>202</w:t>
      </w:r>
      <w:r w:rsidR="000821E4" w:rsidRPr="002B24A7">
        <w:rPr>
          <w:rFonts w:ascii="Verdana" w:eastAsia="Calibri" w:hAnsi="Verdana" w:cs="Tahoma"/>
          <w:b/>
          <w:color w:val="auto"/>
          <w:spacing w:val="0"/>
          <w:szCs w:val="20"/>
        </w:rPr>
        <w:t>2</w:t>
      </w:r>
    </w:p>
    <w:p w14:paraId="24F493C7" w14:textId="77777777" w:rsidR="00312626" w:rsidRPr="002B24A7" w:rsidRDefault="00312626" w:rsidP="00312626">
      <w:pPr>
        <w:spacing w:after="0" w:line="259" w:lineRule="auto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2B24A7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55D5FB3B" w14:textId="73CED49F" w:rsidR="00312626" w:rsidRPr="002B24A7" w:rsidRDefault="00312626" w:rsidP="00312626">
      <w:pPr>
        <w:spacing w:after="0" w:line="240" w:lineRule="auto"/>
        <w:ind w:right="5954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2B24A7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……………………………………………………</w:t>
      </w:r>
    </w:p>
    <w:p w14:paraId="60BFC4B5" w14:textId="2D788142" w:rsidR="000821E4" w:rsidRPr="002B24A7" w:rsidRDefault="000821E4" w:rsidP="00312626">
      <w:pPr>
        <w:spacing w:after="0" w:line="240" w:lineRule="auto"/>
        <w:ind w:right="5954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2B24A7">
        <w:rPr>
          <w:rFonts w:ascii="Verdana" w:eastAsia="Calibri" w:hAnsi="Verdana" w:cs="Arial"/>
          <w:color w:val="auto"/>
          <w:spacing w:val="0"/>
          <w:szCs w:val="20"/>
        </w:rPr>
        <w:t xml:space="preserve">(nazwa firmy) </w:t>
      </w:r>
    </w:p>
    <w:p w14:paraId="0D13DA48" w14:textId="77777777" w:rsidR="00312626" w:rsidRPr="002B24A7" w:rsidRDefault="00A04692" w:rsidP="00A04692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2B24A7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WYKAZ OSÓB</w:t>
      </w:r>
    </w:p>
    <w:p w14:paraId="033C3A96" w14:textId="77777777" w:rsidR="00312626" w:rsidRPr="002B24A7" w:rsidRDefault="00312626" w:rsidP="00312626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2B24A7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Składając ofertę w postępowaniu o udzielenie zamówienia publicznego na wykonanie zamówienia pn.:</w:t>
      </w:r>
    </w:p>
    <w:p w14:paraId="38A03CBF" w14:textId="77777777" w:rsidR="00312626" w:rsidRPr="002B24A7" w:rsidRDefault="00312626" w:rsidP="0031262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000000"/>
          <w:spacing w:val="0"/>
          <w:szCs w:val="20"/>
        </w:rPr>
      </w:pPr>
    </w:p>
    <w:p w14:paraId="76474453" w14:textId="178B07F6" w:rsidR="00312626" w:rsidRPr="002B24A7" w:rsidRDefault="00312626" w:rsidP="00312626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2B24A7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„</w:t>
      </w:r>
      <w:r w:rsidR="003236A1" w:rsidRPr="002B24A7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Opracowanie dokumentacji projektowej dla przebudowy laboratorium BSL-3 w Łukasiewicz – PORT wraz z usługą pełnienia nadzoru autorskiego</w:t>
      </w:r>
      <w:r w:rsidRPr="002B24A7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”</w:t>
      </w:r>
    </w:p>
    <w:p w14:paraId="27152C4D" w14:textId="77777777" w:rsidR="00DB5BEC" w:rsidRPr="002B24A7" w:rsidRDefault="00DB5BEC" w:rsidP="00312626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72513B18" w14:textId="2E542FAE" w:rsidR="00A04692" w:rsidRPr="002B24A7" w:rsidRDefault="00A04692" w:rsidP="00F42A97">
      <w:pPr>
        <w:spacing w:after="0" w:line="240" w:lineRule="auto"/>
        <w:jc w:val="center"/>
        <w:rPr>
          <w:rFonts w:ascii="Verdana" w:eastAsia="Times New Roman" w:hAnsi="Verdana" w:cs="Tahoma"/>
          <w:bCs/>
          <w:color w:val="000000"/>
          <w:spacing w:val="0"/>
          <w:szCs w:val="20"/>
        </w:rPr>
      </w:pPr>
      <w:r w:rsidRPr="002B24A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Przedkładam wykaz osób na potwierdzenie spełnienia warunków udziału w post</w:t>
      </w:r>
      <w:r w:rsidR="00234F9E" w:rsidRPr="002B24A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ę</w:t>
      </w:r>
      <w:r w:rsidRPr="002B24A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powaniu</w:t>
      </w:r>
      <w:r w:rsidR="00234F9E" w:rsidRPr="002B24A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,</w:t>
      </w:r>
      <w:r w:rsidR="007D0892" w:rsidRPr="002B24A7">
        <w:t xml:space="preserve"> </w:t>
      </w:r>
      <w:r w:rsidR="007D0892" w:rsidRPr="002B24A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skierowanych przez </w:t>
      </w:r>
      <w:r w:rsidR="00F42A97" w:rsidRPr="002B24A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</w:t>
      </w:r>
      <w:r w:rsidR="007D0892" w:rsidRPr="002B24A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ykonawcę do realizacji zamówienia publicznego, w szczególności odpowiedzialny</w:t>
      </w:r>
      <w:r w:rsidR="00234F9E" w:rsidRPr="002B24A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</w:t>
      </w:r>
      <w:r w:rsidR="007D0892" w:rsidRPr="002B24A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za świadczenie usług</w:t>
      </w:r>
      <w:r w:rsidR="00D76B70" w:rsidRPr="002B24A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3154FF9B" w14:textId="77777777" w:rsidR="00312626" w:rsidRPr="002B24A7" w:rsidRDefault="00312626" w:rsidP="0031262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tbl>
      <w:tblPr>
        <w:tblW w:w="132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629"/>
        <w:gridCol w:w="1701"/>
        <w:gridCol w:w="1418"/>
        <w:gridCol w:w="4252"/>
        <w:gridCol w:w="2127"/>
        <w:gridCol w:w="1501"/>
      </w:tblGrid>
      <w:tr w:rsidR="007B6036" w:rsidRPr="002B24A7" w14:paraId="34562AD2" w14:textId="77777777" w:rsidTr="00A519B2">
        <w:trPr>
          <w:cantSplit/>
          <w:trHeight w:val="158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A8C3" w14:textId="77777777" w:rsidR="007B6036" w:rsidRPr="002B24A7" w:rsidRDefault="007B6036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2B24A7">
              <w:rPr>
                <w:rFonts w:ascii="Verdana" w:hAnsi="Verdana" w:cs="Arial"/>
                <w:color w:val="auto"/>
                <w:sz w:val="18"/>
                <w:szCs w:val="18"/>
              </w:rPr>
              <w:t>LP.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7A10" w14:textId="716A69F9" w:rsidR="007B6036" w:rsidRPr="002B24A7" w:rsidRDefault="007B6036" w:rsidP="003E5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2B24A7">
              <w:rPr>
                <w:rFonts w:ascii="Verdana" w:hAnsi="Verdana" w:cs="Arial"/>
                <w:color w:val="auto"/>
                <w:sz w:val="18"/>
                <w:szCs w:val="18"/>
              </w:rPr>
              <w:t>Nazwa funkcji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174F" w14:textId="18DFB7D7" w:rsidR="007B6036" w:rsidRPr="002B24A7" w:rsidRDefault="007B6036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2B24A7">
              <w:rPr>
                <w:rFonts w:ascii="Verdana" w:hAnsi="Verdana" w:cs="Arial"/>
                <w:color w:val="auto"/>
                <w:sz w:val="18"/>
                <w:szCs w:val="18"/>
              </w:rPr>
              <w:t>Imię i 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B48F" w14:textId="77777777" w:rsidR="007B6036" w:rsidRPr="002B24A7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2B24A7">
              <w:rPr>
                <w:rFonts w:ascii="Verdana" w:hAnsi="Verdana" w:cs="Arial"/>
                <w:color w:val="auto"/>
                <w:sz w:val="18"/>
                <w:szCs w:val="18"/>
              </w:rPr>
              <w:t>Uprawnienia</w:t>
            </w:r>
          </w:p>
          <w:p w14:paraId="725CB702" w14:textId="34AB576A" w:rsidR="00074749" w:rsidRPr="002B24A7" w:rsidRDefault="00074749" w:rsidP="0009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i/>
                <w:iCs/>
                <w:color w:val="auto"/>
                <w:sz w:val="18"/>
                <w:szCs w:val="18"/>
              </w:rPr>
            </w:pPr>
            <w:r w:rsidRPr="002B24A7">
              <w:rPr>
                <w:rFonts w:eastAsia="Times New Roman" w:cs="Arial"/>
                <w:i/>
                <w:iCs/>
                <w:color w:val="auto"/>
                <w:spacing w:val="0"/>
                <w:sz w:val="18"/>
                <w:szCs w:val="18"/>
                <w:lang w:eastAsia="pl-PL"/>
              </w:rPr>
              <w:t>(Nazwa, numer,  data uzyskania upr.)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AA25" w14:textId="555EB01B" w:rsidR="007B6036" w:rsidRPr="002B24A7" w:rsidRDefault="007B6036" w:rsidP="007F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2B24A7">
              <w:rPr>
                <w:rFonts w:ascii="Verdana" w:hAnsi="Verdana" w:cs="Arial"/>
                <w:color w:val="auto"/>
                <w:sz w:val="18"/>
                <w:szCs w:val="18"/>
              </w:rPr>
              <w:t xml:space="preserve">Doświadczenie </w:t>
            </w:r>
            <w:r w:rsidR="00E72013" w:rsidRPr="002B24A7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(</w:t>
            </w:r>
            <w:r w:rsidR="00E72013" w:rsidRPr="002B24A7">
              <w:rPr>
                <w:rFonts w:eastAsia="Times New Roman" w:cs="Arial"/>
                <w:i/>
                <w:iCs/>
                <w:color w:val="auto"/>
                <w:spacing w:val="0"/>
                <w:sz w:val="18"/>
                <w:szCs w:val="18"/>
                <w:lang w:eastAsia="pl-PL"/>
              </w:rPr>
              <w:t>Wykonawca musi wykazać spełnienie warunku określonego w pkt. 5.2.4) lit. a) SWZ</w:t>
            </w:r>
            <w:r w:rsidR="00E72013" w:rsidRPr="002B24A7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D9C5" w14:textId="179C14CC" w:rsidR="007F4965" w:rsidRPr="002B24A7" w:rsidRDefault="007B6036" w:rsidP="007F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2B24A7">
              <w:rPr>
                <w:rFonts w:ascii="Verdana" w:hAnsi="Verdana" w:cs="Arial"/>
                <w:color w:val="auto"/>
                <w:sz w:val="18"/>
                <w:szCs w:val="18"/>
              </w:rPr>
              <w:t>Wykształcenie</w:t>
            </w:r>
            <w:r w:rsidR="007F4965" w:rsidRPr="002B24A7">
              <w:rPr>
                <w:rFonts w:ascii="Verdana" w:hAnsi="Verdana" w:cs="Arial"/>
                <w:color w:val="auto"/>
                <w:sz w:val="18"/>
                <w:szCs w:val="18"/>
              </w:rPr>
              <w:t xml:space="preserve">,  kwalifikacje </w:t>
            </w:r>
          </w:p>
          <w:p w14:paraId="322D2BDD" w14:textId="77777777" w:rsidR="007F4965" w:rsidRPr="002B24A7" w:rsidRDefault="007F4965" w:rsidP="007F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2B24A7">
              <w:rPr>
                <w:rFonts w:ascii="Verdana" w:hAnsi="Verdana" w:cs="Arial"/>
                <w:color w:val="auto"/>
                <w:sz w:val="18"/>
                <w:szCs w:val="18"/>
              </w:rPr>
              <w:t xml:space="preserve">zawodowe </w:t>
            </w:r>
          </w:p>
          <w:p w14:paraId="720F407E" w14:textId="09F89A33" w:rsidR="007B6036" w:rsidRPr="002B24A7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F707" w14:textId="201573FC" w:rsidR="007B6036" w:rsidRPr="002B24A7" w:rsidRDefault="007B6036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2B24A7">
              <w:rPr>
                <w:rFonts w:ascii="Verdana" w:hAnsi="Verdana" w:cs="Arial"/>
                <w:color w:val="auto"/>
                <w:sz w:val="18"/>
                <w:szCs w:val="18"/>
              </w:rPr>
              <w:t xml:space="preserve">Informacja </w:t>
            </w:r>
            <w:r w:rsidRPr="002B24A7">
              <w:rPr>
                <w:rFonts w:ascii="Verdana" w:hAnsi="Verdana" w:cs="Arial"/>
                <w:color w:val="auto"/>
                <w:sz w:val="18"/>
                <w:szCs w:val="18"/>
              </w:rPr>
              <w:br/>
              <w:t>o podstawie do</w:t>
            </w:r>
          </w:p>
          <w:p w14:paraId="65E59A1D" w14:textId="024FBF9F" w:rsidR="007B6036" w:rsidRPr="002B24A7" w:rsidRDefault="007B6036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2B24A7">
              <w:rPr>
                <w:rFonts w:ascii="Verdana" w:hAnsi="Verdana" w:cs="Arial"/>
                <w:color w:val="auto"/>
                <w:sz w:val="18"/>
                <w:szCs w:val="18"/>
              </w:rPr>
              <w:t>dysponowania tymi osobami</w:t>
            </w:r>
            <w:r w:rsidRPr="002B24A7">
              <w:rPr>
                <w:rStyle w:val="Odwoanieprzypisudolnego"/>
                <w:rFonts w:ascii="Verdana" w:hAnsi="Verdana" w:cs="Arial"/>
                <w:color w:val="auto"/>
                <w:sz w:val="18"/>
                <w:szCs w:val="18"/>
              </w:rPr>
              <w:footnoteReference w:id="1"/>
            </w:r>
          </w:p>
        </w:tc>
      </w:tr>
      <w:tr w:rsidR="007B6036" w:rsidRPr="002B24A7" w14:paraId="5CE6D2DF" w14:textId="77777777" w:rsidTr="00A519B2">
        <w:trPr>
          <w:trHeight w:hRule="exact" w:val="279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E2EA" w14:textId="77777777" w:rsidR="007B6036" w:rsidRPr="002B24A7" w:rsidRDefault="007B6036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A470" w14:textId="60714B2B" w:rsidR="007B6036" w:rsidRPr="002B24A7" w:rsidRDefault="000F0662" w:rsidP="0009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Kierownik Zespołu Projektowego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FACE" w14:textId="6303922D" w:rsidR="007B6036" w:rsidRPr="002B24A7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7F6C9BD4" w14:textId="77777777" w:rsidR="007B6036" w:rsidRPr="002B24A7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04A322E8" w14:textId="77777777" w:rsidR="007B6036" w:rsidRPr="002B24A7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017EE0BF" w14:textId="6B5FBAE8" w:rsidR="007B6036" w:rsidRPr="002B24A7" w:rsidRDefault="00607707" w:rsidP="00090AB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…………..</w:t>
            </w:r>
          </w:p>
          <w:p w14:paraId="7B80B748" w14:textId="77777777" w:rsidR="007B6036" w:rsidRPr="002B24A7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14043255" w14:textId="77777777" w:rsidR="007B6036" w:rsidRPr="002B24A7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000B9890" w14:textId="77777777" w:rsidR="007B6036" w:rsidRPr="002B24A7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7B56" w14:textId="77777777" w:rsidR="00607707" w:rsidRPr="002B24A7" w:rsidRDefault="00607707" w:rsidP="0060770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…………..</w:t>
            </w:r>
          </w:p>
          <w:p w14:paraId="2F6A64D4" w14:textId="77777777" w:rsidR="007B6036" w:rsidRPr="002B24A7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A7D3" w14:textId="5A243242" w:rsidR="007F4965" w:rsidRPr="002B24A7" w:rsidRDefault="00074749" w:rsidP="007F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1.</w:t>
            </w:r>
            <w:r w:rsidR="00730406" w:rsidRPr="002B24A7">
              <w:rPr>
                <w:rFonts w:ascii="Verdana" w:hAnsi="Verdana" w:cs="Arial"/>
                <w:color w:val="auto"/>
                <w:sz w:val="16"/>
                <w:szCs w:val="16"/>
              </w:rPr>
              <w:t xml:space="preserve"> </w:t>
            </w: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Z</w:t>
            </w:r>
            <w:r w:rsidR="007F4965" w:rsidRPr="002B24A7">
              <w:rPr>
                <w:rFonts w:ascii="Verdana" w:hAnsi="Verdana" w:cs="Arial"/>
                <w:color w:val="auto"/>
                <w:sz w:val="16"/>
                <w:szCs w:val="16"/>
              </w:rPr>
              <w:t>arządzani</w:t>
            </w: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e</w:t>
            </w:r>
            <w:r w:rsidR="007F4965" w:rsidRPr="002B24A7">
              <w:rPr>
                <w:rFonts w:ascii="Verdana" w:hAnsi="Verdana" w:cs="Arial"/>
                <w:color w:val="auto"/>
                <w:sz w:val="16"/>
                <w:szCs w:val="16"/>
              </w:rPr>
              <w:t xml:space="preserve"> projekt</w:t>
            </w: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em (ukończonym)</w:t>
            </w:r>
            <w:r w:rsidR="0024077B" w:rsidRPr="002B24A7">
              <w:rPr>
                <w:rFonts w:ascii="Verdana" w:hAnsi="Verdana" w:cs="Arial"/>
                <w:color w:val="auto"/>
                <w:sz w:val="16"/>
                <w:szCs w:val="16"/>
              </w:rPr>
              <w:t xml:space="preserve"> </w:t>
            </w:r>
            <w:r w:rsidR="0024077B" w:rsidRPr="002B24A7">
              <w:rPr>
                <w:rFonts w:ascii="Verdana" w:hAnsi="Verdana" w:cs="Arial"/>
                <w:color w:val="auto"/>
                <w:sz w:val="16"/>
                <w:szCs w:val="16"/>
              </w:rPr>
              <w:br/>
              <w:t xml:space="preserve">z wykonania dokumentacji projektowej dla </w:t>
            </w:r>
            <w:r w:rsidR="0024077B" w:rsidRPr="002B24A7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budowy</w:t>
            </w:r>
            <w:r w:rsidR="0024077B" w:rsidRPr="002B24A7">
              <w:rPr>
                <w:rFonts w:ascii="Verdana" w:hAnsi="Verdana" w:cs="Arial"/>
                <w:color w:val="auto"/>
                <w:sz w:val="16"/>
                <w:szCs w:val="16"/>
              </w:rPr>
              <w:t xml:space="preserve"> / </w:t>
            </w:r>
            <w:r w:rsidR="0024077B" w:rsidRPr="002B24A7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przebudowy</w:t>
            </w:r>
            <w:r w:rsidR="0024077B" w:rsidRPr="002B24A7">
              <w:rPr>
                <w:rFonts w:ascii="Verdana" w:hAnsi="Verdana" w:cs="Arial"/>
                <w:color w:val="auto"/>
                <w:sz w:val="16"/>
                <w:szCs w:val="16"/>
              </w:rPr>
              <w:t xml:space="preserve"> </w:t>
            </w:r>
            <w:r w:rsidR="0024077B" w:rsidRPr="002B24A7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(zaznaczyć właściwe)</w:t>
            </w:r>
            <w:r w:rsidR="0024077B" w:rsidRPr="002B24A7">
              <w:rPr>
                <w:rFonts w:ascii="Verdana" w:hAnsi="Verdana" w:cs="Arial"/>
                <w:color w:val="auto"/>
                <w:sz w:val="16"/>
                <w:szCs w:val="16"/>
              </w:rPr>
              <w:t xml:space="preserve"> </w:t>
            </w:r>
            <w:r w:rsidR="007F4965" w:rsidRPr="002B24A7">
              <w:rPr>
                <w:rFonts w:ascii="Verdana" w:hAnsi="Verdana" w:cs="Arial"/>
                <w:color w:val="auto"/>
                <w:sz w:val="16"/>
                <w:szCs w:val="16"/>
              </w:rPr>
              <w:t>laborator</w:t>
            </w: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ium</w:t>
            </w:r>
            <w:r w:rsidR="007F4965" w:rsidRPr="002B24A7">
              <w:rPr>
                <w:rFonts w:ascii="Verdana" w:hAnsi="Verdana" w:cs="Arial"/>
                <w:color w:val="auto"/>
                <w:sz w:val="16"/>
                <w:szCs w:val="16"/>
              </w:rPr>
              <w:t xml:space="preserve"> o typ</w:t>
            </w: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ie (</w:t>
            </w:r>
            <w:r w:rsidRPr="002B24A7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wskazać właściwy</w:t>
            </w:r>
            <w:r w:rsidR="00335ED5" w:rsidRPr="002B24A7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 xml:space="preserve"> typ laboratorium</w:t>
            </w: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)</w:t>
            </w:r>
            <w:r w:rsidR="007F4965" w:rsidRPr="002B24A7">
              <w:rPr>
                <w:rFonts w:ascii="Verdana" w:hAnsi="Verdana" w:cs="Arial"/>
                <w:color w:val="auto"/>
                <w:sz w:val="16"/>
                <w:szCs w:val="16"/>
              </w:rPr>
              <w:t xml:space="preserve">: </w:t>
            </w:r>
          </w:p>
          <w:p w14:paraId="2C3130DC" w14:textId="120A9D99" w:rsidR="00214210" w:rsidRPr="002B24A7" w:rsidRDefault="007F4965" w:rsidP="007F4965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Arial" w:hAnsi="Arial" w:cs="Arial"/>
                <w:color w:val="auto"/>
                <w:sz w:val="16"/>
                <w:szCs w:val="16"/>
              </w:rPr>
              <w:t>​​</w:t>
            </w: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laboratorium w standardzie</w:t>
            </w:r>
            <w:r w:rsidR="00730406" w:rsidRPr="002B24A7">
              <w:rPr>
                <w:rFonts w:ascii="Verdana" w:hAnsi="Verdana" w:cs="Arial"/>
                <w:color w:val="auto"/>
                <w:sz w:val="16"/>
                <w:szCs w:val="16"/>
              </w:rPr>
              <w:t xml:space="preserve"> </w:t>
            </w: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BSL-3</w:t>
            </w:r>
            <w:r w:rsidR="00072738" w:rsidRPr="002B24A7">
              <w:rPr>
                <w:rFonts w:ascii="Verdana" w:hAnsi="Verdana" w:cs="Arial"/>
                <w:color w:val="auto"/>
                <w:sz w:val="16"/>
                <w:szCs w:val="16"/>
              </w:rPr>
              <w:t>*</w:t>
            </w:r>
          </w:p>
          <w:p w14:paraId="3E371F34" w14:textId="3C4CB4FF" w:rsidR="00214210" w:rsidRPr="002B24A7" w:rsidRDefault="007F4965" w:rsidP="007F4965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laboratorium z GMP</w:t>
            </w:r>
            <w:r w:rsidR="00072738" w:rsidRPr="002B24A7">
              <w:rPr>
                <w:rFonts w:ascii="Verdana" w:hAnsi="Verdana" w:cs="Arial"/>
                <w:color w:val="auto"/>
                <w:sz w:val="16"/>
                <w:szCs w:val="16"/>
              </w:rPr>
              <w:t>*</w:t>
            </w:r>
          </w:p>
          <w:p w14:paraId="282990DD" w14:textId="57EC89B0" w:rsidR="00214210" w:rsidRPr="002B24A7" w:rsidRDefault="007F4965" w:rsidP="007F4965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laboratorium typu ‘cleanroom’</w:t>
            </w:r>
            <w:r w:rsidR="00072738" w:rsidRPr="002B24A7">
              <w:rPr>
                <w:rFonts w:ascii="Verdana" w:hAnsi="Verdana" w:cs="Arial"/>
                <w:color w:val="auto"/>
                <w:sz w:val="16"/>
                <w:szCs w:val="16"/>
              </w:rPr>
              <w:t>*</w:t>
            </w:r>
            <w:r w:rsidR="00214210" w:rsidRPr="002B24A7">
              <w:rPr>
                <w:rFonts w:ascii="Verdana" w:hAnsi="Verdana" w:cs="Arial"/>
                <w:color w:val="auto"/>
                <w:sz w:val="16"/>
                <w:szCs w:val="16"/>
              </w:rPr>
              <w:t xml:space="preserve"> </w:t>
            </w:r>
          </w:p>
          <w:p w14:paraId="0EB20747" w14:textId="286B0380" w:rsidR="007F4965" w:rsidRPr="002B24A7" w:rsidRDefault="007F4965" w:rsidP="007F4965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laboratorium farmaceutyczne</w:t>
            </w:r>
            <w:r w:rsidR="00072738" w:rsidRPr="002B24A7">
              <w:rPr>
                <w:rFonts w:ascii="Verdana" w:hAnsi="Verdana" w:cs="Arial"/>
                <w:color w:val="auto"/>
                <w:sz w:val="16"/>
                <w:szCs w:val="16"/>
              </w:rPr>
              <w:t>*</w:t>
            </w:r>
          </w:p>
          <w:p w14:paraId="44858D46" w14:textId="77777777" w:rsidR="007B6036" w:rsidRPr="002B24A7" w:rsidRDefault="00074749" w:rsidP="007F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……………………………………………………………………………..</w:t>
            </w:r>
          </w:p>
          <w:p w14:paraId="0BBF4496" w14:textId="77777777" w:rsidR="00074749" w:rsidRPr="002B24A7" w:rsidRDefault="00074749" w:rsidP="007F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……………………………………………………………………………..</w:t>
            </w:r>
          </w:p>
          <w:p w14:paraId="0EC7B19A" w14:textId="2FD07CB3" w:rsidR="00074749" w:rsidRPr="002B24A7" w:rsidRDefault="00074749" w:rsidP="0007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(podać nazwę instytucji, adres, datę realizacji rozpoczęcie/zakończenie)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14CC" w14:textId="61DC9508" w:rsidR="007F4965" w:rsidRPr="002B24A7" w:rsidRDefault="007F4965" w:rsidP="007F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Wykształcenie: …………………………………</w:t>
            </w:r>
          </w:p>
          <w:p w14:paraId="224F2304" w14:textId="77777777" w:rsidR="007F4965" w:rsidRPr="002B24A7" w:rsidRDefault="007F4965" w:rsidP="007F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4BF8AB6E" w14:textId="1DD5837D" w:rsidR="007F4965" w:rsidRPr="002B24A7" w:rsidRDefault="007F4965" w:rsidP="007F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 xml:space="preserve">Znajomość języka angielskiego w stopniu umożliwiającym swobodną komunikację w zakresie pełnionej funkcji: </w:t>
            </w:r>
          </w:p>
          <w:p w14:paraId="4024540D" w14:textId="03A603E3" w:rsidR="007B6036" w:rsidRPr="002B24A7" w:rsidRDefault="007F4965" w:rsidP="007F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 xml:space="preserve">TAK / NIE*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EC2B" w14:textId="77777777" w:rsidR="007B6036" w:rsidRPr="002B24A7" w:rsidRDefault="007B6036" w:rsidP="00090AB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5678775D" w14:textId="77777777" w:rsidR="00A531ED" w:rsidRPr="002B24A7" w:rsidRDefault="00A531ED" w:rsidP="00090AB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0C79708A" w14:textId="77777777" w:rsidR="00A531ED" w:rsidRPr="002B24A7" w:rsidRDefault="00A531ED" w:rsidP="00090AB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6F7F4AA6" w14:textId="77777777" w:rsidR="00A531ED" w:rsidRPr="002B24A7" w:rsidRDefault="00A531ED" w:rsidP="00090AB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19BF45DF" w14:textId="77777777" w:rsidR="00607707" w:rsidRPr="002B24A7" w:rsidRDefault="00607707" w:rsidP="0060770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…………..</w:t>
            </w:r>
          </w:p>
          <w:p w14:paraId="5090942A" w14:textId="77777777" w:rsidR="00A531ED" w:rsidRPr="002B24A7" w:rsidRDefault="00A531ED" w:rsidP="00090AB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340618D0" w14:textId="77777777" w:rsidR="00A531ED" w:rsidRPr="002B24A7" w:rsidRDefault="00A531ED" w:rsidP="00090AB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422DF78A" w14:textId="77777777" w:rsidR="00A531ED" w:rsidRPr="002B24A7" w:rsidRDefault="00A531ED" w:rsidP="00090AB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1FC7D187" w14:textId="77777777" w:rsidR="00A531ED" w:rsidRPr="002B24A7" w:rsidRDefault="00A531ED" w:rsidP="00090AB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1DF50C55" w14:textId="787E491D" w:rsidR="00A531ED" w:rsidRPr="002B24A7" w:rsidRDefault="00A531ED" w:rsidP="00090AB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</w:tr>
      <w:tr w:rsidR="00074749" w:rsidRPr="002B24A7" w14:paraId="490CDE87" w14:textId="77777777" w:rsidTr="00A519B2">
        <w:trPr>
          <w:trHeight w:hRule="exact" w:val="2791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7D6C3" w14:textId="11F235E8" w:rsidR="00074749" w:rsidRPr="002B24A7" w:rsidRDefault="00730406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lastRenderedPageBreak/>
              <w:t>1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96BBED" w14:textId="564F5D02" w:rsidR="00074749" w:rsidRPr="002B24A7" w:rsidRDefault="00730406" w:rsidP="0009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Kierownik Zespołu Projektowego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438B5" w14:textId="77777777" w:rsidR="00074749" w:rsidRPr="002B24A7" w:rsidRDefault="00074749" w:rsidP="00090AB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047C8" w14:textId="77777777" w:rsidR="00074749" w:rsidRPr="002B24A7" w:rsidRDefault="00074749" w:rsidP="0060770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D2FD" w14:textId="5791C923" w:rsidR="00730406" w:rsidRPr="002B24A7" w:rsidRDefault="00074749" w:rsidP="0073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2.</w:t>
            </w:r>
            <w:r w:rsidR="00730406" w:rsidRPr="002B24A7">
              <w:rPr>
                <w:rFonts w:ascii="Verdana" w:hAnsi="Verdana" w:cs="Arial"/>
                <w:color w:val="auto"/>
                <w:sz w:val="16"/>
                <w:szCs w:val="16"/>
              </w:rPr>
              <w:t xml:space="preserve"> Zarządzanie projektem (ukończonym) </w:t>
            </w:r>
            <w:r w:rsidR="00730406" w:rsidRPr="002B24A7">
              <w:rPr>
                <w:rFonts w:ascii="Verdana" w:hAnsi="Verdana" w:cs="Arial"/>
                <w:color w:val="auto"/>
                <w:sz w:val="16"/>
                <w:szCs w:val="16"/>
              </w:rPr>
              <w:br/>
              <w:t xml:space="preserve">z wykonania dokumentacji projektowej dla </w:t>
            </w:r>
            <w:r w:rsidR="00730406" w:rsidRPr="002B24A7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budowy</w:t>
            </w:r>
            <w:r w:rsidR="00730406" w:rsidRPr="002B24A7">
              <w:rPr>
                <w:rFonts w:ascii="Verdana" w:hAnsi="Verdana" w:cs="Arial"/>
                <w:color w:val="auto"/>
                <w:sz w:val="16"/>
                <w:szCs w:val="16"/>
              </w:rPr>
              <w:t xml:space="preserve"> / </w:t>
            </w:r>
            <w:r w:rsidR="00730406" w:rsidRPr="002B24A7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przebudowy</w:t>
            </w:r>
            <w:r w:rsidR="00730406" w:rsidRPr="002B24A7">
              <w:rPr>
                <w:rFonts w:ascii="Verdana" w:hAnsi="Verdana" w:cs="Arial"/>
                <w:color w:val="auto"/>
                <w:sz w:val="16"/>
                <w:szCs w:val="16"/>
              </w:rPr>
              <w:t xml:space="preserve"> </w:t>
            </w:r>
            <w:r w:rsidR="00730406" w:rsidRPr="002B24A7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(zaznaczyć właściwe)</w:t>
            </w:r>
            <w:r w:rsidR="00730406" w:rsidRPr="002B24A7">
              <w:rPr>
                <w:rFonts w:ascii="Verdana" w:hAnsi="Verdana" w:cs="Arial"/>
                <w:color w:val="auto"/>
                <w:sz w:val="16"/>
                <w:szCs w:val="16"/>
              </w:rPr>
              <w:t xml:space="preserve"> laboratorium o typie </w:t>
            </w:r>
            <w:r w:rsidR="00335ED5" w:rsidRPr="002B24A7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(wskazać właściwy typ laboratorium)</w:t>
            </w:r>
            <w:r w:rsidR="00335ED5" w:rsidRPr="002B24A7">
              <w:rPr>
                <w:rFonts w:ascii="Verdana" w:hAnsi="Verdana" w:cs="Arial"/>
                <w:color w:val="auto"/>
                <w:sz w:val="16"/>
                <w:szCs w:val="16"/>
              </w:rPr>
              <w:t>:</w:t>
            </w:r>
          </w:p>
          <w:p w14:paraId="15ADFD91" w14:textId="2C7201D2" w:rsidR="00730406" w:rsidRPr="002B24A7" w:rsidRDefault="00730406" w:rsidP="00730406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Arial" w:hAnsi="Arial" w:cs="Arial"/>
                <w:color w:val="auto"/>
                <w:sz w:val="16"/>
                <w:szCs w:val="16"/>
              </w:rPr>
              <w:t>​​</w:t>
            </w: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laboratorium w standardzie BSL-</w:t>
            </w:r>
            <w:r w:rsidR="00335ED5" w:rsidRPr="002B24A7">
              <w:rPr>
                <w:rFonts w:ascii="Verdana" w:hAnsi="Verdana" w:cs="Arial"/>
                <w:color w:val="auto"/>
                <w:sz w:val="16"/>
                <w:szCs w:val="16"/>
              </w:rPr>
              <w:t>3</w:t>
            </w:r>
            <w:r w:rsidR="00072738" w:rsidRPr="002B24A7">
              <w:rPr>
                <w:rFonts w:ascii="Verdana" w:hAnsi="Verdana" w:cs="Arial"/>
                <w:color w:val="auto"/>
                <w:sz w:val="16"/>
                <w:szCs w:val="16"/>
              </w:rPr>
              <w:t>*</w:t>
            </w:r>
          </w:p>
          <w:p w14:paraId="4EE56C5B" w14:textId="2CBC913C" w:rsidR="00730406" w:rsidRPr="002B24A7" w:rsidRDefault="00730406" w:rsidP="00730406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laboratorium z GMP</w:t>
            </w:r>
            <w:r w:rsidR="00072738" w:rsidRPr="002B24A7">
              <w:rPr>
                <w:rFonts w:ascii="Verdana" w:hAnsi="Verdana" w:cs="Arial"/>
                <w:color w:val="auto"/>
                <w:sz w:val="16"/>
                <w:szCs w:val="16"/>
              </w:rPr>
              <w:t>*</w:t>
            </w:r>
          </w:p>
          <w:p w14:paraId="527AC03D" w14:textId="591C6A43" w:rsidR="00730406" w:rsidRPr="002B24A7" w:rsidRDefault="00730406" w:rsidP="00730406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laboratorium typu ‘cleanroom’</w:t>
            </w:r>
            <w:r w:rsidR="00072738" w:rsidRPr="002B24A7">
              <w:rPr>
                <w:rFonts w:ascii="Verdana" w:hAnsi="Verdana" w:cs="Arial"/>
                <w:color w:val="auto"/>
                <w:sz w:val="16"/>
                <w:szCs w:val="16"/>
              </w:rPr>
              <w:t>*</w:t>
            </w:r>
          </w:p>
          <w:p w14:paraId="2ECB52F4" w14:textId="5EF06E57" w:rsidR="00335ED5" w:rsidRPr="002B24A7" w:rsidRDefault="00730406" w:rsidP="00D2572B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laboratorium farmaceutyczne</w:t>
            </w:r>
            <w:r w:rsidR="00072738" w:rsidRPr="002B24A7">
              <w:rPr>
                <w:rFonts w:ascii="Verdana" w:hAnsi="Verdana" w:cs="Arial"/>
                <w:color w:val="auto"/>
                <w:sz w:val="16"/>
                <w:szCs w:val="16"/>
              </w:rPr>
              <w:t>*</w:t>
            </w:r>
          </w:p>
          <w:p w14:paraId="5B4010BE" w14:textId="30224C06" w:rsidR="00730406" w:rsidRPr="002B24A7" w:rsidRDefault="00730406" w:rsidP="0033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……………………………………………………………………………..</w:t>
            </w:r>
          </w:p>
          <w:p w14:paraId="43CF3BF7" w14:textId="77777777" w:rsidR="00730406" w:rsidRPr="002B24A7" w:rsidRDefault="00730406" w:rsidP="0073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……………………………………………………………………………..</w:t>
            </w:r>
          </w:p>
          <w:p w14:paraId="61FE76D5" w14:textId="003C3EA3" w:rsidR="00074749" w:rsidRPr="002B24A7" w:rsidRDefault="00730406" w:rsidP="0073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(podać nazwę instytucji, adres, datę realizacji rozpoczęcie/zakończenie)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1A58A" w14:textId="77777777" w:rsidR="00074749" w:rsidRPr="002B24A7" w:rsidRDefault="00074749" w:rsidP="007F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88901" w14:textId="77777777" w:rsidR="00074749" w:rsidRPr="002B24A7" w:rsidRDefault="00074749" w:rsidP="00090AB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</w:tr>
      <w:tr w:rsidR="00074749" w:rsidRPr="002B24A7" w14:paraId="530625DE" w14:textId="77777777" w:rsidTr="00A519B2">
        <w:trPr>
          <w:trHeight w:hRule="exact" w:val="2791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D4B5" w14:textId="77777777" w:rsidR="00074749" w:rsidRPr="002B24A7" w:rsidRDefault="00074749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023D" w14:textId="77777777" w:rsidR="00074749" w:rsidRPr="002B24A7" w:rsidRDefault="00074749" w:rsidP="0009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B9DF" w14:textId="77777777" w:rsidR="00074749" w:rsidRPr="002B24A7" w:rsidRDefault="00074749" w:rsidP="00090AB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8670" w14:textId="77777777" w:rsidR="00074749" w:rsidRPr="002B24A7" w:rsidRDefault="00074749" w:rsidP="0060770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CA09" w14:textId="33C46F65" w:rsidR="00730406" w:rsidRPr="002B24A7" w:rsidRDefault="00074749" w:rsidP="0073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3.</w:t>
            </w:r>
            <w:r w:rsidR="00730406" w:rsidRPr="002B24A7">
              <w:t xml:space="preserve"> </w:t>
            </w:r>
            <w:r w:rsidR="00730406" w:rsidRPr="002B24A7">
              <w:rPr>
                <w:rFonts w:ascii="Verdana" w:hAnsi="Verdana" w:cs="Arial"/>
                <w:color w:val="auto"/>
                <w:sz w:val="16"/>
                <w:szCs w:val="16"/>
              </w:rPr>
              <w:t xml:space="preserve">Zarządzanie projektem (ukończonym) </w:t>
            </w:r>
          </w:p>
          <w:p w14:paraId="1ED623E2" w14:textId="2B619455" w:rsidR="00074749" w:rsidRPr="002B24A7" w:rsidRDefault="00730406" w:rsidP="0073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 xml:space="preserve">z wykonania dokumentacji projektowej dla </w:t>
            </w:r>
            <w:r w:rsidRPr="002B24A7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budowy / przebudowy</w:t>
            </w: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 xml:space="preserve"> </w:t>
            </w:r>
            <w:r w:rsidRPr="002B24A7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(zaznaczyć właściwe</w:t>
            </w: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 xml:space="preserve">) laboratorium o typie </w:t>
            </w:r>
            <w:r w:rsidR="00335ED5" w:rsidRPr="002B24A7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(wskazać właściwy typ laboratorium):</w:t>
            </w:r>
          </w:p>
          <w:p w14:paraId="515AF29E" w14:textId="48C5E369" w:rsidR="00074749" w:rsidRPr="002B24A7" w:rsidRDefault="00074749" w:rsidP="0007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1)</w:t>
            </w:r>
            <w:r w:rsidR="00A519B2" w:rsidRPr="002B24A7">
              <w:rPr>
                <w:rFonts w:ascii="Verdana" w:hAnsi="Verdana" w:cs="Arial"/>
                <w:color w:val="auto"/>
                <w:sz w:val="16"/>
                <w:szCs w:val="16"/>
              </w:rPr>
              <w:t xml:space="preserve"> </w:t>
            </w: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laboratorium w standardzie BSL-3</w:t>
            </w:r>
            <w:r w:rsidR="00072738" w:rsidRPr="002B24A7">
              <w:rPr>
                <w:rFonts w:ascii="Verdana" w:hAnsi="Verdana" w:cs="Arial"/>
                <w:color w:val="auto"/>
                <w:sz w:val="16"/>
                <w:szCs w:val="16"/>
              </w:rPr>
              <w:t>*</w:t>
            </w:r>
          </w:p>
          <w:p w14:paraId="291A657A" w14:textId="6AB20AE2" w:rsidR="00074749" w:rsidRPr="002B24A7" w:rsidRDefault="00074749" w:rsidP="0007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2)</w:t>
            </w:r>
            <w:r w:rsidR="00A519B2" w:rsidRPr="002B24A7">
              <w:rPr>
                <w:rFonts w:ascii="Verdana" w:hAnsi="Verdana" w:cs="Arial"/>
                <w:color w:val="auto"/>
                <w:sz w:val="16"/>
                <w:szCs w:val="16"/>
              </w:rPr>
              <w:t xml:space="preserve"> </w:t>
            </w: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laboratorium z GMP</w:t>
            </w:r>
            <w:r w:rsidR="00072738" w:rsidRPr="002B24A7">
              <w:rPr>
                <w:rFonts w:ascii="Verdana" w:hAnsi="Verdana" w:cs="Arial"/>
                <w:color w:val="auto"/>
                <w:sz w:val="16"/>
                <w:szCs w:val="16"/>
              </w:rPr>
              <w:t>*</w:t>
            </w:r>
          </w:p>
          <w:p w14:paraId="74B3B722" w14:textId="4B5874D7" w:rsidR="00074749" w:rsidRPr="002B24A7" w:rsidRDefault="00074749" w:rsidP="0007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3)</w:t>
            </w:r>
            <w:r w:rsidR="00A519B2" w:rsidRPr="002B24A7">
              <w:rPr>
                <w:rFonts w:ascii="Verdana" w:hAnsi="Verdana" w:cs="Arial"/>
                <w:color w:val="auto"/>
                <w:sz w:val="16"/>
                <w:szCs w:val="16"/>
              </w:rPr>
              <w:t xml:space="preserve"> </w:t>
            </w: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laboratorium typu ‘cleanroom’</w:t>
            </w:r>
            <w:r w:rsidR="00072738" w:rsidRPr="002B24A7">
              <w:rPr>
                <w:rFonts w:ascii="Verdana" w:hAnsi="Verdana" w:cs="Arial"/>
                <w:color w:val="auto"/>
                <w:sz w:val="16"/>
                <w:szCs w:val="16"/>
              </w:rPr>
              <w:t>*</w:t>
            </w: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 xml:space="preserve"> </w:t>
            </w:r>
          </w:p>
          <w:p w14:paraId="2D858DF0" w14:textId="1B8735CC" w:rsidR="00074749" w:rsidRPr="002B24A7" w:rsidRDefault="00074749" w:rsidP="0007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4)</w:t>
            </w:r>
            <w:r w:rsidR="00A519B2" w:rsidRPr="002B24A7">
              <w:rPr>
                <w:rFonts w:ascii="Verdana" w:hAnsi="Verdana" w:cs="Arial"/>
                <w:color w:val="auto"/>
                <w:sz w:val="16"/>
                <w:szCs w:val="16"/>
              </w:rPr>
              <w:t xml:space="preserve"> </w:t>
            </w: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laboratorium farmaceutyczne</w:t>
            </w:r>
            <w:r w:rsidR="00072738" w:rsidRPr="002B24A7">
              <w:rPr>
                <w:rFonts w:ascii="Verdana" w:hAnsi="Verdana" w:cs="Arial"/>
                <w:color w:val="auto"/>
                <w:sz w:val="16"/>
                <w:szCs w:val="16"/>
              </w:rPr>
              <w:t>*</w:t>
            </w: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 xml:space="preserve"> </w:t>
            </w:r>
          </w:p>
          <w:p w14:paraId="77A2E9F4" w14:textId="77777777" w:rsidR="00074749" w:rsidRPr="002B24A7" w:rsidRDefault="00074749" w:rsidP="0007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……………………………………………………………………………..</w:t>
            </w:r>
          </w:p>
          <w:p w14:paraId="3FF63791" w14:textId="77777777" w:rsidR="00074749" w:rsidRPr="002B24A7" w:rsidRDefault="00074749" w:rsidP="0007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……………………………………………………………………………..</w:t>
            </w:r>
          </w:p>
          <w:p w14:paraId="28085C38" w14:textId="63BE8E50" w:rsidR="00074749" w:rsidRPr="002B24A7" w:rsidRDefault="00074749" w:rsidP="0007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(podać nazwę instytucji, adres, datę realizacji rozpoczęcie/zakończenie)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888A" w14:textId="77777777" w:rsidR="00074749" w:rsidRPr="002B24A7" w:rsidRDefault="00074749" w:rsidP="007F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F8D0" w14:textId="77777777" w:rsidR="00074749" w:rsidRPr="002B24A7" w:rsidRDefault="00074749" w:rsidP="00090AB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</w:tr>
      <w:tr w:rsidR="003B3CFC" w:rsidRPr="002B24A7" w14:paraId="5E5417BD" w14:textId="77777777" w:rsidTr="00A519B2">
        <w:trPr>
          <w:trHeight w:hRule="exact" w:val="288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075E" w14:textId="6B04813D" w:rsidR="003B3CFC" w:rsidRPr="002B24A7" w:rsidRDefault="003B3CFC" w:rsidP="003B3CFC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9284" w14:textId="7933C266" w:rsidR="003B3CFC" w:rsidRPr="002B24A7" w:rsidRDefault="003B3CFC" w:rsidP="003B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Projektant Branży Architektonicznej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3541" w14:textId="77777777" w:rsidR="00607707" w:rsidRPr="002B24A7" w:rsidRDefault="00607707" w:rsidP="0060770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…………..</w:t>
            </w:r>
          </w:p>
          <w:p w14:paraId="7A6BA4F8" w14:textId="77777777" w:rsidR="003B3CFC" w:rsidRPr="002B24A7" w:rsidRDefault="003B3CFC" w:rsidP="003B3CFC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F620" w14:textId="77777777" w:rsidR="00607707" w:rsidRPr="002B24A7" w:rsidRDefault="00607707" w:rsidP="0060770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…………..</w:t>
            </w:r>
          </w:p>
          <w:p w14:paraId="783CDAE1" w14:textId="77777777" w:rsidR="003B3CFC" w:rsidRPr="002B24A7" w:rsidRDefault="003B3CFC" w:rsidP="003B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20C0" w14:textId="5BF429FE" w:rsidR="003B3CFC" w:rsidRPr="002B24A7" w:rsidRDefault="00105739" w:rsidP="0091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 xml:space="preserve">1. </w:t>
            </w:r>
            <w:r w:rsidR="00915E89" w:rsidRPr="002B24A7">
              <w:rPr>
                <w:rFonts w:ascii="Verdana" w:hAnsi="Verdana" w:cs="Arial"/>
                <w:color w:val="auto"/>
                <w:sz w:val="16"/>
                <w:szCs w:val="16"/>
              </w:rPr>
              <w:t xml:space="preserve">Wykonanie projektu (ukończonego) z wykonania dokumentacji projektowej dla budowy / przebudowy (zaznaczyć właściwe) laboratorium o typie </w:t>
            </w:r>
            <w:r w:rsidR="00335ED5" w:rsidRPr="002B24A7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(wskazać właściwy typ laboratorium):</w:t>
            </w:r>
          </w:p>
          <w:p w14:paraId="4B17F019" w14:textId="2D2796D9" w:rsidR="003B3CFC" w:rsidRPr="002B24A7" w:rsidRDefault="003B3CFC" w:rsidP="003B3CFC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Arial" w:hAnsi="Arial" w:cs="Arial"/>
                <w:color w:val="auto"/>
                <w:sz w:val="16"/>
                <w:szCs w:val="16"/>
              </w:rPr>
              <w:t>​​</w:t>
            </w: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laboratorium w standardzie</w:t>
            </w:r>
            <w:r w:rsidR="00BD7BA0" w:rsidRPr="002B24A7">
              <w:rPr>
                <w:rFonts w:ascii="Verdana" w:hAnsi="Verdana" w:cs="Arial"/>
                <w:color w:val="auto"/>
                <w:sz w:val="16"/>
                <w:szCs w:val="16"/>
              </w:rPr>
              <w:t xml:space="preserve"> </w:t>
            </w: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BSL-3</w:t>
            </w:r>
            <w:r w:rsidR="00072738" w:rsidRPr="002B24A7">
              <w:rPr>
                <w:rFonts w:ascii="Verdana" w:hAnsi="Verdana" w:cs="Arial"/>
                <w:color w:val="auto"/>
                <w:sz w:val="16"/>
                <w:szCs w:val="16"/>
              </w:rPr>
              <w:t>*</w:t>
            </w:r>
          </w:p>
          <w:p w14:paraId="7062C998" w14:textId="62D2BE19" w:rsidR="003B3CFC" w:rsidRPr="002B24A7" w:rsidRDefault="003B3CFC" w:rsidP="003B3CFC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laboratorium z GMP</w:t>
            </w:r>
            <w:r w:rsidR="00072738" w:rsidRPr="002B24A7">
              <w:rPr>
                <w:rFonts w:ascii="Verdana" w:hAnsi="Verdana" w:cs="Arial"/>
                <w:color w:val="auto"/>
                <w:sz w:val="16"/>
                <w:szCs w:val="16"/>
              </w:rPr>
              <w:t>*</w:t>
            </w:r>
          </w:p>
          <w:p w14:paraId="18DCB63F" w14:textId="49D3B8EC" w:rsidR="003B3CFC" w:rsidRPr="002B24A7" w:rsidRDefault="003B3CFC" w:rsidP="003B3CFC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laboratorium typu ‘cleanroom</w:t>
            </w:r>
            <w:r w:rsidR="00335ED5" w:rsidRPr="002B24A7">
              <w:rPr>
                <w:rFonts w:ascii="Verdana" w:hAnsi="Verdana" w:cs="Arial"/>
                <w:color w:val="auto"/>
                <w:sz w:val="16"/>
                <w:szCs w:val="16"/>
              </w:rPr>
              <w:t>’</w:t>
            </w:r>
            <w:r w:rsidR="00072738" w:rsidRPr="002B24A7">
              <w:rPr>
                <w:rFonts w:ascii="Verdana" w:hAnsi="Verdana" w:cs="Arial"/>
                <w:color w:val="auto"/>
                <w:sz w:val="16"/>
                <w:szCs w:val="16"/>
              </w:rPr>
              <w:t>*</w:t>
            </w:r>
          </w:p>
          <w:p w14:paraId="66484342" w14:textId="5A6A0887" w:rsidR="003B3CFC" w:rsidRPr="002B24A7" w:rsidRDefault="003B3CFC" w:rsidP="003B3CFC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laboratorium farmaceutyczne</w:t>
            </w:r>
            <w:r w:rsidR="00072738" w:rsidRPr="002B24A7">
              <w:rPr>
                <w:rFonts w:ascii="Verdana" w:hAnsi="Verdana" w:cs="Arial"/>
                <w:color w:val="auto"/>
                <w:sz w:val="16"/>
                <w:szCs w:val="16"/>
              </w:rPr>
              <w:t>*</w:t>
            </w:r>
          </w:p>
          <w:p w14:paraId="7402B353" w14:textId="77777777" w:rsidR="004B0A12" w:rsidRPr="002B24A7" w:rsidRDefault="004B0A12" w:rsidP="004B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……………………………………………………………………………..</w:t>
            </w:r>
          </w:p>
          <w:p w14:paraId="26A65D5B" w14:textId="77777777" w:rsidR="004B0A12" w:rsidRPr="002B24A7" w:rsidRDefault="004B0A12" w:rsidP="004B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……………………………………………………………………………..</w:t>
            </w:r>
          </w:p>
          <w:p w14:paraId="282676AA" w14:textId="3157D709" w:rsidR="003B3CFC" w:rsidRPr="002B24A7" w:rsidRDefault="004B0A12" w:rsidP="004B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(podać nazwę instytucji, adres, datę realizacji rozpoczęcie/zakończenie)</w:t>
            </w:r>
          </w:p>
          <w:p w14:paraId="11E14C3D" w14:textId="77777777" w:rsidR="00915E89" w:rsidRPr="002B24A7" w:rsidRDefault="00915E89" w:rsidP="004B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</w:pPr>
          </w:p>
          <w:p w14:paraId="62A0AA49" w14:textId="2FCBCE5D" w:rsidR="00105739" w:rsidRPr="002B24A7" w:rsidRDefault="00105739" w:rsidP="004B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F1EC" w14:textId="77777777" w:rsidR="003B3CFC" w:rsidRPr="002B24A7" w:rsidRDefault="003B3CFC" w:rsidP="00A5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 xml:space="preserve">Znajomość języka angielskiego w stopniu umożliwiającym swobodną komunikację w zakresie pełnionej funkcji: </w:t>
            </w:r>
          </w:p>
          <w:p w14:paraId="7D7C88A9" w14:textId="35B2E000" w:rsidR="003B3CFC" w:rsidRPr="002B24A7" w:rsidRDefault="003B3CFC" w:rsidP="00A5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 xml:space="preserve">TAK / NIE*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F899" w14:textId="77777777" w:rsidR="00607707" w:rsidRPr="002B24A7" w:rsidRDefault="00607707" w:rsidP="0060770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…………..</w:t>
            </w:r>
          </w:p>
          <w:p w14:paraId="48B18BFC" w14:textId="4CB95847" w:rsidR="003B3CFC" w:rsidRPr="002B24A7" w:rsidRDefault="003B3CFC" w:rsidP="003B3CFC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</w:tr>
      <w:tr w:rsidR="00915E89" w:rsidRPr="002B24A7" w14:paraId="1A38EDF2" w14:textId="77777777" w:rsidTr="00915E89">
        <w:trPr>
          <w:trHeight w:hRule="exact" w:val="54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2B67" w14:textId="5E142F20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lastRenderedPageBreak/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0AB9" w14:textId="5272722B" w:rsidR="00915E89" w:rsidRPr="002B24A7" w:rsidRDefault="009C231D" w:rsidP="0091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Projektant Branży Architektonicznej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4228" w14:textId="7777777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E866" w14:textId="7777777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3F6B" w14:textId="77777777" w:rsidR="00BD7BA0" w:rsidRPr="002B24A7" w:rsidRDefault="00915E89" w:rsidP="00BD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 xml:space="preserve">2. Wykonanie projektu (ukończonego) z wykonania dokumentacji projektowej dla budowy / przebudowy (zaznaczyć właściwe) laboratorium o </w:t>
            </w:r>
            <w:r w:rsidR="00BD7BA0" w:rsidRPr="002B24A7">
              <w:rPr>
                <w:rFonts w:ascii="Verdana" w:hAnsi="Verdana" w:cs="Arial"/>
                <w:color w:val="auto"/>
                <w:sz w:val="16"/>
                <w:szCs w:val="16"/>
              </w:rPr>
              <w:t xml:space="preserve">typie </w:t>
            </w:r>
            <w:r w:rsidR="00BD7BA0" w:rsidRPr="002B24A7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(wskazać właściwy typ laboratorium):</w:t>
            </w:r>
          </w:p>
          <w:p w14:paraId="2856A63E" w14:textId="7A8DEE68" w:rsidR="00BD7BA0" w:rsidRPr="002B24A7" w:rsidRDefault="00BD7BA0" w:rsidP="00BD7BA0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Arial" w:hAnsi="Arial" w:cs="Arial"/>
                <w:color w:val="auto"/>
                <w:sz w:val="16"/>
                <w:szCs w:val="16"/>
              </w:rPr>
              <w:t>​​</w:t>
            </w: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laboratorium w standardzie BSL-3</w:t>
            </w:r>
            <w:r w:rsidR="00072738" w:rsidRPr="002B24A7">
              <w:rPr>
                <w:rFonts w:ascii="Verdana" w:hAnsi="Verdana" w:cs="Arial"/>
                <w:color w:val="auto"/>
                <w:sz w:val="16"/>
                <w:szCs w:val="16"/>
              </w:rPr>
              <w:t>*</w:t>
            </w:r>
          </w:p>
          <w:p w14:paraId="1F345F1C" w14:textId="32001606" w:rsidR="00BD7BA0" w:rsidRPr="002B24A7" w:rsidRDefault="00BD7BA0" w:rsidP="00BD7BA0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laboratorium z GMP</w:t>
            </w:r>
            <w:r w:rsidR="00072738" w:rsidRPr="002B24A7">
              <w:rPr>
                <w:rFonts w:ascii="Verdana" w:hAnsi="Verdana" w:cs="Arial"/>
                <w:color w:val="auto"/>
                <w:sz w:val="16"/>
                <w:szCs w:val="16"/>
              </w:rPr>
              <w:t>*</w:t>
            </w:r>
          </w:p>
          <w:p w14:paraId="37316CB2" w14:textId="4859C2F7" w:rsidR="00BD7BA0" w:rsidRPr="002B24A7" w:rsidRDefault="00BD7BA0" w:rsidP="00BD7BA0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laboratorium typu ‘cleanroom’</w:t>
            </w:r>
            <w:r w:rsidR="00072738" w:rsidRPr="002B24A7">
              <w:rPr>
                <w:rFonts w:ascii="Verdana" w:hAnsi="Verdana" w:cs="Arial"/>
                <w:color w:val="auto"/>
                <w:sz w:val="16"/>
                <w:szCs w:val="16"/>
              </w:rPr>
              <w:t>*</w:t>
            </w:r>
          </w:p>
          <w:p w14:paraId="7E23B2FD" w14:textId="36994EF4" w:rsidR="00BD7BA0" w:rsidRPr="002B24A7" w:rsidRDefault="00BD7BA0" w:rsidP="00BD7BA0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laboratorium farmaceutyczne</w:t>
            </w:r>
            <w:r w:rsidR="00072738" w:rsidRPr="002B24A7">
              <w:rPr>
                <w:rFonts w:ascii="Verdana" w:hAnsi="Verdana" w:cs="Arial"/>
                <w:color w:val="auto"/>
                <w:sz w:val="16"/>
                <w:szCs w:val="16"/>
              </w:rPr>
              <w:t>*</w:t>
            </w:r>
          </w:p>
          <w:p w14:paraId="3A969B4E" w14:textId="77777777" w:rsidR="00BD7BA0" w:rsidRPr="002B24A7" w:rsidRDefault="00BD7BA0" w:rsidP="00BD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……………………………………………………………………………..</w:t>
            </w:r>
          </w:p>
          <w:p w14:paraId="3301FDA3" w14:textId="3ED0E1DE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……………………………………………………………………………..</w:t>
            </w:r>
          </w:p>
          <w:p w14:paraId="6E6C3539" w14:textId="7777777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(podać nazwę instytucji, adres, datę realizacji rozpoczęcie/zakończenie)</w:t>
            </w:r>
          </w:p>
          <w:p w14:paraId="0F754FF8" w14:textId="7777777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73F862A2" w14:textId="77777777" w:rsidR="00BD7BA0" w:rsidRPr="002B24A7" w:rsidRDefault="00915E89" w:rsidP="00BD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 xml:space="preserve">3. Wykonanie projektu (ukończonego) z wykonania dokumentacji projektowej dla budowy / przebudowy (zaznaczyć właściwe) laboratorium o </w:t>
            </w:r>
            <w:r w:rsidR="00BD7BA0" w:rsidRPr="002B24A7">
              <w:rPr>
                <w:rFonts w:ascii="Verdana" w:hAnsi="Verdana" w:cs="Arial"/>
                <w:color w:val="auto"/>
                <w:sz w:val="16"/>
                <w:szCs w:val="16"/>
              </w:rPr>
              <w:t xml:space="preserve">typie </w:t>
            </w:r>
            <w:r w:rsidR="00BD7BA0" w:rsidRPr="002B24A7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(wskazać właściwy typ laboratorium):</w:t>
            </w:r>
          </w:p>
          <w:p w14:paraId="1AECD4B1" w14:textId="3276BC96" w:rsidR="00BD7BA0" w:rsidRPr="002B24A7" w:rsidRDefault="00BD7BA0" w:rsidP="00BD7BA0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Arial" w:hAnsi="Arial" w:cs="Arial"/>
                <w:color w:val="auto"/>
                <w:sz w:val="16"/>
                <w:szCs w:val="16"/>
              </w:rPr>
              <w:t>​​</w:t>
            </w: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laboratorium w standardzie BSL-3</w:t>
            </w:r>
            <w:r w:rsidR="00072738" w:rsidRPr="002B24A7">
              <w:rPr>
                <w:rFonts w:ascii="Verdana" w:hAnsi="Verdana" w:cs="Arial"/>
                <w:color w:val="auto"/>
                <w:sz w:val="16"/>
                <w:szCs w:val="16"/>
              </w:rPr>
              <w:t>*</w:t>
            </w:r>
          </w:p>
          <w:p w14:paraId="0AA85D40" w14:textId="102D8715" w:rsidR="00BD7BA0" w:rsidRPr="002B24A7" w:rsidRDefault="00BD7BA0" w:rsidP="00BD7BA0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laboratorium z GMP</w:t>
            </w:r>
            <w:r w:rsidR="00072738" w:rsidRPr="002B24A7">
              <w:rPr>
                <w:rFonts w:ascii="Verdana" w:hAnsi="Verdana" w:cs="Arial"/>
                <w:color w:val="auto"/>
                <w:sz w:val="16"/>
                <w:szCs w:val="16"/>
              </w:rPr>
              <w:t>*</w:t>
            </w:r>
          </w:p>
          <w:p w14:paraId="780E16A5" w14:textId="3DA3FA22" w:rsidR="00BD7BA0" w:rsidRPr="002B24A7" w:rsidRDefault="00BD7BA0" w:rsidP="00BD7BA0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laboratorium typu ‘cleanroom’</w:t>
            </w:r>
            <w:r w:rsidR="00072738" w:rsidRPr="002B24A7">
              <w:rPr>
                <w:rFonts w:ascii="Verdana" w:hAnsi="Verdana" w:cs="Arial"/>
                <w:color w:val="auto"/>
                <w:sz w:val="16"/>
                <w:szCs w:val="16"/>
              </w:rPr>
              <w:t>*</w:t>
            </w:r>
          </w:p>
          <w:p w14:paraId="4F87B333" w14:textId="56BFCB75" w:rsidR="00BD7BA0" w:rsidRPr="002B24A7" w:rsidRDefault="00BD7BA0" w:rsidP="00BD7BA0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laboratorium farmaceutyczne</w:t>
            </w:r>
            <w:r w:rsidR="00072738" w:rsidRPr="002B24A7">
              <w:rPr>
                <w:rFonts w:ascii="Verdana" w:hAnsi="Verdana" w:cs="Arial"/>
                <w:color w:val="auto"/>
                <w:sz w:val="16"/>
                <w:szCs w:val="16"/>
              </w:rPr>
              <w:t>*</w:t>
            </w:r>
          </w:p>
          <w:p w14:paraId="23F27DBA" w14:textId="77777777" w:rsidR="00BD7BA0" w:rsidRPr="002B24A7" w:rsidRDefault="00BD7BA0" w:rsidP="00BD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……………………………………………………………………………..</w:t>
            </w:r>
          </w:p>
          <w:p w14:paraId="7A777CC5" w14:textId="28CE0603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……………………………………………………………………………..</w:t>
            </w:r>
          </w:p>
          <w:p w14:paraId="54FA893A" w14:textId="7777777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(podać nazwę instytucji, adres, datę realizacji rozpoczęcie/zakończenie)</w:t>
            </w:r>
          </w:p>
          <w:p w14:paraId="561D723C" w14:textId="199BF792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5831" w14:textId="7777777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left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14F6" w14:textId="7777777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</w:tr>
      <w:tr w:rsidR="00915E89" w:rsidRPr="002B24A7" w14:paraId="025BAC7A" w14:textId="77777777" w:rsidTr="002B24A7">
        <w:trPr>
          <w:trHeight w:hRule="exact" w:val="312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2D4B" w14:textId="12E6EDA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7F39" w14:textId="1BE17DFD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Projektant Branży Konstrukcyjno-Budowlanej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F0A7" w14:textId="7777777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…………..</w:t>
            </w:r>
          </w:p>
          <w:p w14:paraId="0C50738B" w14:textId="7777777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2629" w14:textId="7777777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…………..</w:t>
            </w:r>
          </w:p>
          <w:p w14:paraId="64857A4D" w14:textId="7777777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E4FD" w14:textId="771A472B" w:rsidR="00915E89" w:rsidRPr="002B24A7" w:rsidRDefault="002B24A7" w:rsidP="0091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>
              <w:rPr>
                <w:rFonts w:ascii="Verdana" w:hAnsi="Verdana" w:cs="Arial"/>
                <w:color w:val="auto"/>
                <w:sz w:val="16"/>
                <w:szCs w:val="16"/>
              </w:rPr>
              <w:t>……………………………………………………………..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934D" w14:textId="173CC00D" w:rsidR="00915E89" w:rsidRPr="002B24A7" w:rsidRDefault="002B24A7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left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>
              <w:rPr>
                <w:rFonts w:ascii="Verdana" w:hAnsi="Verdana" w:cs="Arial"/>
                <w:color w:val="auto"/>
                <w:sz w:val="16"/>
                <w:szCs w:val="16"/>
              </w:rPr>
              <w:t>…………………………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3D52" w14:textId="77777777" w:rsidR="00915E89" w:rsidRPr="002B24A7" w:rsidRDefault="00915E89" w:rsidP="002B24A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…………..</w:t>
            </w:r>
          </w:p>
          <w:p w14:paraId="39F4ED3F" w14:textId="77777777" w:rsidR="00915E89" w:rsidRPr="002B24A7" w:rsidRDefault="00915E89" w:rsidP="002B24A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68B2A62C" w14:textId="77777777" w:rsidR="009C231D" w:rsidRPr="002B24A7" w:rsidRDefault="009C231D" w:rsidP="002B24A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4861817A" w14:textId="77777777" w:rsidR="009C231D" w:rsidRPr="002B24A7" w:rsidRDefault="009C231D" w:rsidP="002B24A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252B0EB4" w14:textId="77777777" w:rsidR="009C231D" w:rsidRPr="002B24A7" w:rsidRDefault="009C231D" w:rsidP="002B24A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4BCF906F" w14:textId="77777777" w:rsidR="009C231D" w:rsidRPr="002B24A7" w:rsidRDefault="009C231D" w:rsidP="002B24A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08063E1B" w14:textId="77777777" w:rsidR="009C231D" w:rsidRPr="002B24A7" w:rsidRDefault="009C231D" w:rsidP="002B24A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18DD400E" w14:textId="77777777" w:rsidR="009C231D" w:rsidRPr="002B24A7" w:rsidRDefault="009C231D" w:rsidP="002B24A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404BBBC7" w14:textId="77777777" w:rsidR="009C231D" w:rsidRPr="002B24A7" w:rsidRDefault="009C231D" w:rsidP="002B24A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37ADC3E3" w14:textId="77777777" w:rsidR="009C231D" w:rsidRPr="002B24A7" w:rsidRDefault="009C231D" w:rsidP="002B24A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6D89823B" w14:textId="77777777" w:rsidR="009C231D" w:rsidRPr="002B24A7" w:rsidRDefault="009C231D" w:rsidP="002B24A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3029976B" w14:textId="77777777" w:rsidR="009C231D" w:rsidRPr="002B24A7" w:rsidRDefault="009C231D" w:rsidP="002B24A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6819118B" w14:textId="77777777" w:rsidR="009C231D" w:rsidRPr="002B24A7" w:rsidRDefault="009C231D" w:rsidP="002B24A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653103B6" w14:textId="77777777" w:rsidR="009C231D" w:rsidRPr="002B24A7" w:rsidRDefault="009C231D" w:rsidP="002B24A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4E72B6C5" w14:textId="77777777" w:rsidR="009C231D" w:rsidRPr="002B24A7" w:rsidRDefault="009C231D" w:rsidP="002B24A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54BF3F53" w14:textId="77777777" w:rsidR="009C231D" w:rsidRPr="002B24A7" w:rsidRDefault="009C231D" w:rsidP="002B24A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72DAE74F" w14:textId="77777777" w:rsidR="009C231D" w:rsidRPr="002B24A7" w:rsidRDefault="009C231D" w:rsidP="002B24A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477A600C" w14:textId="77777777" w:rsidR="009C231D" w:rsidRPr="002B24A7" w:rsidRDefault="009C231D" w:rsidP="002B24A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55719B32" w14:textId="52E8C92B" w:rsidR="009C231D" w:rsidRPr="002B24A7" w:rsidRDefault="009C231D" w:rsidP="002B24A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</w:tr>
      <w:tr w:rsidR="00915E89" w:rsidRPr="002B24A7" w14:paraId="06C574DF" w14:textId="77777777" w:rsidTr="00212A65">
        <w:trPr>
          <w:trHeight w:hRule="exact" w:val="586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3048" w14:textId="60214A4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lastRenderedPageBreak/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065B" w14:textId="332667ED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Architekt Wnętrz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D785" w14:textId="7777777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…………..</w:t>
            </w:r>
          </w:p>
          <w:p w14:paraId="6EC0C6D8" w14:textId="7777777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0758" w14:textId="7777777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…………..</w:t>
            </w:r>
          </w:p>
          <w:p w14:paraId="0FCF5BC8" w14:textId="7777777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D084" w14:textId="79E1DD6A" w:rsidR="00915E89" w:rsidRPr="002B24A7" w:rsidRDefault="00335ED5" w:rsidP="009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 xml:space="preserve">1. </w:t>
            </w:r>
            <w:r w:rsidR="009C231D" w:rsidRPr="002B24A7">
              <w:rPr>
                <w:rFonts w:ascii="Verdana" w:hAnsi="Verdana" w:cs="Arial"/>
                <w:color w:val="auto"/>
                <w:sz w:val="16"/>
                <w:szCs w:val="16"/>
              </w:rPr>
              <w:t>Zaprojektowanie projektu (ukończonego) laboratorium o typie (</w:t>
            </w:r>
            <w:r w:rsidR="009C231D" w:rsidRPr="002B24A7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wskazać właściwy</w:t>
            </w:r>
            <w:r w:rsidR="00242728" w:rsidRPr="002B24A7">
              <w:rPr>
                <w:rFonts w:ascii="Verdana" w:hAnsi="Verdana" w:cs="Arial"/>
                <w:color w:val="auto"/>
                <w:sz w:val="16"/>
                <w:szCs w:val="16"/>
              </w:rPr>
              <w:t xml:space="preserve"> </w:t>
            </w:r>
            <w:r w:rsidR="00242728" w:rsidRPr="002B24A7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typ laboratorium</w:t>
            </w:r>
            <w:r w:rsidR="009C231D" w:rsidRPr="002B24A7">
              <w:rPr>
                <w:rFonts w:ascii="Verdana" w:hAnsi="Verdana" w:cs="Arial"/>
                <w:color w:val="auto"/>
                <w:sz w:val="16"/>
                <w:szCs w:val="16"/>
              </w:rPr>
              <w:t>):</w:t>
            </w:r>
          </w:p>
          <w:p w14:paraId="2E467408" w14:textId="16ED30EE" w:rsidR="009C231D" w:rsidRPr="002B24A7" w:rsidRDefault="009C231D" w:rsidP="009C231D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badawcz</w:t>
            </w:r>
            <w:r w:rsidR="00212A65" w:rsidRPr="002B24A7">
              <w:rPr>
                <w:rFonts w:ascii="Verdana" w:hAnsi="Verdana" w:cs="Arial"/>
                <w:color w:val="auto"/>
                <w:sz w:val="16"/>
                <w:szCs w:val="16"/>
              </w:rPr>
              <w:t>e</w:t>
            </w:r>
            <w:r w:rsidR="00072738" w:rsidRPr="002B24A7">
              <w:rPr>
                <w:rFonts w:ascii="Verdana" w:hAnsi="Verdana" w:cs="Arial"/>
                <w:color w:val="auto"/>
                <w:sz w:val="16"/>
                <w:szCs w:val="16"/>
              </w:rPr>
              <w:t>*</w:t>
            </w:r>
          </w:p>
          <w:p w14:paraId="0A5A9707" w14:textId="247AE3BE" w:rsidR="009C231D" w:rsidRPr="002B24A7" w:rsidRDefault="009C231D" w:rsidP="009C231D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diagnostyczn</w:t>
            </w:r>
            <w:r w:rsidR="00212A65" w:rsidRPr="002B24A7">
              <w:rPr>
                <w:rFonts w:ascii="Verdana" w:hAnsi="Verdana" w:cs="Arial"/>
                <w:color w:val="auto"/>
                <w:sz w:val="16"/>
                <w:szCs w:val="16"/>
              </w:rPr>
              <w:t>e</w:t>
            </w:r>
            <w:r w:rsidR="00072738" w:rsidRPr="002B24A7">
              <w:rPr>
                <w:rFonts w:ascii="Verdana" w:hAnsi="Verdana" w:cs="Arial"/>
                <w:color w:val="auto"/>
                <w:sz w:val="16"/>
                <w:szCs w:val="16"/>
              </w:rPr>
              <w:t>*</w:t>
            </w:r>
          </w:p>
          <w:p w14:paraId="08A30F14" w14:textId="77777777" w:rsidR="009C231D" w:rsidRPr="002B24A7" w:rsidRDefault="009C231D" w:rsidP="009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……………………………………………………………………………..</w:t>
            </w:r>
          </w:p>
          <w:p w14:paraId="72862391" w14:textId="77777777" w:rsidR="009C231D" w:rsidRPr="002B24A7" w:rsidRDefault="009C231D" w:rsidP="009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……………………………………………………………………………..</w:t>
            </w:r>
          </w:p>
          <w:p w14:paraId="1F0F5F73" w14:textId="77777777" w:rsidR="009C231D" w:rsidRPr="002B24A7" w:rsidRDefault="009C231D" w:rsidP="009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(podać nazwę instytucji, adres, datę realizacji rozpoczęcie/zakończenie)</w:t>
            </w:r>
          </w:p>
          <w:p w14:paraId="15AFC7D6" w14:textId="77777777" w:rsidR="009C231D" w:rsidRPr="002B24A7" w:rsidRDefault="009C231D" w:rsidP="009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13920E59" w14:textId="67C27F3C" w:rsidR="00212A65" w:rsidRPr="002B24A7" w:rsidRDefault="00212A65" w:rsidP="0021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2. Zaprojektowanie projektu (ukończonego) laboratorium o typie (</w:t>
            </w:r>
            <w:r w:rsidRPr="002B24A7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wskazać właściwy</w:t>
            </w: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 xml:space="preserve"> </w:t>
            </w:r>
            <w:r w:rsidRPr="002B24A7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typ laboratorium</w:t>
            </w: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):</w:t>
            </w:r>
          </w:p>
          <w:p w14:paraId="653D293F" w14:textId="3A05EC4B" w:rsidR="00212A65" w:rsidRPr="002B24A7" w:rsidRDefault="00212A65" w:rsidP="00212A65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badawcze</w:t>
            </w:r>
            <w:r w:rsidR="00072738" w:rsidRPr="002B24A7">
              <w:rPr>
                <w:rFonts w:ascii="Verdana" w:hAnsi="Verdana" w:cs="Arial"/>
                <w:color w:val="auto"/>
                <w:sz w:val="16"/>
                <w:szCs w:val="16"/>
              </w:rPr>
              <w:t>*</w:t>
            </w:r>
          </w:p>
          <w:p w14:paraId="76644993" w14:textId="5464CC7E" w:rsidR="00212A65" w:rsidRPr="002B24A7" w:rsidRDefault="00212A65" w:rsidP="00212A65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diagnostyczne</w:t>
            </w:r>
            <w:r w:rsidR="00072738" w:rsidRPr="002B24A7">
              <w:rPr>
                <w:rFonts w:ascii="Verdana" w:hAnsi="Verdana" w:cs="Arial"/>
                <w:color w:val="auto"/>
                <w:sz w:val="16"/>
                <w:szCs w:val="16"/>
              </w:rPr>
              <w:t>*</w:t>
            </w:r>
          </w:p>
          <w:p w14:paraId="006777A1" w14:textId="77777777" w:rsidR="00212A65" w:rsidRPr="002B24A7" w:rsidRDefault="00212A65" w:rsidP="0021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……………………………………………………………………………..</w:t>
            </w:r>
          </w:p>
          <w:p w14:paraId="1C650C45" w14:textId="77777777" w:rsidR="00212A65" w:rsidRPr="002B24A7" w:rsidRDefault="00212A65" w:rsidP="0021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……………………………………………………………………………..</w:t>
            </w:r>
          </w:p>
          <w:p w14:paraId="6B94700F" w14:textId="77777777" w:rsidR="00212A65" w:rsidRPr="002B24A7" w:rsidRDefault="00212A65" w:rsidP="0021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(podać nazwę instytucji, adres, datę realizacji rozpoczęcie/zakończenie)</w:t>
            </w:r>
          </w:p>
          <w:p w14:paraId="133F0421" w14:textId="77777777" w:rsidR="00212A65" w:rsidRPr="002B24A7" w:rsidRDefault="00212A65" w:rsidP="009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738E3496" w14:textId="4A3B80BB" w:rsidR="00212A65" w:rsidRPr="002B24A7" w:rsidRDefault="00212A65" w:rsidP="0021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3. Zaprojektowanie projektu (ukończonego) laboratorium o typie (</w:t>
            </w:r>
            <w:r w:rsidRPr="002B24A7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wskazać właściwy</w:t>
            </w: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 xml:space="preserve"> </w:t>
            </w:r>
            <w:r w:rsidRPr="002B24A7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typ laboratorium</w:t>
            </w: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):</w:t>
            </w:r>
          </w:p>
          <w:p w14:paraId="31844D16" w14:textId="1046D004" w:rsidR="00212A65" w:rsidRPr="002B24A7" w:rsidRDefault="00212A65" w:rsidP="00212A65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badawcze</w:t>
            </w:r>
            <w:r w:rsidR="00072738" w:rsidRPr="002B24A7">
              <w:rPr>
                <w:rFonts w:ascii="Verdana" w:hAnsi="Verdana" w:cs="Arial"/>
                <w:color w:val="auto"/>
                <w:sz w:val="16"/>
                <w:szCs w:val="16"/>
              </w:rPr>
              <w:t>*</w:t>
            </w:r>
          </w:p>
          <w:p w14:paraId="3B8E22BA" w14:textId="07A6E9F8" w:rsidR="00212A65" w:rsidRPr="002B24A7" w:rsidRDefault="00212A65" w:rsidP="00212A65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diagnostyczne</w:t>
            </w:r>
            <w:r w:rsidR="00072738" w:rsidRPr="002B24A7">
              <w:rPr>
                <w:rFonts w:ascii="Verdana" w:hAnsi="Verdana" w:cs="Arial"/>
                <w:color w:val="auto"/>
                <w:sz w:val="16"/>
                <w:szCs w:val="16"/>
              </w:rPr>
              <w:t>*</w:t>
            </w:r>
          </w:p>
          <w:p w14:paraId="56D71C53" w14:textId="77777777" w:rsidR="00212A65" w:rsidRPr="002B24A7" w:rsidRDefault="00212A65" w:rsidP="0021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……………………………………………………………………………..</w:t>
            </w:r>
          </w:p>
          <w:p w14:paraId="1566856E" w14:textId="77777777" w:rsidR="00212A65" w:rsidRPr="002B24A7" w:rsidRDefault="00212A65" w:rsidP="0021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……………………………………………………………………………..</w:t>
            </w:r>
          </w:p>
          <w:p w14:paraId="1919884F" w14:textId="77777777" w:rsidR="00212A65" w:rsidRPr="002B24A7" w:rsidRDefault="00212A65" w:rsidP="0021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(podać nazwę instytucji, adres, datę realizacji rozpoczęcie/zakończenie)</w:t>
            </w:r>
          </w:p>
          <w:p w14:paraId="3578D2C1" w14:textId="7E62114F" w:rsidR="00212A65" w:rsidRPr="002B24A7" w:rsidRDefault="00212A65" w:rsidP="009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35AE" w14:textId="68086DAA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left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Wykształcenie: ……………………………………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3193" w14:textId="7777777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…………..</w:t>
            </w:r>
          </w:p>
          <w:p w14:paraId="7739FDAB" w14:textId="57BFAB44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</w:tr>
      <w:tr w:rsidR="00915E89" w:rsidRPr="002B24A7" w14:paraId="1215F28C" w14:textId="77777777" w:rsidTr="00A519B2">
        <w:trPr>
          <w:trHeight w:hRule="exact" w:val="326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BAA6" w14:textId="25E442AC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bookmarkStart w:id="0" w:name="_Hlk121390439"/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4745" w14:textId="5B78F15A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Projektant Branży Sanitarnej w zakresie wentylacji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A8BD" w14:textId="7777777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…………..</w:t>
            </w:r>
          </w:p>
          <w:p w14:paraId="6A382184" w14:textId="7777777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3878" w14:textId="7777777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…………..</w:t>
            </w:r>
          </w:p>
          <w:p w14:paraId="33CD1C63" w14:textId="7777777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E834" w14:textId="61F7B987" w:rsidR="0079509D" w:rsidRPr="002B24A7" w:rsidRDefault="0079509D" w:rsidP="0079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1. Wykonanie projektu (ukończonego) instalacji HVAC (ang. Heating, Ventilation, Air-Conditioning – ogrzewanie, wentylacja i klimatyzacja) laboratorium w standardzie BSL-3</w:t>
            </w:r>
          </w:p>
          <w:p w14:paraId="0029E5D6" w14:textId="77777777" w:rsidR="0079509D" w:rsidRPr="002B24A7" w:rsidRDefault="0079509D" w:rsidP="0079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……………………………………………………………………………..</w:t>
            </w:r>
          </w:p>
          <w:p w14:paraId="626302A8" w14:textId="77777777" w:rsidR="0079509D" w:rsidRPr="002B24A7" w:rsidRDefault="0079509D" w:rsidP="0079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……………………………………………………………………………..</w:t>
            </w:r>
          </w:p>
          <w:p w14:paraId="7A52A4D1" w14:textId="77777777" w:rsidR="00915E89" w:rsidRPr="002B24A7" w:rsidRDefault="0079509D" w:rsidP="0079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(podać nazwę instytucji, adres, datę realizacji rozpoczęcie/zakończenie)</w:t>
            </w:r>
          </w:p>
          <w:p w14:paraId="7A22DCBA" w14:textId="77777777" w:rsidR="009F0B4B" w:rsidRPr="002B24A7" w:rsidRDefault="009F0B4B" w:rsidP="0079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2D46C47A" w14:textId="1850FB7F" w:rsidR="009F0B4B" w:rsidRPr="002B24A7" w:rsidRDefault="009F0B4B" w:rsidP="009F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2. Wykonanie projektu (ukończonego) instalacji HVAC (ang. Heating, Ventilation, Air-Conditioning – ogrzewanie, wentylacja i klimatyzacja) dot. …………………………………………..</w:t>
            </w:r>
          </w:p>
          <w:p w14:paraId="4EFF673A" w14:textId="23CA91C4" w:rsidR="009F0B4B" w:rsidRPr="002B24A7" w:rsidRDefault="009F0B4B" w:rsidP="009F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……………………………………………………………………………..</w:t>
            </w:r>
          </w:p>
          <w:p w14:paraId="3727F7EF" w14:textId="77777777" w:rsidR="009F0B4B" w:rsidRPr="002B24A7" w:rsidRDefault="009F0B4B" w:rsidP="009F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……………………………………………………………………………..</w:t>
            </w:r>
          </w:p>
          <w:p w14:paraId="48F22303" w14:textId="135F59D4" w:rsidR="009F0B4B" w:rsidRPr="002B24A7" w:rsidRDefault="009F0B4B" w:rsidP="009F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(podać nazwę instytucji, adres, datę realizacji rozpoczęcie/zakończenie)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D468" w14:textId="7777777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 xml:space="preserve">Znajomość języka angielskiego w stopniu umożliwiającym swobodną komunikację w zakresie pełnionej funkcji: </w:t>
            </w:r>
          </w:p>
          <w:p w14:paraId="604ECC4C" w14:textId="6BC4AC59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TAK / NIE*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DCD8" w14:textId="7777777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…………..</w:t>
            </w:r>
          </w:p>
          <w:p w14:paraId="0C3616D0" w14:textId="5B8A363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</w:tr>
      <w:tr w:rsidR="009F0B4B" w:rsidRPr="002B24A7" w14:paraId="729697EB" w14:textId="77777777" w:rsidTr="009F0B4B">
        <w:trPr>
          <w:trHeight w:hRule="exact" w:val="189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9680" w14:textId="164F192C" w:rsidR="009F0B4B" w:rsidRPr="002B24A7" w:rsidRDefault="009F0B4B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lastRenderedPageBreak/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A5F6" w14:textId="6A272212" w:rsidR="009F0B4B" w:rsidRPr="002B24A7" w:rsidRDefault="009F0B4B" w:rsidP="0091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Projektant Branży Sanitarnej w zakresie wentylacji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92B4" w14:textId="77777777" w:rsidR="009F0B4B" w:rsidRPr="002B24A7" w:rsidRDefault="009F0B4B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D00C" w14:textId="77777777" w:rsidR="009F0B4B" w:rsidRPr="002B24A7" w:rsidRDefault="009F0B4B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D5D5" w14:textId="25583993" w:rsidR="009F0B4B" w:rsidRPr="002B24A7" w:rsidRDefault="009F0B4B" w:rsidP="009F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3. Wykonanie projektu (ukończonego) instalacji HVAC (ang. Heating, Ventilation, Air-Conditioning – ogrzewanie, wentylacja i klimatyzacja) dot. …………………………………………..</w:t>
            </w:r>
          </w:p>
          <w:p w14:paraId="747B46CF" w14:textId="77777777" w:rsidR="009F0B4B" w:rsidRPr="002B24A7" w:rsidRDefault="009F0B4B" w:rsidP="009F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……………………………………………………………………………..</w:t>
            </w:r>
          </w:p>
          <w:p w14:paraId="38586BC2" w14:textId="77777777" w:rsidR="009F0B4B" w:rsidRPr="002B24A7" w:rsidRDefault="009F0B4B" w:rsidP="009F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……………………………………………………………………………..</w:t>
            </w:r>
          </w:p>
          <w:p w14:paraId="1AAD08DF" w14:textId="332AD55B" w:rsidR="009F0B4B" w:rsidRPr="002B24A7" w:rsidRDefault="009F0B4B" w:rsidP="009F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(podać nazwę instytucji, adres, datę realizacji rozpoczęcie/zakończenie)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0270" w14:textId="4CE3AA33" w:rsidR="009F0B4B" w:rsidRPr="002B24A7" w:rsidRDefault="002B24A7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>
              <w:rPr>
                <w:rFonts w:ascii="Verdana" w:hAnsi="Verdana" w:cs="Arial"/>
                <w:color w:val="auto"/>
                <w:sz w:val="16"/>
                <w:szCs w:val="16"/>
              </w:rPr>
              <w:t>……………………..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8210" w14:textId="77777777" w:rsidR="009F0B4B" w:rsidRPr="002B24A7" w:rsidRDefault="009F0B4B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</w:tr>
      <w:bookmarkEnd w:id="0"/>
      <w:tr w:rsidR="00915E89" w:rsidRPr="002B24A7" w14:paraId="336CBD78" w14:textId="77777777" w:rsidTr="004870D3">
        <w:trPr>
          <w:trHeight w:hRule="exact" w:val="17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C250" w14:textId="4AC868DE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25F7" w14:textId="0C5699EA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 xml:space="preserve">Projektant Branży Sanitarnej w zakresie </w:t>
            </w:r>
            <w:r w:rsidR="00F74010">
              <w:rPr>
                <w:rFonts w:ascii="Verdana" w:hAnsi="Verdana" w:cs="Arial"/>
                <w:color w:val="auto"/>
                <w:sz w:val="16"/>
                <w:szCs w:val="16"/>
              </w:rPr>
              <w:t xml:space="preserve">instalacji </w:t>
            </w: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wodociągowo-kanalizacyjnej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41D5" w14:textId="7777777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…………..</w:t>
            </w:r>
          </w:p>
          <w:p w14:paraId="5D9B69B1" w14:textId="7777777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497D" w14:textId="7777777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…………..</w:t>
            </w:r>
          </w:p>
          <w:p w14:paraId="0CA94DFF" w14:textId="7777777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DB00" w14:textId="0BAC2416" w:rsidR="004870D3" w:rsidRPr="002B24A7" w:rsidRDefault="004870D3" w:rsidP="00487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1. Wykonanie projektu instalacji wodociągowo-kanalizacyjnej dot. …………………………………………..</w:t>
            </w:r>
          </w:p>
          <w:p w14:paraId="57346BD6" w14:textId="77777777" w:rsidR="004870D3" w:rsidRPr="002B24A7" w:rsidRDefault="004870D3" w:rsidP="00487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……………………………………………………………………………..</w:t>
            </w:r>
          </w:p>
          <w:p w14:paraId="1119CC9C" w14:textId="77777777" w:rsidR="004870D3" w:rsidRPr="002B24A7" w:rsidRDefault="004870D3" w:rsidP="00487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……………………………………………………………………………..</w:t>
            </w:r>
          </w:p>
          <w:p w14:paraId="6646C3ED" w14:textId="25CB2450" w:rsidR="00915E89" w:rsidRPr="002B24A7" w:rsidRDefault="004870D3" w:rsidP="00487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(podać nazwę instytucji, adres, datę realizacji rozpoczęcie/zakończenie)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6FF6" w14:textId="48463B9A" w:rsidR="00915E89" w:rsidRPr="002B24A7" w:rsidRDefault="002B24A7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>
              <w:rPr>
                <w:rFonts w:ascii="Verdana" w:hAnsi="Verdana" w:cs="Arial"/>
                <w:color w:val="auto"/>
                <w:sz w:val="16"/>
                <w:szCs w:val="16"/>
              </w:rPr>
              <w:t>……………………..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28FA" w14:textId="7777777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…………..</w:t>
            </w:r>
          </w:p>
          <w:p w14:paraId="43D73DDA" w14:textId="60175ABF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</w:tr>
      <w:tr w:rsidR="00915E89" w:rsidRPr="002B24A7" w14:paraId="32F5DE66" w14:textId="77777777" w:rsidTr="00A519B2">
        <w:trPr>
          <w:trHeight w:hRule="exact" w:val="13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7977" w14:textId="224BE265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BBAC" w14:textId="32210D03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Projektant Branży Sanitarnej w zakresie gazów technicznych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3AB1" w14:textId="7777777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…………..</w:t>
            </w:r>
          </w:p>
          <w:p w14:paraId="38F88F79" w14:textId="7777777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82ED" w14:textId="7777777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…………..</w:t>
            </w:r>
          </w:p>
          <w:p w14:paraId="32A4F491" w14:textId="7777777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DCB7" w14:textId="064A7E8E" w:rsidR="004870D3" w:rsidRPr="002B24A7" w:rsidRDefault="004870D3" w:rsidP="00487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1. Wykonanie projektu instalacji gazów technicznych dot. ……………………………………………..</w:t>
            </w:r>
          </w:p>
          <w:p w14:paraId="4408510A" w14:textId="77777777" w:rsidR="004870D3" w:rsidRPr="002B24A7" w:rsidRDefault="004870D3" w:rsidP="00487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……………………………………………………………………………..</w:t>
            </w:r>
          </w:p>
          <w:p w14:paraId="0E19D071" w14:textId="77777777" w:rsidR="004870D3" w:rsidRPr="002B24A7" w:rsidRDefault="004870D3" w:rsidP="00487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……………………………………………………………………………..</w:t>
            </w:r>
          </w:p>
          <w:p w14:paraId="7D472FD2" w14:textId="0F5E306F" w:rsidR="00915E89" w:rsidRPr="002B24A7" w:rsidRDefault="004870D3" w:rsidP="00487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(podać nazwę instytucji, adres, datę realizacji rozpoczęcie/zakończenie)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80A1" w14:textId="5126B4A4" w:rsidR="00915E89" w:rsidRPr="002B24A7" w:rsidRDefault="002B24A7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>
              <w:rPr>
                <w:rFonts w:ascii="Verdana" w:hAnsi="Verdana" w:cs="Arial"/>
                <w:color w:val="auto"/>
                <w:sz w:val="16"/>
                <w:szCs w:val="16"/>
              </w:rPr>
              <w:t>……………………….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F523" w14:textId="7777777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…………..</w:t>
            </w:r>
          </w:p>
          <w:p w14:paraId="0E0D655A" w14:textId="7777777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</w:tr>
      <w:tr w:rsidR="00915E89" w:rsidRPr="002B24A7" w14:paraId="3540FB1C" w14:textId="77777777" w:rsidTr="00A519B2">
        <w:trPr>
          <w:trHeight w:hRule="exact" w:val="13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4A95" w14:textId="54390ED0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D992" w14:textId="233E3123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Projektant Branży Elektrycznej w zakresie instalacji elektrycznych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83C9" w14:textId="7777777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…………..</w:t>
            </w:r>
          </w:p>
          <w:p w14:paraId="23ED8CA9" w14:textId="7777777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66A6" w14:textId="7777777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…………..</w:t>
            </w:r>
          </w:p>
          <w:p w14:paraId="6B39E1F8" w14:textId="7777777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793A" w14:textId="69BDB1F0" w:rsidR="004870D3" w:rsidRPr="002B24A7" w:rsidRDefault="004870D3" w:rsidP="00487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1. Wykonanie projektu instalacji elektrycznych dot. ………………………………………………………………..</w:t>
            </w:r>
          </w:p>
          <w:p w14:paraId="1DFB5E58" w14:textId="77777777" w:rsidR="004870D3" w:rsidRPr="002B24A7" w:rsidRDefault="004870D3" w:rsidP="00487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……………………………………………………………………………..</w:t>
            </w:r>
          </w:p>
          <w:p w14:paraId="4F5F1941" w14:textId="77777777" w:rsidR="004870D3" w:rsidRPr="002B24A7" w:rsidRDefault="004870D3" w:rsidP="00487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……………………………………………………………………………..</w:t>
            </w:r>
          </w:p>
          <w:p w14:paraId="269ED83D" w14:textId="0E58B0CD" w:rsidR="00915E89" w:rsidRPr="002B24A7" w:rsidRDefault="004870D3" w:rsidP="00487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(podać nazwę instytucji, adres, datę realizacji rozpoczęcie/zakończenie)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5A6D" w14:textId="5362B538" w:rsidR="00915E89" w:rsidRPr="002B24A7" w:rsidRDefault="002B24A7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>
              <w:rPr>
                <w:rFonts w:ascii="Verdana" w:hAnsi="Verdana" w:cs="Arial"/>
                <w:color w:val="auto"/>
                <w:sz w:val="16"/>
                <w:szCs w:val="16"/>
              </w:rPr>
              <w:t>…………………….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905D" w14:textId="7777777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…………..</w:t>
            </w:r>
          </w:p>
          <w:p w14:paraId="71CBDF43" w14:textId="7777777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</w:tr>
      <w:tr w:rsidR="00915E89" w:rsidRPr="002B24A7" w14:paraId="3B7F6B80" w14:textId="77777777" w:rsidTr="00A519B2">
        <w:trPr>
          <w:trHeight w:hRule="exact" w:val="290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3F0F" w14:textId="2BFA1E66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ECC8" w14:textId="1D4849AD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Projektant Branży Telekomunikacyjnej w zakresie automatyki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C3B9" w14:textId="7777777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…………..</w:t>
            </w:r>
          </w:p>
          <w:p w14:paraId="23896F54" w14:textId="7777777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6CBF" w14:textId="7777777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…………..</w:t>
            </w:r>
          </w:p>
          <w:p w14:paraId="6A80A59B" w14:textId="7777777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A696" w14:textId="6AFC9432" w:rsidR="00072738" w:rsidRPr="002B24A7" w:rsidRDefault="00072738" w:rsidP="0007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1. Wykonanie projektu (ukończonego) zakresie automatyki laboratorium w standardzie BSL-3</w:t>
            </w:r>
          </w:p>
          <w:p w14:paraId="68B3A21B" w14:textId="77777777" w:rsidR="00072738" w:rsidRPr="002B24A7" w:rsidRDefault="00072738" w:rsidP="0007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……………………………………………………………………………..</w:t>
            </w:r>
          </w:p>
          <w:p w14:paraId="4E5EC8F0" w14:textId="77777777" w:rsidR="00072738" w:rsidRPr="002B24A7" w:rsidRDefault="00072738" w:rsidP="0007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……………………………………………………………………………..</w:t>
            </w:r>
          </w:p>
          <w:p w14:paraId="5F69342D" w14:textId="6DE11E23" w:rsidR="00915E89" w:rsidRPr="002B24A7" w:rsidRDefault="00072738" w:rsidP="0007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(podać nazwę instytucji, adres, datę realizacji rozpoczęcie/zakończenie)</w:t>
            </w:r>
          </w:p>
          <w:p w14:paraId="704E170E" w14:textId="77777777" w:rsidR="00072738" w:rsidRPr="002B24A7" w:rsidRDefault="00072738" w:rsidP="0007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</w:pPr>
          </w:p>
          <w:p w14:paraId="22DD0577" w14:textId="347335FB" w:rsidR="00072738" w:rsidRPr="002B24A7" w:rsidRDefault="00072738" w:rsidP="0007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2. Wykonanie projektu (ukończonego) zakresie automatyki dot. ……………………………………………………</w:t>
            </w:r>
          </w:p>
          <w:p w14:paraId="14277702" w14:textId="77777777" w:rsidR="00072738" w:rsidRPr="002B24A7" w:rsidRDefault="00072738" w:rsidP="0007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……………………………………………………………………………..</w:t>
            </w:r>
          </w:p>
          <w:p w14:paraId="490D33DC" w14:textId="77777777" w:rsidR="00072738" w:rsidRPr="002B24A7" w:rsidRDefault="00072738" w:rsidP="0007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……………………………………………………………………………..</w:t>
            </w:r>
          </w:p>
          <w:p w14:paraId="645E1F12" w14:textId="1A8B583D" w:rsidR="00072738" w:rsidRPr="002B24A7" w:rsidRDefault="00072738" w:rsidP="0007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(podać nazwę instytucji, adres, datę realizacji rozpoczęcie/zakończenie)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2B93" w14:textId="7777777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 xml:space="preserve">Znajomość języka angielskiego w stopniu umożliwiającym swobodną komunikację w zakresie pełnionej funkcji: </w:t>
            </w:r>
          </w:p>
          <w:p w14:paraId="09DAE7BC" w14:textId="20846750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TAK / NIE*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9B60" w14:textId="7777777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…………..</w:t>
            </w:r>
          </w:p>
          <w:p w14:paraId="2DF8C3E1" w14:textId="77777777" w:rsidR="00915E89" w:rsidRPr="002B24A7" w:rsidRDefault="00915E89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</w:tr>
      <w:tr w:rsidR="00072738" w:rsidRPr="002B24A7" w14:paraId="23629956" w14:textId="77777777" w:rsidTr="00072738">
        <w:trPr>
          <w:trHeight w:hRule="exact" w:val="14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0F7C" w14:textId="18A1341D" w:rsidR="00072738" w:rsidRPr="002B24A7" w:rsidRDefault="00072738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lastRenderedPageBreak/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EA94" w14:textId="1EBD0C19" w:rsidR="00072738" w:rsidRPr="002B24A7" w:rsidRDefault="00072738" w:rsidP="0091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Projektant Branży Telekomunikacyjnej w zakresie automatyki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0423" w14:textId="77777777" w:rsidR="00072738" w:rsidRPr="002B24A7" w:rsidRDefault="00072738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7A6B" w14:textId="77777777" w:rsidR="00072738" w:rsidRPr="002B24A7" w:rsidRDefault="00072738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C813" w14:textId="6A127722" w:rsidR="00072738" w:rsidRPr="002B24A7" w:rsidRDefault="00072738" w:rsidP="0007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3. Wykonanie projektu (ukończonego) zakresie automatyki dot. ……………………………………………………</w:t>
            </w:r>
          </w:p>
          <w:p w14:paraId="4DA63C2C" w14:textId="77777777" w:rsidR="00072738" w:rsidRPr="002B24A7" w:rsidRDefault="00072738" w:rsidP="0007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……………………………………………………………………………..</w:t>
            </w:r>
          </w:p>
          <w:p w14:paraId="7D5F3175" w14:textId="77777777" w:rsidR="00072738" w:rsidRPr="002B24A7" w:rsidRDefault="00072738" w:rsidP="0007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color w:val="auto"/>
                <w:sz w:val="16"/>
                <w:szCs w:val="16"/>
              </w:rPr>
              <w:t>……………………………………………………………………………..</w:t>
            </w:r>
          </w:p>
          <w:p w14:paraId="3E77548E" w14:textId="47F94EAA" w:rsidR="00072738" w:rsidRPr="002B24A7" w:rsidRDefault="00072738" w:rsidP="0007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</w:pPr>
            <w:r w:rsidRPr="002B24A7">
              <w:rPr>
                <w:rFonts w:ascii="Verdana" w:hAnsi="Verdana" w:cs="Arial"/>
                <w:i/>
                <w:iCs/>
                <w:color w:val="auto"/>
                <w:sz w:val="16"/>
                <w:szCs w:val="16"/>
              </w:rPr>
              <w:t>(podać nazwę instytucji, adres, datę realizacji rozpoczęcie/zakończenie)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A4D4" w14:textId="581CF437" w:rsidR="00072738" w:rsidRPr="002B24A7" w:rsidRDefault="00072738" w:rsidP="0091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194E" w14:textId="77777777" w:rsidR="00072738" w:rsidRPr="002B24A7" w:rsidRDefault="00072738" w:rsidP="00915E89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</w:tr>
    </w:tbl>
    <w:p w14:paraId="52113A23" w14:textId="6D8524A1" w:rsidR="00312626" w:rsidRPr="002B24A7" w:rsidRDefault="00312626" w:rsidP="0031262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</w:p>
    <w:p w14:paraId="4011B84C" w14:textId="066EC94E" w:rsidR="000821E4" w:rsidRPr="002B24A7" w:rsidRDefault="00607707" w:rsidP="0031262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  <w:r w:rsidRPr="002B24A7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*niepotrzebne skreślić</w:t>
      </w:r>
    </w:p>
    <w:p w14:paraId="4F2954DE" w14:textId="77777777" w:rsidR="003E5025" w:rsidRPr="002B24A7" w:rsidRDefault="003E5025" w:rsidP="0031262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</w:p>
    <w:p w14:paraId="4C05E9D8" w14:textId="1941F2C1" w:rsidR="000821E4" w:rsidRPr="00E24DAF" w:rsidRDefault="000821E4" w:rsidP="000821E4">
      <w:pPr>
        <w:rPr>
          <w:b/>
          <w:bCs/>
          <w:color w:val="FF0000"/>
        </w:rPr>
      </w:pPr>
      <w:r w:rsidRPr="002B24A7">
        <w:rPr>
          <w:b/>
          <w:bCs/>
          <w:color w:val="FF0000"/>
        </w:rPr>
        <w:t>Wykaz osób winien być sporządzony w formie elektronicznej lub w postaci elektronicznej opatrzonej podpisem zaufanym lub podpisem osobistym.</w:t>
      </w:r>
    </w:p>
    <w:p w14:paraId="33D60FD1" w14:textId="77777777" w:rsidR="000821E4" w:rsidRPr="00A04692" w:rsidRDefault="000821E4" w:rsidP="0031262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</w:p>
    <w:sectPr w:rsidR="000821E4" w:rsidRPr="00A04692" w:rsidSect="0093255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426" w:right="2325" w:bottom="1021" w:left="2155" w:header="70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8260" w14:textId="77777777" w:rsidR="00EB1F4F" w:rsidRDefault="00EB1F4F" w:rsidP="006747BD">
      <w:pPr>
        <w:spacing w:after="0" w:line="240" w:lineRule="auto"/>
      </w:pPr>
      <w:r>
        <w:separator/>
      </w:r>
    </w:p>
  </w:endnote>
  <w:endnote w:type="continuationSeparator" w:id="0">
    <w:p w14:paraId="2BC9574C" w14:textId="77777777" w:rsidR="00EB1F4F" w:rsidRDefault="00EB1F4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2054013"/>
      <w:docPartObj>
        <w:docPartGallery w:val="Page Numbers (Bottom of Page)"/>
        <w:docPartUnique/>
      </w:docPartObj>
    </w:sdtPr>
    <w:sdtEndPr/>
    <w:sdtContent>
      <w:sdt>
        <w:sdtPr>
          <w:id w:val="589131884"/>
          <w:docPartObj>
            <w:docPartGallery w:val="Page Numbers (Top of Page)"/>
            <w:docPartUnique/>
          </w:docPartObj>
        </w:sdtPr>
        <w:sdtEndPr/>
        <w:sdtContent>
          <w:p w14:paraId="13D35493" w14:textId="77777777" w:rsidR="00932558" w:rsidRDefault="00932558" w:rsidP="00932558">
            <w:pPr>
              <w:pStyle w:val="Stopka"/>
              <w:jc w:val="left"/>
            </w:pPr>
            <w:r>
              <w:rPr>
                <w:noProof/>
                <w:lang w:eastAsia="pl-PL"/>
              </w:rPr>
              <w:drawing>
                <wp:inline distT="0" distB="0" distL="0" distR="0" wp14:anchorId="60C0DCA8" wp14:editId="61DE0BD2">
                  <wp:extent cx="5433237" cy="484715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Obraz 23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475" cy="49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2A7FA9" w14:textId="306AFF5D" w:rsidR="00D40690" w:rsidRDefault="00D40690" w:rsidP="00932558">
            <w:pPr>
              <w:pStyle w:val="Stopka"/>
              <w:jc w:val="left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C781B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C781B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70375C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8C1D548" wp14:editId="7F1FF42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7E5B969" wp14:editId="1306AAC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9EA19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3AA2D7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A01C7A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03716F22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1C113BD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E5B9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3F9EA19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3AA2D7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A01C7A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03716F22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1C113BD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A52E" w14:textId="5FAC605A" w:rsidR="004F5805" w:rsidRPr="00D40690" w:rsidRDefault="007C781B" w:rsidP="00D40690">
    <w:pPr>
      <w:pStyle w:val="Stopka"/>
    </w:pPr>
    <w:r>
      <w:rPr>
        <w:noProof/>
        <w:lang w:eastAsia="pl-PL"/>
      </w:rPr>
      <w:drawing>
        <wp:inline distT="0" distB="0" distL="0" distR="0" wp14:anchorId="1DF61886" wp14:editId="05179C7B">
          <wp:extent cx="5433237" cy="484715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" name="Obraz 2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475" cy="497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6B879E" w14:textId="7AD2FAA3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7695B56" wp14:editId="3FE1C0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2AFE6B3" wp14:editId="41323EC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F0D82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1FA617BC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41E9432A" w14:textId="77777777"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14:paraId="2CC2811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CE03417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AFE6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DAF0D82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1FA617BC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41E9432A" w14:textId="77777777"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14:paraId="2CC2811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CE03417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DACA4" w14:textId="77777777" w:rsidR="00EB1F4F" w:rsidRDefault="00EB1F4F" w:rsidP="006747BD">
      <w:pPr>
        <w:spacing w:after="0" w:line="240" w:lineRule="auto"/>
      </w:pPr>
      <w:r>
        <w:separator/>
      </w:r>
    </w:p>
  </w:footnote>
  <w:footnote w:type="continuationSeparator" w:id="0">
    <w:p w14:paraId="47A52CB8" w14:textId="77777777" w:rsidR="00EB1F4F" w:rsidRDefault="00EB1F4F" w:rsidP="006747BD">
      <w:pPr>
        <w:spacing w:after="0" w:line="240" w:lineRule="auto"/>
      </w:pPr>
      <w:r>
        <w:continuationSeparator/>
      </w:r>
    </w:p>
  </w:footnote>
  <w:footnote w:id="1">
    <w:p w14:paraId="4876E524" w14:textId="4648353A" w:rsidR="007B6036" w:rsidRDefault="007B6036">
      <w:pPr>
        <w:pStyle w:val="Tekstprzypisudolnego"/>
      </w:pPr>
      <w:r>
        <w:rPr>
          <w:rStyle w:val="Odwoanieprzypisudolnego"/>
        </w:rPr>
        <w:footnoteRef/>
      </w:r>
      <w:r>
        <w:t xml:space="preserve"> Należy określić: „własne zasoby” lub „oddane zasoby do dyspozycji wykonawcy”.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D2B2" w14:textId="5EDB64B3" w:rsidR="001E2A6E" w:rsidRDefault="001E2A6E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21B31A7E" wp14:editId="1A01C8A0">
          <wp:simplePos x="0" y="0"/>
          <wp:positionH relativeFrom="column">
            <wp:posOffset>-1114425</wp:posOffset>
          </wp:positionH>
          <wp:positionV relativeFrom="paragraph">
            <wp:posOffset>132715</wp:posOffset>
          </wp:positionV>
          <wp:extent cx="791625" cy="1609725"/>
          <wp:effectExtent l="0" t="0" r="889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8448" w14:textId="545C2011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1D1EED5" wp14:editId="1C0322B6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803377"/>
    <w:multiLevelType w:val="hybridMultilevel"/>
    <w:tmpl w:val="F710DB7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D735A9"/>
    <w:multiLevelType w:val="hybridMultilevel"/>
    <w:tmpl w:val="4FFE2A98"/>
    <w:lvl w:ilvl="0" w:tplc="9E269D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335C4"/>
    <w:multiLevelType w:val="hybridMultilevel"/>
    <w:tmpl w:val="C4220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45359E"/>
    <w:multiLevelType w:val="hybridMultilevel"/>
    <w:tmpl w:val="F51CDA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B4255"/>
    <w:multiLevelType w:val="hybridMultilevel"/>
    <w:tmpl w:val="F51CDA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F3541"/>
    <w:multiLevelType w:val="hybridMultilevel"/>
    <w:tmpl w:val="2E82BE7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33D9E"/>
    <w:multiLevelType w:val="hybridMultilevel"/>
    <w:tmpl w:val="F51CDA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76D85"/>
    <w:multiLevelType w:val="hybridMultilevel"/>
    <w:tmpl w:val="F51CDA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0054D"/>
    <w:multiLevelType w:val="hybridMultilevel"/>
    <w:tmpl w:val="2E82B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C4221"/>
    <w:multiLevelType w:val="hybridMultilevel"/>
    <w:tmpl w:val="C4220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F1C24"/>
    <w:multiLevelType w:val="hybridMultilevel"/>
    <w:tmpl w:val="2BA6E254"/>
    <w:lvl w:ilvl="0" w:tplc="75ACE3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4278C"/>
    <w:multiLevelType w:val="hybridMultilevel"/>
    <w:tmpl w:val="C4220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470CB"/>
    <w:multiLevelType w:val="hybridMultilevel"/>
    <w:tmpl w:val="F51CDA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4347D"/>
    <w:multiLevelType w:val="hybridMultilevel"/>
    <w:tmpl w:val="F51CDA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31295"/>
    <w:multiLevelType w:val="hybridMultilevel"/>
    <w:tmpl w:val="F51CDA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511824">
    <w:abstractNumId w:val="9"/>
  </w:num>
  <w:num w:numId="2" w16cid:durableId="2078555649">
    <w:abstractNumId w:val="8"/>
  </w:num>
  <w:num w:numId="3" w16cid:durableId="2098281440">
    <w:abstractNumId w:val="3"/>
  </w:num>
  <w:num w:numId="4" w16cid:durableId="551768560">
    <w:abstractNumId w:val="2"/>
  </w:num>
  <w:num w:numId="5" w16cid:durableId="912854575">
    <w:abstractNumId w:val="1"/>
  </w:num>
  <w:num w:numId="6" w16cid:durableId="188378929">
    <w:abstractNumId w:val="0"/>
  </w:num>
  <w:num w:numId="7" w16cid:durableId="762844873">
    <w:abstractNumId w:val="7"/>
  </w:num>
  <w:num w:numId="8" w16cid:durableId="1170171633">
    <w:abstractNumId w:val="6"/>
  </w:num>
  <w:num w:numId="9" w16cid:durableId="1798252502">
    <w:abstractNumId w:val="5"/>
  </w:num>
  <w:num w:numId="10" w16cid:durableId="970138959">
    <w:abstractNumId w:val="4"/>
  </w:num>
  <w:num w:numId="11" w16cid:durableId="2127191837">
    <w:abstractNumId w:val="10"/>
  </w:num>
  <w:num w:numId="12" w16cid:durableId="203372766">
    <w:abstractNumId w:val="12"/>
  </w:num>
  <w:num w:numId="13" w16cid:durableId="275062309">
    <w:abstractNumId w:val="21"/>
  </w:num>
  <w:num w:numId="14" w16cid:durableId="555047035">
    <w:abstractNumId w:val="19"/>
  </w:num>
  <w:num w:numId="15" w16cid:durableId="935092388">
    <w:abstractNumId w:val="14"/>
  </w:num>
  <w:num w:numId="16" w16cid:durableId="445276513">
    <w:abstractNumId w:val="11"/>
  </w:num>
  <w:num w:numId="17" w16cid:durableId="317922745">
    <w:abstractNumId w:val="25"/>
  </w:num>
  <w:num w:numId="18" w16cid:durableId="422461246">
    <w:abstractNumId w:val="17"/>
  </w:num>
  <w:num w:numId="19" w16cid:durableId="949354994">
    <w:abstractNumId w:val="16"/>
  </w:num>
  <w:num w:numId="20" w16cid:durableId="1901214117">
    <w:abstractNumId w:val="23"/>
  </w:num>
  <w:num w:numId="21" w16cid:durableId="1482232662">
    <w:abstractNumId w:val="24"/>
  </w:num>
  <w:num w:numId="22" w16cid:durableId="379089809">
    <w:abstractNumId w:val="20"/>
  </w:num>
  <w:num w:numId="23" w16cid:durableId="1819955331">
    <w:abstractNumId w:val="15"/>
  </w:num>
  <w:num w:numId="24" w16cid:durableId="1400320952">
    <w:abstractNumId w:val="18"/>
  </w:num>
  <w:num w:numId="25" w16cid:durableId="1814061867">
    <w:abstractNumId w:val="22"/>
  </w:num>
  <w:num w:numId="26" w16cid:durableId="15810594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333"/>
    <w:rsid w:val="00070438"/>
    <w:rsid w:val="00072738"/>
    <w:rsid w:val="00074749"/>
    <w:rsid w:val="00077647"/>
    <w:rsid w:val="000821E4"/>
    <w:rsid w:val="00090ABA"/>
    <w:rsid w:val="000F0662"/>
    <w:rsid w:val="00105739"/>
    <w:rsid w:val="001317AB"/>
    <w:rsid w:val="00134929"/>
    <w:rsid w:val="001A0BD2"/>
    <w:rsid w:val="001E2A6E"/>
    <w:rsid w:val="00212A65"/>
    <w:rsid w:val="00214210"/>
    <w:rsid w:val="00227DD2"/>
    <w:rsid w:val="00231524"/>
    <w:rsid w:val="00234F9E"/>
    <w:rsid w:val="0024077B"/>
    <w:rsid w:val="00242728"/>
    <w:rsid w:val="00242E78"/>
    <w:rsid w:val="002B24A7"/>
    <w:rsid w:val="002B33E9"/>
    <w:rsid w:val="002D48BE"/>
    <w:rsid w:val="002E51C3"/>
    <w:rsid w:val="002F4540"/>
    <w:rsid w:val="00312626"/>
    <w:rsid w:val="003236A1"/>
    <w:rsid w:val="00335ED5"/>
    <w:rsid w:val="00335F9F"/>
    <w:rsid w:val="00346C00"/>
    <w:rsid w:val="00354A18"/>
    <w:rsid w:val="00386925"/>
    <w:rsid w:val="00393036"/>
    <w:rsid w:val="0039602D"/>
    <w:rsid w:val="003B3CFC"/>
    <w:rsid w:val="003E0D89"/>
    <w:rsid w:val="003E14E7"/>
    <w:rsid w:val="003E3CE5"/>
    <w:rsid w:val="003E5025"/>
    <w:rsid w:val="003F4BA3"/>
    <w:rsid w:val="004256D3"/>
    <w:rsid w:val="00436D89"/>
    <w:rsid w:val="00443E1F"/>
    <w:rsid w:val="00454A44"/>
    <w:rsid w:val="00481677"/>
    <w:rsid w:val="004870D3"/>
    <w:rsid w:val="004A0734"/>
    <w:rsid w:val="004B0A12"/>
    <w:rsid w:val="004B6254"/>
    <w:rsid w:val="004C0B88"/>
    <w:rsid w:val="004F28E6"/>
    <w:rsid w:val="004F5805"/>
    <w:rsid w:val="00526CDD"/>
    <w:rsid w:val="00544CB2"/>
    <w:rsid w:val="00584298"/>
    <w:rsid w:val="005A5AC0"/>
    <w:rsid w:val="005D102F"/>
    <w:rsid w:val="005D1495"/>
    <w:rsid w:val="00605421"/>
    <w:rsid w:val="00607707"/>
    <w:rsid w:val="006311DE"/>
    <w:rsid w:val="006747BD"/>
    <w:rsid w:val="006919BD"/>
    <w:rsid w:val="006B00FF"/>
    <w:rsid w:val="006C5E51"/>
    <w:rsid w:val="006D6DE5"/>
    <w:rsid w:val="006E5990"/>
    <w:rsid w:val="006F645A"/>
    <w:rsid w:val="00730406"/>
    <w:rsid w:val="00762AA3"/>
    <w:rsid w:val="007943F3"/>
    <w:rsid w:val="0079509D"/>
    <w:rsid w:val="007B55B3"/>
    <w:rsid w:val="007B6036"/>
    <w:rsid w:val="007C781B"/>
    <w:rsid w:val="007D0892"/>
    <w:rsid w:val="007D5D9D"/>
    <w:rsid w:val="007F4965"/>
    <w:rsid w:val="00805DF6"/>
    <w:rsid w:val="00821F16"/>
    <w:rsid w:val="0082414C"/>
    <w:rsid w:val="008368C0"/>
    <w:rsid w:val="0084396A"/>
    <w:rsid w:val="00854B7B"/>
    <w:rsid w:val="008C1729"/>
    <w:rsid w:val="008C75DD"/>
    <w:rsid w:val="008D06CD"/>
    <w:rsid w:val="008F027B"/>
    <w:rsid w:val="008F209D"/>
    <w:rsid w:val="0091400F"/>
    <w:rsid w:val="00915E89"/>
    <w:rsid w:val="00932558"/>
    <w:rsid w:val="00955AF3"/>
    <w:rsid w:val="0096220C"/>
    <w:rsid w:val="009C231D"/>
    <w:rsid w:val="009C7208"/>
    <w:rsid w:val="009D4C4D"/>
    <w:rsid w:val="009F0369"/>
    <w:rsid w:val="009F0B4B"/>
    <w:rsid w:val="00A03A59"/>
    <w:rsid w:val="00A04692"/>
    <w:rsid w:val="00A36F46"/>
    <w:rsid w:val="00A4666C"/>
    <w:rsid w:val="00A519B2"/>
    <w:rsid w:val="00A52C29"/>
    <w:rsid w:val="00A531ED"/>
    <w:rsid w:val="00A54F14"/>
    <w:rsid w:val="00A63269"/>
    <w:rsid w:val="00A85432"/>
    <w:rsid w:val="00AE078C"/>
    <w:rsid w:val="00B44F33"/>
    <w:rsid w:val="00B47FA8"/>
    <w:rsid w:val="00B61F8A"/>
    <w:rsid w:val="00B62453"/>
    <w:rsid w:val="00BD172D"/>
    <w:rsid w:val="00BD7BA0"/>
    <w:rsid w:val="00BE69C1"/>
    <w:rsid w:val="00C43926"/>
    <w:rsid w:val="00C736D5"/>
    <w:rsid w:val="00D005B3"/>
    <w:rsid w:val="00D06D36"/>
    <w:rsid w:val="00D17059"/>
    <w:rsid w:val="00D40690"/>
    <w:rsid w:val="00D459AF"/>
    <w:rsid w:val="00D5605E"/>
    <w:rsid w:val="00D76B70"/>
    <w:rsid w:val="00DA52A1"/>
    <w:rsid w:val="00DB20E2"/>
    <w:rsid w:val="00DB5BEC"/>
    <w:rsid w:val="00E36132"/>
    <w:rsid w:val="00E72013"/>
    <w:rsid w:val="00EB1F4F"/>
    <w:rsid w:val="00EC42DD"/>
    <w:rsid w:val="00ED7972"/>
    <w:rsid w:val="00EE493C"/>
    <w:rsid w:val="00EF289E"/>
    <w:rsid w:val="00F303C4"/>
    <w:rsid w:val="00F42A97"/>
    <w:rsid w:val="00F74010"/>
    <w:rsid w:val="00F76B97"/>
    <w:rsid w:val="00FD7408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CC544"/>
  <w15:docId w15:val="{D1B9BB83-E7F7-4F49-AA85-9190AEB7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BA0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05E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A4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A44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A44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408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408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408"/>
    <w:rPr>
      <w:vertAlign w:val="superscript"/>
    </w:rPr>
  </w:style>
  <w:style w:type="paragraph" w:styleId="Akapitzlist">
    <w:name w:val="List Paragraph"/>
    <w:basedOn w:val="Normalny"/>
    <w:uiPriority w:val="34"/>
    <w:rsid w:val="001317AB"/>
    <w:pPr>
      <w:ind w:left="720"/>
      <w:contextualSpacing/>
    </w:pPr>
  </w:style>
  <w:style w:type="paragraph" w:styleId="Poprawka">
    <w:name w:val="Revision"/>
    <w:hidden/>
    <w:uiPriority w:val="99"/>
    <w:semiHidden/>
    <w:rsid w:val="0096220C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87265-7E5A-4DC2-80D1-C53B0285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80</TotalTime>
  <Pages>6</Pages>
  <Words>1163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Marzena Krzymińska | Łukasiewicz - PORT Polski Ośrodek Rozwoju Technologii</cp:lastModifiedBy>
  <cp:revision>15</cp:revision>
  <cp:lastPrinted>2020-09-16T05:58:00Z</cp:lastPrinted>
  <dcterms:created xsi:type="dcterms:W3CDTF">2022-12-19T22:34:00Z</dcterms:created>
  <dcterms:modified xsi:type="dcterms:W3CDTF">2022-12-28T13:41:00Z</dcterms:modified>
</cp:coreProperties>
</file>