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AC7C" w14:textId="77777777" w:rsidR="005353E6" w:rsidRDefault="00CF6C2D" w:rsidP="00285E55">
      <w:pPr>
        <w:pStyle w:val="Tekstpodstawowywcity"/>
        <w:tabs>
          <w:tab w:val="left" w:pos="3600"/>
        </w:tabs>
        <w:spacing w:line="360" w:lineRule="auto"/>
        <w:ind w:firstLine="0"/>
      </w:pPr>
      <w:r>
        <w:tab/>
      </w:r>
    </w:p>
    <w:p w14:paraId="7D54EBD1" w14:textId="482D7ADF" w:rsidR="008477B9" w:rsidRDefault="00D35CED" w:rsidP="00A27C90">
      <w:pPr>
        <w:pStyle w:val="Tekstpodstawowywcity"/>
        <w:tabs>
          <w:tab w:val="left" w:pos="360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bookmarkStart w:id="0" w:name="_GoBack"/>
      <w:bookmarkEnd w:id="0"/>
      <w:r w:rsidR="00BE72E6">
        <w:rPr>
          <w:rFonts w:ascii="Arial" w:hAnsi="Arial" w:cs="Arial"/>
          <w:sz w:val="22"/>
          <w:szCs w:val="22"/>
        </w:rPr>
        <w:t>8</w:t>
      </w:r>
      <w:r w:rsidR="008477B9">
        <w:rPr>
          <w:rFonts w:ascii="Arial" w:hAnsi="Arial" w:cs="Arial"/>
          <w:sz w:val="22"/>
          <w:szCs w:val="22"/>
        </w:rPr>
        <w:t>/TP/2023</w:t>
      </w:r>
    </w:p>
    <w:p w14:paraId="3DE7BCAB" w14:textId="77777777" w:rsidR="008477B9" w:rsidRDefault="008477B9" w:rsidP="008477B9">
      <w:pPr>
        <w:pStyle w:val="Tekstpodstawowywcity"/>
        <w:tabs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 OTWARCIA OFERT</w:t>
      </w:r>
    </w:p>
    <w:p w14:paraId="7E3DBCD1" w14:textId="77777777" w:rsidR="008477B9" w:rsidRDefault="008477B9" w:rsidP="008477B9">
      <w:pPr>
        <w:pStyle w:val="Tekstpodstawowywcity"/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21818FD2" w14:textId="77777777" w:rsidR="008477B9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Przedmiot zamówienia:</w:t>
      </w:r>
    </w:p>
    <w:p w14:paraId="6945917C" w14:textId="77777777" w:rsidR="00BE72E6" w:rsidRPr="00A27C90" w:rsidRDefault="00BE72E6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</w:p>
    <w:p w14:paraId="2F6E10AB" w14:textId="39616AA8" w:rsidR="008477B9" w:rsidRDefault="00BE72E6" w:rsidP="00BE72E6">
      <w:pPr>
        <w:pStyle w:val="Tekstpodstawowywcity"/>
        <w:tabs>
          <w:tab w:val="left" w:pos="3600"/>
        </w:tabs>
        <w:ind w:firstLine="0"/>
        <w:jc w:val="center"/>
        <w:rPr>
          <w:rFonts w:ascii="Arial" w:hAnsi="Arial" w:cs="Arial"/>
          <w:b/>
          <w:color w:val="000099"/>
          <w:sz w:val="22"/>
          <w:szCs w:val="22"/>
          <w:lang w:eastAsia="en-US"/>
        </w:rPr>
      </w:pPr>
      <w:r w:rsidRPr="009F148D">
        <w:rPr>
          <w:rFonts w:ascii="Arial" w:hAnsi="Arial" w:cs="Arial"/>
          <w:b/>
          <w:color w:val="000099"/>
          <w:sz w:val="22"/>
          <w:szCs w:val="22"/>
        </w:rPr>
        <w:t>Dostawa kruszarki</w:t>
      </w:r>
      <w:r w:rsidRPr="009F148D">
        <w:rPr>
          <w:rFonts w:ascii="Arial" w:hAnsi="Arial" w:cs="Arial"/>
          <w:b/>
          <w:color w:val="000099"/>
          <w:sz w:val="22"/>
          <w:szCs w:val="22"/>
          <w:lang w:eastAsia="en-US"/>
        </w:rPr>
        <w:t xml:space="preserve"> jednowałowej z szufladą doc</w:t>
      </w:r>
      <w:r>
        <w:rPr>
          <w:rFonts w:ascii="Arial" w:hAnsi="Arial" w:cs="Arial"/>
          <w:b/>
          <w:color w:val="000099"/>
          <w:sz w:val="22"/>
          <w:szCs w:val="22"/>
          <w:lang w:eastAsia="en-US"/>
        </w:rPr>
        <w:t>iskową i przenośnikiem taśmowym</w:t>
      </w:r>
    </w:p>
    <w:p w14:paraId="2CEB35D0" w14:textId="77777777" w:rsidR="00BE72E6" w:rsidRPr="00A27C90" w:rsidRDefault="00BE72E6" w:rsidP="00BE72E6">
      <w:pPr>
        <w:pStyle w:val="Tekstpodstawowywcity"/>
        <w:tabs>
          <w:tab w:val="left" w:pos="3600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2C824385" w14:textId="75929145" w:rsidR="008477B9" w:rsidRPr="00A27C90" w:rsidRDefault="00BE72E6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otwarcia ofert: 04.07</w:t>
      </w:r>
      <w:r w:rsidR="008477B9" w:rsidRPr="00A27C90">
        <w:rPr>
          <w:rFonts w:ascii="Arial" w:hAnsi="Arial" w:cs="Arial"/>
          <w:sz w:val="20"/>
          <w:szCs w:val="20"/>
        </w:rPr>
        <w:t>.2023 r. godz. 10:30</w:t>
      </w:r>
    </w:p>
    <w:p w14:paraId="1C65162B" w14:textId="5F2F30E9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Bezpośrednio przed otwarciem ofert Zamawiający podał kwotę brutto, jaką zamierza przeznaczyć na sfi</w:t>
      </w:r>
      <w:r w:rsidR="00285E55" w:rsidRPr="00A27C90">
        <w:rPr>
          <w:rFonts w:ascii="Arial" w:hAnsi="Arial" w:cs="Arial"/>
          <w:sz w:val="20"/>
          <w:szCs w:val="20"/>
        </w:rPr>
        <w:t>n</w:t>
      </w:r>
      <w:r w:rsidR="00BE72E6">
        <w:rPr>
          <w:rFonts w:ascii="Arial" w:hAnsi="Arial" w:cs="Arial"/>
          <w:sz w:val="20"/>
          <w:szCs w:val="20"/>
        </w:rPr>
        <w:t>ansowanie zamówienia</w:t>
      </w:r>
      <w:r w:rsidR="00BE72E6" w:rsidRPr="00BE72E6">
        <w:rPr>
          <w:rFonts w:ascii="Arial" w:hAnsi="Arial" w:cs="Arial"/>
          <w:sz w:val="20"/>
          <w:szCs w:val="20"/>
        </w:rPr>
        <w:t>: 393 600,00 zł</w:t>
      </w:r>
      <w:r w:rsidR="00BE72E6">
        <w:rPr>
          <w:rFonts w:ascii="Arial" w:hAnsi="Arial" w:cs="Arial"/>
          <w:sz w:val="20"/>
          <w:szCs w:val="20"/>
        </w:rPr>
        <w:t xml:space="preserve"> brutto</w:t>
      </w:r>
    </w:p>
    <w:p w14:paraId="1F10E867" w14:textId="71CB901E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8477B9" w14:paraId="7C5DD0D1" w14:textId="77777777" w:rsidTr="008477B9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F1F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C1F3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3A27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8477B9" w14:paraId="6FB46851" w14:textId="77777777" w:rsidTr="008477B9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DC49" w14:textId="77777777" w:rsidR="008477B9" w:rsidRDefault="0084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7D3" w14:textId="77777777" w:rsidR="008477B9" w:rsidRDefault="0084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122E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D35CED" w14:paraId="1B97865A" w14:textId="77777777" w:rsidTr="00D35C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58BF" w14:textId="77777777" w:rsidR="00D35CED" w:rsidRDefault="00D35CED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0D0E551" w14:textId="2F836E41" w:rsidR="00D35CED" w:rsidRDefault="00D35CED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189" w14:textId="77777777" w:rsidR="00D35CED" w:rsidRDefault="00D35CED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 xml:space="preserve">P&amp;F WARTACZ P.H.U.  Paweł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Wartacz</w:t>
            </w:r>
            <w:proofErr w:type="spellEnd"/>
          </w:p>
          <w:p w14:paraId="11F628BF" w14:textId="77777777" w:rsidR="00D35CED" w:rsidRDefault="00D35CED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Kościerzyńska 21-23</w:t>
            </w:r>
          </w:p>
          <w:p w14:paraId="6029734D" w14:textId="77777777" w:rsidR="00D35CED" w:rsidRDefault="00D35CED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51-416 Wrocław</w:t>
            </w:r>
          </w:p>
          <w:p w14:paraId="38FA1F21" w14:textId="4B73AB67" w:rsidR="00D35CED" w:rsidRDefault="00D35CED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27F" w14:textId="5F081B2A" w:rsidR="00D35CED" w:rsidRDefault="00D35CED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343 170,00 zł brutto</w:t>
            </w:r>
          </w:p>
        </w:tc>
      </w:tr>
      <w:tr w:rsidR="008477B9" w14:paraId="279E862B" w14:textId="77777777" w:rsidTr="00D35C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7A30" w14:textId="2B85D638" w:rsidR="00BE72E6" w:rsidRDefault="00BE72E6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712E40F" w14:textId="5BB07AAD" w:rsidR="008477B9" w:rsidRDefault="006B22FE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C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30E3" w14:textId="0CED25F7" w:rsidR="00A27C90" w:rsidRDefault="00D35CED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POL-SERVICE JACEK MAJCHER</w:t>
            </w:r>
          </w:p>
          <w:p w14:paraId="00D62A4F" w14:textId="686AD149" w:rsidR="00D35CED" w:rsidRDefault="00D35CED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Budziwojska 90</w:t>
            </w:r>
          </w:p>
          <w:p w14:paraId="64EBDB79" w14:textId="334E3E15" w:rsidR="00D35CED" w:rsidRDefault="00D35CED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35-317 Rzeszów</w:t>
            </w:r>
          </w:p>
          <w:p w14:paraId="3C026425" w14:textId="1C587F89" w:rsidR="00BE72E6" w:rsidRDefault="00BE72E6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ACEB" w14:textId="71AB6887" w:rsidR="008477B9" w:rsidRDefault="00D35CED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393 600,00 </w:t>
            </w:r>
            <w:r w:rsidR="008477B9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</w:tr>
    </w:tbl>
    <w:p w14:paraId="1BDC280D" w14:textId="77777777" w:rsidR="00BE72E6" w:rsidRDefault="00BE72E6" w:rsidP="00A27C90">
      <w:pPr>
        <w:spacing w:line="360" w:lineRule="auto"/>
        <w:rPr>
          <w:rFonts w:ascii="Tahoma" w:hAnsi="Tahoma" w:cs="Tahoma"/>
        </w:rPr>
      </w:pPr>
    </w:p>
    <w:p w14:paraId="67F9346A" w14:textId="77777777" w:rsidR="00BE72E6" w:rsidRDefault="00BE72E6" w:rsidP="00A27C90">
      <w:pPr>
        <w:spacing w:line="360" w:lineRule="auto"/>
        <w:rPr>
          <w:rFonts w:ascii="Tahoma" w:hAnsi="Tahoma" w:cs="Tahoma"/>
        </w:rPr>
      </w:pPr>
    </w:p>
    <w:p w14:paraId="16058689" w14:textId="07F34CF6" w:rsidR="008477B9" w:rsidRPr="00A27C90" w:rsidRDefault="008477B9" w:rsidP="00A27C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Opole: </w:t>
      </w:r>
      <w:r w:rsidR="00BE72E6">
        <w:rPr>
          <w:rFonts w:ascii="Tahoma" w:hAnsi="Tahoma" w:cs="Tahoma"/>
        </w:rPr>
        <w:t>04.07</w:t>
      </w:r>
      <w:r>
        <w:rPr>
          <w:rFonts w:ascii="Tahoma" w:hAnsi="Tahoma" w:cs="Tahoma"/>
        </w:rPr>
        <w:t>.2023 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E4ACADF" w14:textId="57F4E7D8" w:rsidR="0015631F" w:rsidRPr="009F11D5" w:rsidRDefault="008477B9" w:rsidP="00A27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631F" w:rsidRPr="009F11D5" w:rsidSect="00A27C90">
      <w:headerReference w:type="default" r:id="rId7"/>
      <w:footerReference w:type="default" r:id="rId8"/>
      <w:pgSz w:w="11906" w:h="16838"/>
      <w:pgMar w:top="1135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D9893" w14:textId="77777777" w:rsidR="00212B7F" w:rsidRDefault="00212B7F" w:rsidP="00107245">
      <w:pPr>
        <w:spacing w:after="0" w:line="240" w:lineRule="auto"/>
      </w:pPr>
      <w:r>
        <w:separator/>
      </w:r>
    </w:p>
  </w:endnote>
  <w:endnote w:type="continuationSeparator" w:id="0">
    <w:p w14:paraId="263759BC" w14:textId="77777777" w:rsidR="00212B7F" w:rsidRDefault="00212B7F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6DABB386" w:rsidR="00107245" w:rsidRDefault="00587DB9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13009B" wp14:editId="5507C383">
          <wp:simplePos x="0" y="0"/>
          <wp:positionH relativeFrom="column">
            <wp:posOffset>-945515</wp:posOffset>
          </wp:positionH>
          <wp:positionV relativeFrom="paragraph">
            <wp:posOffset>-447040</wp:posOffset>
          </wp:positionV>
          <wp:extent cx="7650480" cy="946191"/>
          <wp:effectExtent l="0" t="0" r="7620" b="635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956603" name="Obraz 13249566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94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6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E492" w14:textId="77777777" w:rsidR="00212B7F" w:rsidRDefault="00212B7F" w:rsidP="00107245">
      <w:pPr>
        <w:spacing w:after="0" w:line="240" w:lineRule="auto"/>
      </w:pPr>
      <w:r>
        <w:separator/>
      </w:r>
    </w:p>
  </w:footnote>
  <w:footnote w:type="continuationSeparator" w:id="0">
    <w:p w14:paraId="661AC440" w14:textId="77777777" w:rsidR="00212B7F" w:rsidRDefault="00212B7F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9271B"/>
    <w:multiLevelType w:val="hybridMultilevel"/>
    <w:tmpl w:val="3060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952A5"/>
    <w:rsid w:val="00095C9B"/>
    <w:rsid w:val="00107245"/>
    <w:rsid w:val="001222F1"/>
    <w:rsid w:val="00132BB0"/>
    <w:rsid w:val="0015631F"/>
    <w:rsid w:val="001669BD"/>
    <w:rsid w:val="001B2FE9"/>
    <w:rsid w:val="001C369C"/>
    <w:rsid w:val="001C4BF3"/>
    <w:rsid w:val="001C5DB2"/>
    <w:rsid w:val="00211AB3"/>
    <w:rsid w:val="00212B7F"/>
    <w:rsid w:val="00233DC5"/>
    <w:rsid w:val="002726DF"/>
    <w:rsid w:val="00285E55"/>
    <w:rsid w:val="00311AA8"/>
    <w:rsid w:val="00345D18"/>
    <w:rsid w:val="00355F80"/>
    <w:rsid w:val="003A741F"/>
    <w:rsid w:val="003C69C8"/>
    <w:rsid w:val="003D32A8"/>
    <w:rsid w:val="003D5257"/>
    <w:rsid w:val="004421C7"/>
    <w:rsid w:val="004869AC"/>
    <w:rsid w:val="004B1FF2"/>
    <w:rsid w:val="004D0E05"/>
    <w:rsid w:val="005353E6"/>
    <w:rsid w:val="00536BA3"/>
    <w:rsid w:val="0056179B"/>
    <w:rsid w:val="00565B69"/>
    <w:rsid w:val="0058742A"/>
    <w:rsid w:val="00587DB9"/>
    <w:rsid w:val="005C1677"/>
    <w:rsid w:val="005E75EB"/>
    <w:rsid w:val="005F2F85"/>
    <w:rsid w:val="00606662"/>
    <w:rsid w:val="006514DF"/>
    <w:rsid w:val="00691DED"/>
    <w:rsid w:val="006A16F9"/>
    <w:rsid w:val="006B22FE"/>
    <w:rsid w:val="006E6736"/>
    <w:rsid w:val="006E7AA4"/>
    <w:rsid w:val="00717326"/>
    <w:rsid w:val="00783F0A"/>
    <w:rsid w:val="007A77FC"/>
    <w:rsid w:val="007C4A1A"/>
    <w:rsid w:val="007D5DDA"/>
    <w:rsid w:val="008010EE"/>
    <w:rsid w:val="008210FD"/>
    <w:rsid w:val="0082114B"/>
    <w:rsid w:val="008313B0"/>
    <w:rsid w:val="008379A5"/>
    <w:rsid w:val="008477B9"/>
    <w:rsid w:val="008744B0"/>
    <w:rsid w:val="008B0CBF"/>
    <w:rsid w:val="008F5B26"/>
    <w:rsid w:val="00975CBD"/>
    <w:rsid w:val="009A7FE4"/>
    <w:rsid w:val="009B59A3"/>
    <w:rsid w:val="009C5990"/>
    <w:rsid w:val="009D5776"/>
    <w:rsid w:val="009F11D5"/>
    <w:rsid w:val="009F35A9"/>
    <w:rsid w:val="00A27C90"/>
    <w:rsid w:val="00A520D2"/>
    <w:rsid w:val="00A74BD3"/>
    <w:rsid w:val="00B11663"/>
    <w:rsid w:val="00B83721"/>
    <w:rsid w:val="00BA552C"/>
    <w:rsid w:val="00BC3447"/>
    <w:rsid w:val="00BD42BB"/>
    <w:rsid w:val="00BE1340"/>
    <w:rsid w:val="00BE72E6"/>
    <w:rsid w:val="00C54216"/>
    <w:rsid w:val="00C55CBF"/>
    <w:rsid w:val="00CD7309"/>
    <w:rsid w:val="00CF368F"/>
    <w:rsid w:val="00CF6C2D"/>
    <w:rsid w:val="00D01BE1"/>
    <w:rsid w:val="00D33477"/>
    <w:rsid w:val="00D35CED"/>
    <w:rsid w:val="00D36C04"/>
    <w:rsid w:val="00D60DE3"/>
    <w:rsid w:val="00DA0AEE"/>
    <w:rsid w:val="00E82A5E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77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159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8</cp:revision>
  <cp:lastPrinted>2023-07-04T10:13:00Z</cp:lastPrinted>
  <dcterms:created xsi:type="dcterms:W3CDTF">2023-06-05T07:40:00Z</dcterms:created>
  <dcterms:modified xsi:type="dcterms:W3CDTF">2023-07-04T10:13:00Z</dcterms:modified>
</cp:coreProperties>
</file>