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1D2E0B00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2F0C9B">
        <w:rPr>
          <w:lang w:eastAsia="ar-SA"/>
        </w:rPr>
        <w:t>37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2F0C9B" w:rsidRPr="002F0C9B">
        <w:rPr>
          <w:lang w:eastAsia="ar-SA"/>
        </w:rPr>
        <w:t>22</w:t>
      </w:r>
      <w:r w:rsidR="00A9532B" w:rsidRPr="002F0C9B">
        <w:rPr>
          <w:lang w:eastAsia="ar-SA"/>
        </w:rPr>
        <w:t>.0</w:t>
      </w:r>
      <w:r w:rsidR="002F0C9B" w:rsidRPr="002F0C9B">
        <w:rPr>
          <w:lang w:eastAsia="ar-SA"/>
        </w:rPr>
        <w:t>7</w:t>
      </w:r>
      <w:r w:rsidR="00BE6A8F" w:rsidRPr="002F0C9B">
        <w:rPr>
          <w:lang w:eastAsia="ar-SA"/>
        </w:rPr>
        <w:t>.202</w:t>
      </w:r>
      <w:r w:rsidR="00AB23D9" w:rsidRPr="002F0C9B">
        <w:rPr>
          <w:lang w:eastAsia="ar-SA"/>
        </w:rPr>
        <w:t>4</w:t>
      </w:r>
      <w:r w:rsidR="00BE6A8F" w:rsidRPr="002F0C9B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4532467D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2F0C9B" w:rsidRPr="00421CAB">
        <w:rPr>
          <w:b/>
          <w:lang w:val="x-none" w:eastAsia="x-none"/>
        </w:rPr>
        <w:t>Zakup pieca muflowego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1951C209" w14:textId="77777777" w:rsidR="002F0C9B" w:rsidRPr="00CB05AE" w:rsidRDefault="002F0C9B" w:rsidP="002F0C9B">
      <w:pPr>
        <w:rPr>
          <w:b/>
          <w:u w:val="single"/>
        </w:rPr>
      </w:pPr>
      <w:r w:rsidRPr="00CB05AE">
        <w:rPr>
          <w:b/>
          <w:u w:val="single"/>
        </w:rPr>
        <w:t>Oferta nr 1</w:t>
      </w:r>
    </w:p>
    <w:p w14:paraId="708D8864" w14:textId="77777777" w:rsidR="002F0C9B" w:rsidRPr="00CB05AE" w:rsidRDefault="002F0C9B" w:rsidP="002F0C9B">
      <w:pPr>
        <w:rPr>
          <w:rFonts w:eastAsiaTheme="minorHAnsi"/>
          <w:lang w:eastAsia="en-US"/>
        </w:rPr>
      </w:pPr>
      <w:r w:rsidRPr="00CB05AE">
        <w:rPr>
          <w:rFonts w:eastAsiaTheme="minorHAnsi"/>
          <w:lang w:eastAsia="en-US"/>
        </w:rPr>
        <w:t>TRONUS POLSKA Sp. z o.o., ul Ordona 2 A 01-237 Warszawa,</w:t>
      </w:r>
    </w:p>
    <w:p w14:paraId="00B65C38" w14:textId="77777777" w:rsidR="002F0C9B" w:rsidRPr="00CB05AE" w:rsidRDefault="002F0C9B" w:rsidP="002F0C9B">
      <w:r w:rsidRPr="00CB05AE">
        <w:t xml:space="preserve">NIP: </w:t>
      </w:r>
      <w:r w:rsidRPr="00CB05AE">
        <w:rPr>
          <w:rFonts w:eastAsiaTheme="minorHAnsi"/>
          <w:lang w:eastAsia="en-US"/>
        </w:rPr>
        <w:t>527-268-01-41</w:t>
      </w:r>
      <w:r w:rsidRPr="00CB05AE">
        <w:t xml:space="preserve"> (woj. mazowieckie, </w:t>
      </w:r>
      <w:proofErr w:type="spellStart"/>
      <w:r w:rsidRPr="00CB05AE">
        <w:t>mikroprzedsiębiorca</w:t>
      </w:r>
      <w:proofErr w:type="spellEnd"/>
      <w:r w:rsidRPr="00CB05AE">
        <w:t>)</w:t>
      </w:r>
    </w:p>
    <w:p w14:paraId="6EFC756E" w14:textId="77777777" w:rsidR="002F0C9B" w:rsidRPr="00CB05AE" w:rsidRDefault="002F0C9B" w:rsidP="002F0C9B">
      <w:r w:rsidRPr="00CB05AE">
        <w:t xml:space="preserve">Kwota brutto: </w:t>
      </w:r>
      <w:r w:rsidRPr="00CB05AE">
        <w:rPr>
          <w:rFonts w:eastAsiaTheme="minorHAnsi"/>
          <w:bCs/>
          <w:lang w:eastAsia="en-US"/>
        </w:rPr>
        <w:t xml:space="preserve">207.070,50 </w:t>
      </w:r>
      <w:r w:rsidRPr="00CB05AE">
        <w:t>zł</w:t>
      </w:r>
    </w:p>
    <w:p w14:paraId="6631F9CA" w14:textId="77777777" w:rsidR="002F0C9B" w:rsidRPr="00CB05AE" w:rsidRDefault="002F0C9B" w:rsidP="002F0C9B">
      <w:pPr>
        <w:rPr>
          <w:b/>
          <w:u w:val="single"/>
        </w:rPr>
      </w:pPr>
    </w:p>
    <w:p w14:paraId="2648B74A" w14:textId="77777777" w:rsidR="002F0C9B" w:rsidRPr="00CB05AE" w:rsidRDefault="002F0C9B" w:rsidP="002F0C9B">
      <w:r w:rsidRPr="00CB05AE">
        <w:rPr>
          <w:b/>
          <w:u w:val="single"/>
        </w:rPr>
        <w:t>Oferta nr 2</w:t>
      </w:r>
    </w:p>
    <w:p w14:paraId="4EAC63DB" w14:textId="77777777" w:rsidR="002F0C9B" w:rsidRPr="00CB05AE" w:rsidRDefault="002F0C9B" w:rsidP="002F0C9B">
      <w:pPr>
        <w:spacing w:line="276" w:lineRule="auto"/>
        <w:rPr>
          <w:rFonts w:eastAsiaTheme="minorHAnsi"/>
          <w:lang w:eastAsia="en-US"/>
        </w:rPr>
      </w:pPr>
      <w:bookmarkStart w:id="0" w:name="_Hlk172021667"/>
      <w:bookmarkStart w:id="1" w:name="_Hlk161835857"/>
      <w:proofErr w:type="spellStart"/>
      <w:r w:rsidRPr="00CB05AE">
        <w:rPr>
          <w:rFonts w:eastAsiaTheme="minorHAnsi"/>
          <w:lang w:eastAsia="en-US"/>
        </w:rPr>
        <w:t>Th.Geyer</w:t>
      </w:r>
      <w:proofErr w:type="spellEnd"/>
      <w:r w:rsidRPr="00CB05AE">
        <w:rPr>
          <w:rFonts w:eastAsiaTheme="minorHAnsi"/>
          <w:lang w:eastAsia="en-US"/>
        </w:rPr>
        <w:t xml:space="preserve"> Polska Sp. z o.o., ul. Czeska 22a, 03-902 Warszawa,</w:t>
      </w:r>
    </w:p>
    <w:bookmarkEnd w:id="0"/>
    <w:p w14:paraId="467F9775" w14:textId="77777777" w:rsidR="002F0C9B" w:rsidRPr="00CB05AE" w:rsidRDefault="002F0C9B" w:rsidP="002F0C9B">
      <w:r w:rsidRPr="00CB05AE">
        <w:t>NIP: 113-295-35-94 (woj. mazowieckie, mały przedsiębiorca)</w:t>
      </w:r>
    </w:p>
    <w:p w14:paraId="27E2479C" w14:textId="77777777" w:rsidR="002F0C9B" w:rsidRPr="00CB05AE" w:rsidRDefault="002F0C9B" w:rsidP="002F0C9B">
      <w:bookmarkStart w:id="2" w:name="_Hlk172100740"/>
      <w:bookmarkEnd w:id="1"/>
      <w:r w:rsidRPr="00CB05AE">
        <w:t xml:space="preserve">Kwota brutto: </w:t>
      </w:r>
      <w:r w:rsidRPr="00CB05AE">
        <w:rPr>
          <w:rFonts w:eastAsiaTheme="minorHAnsi"/>
          <w:bCs/>
          <w:lang w:eastAsia="en-US"/>
        </w:rPr>
        <w:t xml:space="preserve">19.970,19 </w:t>
      </w:r>
      <w:r w:rsidRPr="00CB05AE">
        <w:t>zł</w:t>
      </w:r>
      <w:bookmarkEnd w:id="2"/>
    </w:p>
    <w:p w14:paraId="2EE1F8ED" w14:textId="77777777" w:rsidR="002F0C9B" w:rsidRPr="00CB05AE" w:rsidRDefault="002F0C9B" w:rsidP="002F0C9B">
      <w:pPr>
        <w:rPr>
          <w:b/>
          <w:u w:val="single"/>
        </w:rPr>
      </w:pPr>
    </w:p>
    <w:p w14:paraId="2E1759FD" w14:textId="77777777" w:rsidR="002F0C9B" w:rsidRPr="00CB05AE" w:rsidRDefault="002F0C9B" w:rsidP="002F0C9B">
      <w:r w:rsidRPr="00CB05AE">
        <w:rPr>
          <w:b/>
          <w:u w:val="single"/>
        </w:rPr>
        <w:t>Oferta nr 3</w:t>
      </w:r>
    </w:p>
    <w:p w14:paraId="50E41A19" w14:textId="77777777" w:rsidR="002F0C9B" w:rsidRPr="00CB05AE" w:rsidRDefault="002F0C9B" w:rsidP="002F0C9B">
      <w:bookmarkStart w:id="3" w:name="_Hlk172274195"/>
      <w:r w:rsidRPr="00CB05AE">
        <w:rPr>
          <w:rFonts w:eastAsiaTheme="minorHAnsi"/>
          <w:lang w:eastAsia="en-US"/>
        </w:rPr>
        <w:t xml:space="preserve">MERAZET S.A., ul. J. </w:t>
      </w:r>
      <w:proofErr w:type="spellStart"/>
      <w:r w:rsidRPr="00CB05AE">
        <w:rPr>
          <w:rFonts w:eastAsiaTheme="minorHAnsi"/>
          <w:lang w:eastAsia="en-US"/>
        </w:rPr>
        <w:t>Krauthofera</w:t>
      </w:r>
      <w:proofErr w:type="spellEnd"/>
      <w:r w:rsidRPr="00CB05AE">
        <w:rPr>
          <w:rFonts w:eastAsiaTheme="minorHAnsi"/>
          <w:lang w:eastAsia="en-US"/>
        </w:rPr>
        <w:t xml:space="preserve"> 36, 60-203 Poznań</w:t>
      </w:r>
      <w:r w:rsidRPr="00CB05AE">
        <w:t>,</w:t>
      </w:r>
    </w:p>
    <w:bookmarkEnd w:id="3"/>
    <w:p w14:paraId="59CA0D18" w14:textId="77777777" w:rsidR="002F0C9B" w:rsidRPr="00CB05AE" w:rsidRDefault="002F0C9B" w:rsidP="002F0C9B">
      <w:r w:rsidRPr="00CB05AE">
        <w:t xml:space="preserve">NIP: </w:t>
      </w:r>
      <w:r w:rsidRPr="00CB05AE">
        <w:rPr>
          <w:rFonts w:eastAsiaTheme="minorHAnsi"/>
          <w:lang w:eastAsia="en-US"/>
        </w:rPr>
        <w:t>777-000-13-87</w:t>
      </w:r>
      <w:r w:rsidRPr="00CB05AE">
        <w:t xml:space="preserve"> (woj. wielkopolskie, średni przedsiębiorca)</w:t>
      </w:r>
    </w:p>
    <w:p w14:paraId="37652DA8" w14:textId="77777777" w:rsidR="002F0C9B" w:rsidRPr="00CB05AE" w:rsidRDefault="002F0C9B" w:rsidP="002F0C9B">
      <w:r w:rsidRPr="00CB05AE">
        <w:t xml:space="preserve">Kwota brutto: </w:t>
      </w:r>
      <w:r w:rsidRPr="00CB05AE">
        <w:rPr>
          <w:rFonts w:eastAsiaTheme="minorHAnsi"/>
          <w:bCs/>
          <w:lang w:eastAsia="en-US"/>
        </w:rPr>
        <w:t xml:space="preserve">17.293,80 </w:t>
      </w:r>
      <w:r w:rsidRPr="00CB05AE">
        <w:t>zł</w:t>
      </w:r>
    </w:p>
    <w:p w14:paraId="449843E6" w14:textId="08D27691" w:rsidR="002F0C9B" w:rsidRDefault="002F0C9B" w:rsidP="002F0C9B">
      <w:pPr>
        <w:spacing w:before="120" w:after="120"/>
        <w:jc w:val="both"/>
        <w:rPr>
          <w:sz w:val="10"/>
          <w:szCs w:val="10"/>
        </w:rPr>
      </w:pPr>
    </w:p>
    <w:p w14:paraId="01651D4C" w14:textId="0D1B4DCE" w:rsidR="002F0C9B" w:rsidRPr="00B079E0" w:rsidRDefault="002F0C9B" w:rsidP="002F0C9B">
      <w:pPr>
        <w:spacing w:before="120" w:after="120"/>
        <w:jc w:val="both"/>
        <w:rPr>
          <w:lang w:eastAsia="x-none"/>
        </w:rPr>
      </w:pPr>
      <w:r w:rsidRPr="00B079E0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F0C9B" w:rsidRPr="00B079E0" w14:paraId="047D1A40" w14:textId="77777777" w:rsidTr="004A2338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1F21A688" w14:textId="77777777" w:rsidR="002F0C9B" w:rsidRPr="00B079E0" w:rsidRDefault="002F0C9B" w:rsidP="004A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8FE728A" w14:textId="77777777" w:rsidR="002F0C9B" w:rsidRPr="00B079E0" w:rsidRDefault="002F0C9B" w:rsidP="004A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F0C9B" w:rsidRPr="00B079E0" w14:paraId="09C11766" w14:textId="77777777" w:rsidTr="004A2338">
        <w:trPr>
          <w:trHeight w:val="278"/>
          <w:jc w:val="center"/>
        </w:trPr>
        <w:tc>
          <w:tcPr>
            <w:tcW w:w="1848" w:type="dxa"/>
          </w:tcPr>
          <w:p w14:paraId="4E64B9A7" w14:textId="77777777" w:rsidR="002F0C9B" w:rsidRPr="00B079E0" w:rsidRDefault="002F0C9B" w:rsidP="004A233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0933228C" w14:textId="77777777" w:rsidR="002F0C9B" w:rsidRPr="00484E43" w:rsidRDefault="002F0C9B" w:rsidP="004A2338">
            <w:pPr>
              <w:jc w:val="center"/>
              <w:rPr>
                <w:color w:val="000000"/>
                <w:sz w:val="22"/>
                <w:szCs w:val="22"/>
              </w:rPr>
            </w:pPr>
            <w:r w:rsidRPr="00484E43"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2F0C9B" w:rsidRPr="00B079E0" w14:paraId="53428E09" w14:textId="77777777" w:rsidTr="004A2338">
        <w:trPr>
          <w:trHeight w:val="278"/>
          <w:jc w:val="center"/>
        </w:trPr>
        <w:tc>
          <w:tcPr>
            <w:tcW w:w="1848" w:type="dxa"/>
          </w:tcPr>
          <w:p w14:paraId="4FAB62EB" w14:textId="77777777" w:rsidR="002F0C9B" w:rsidRPr="00B079E0" w:rsidRDefault="002F0C9B" w:rsidP="004A233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7CFEBA6B" w14:textId="77777777" w:rsidR="002F0C9B" w:rsidRPr="00484E43" w:rsidRDefault="002F0C9B" w:rsidP="004A2338">
            <w:pPr>
              <w:jc w:val="center"/>
              <w:rPr>
                <w:color w:val="000000"/>
                <w:sz w:val="22"/>
                <w:szCs w:val="22"/>
              </w:rPr>
            </w:pPr>
            <w:r w:rsidRPr="00484E43">
              <w:rPr>
                <w:color w:val="000000"/>
                <w:sz w:val="22"/>
                <w:szCs w:val="22"/>
              </w:rPr>
              <w:t>86,60</w:t>
            </w:r>
          </w:p>
        </w:tc>
      </w:tr>
      <w:tr w:rsidR="002F0C9B" w:rsidRPr="00B079E0" w14:paraId="64B20194" w14:textId="77777777" w:rsidTr="004A2338">
        <w:trPr>
          <w:trHeight w:val="278"/>
          <w:jc w:val="center"/>
        </w:trPr>
        <w:tc>
          <w:tcPr>
            <w:tcW w:w="1848" w:type="dxa"/>
          </w:tcPr>
          <w:p w14:paraId="3B4FD027" w14:textId="77777777" w:rsidR="002F0C9B" w:rsidRPr="00B079E0" w:rsidRDefault="002F0C9B" w:rsidP="004A233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7FF13CAF" w14:textId="77777777" w:rsidR="002F0C9B" w:rsidRPr="00484E43" w:rsidRDefault="002F0C9B" w:rsidP="004A2338">
            <w:pPr>
              <w:jc w:val="center"/>
              <w:rPr>
                <w:color w:val="000000"/>
                <w:sz w:val="22"/>
                <w:szCs w:val="22"/>
              </w:rPr>
            </w:pPr>
            <w:r w:rsidRPr="00484E43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14:paraId="1BF37C49" w14:textId="77777777" w:rsidR="002F0C9B" w:rsidRPr="00B079E0" w:rsidRDefault="002F0C9B" w:rsidP="002F0C9B">
      <w:pPr>
        <w:jc w:val="both"/>
        <w:rPr>
          <w:lang w:val="x-none" w:eastAsia="x-none"/>
        </w:rPr>
      </w:pPr>
    </w:p>
    <w:p w14:paraId="66F3B71D" w14:textId="77777777" w:rsidR="002F0C9B" w:rsidRPr="00B079E0" w:rsidRDefault="002F0C9B" w:rsidP="002F0C9B">
      <w:pPr>
        <w:jc w:val="both"/>
        <w:rPr>
          <w:lang w:val="x-none" w:eastAsia="x-none"/>
        </w:rPr>
      </w:pPr>
      <w:r w:rsidRPr="00B079E0">
        <w:rPr>
          <w:lang w:val="x-none" w:eastAsia="x-none"/>
        </w:rPr>
        <w:t xml:space="preserve">Zgodnie z treścią art. 239 ust 1 Ustawy </w:t>
      </w:r>
      <w:proofErr w:type="spellStart"/>
      <w:r w:rsidRPr="00B079E0">
        <w:rPr>
          <w:lang w:val="x-none" w:eastAsia="x-none"/>
        </w:rPr>
        <w:t>Pzp</w:t>
      </w:r>
      <w:proofErr w:type="spellEnd"/>
      <w:r w:rsidRPr="00B079E0">
        <w:rPr>
          <w:lang w:val="x-none" w:eastAsia="x-none"/>
        </w:rPr>
        <w:t xml:space="preserve"> oraz z postanowieniem SWZ Zamawiający wybiera jako najkorzystniejszą:</w:t>
      </w:r>
    </w:p>
    <w:p w14:paraId="55A23C17" w14:textId="77777777" w:rsidR="002F0C9B" w:rsidRDefault="002F0C9B" w:rsidP="002F0C9B">
      <w:pPr>
        <w:jc w:val="both"/>
        <w:rPr>
          <w:b/>
          <w:u w:val="single"/>
          <w:lang w:val="x-none" w:eastAsia="x-none"/>
        </w:rPr>
      </w:pPr>
    </w:p>
    <w:p w14:paraId="21768D87" w14:textId="77777777" w:rsidR="002F0C9B" w:rsidRDefault="002F0C9B" w:rsidP="002F0C9B">
      <w:pPr>
        <w:jc w:val="both"/>
        <w:rPr>
          <w:b/>
          <w:u w:val="single"/>
          <w:lang w:val="x-none" w:eastAsia="x-none"/>
        </w:rPr>
      </w:pPr>
    </w:p>
    <w:p w14:paraId="4A7B4AB4" w14:textId="4BE814E6" w:rsidR="002F0C9B" w:rsidRDefault="002F0C9B" w:rsidP="002F0C9B">
      <w:pPr>
        <w:jc w:val="both"/>
        <w:rPr>
          <w:b/>
          <w:u w:val="single"/>
          <w:lang w:eastAsia="x-none"/>
        </w:rPr>
      </w:pPr>
      <w:r w:rsidRPr="002A0FB1">
        <w:rPr>
          <w:b/>
          <w:u w:val="single"/>
          <w:lang w:val="x-none" w:eastAsia="x-none"/>
        </w:rPr>
        <w:lastRenderedPageBreak/>
        <w:t>Ofertę nr</w:t>
      </w:r>
      <w:r w:rsidRPr="002A0FB1">
        <w:rPr>
          <w:b/>
          <w:u w:val="single"/>
          <w:lang w:eastAsia="x-none"/>
        </w:rPr>
        <w:t xml:space="preserve"> </w:t>
      </w:r>
      <w:r>
        <w:rPr>
          <w:b/>
          <w:u w:val="single"/>
          <w:lang w:eastAsia="x-none"/>
        </w:rPr>
        <w:t>3</w:t>
      </w:r>
      <w:r w:rsidRPr="002A0FB1">
        <w:rPr>
          <w:b/>
          <w:u w:val="single"/>
          <w:lang w:eastAsia="x-none"/>
        </w:rPr>
        <w:t xml:space="preserve"> złożona przez:</w:t>
      </w:r>
    </w:p>
    <w:p w14:paraId="76EDA6D7" w14:textId="77777777" w:rsidR="002F0C9B" w:rsidRPr="00CB05AE" w:rsidRDefault="002F0C9B" w:rsidP="002F0C9B">
      <w:r w:rsidRPr="00CB05AE">
        <w:rPr>
          <w:rFonts w:eastAsiaTheme="minorHAnsi"/>
          <w:lang w:eastAsia="en-US"/>
        </w:rPr>
        <w:t xml:space="preserve">MERAZET S.A., ul. J. </w:t>
      </w:r>
      <w:proofErr w:type="spellStart"/>
      <w:r w:rsidRPr="00CB05AE">
        <w:rPr>
          <w:rFonts w:eastAsiaTheme="minorHAnsi"/>
          <w:lang w:eastAsia="en-US"/>
        </w:rPr>
        <w:t>Krauthofera</w:t>
      </w:r>
      <w:proofErr w:type="spellEnd"/>
      <w:r w:rsidRPr="00CB05AE">
        <w:rPr>
          <w:rFonts w:eastAsiaTheme="minorHAnsi"/>
          <w:lang w:eastAsia="en-US"/>
        </w:rPr>
        <w:t xml:space="preserve"> 36, 60-203 Poznań</w:t>
      </w:r>
      <w:r w:rsidRPr="00CB05AE">
        <w:t>,</w:t>
      </w:r>
    </w:p>
    <w:p w14:paraId="162682F0" w14:textId="77777777" w:rsidR="002F0C9B" w:rsidRPr="00CB05AE" w:rsidRDefault="002F0C9B" w:rsidP="002F0C9B">
      <w:r w:rsidRPr="00CB05AE">
        <w:t xml:space="preserve">Kwota brutto: </w:t>
      </w:r>
      <w:r w:rsidRPr="00CB05AE">
        <w:rPr>
          <w:rFonts w:eastAsiaTheme="minorHAnsi"/>
          <w:bCs/>
          <w:lang w:eastAsia="en-US"/>
        </w:rPr>
        <w:t xml:space="preserve">17.293,80 </w:t>
      </w:r>
      <w:r w:rsidRPr="00CB05AE">
        <w:t>zł</w:t>
      </w:r>
    </w:p>
    <w:p w14:paraId="2077DA0A" w14:textId="77777777" w:rsidR="00F47A72" w:rsidRPr="00531D5E" w:rsidRDefault="00F47A72" w:rsidP="00800D09">
      <w:pPr>
        <w:jc w:val="both"/>
        <w:rPr>
          <w:b/>
          <w:u w:val="single"/>
          <w:lang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5C2042F1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CB4FBA7" w14:textId="26272949" w:rsidR="002F0C9B" w:rsidRDefault="002F0C9B" w:rsidP="00800D09">
      <w:pPr>
        <w:ind w:firstLine="6"/>
        <w:jc w:val="both"/>
        <w:rPr>
          <w:sz w:val="10"/>
          <w:szCs w:val="10"/>
        </w:rPr>
      </w:pPr>
    </w:p>
    <w:p w14:paraId="47679369" w14:textId="6B8EFE54" w:rsidR="002F0C9B" w:rsidRDefault="002F0C9B" w:rsidP="00800D09">
      <w:pPr>
        <w:ind w:firstLine="6"/>
        <w:jc w:val="both"/>
        <w:rPr>
          <w:sz w:val="10"/>
          <w:szCs w:val="10"/>
        </w:rPr>
      </w:pPr>
    </w:p>
    <w:p w14:paraId="67BFDEE4" w14:textId="77777777" w:rsidR="002F0C9B" w:rsidRDefault="002F0C9B" w:rsidP="00800D09">
      <w:pPr>
        <w:ind w:firstLine="6"/>
        <w:jc w:val="both"/>
        <w:rPr>
          <w:sz w:val="10"/>
          <w:szCs w:val="10"/>
        </w:rPr>
      </w:pPr>
      <w:bookmarkStart w:id="4" w:name="_GoBack"/>
      <w:bookmarkEnd w:id="4"/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0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B2589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1D5E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C7247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777CF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94747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F0C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0C9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3B40-8C35-4DD2-A133-223FE54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25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27</cp:revision>
  <cp:lastPrinted>2024-03-05T11:35:00Z</cp:lastPrinted>
  <dcterms:created xsi:type="dcterms:W3CDTF">2024-02-14T07:44:00Z</dcterms:created>
  <dcterms:modified xsi:type="dcterms:W3CDTF">2024-07-22T04:49:00Z</dcterms:modified>
</cp:coreProperties>
</file>