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3D7A4B83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4D43CE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71D2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1</w:t>
      </w:r>
      <w:r w:rsidR="007820A8">
        <w:rPr>
          <w:rFonts w:asciiTheme="minorHAnsi" w:eastAsia="Calibri" w:hAnsiTheme="minorHAnsi" w:cs="Arial"/>
          <w:b/>
          <w:bCs/>
          <w:szCs w:val="24"/>
          <w:lang w:eastAsia="en-US"/>
        </w:rPr>
        <w:t>6</w:t>
      </w:r>
      <w:r w:rsidR="00751354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2E6F7F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E14B7CB" w14:textId="0E25A533" w:rsidR="00055D5A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6E7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097F73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4A6E7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553F53A4" w14:textId="77777777" w:rsidR="0001799F" w:rsidRPr="004A6E75" w:rsidRDefault="0001799F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4626767" w14:textId="77777777" w:rsidR="0001799F" w:rsidRDefault="0001799F" w:rsidP="0001799F">
      <w:pPr>
        <w:spacing w:after="160" w:line="256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25385823" w14:textId="77777777" w:rsidR="0001799F" w:rsidRDefault="0001799F" w:rsidP="002E6F7F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F58F8DE" w14:textId="7978AAAB" w:rsidR="002E6F7F" w:rsidRPr="005A2B16" w:rsidRDefault="002E6F7F" w:rsidP="002E6F7F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bookmarkStart w:id="0" w:name="_GoBack"/>
      <w:bookmarkEnd w:id="0"/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73504399" w14:textId="77777777" w:rsidR="002E6F7F" w:rsidRPr="005A2B16" w:rsidRDefault="002E6F7F" w:rsidP="002E6F7F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693E3473" w14:textId="77777777" w:rsidR="002E6F7F" w:rsidRDefault="002E6F7F" w:rsidP="002E6F7F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126F00F6" w14:textId="77777777" w:rsidR="002E6F7F" w:rsidRPr="005A2B16" w:rsidRDefault="002E6F7F" w:rsidP="002E6F7F">
      <w:pPr>
        <w:rPr>
          <w:rFonts w:asciiTheme="minorHAnsi" w:eastAsia="Calibri" w:hAnsiTheme="minorHAnsi" w:cs="Arial"/>
          <w:szCs w:val="24"/>
          <w:lang w:eastAsia="en-US"/>
        </w:rPr>
      </w:pPr>
    </w:p>
    <w:p w14:paraId="4784A765" w14:textId="77777777" w:rsidR="002E6F7F" w:rsidRDefault="002E6F7F" w:rsidP="002E6F7F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716B937" w14:textId="77777777" w:rsidR="002E6F7F" w:rsidRPr="005A2B16" w:rsidRDefault="002E6F7F" w:rsidP="002E6F7F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4DCC3F8F" w14:textId="77777777" w:rsidR="002E6F7F" w:rsidRDefault="002E6F7F" w:rsidP="002E6F7F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2FAF1CDA" w14:textId="77777777" w:rsidR="002E6F7F" w:rsidRDefault="002E6F7F" w:rsidP="002E6F7F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BF2B11B" w14:textId="77777777" w:rsidR="002E6F7F" w:rsidRDefault="002E6F7F" w:rsidP="002E6F7F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88157D0" w14:textId="1CFF9AED" w:rsidR="002E6F7F" w:rsidRDefault="002E6F7F" w:rsidP="002E6F7F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4E731E5" w14:textId="77777777" w:rsidR="00371D26" w:rsidRPr="00196734" w:rsidRDefault="00371D26" w:rsidP="002E6F7F">
      <w:pPr>
        <w:jc w:val="center"/>
        <w:rPr>
          <w:rFonts w:asciiTheme="minorHAnsi" w:hAnsiTheme="minorHAnsi" w:cs="Arial"/>
          <w:bCs/>
          <w:i/>
          <w:szCs w:val="22"/>
        </w:rPr>
      </w:pPr>
    </w:p>
    <w:p w14:paraId="75129BE7" w14:textId="77777777" w:rsidR="002E6F7F" w:rsidRDefault="002E6F7F" w:rsidP="002E6F7F">
      <w:pPr>
        <w:jc w:val="center"/>
        <w:rPr>
          <w:rFonts w:asciiTheme="minorHAnsi" w:hAnsiTheme="minorHAnsi" w:cs="Arial"/>
          <w:bCs/>
          <w:szCs w:val="22"/>
        </w:rPr>
      </w:pPr>
    </w:p>
    <w:p w14:paraId="65F3E8D9" w14:textId="77777777" w:rsidR="002E6F7F" w:rsidRDefault="002E6F7F" w:rsidP="002E6F7F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2E6F7F" w14:paraId="5AE2E7A5" w14:textId="77777777" w:rsidTr="00475FB8">
        <w:tc>
          <w:tcPr>
            <w:tcW w:w="562" w:type="dxa"/>
          </w:tcPr>
          <w:p w14:paraId="5938B774" w14:textId="77777777" w:rsidR="002E6F7F" w:rsidRPr="00196734" w:rsidRDefault="002E6F7F" w:rsidP="00475FB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FE2C92F" w14:textId="77777777" w:rsidR="002E6F7F" w:rsidRPr="00196734" w:rsidRDefault="002E6F7F" w:rsidP="00475FB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6A4D0D6D" w14:textId="77777777" w:rsidR="002E6F7F" w:rsidRPr="00196734" w:rsidRDefault="002E6F7F" w:rsidP="00475FB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9090A75" w14:textId="77777777" w:rsidR="002E6F7F" w:rsidRPr="00196734" w:rsidRDefault="002E6F7F" w:rsidP="00475FB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2E6F7F" w14:paraId="5472FB13" w14:textId="77777777" w:rsidTr="00475FB8">
        <w:tc>
          <w:tcPr>
            <w:tcW w:w="562" w:type="dxa"/>
          </w:tcPr>
          <w:p w14:paraId="4DDD872C" w14:textId="77777777" w:rsidR="002E6F7F" w:rsidRDefault="002E6F7F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469781D8" w14:textId="77777777" w:rsidR="002E6F7F" w:rsidRDefault="002E6F7F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3D5D13A9" w14:textId="77777777" w:rsidR="002E6F7F" w:rsidRDefault="002E6F7F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36C80C38" w14:textId="77777777" w:rsidR="002E6F7F" w:rsidRDefault="002E6F7F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3389814F" w14:textId="77777777" w:rsidR="002E6F7F" w:rsidRDefault="002E6F7F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3D3279AF" w14:textId="77777777" w:rsidR="002E6F7F" w:rsidRDefault="002E6F7F" w:rsidP="00475FB8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5A16F333" w14:textId="77777777" w:rsidR="002E6F7F" w:rsidRPr="00196734" w:rsidRDefault="002E6F7F" w:rsidP="002E6F7F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1D3AA228" w14:textId="77777777" w:rsidR="00371D26" w:rsidRDefault="00371D26" w:rsidP="002E6F7F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3D7CC990" w14:textId="0471CFB9" w:rsidR="002E6F7F" w:rsidRDefault="002E6F7F" w:rsidP="002E6F7F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774D7193" w14:textId="77777777" w:rsidR="002E6F7F" w:rsidRDefault="002E6F7F" w:rsidP="002E6F7F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2E6F7F" w:rsidRPr="00196734" w14:paraId="248C3F0D" w14:textId="77777777" w:rsidTr="00475FB8">
        <w:tc>
          <w:tcPr>
            <w:tcW w:w="2972" w:type="dxa"/>
          </w:tcPr>
          <w:p w14:paraId="710B138E" w14:textId="77777777" w:rsidR="002E6F7F" w:rsidRPr="00196734" w:rsidRDefault="002E6F7F" w:rsidP="00475FB8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50FA11DD" w14:textId="77777777" w:rsidR="002E6F7F" w:rsidRPr="00196734" w:rsidRDefault="002E6F7F" w:rsidP="00475FB8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2E6F7F" w:rsidRPr="00196734" w14:paraId="186F5B63" w14:textId="77777777" w:rsidTr="00475FB8">
        <w:tc>
          <w:tcPr>
            <w:tcW w:w="2972" w:type="dxa"/>
          </w:tcPr>
          <w:p w14:paraId="335BA18D" w14:textId="77777777" w:rsidR="002E6F7F" w:rsidRPr="00196734" w:rsidRDefault="002E6F7F" w:rsidP="00475FB8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5D51712B" w14:textId="77777777" w:rsidR="002E6F7F" w:rsidRPr="00196734" w:rsidRDefault="002E6F7F" w:rsidP="00475FB8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3B9A97AC" w14:textId="7A32D308" w:rsidR="00055D5A" w:rsidRDefault="00055D5A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0AD6DE15" w14:textId="77777777" w:rsidR="00371D26" w:rsidRPr="005A2B16" w:rsidRDefault="00371D26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34B96A17" w14:textId="6D6BA9FA" w:rsidR="00055D5A" w:rsidRPr="00371D26" w:rsidRDefault="00055D5A" w:rsidP="00055D5A">
      <w:pPr>
        <w:numPr>
          <w:ilvl w:val="0"/>
          <w:numId w:val="28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5664C6AB" w14:textId="77777777" w:rsidR="00371D26" w:rsidRPr="004F692C" w:rsidRDefault="00371D26" w:rsidP="00371D26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4C19D96D" w:rsidR="00055D5A" w:rsidRPr="004F692C" w:rsidRDefault="00055D5A" w:rsidP="009E6E7E">
      <w:pPr>
        <w:numPr>
          <w:ilvl w:val="0"/>
          <w:numId w:val="28"/>
        </w:numPr>
        <w:suppressAutoHyphens/>
        <w:autoSpaceDE w:val="0"/>
        <w:autoSpaceDN w:val="0"/>
        <w:spacing w:after="120" w:line="259" w:lineRule="auto"/>
        <w:ind w:left="284" w:hanging="284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4F692C">
        <w:rPr>
          <w:rFonts w:asciiTheme="minorHAnsi" w:hAnsiTheme="minorHAnsi"/>
          <w:b/>
          <w:bCs/>
          <w:lang w:eastAsia="en-US" w:bidi="en-US"/>
        </w:rPr>
        <w:t>Zobowiązuję/my</w:t>
      </w:r>
      <w:r w:rsidRPr="004F692C">
        <w:rPr>
          <w:rFonts w:asciiTheme="minorHAnsi" w:hAnsiTheme="minorHAnsi"/>
          <w:bCs/>
          <w:lang w:eastAsia="en-US" w:bidi="en-US"/>
        </w:rPr>
        <w:t xml:space="preserve"> się dostarczyć przedmiot zamówienia w ramach trybu podstawowego zgodnie z art. 275 pkt 1 </w:t>
      </w:r>
      <w:proofErr w:type="spellStart"/>
      <w:r w:rsidRPr="004F692C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F692C">
        <w:rPr>
          <w:rFonts w:asciiTheme="minorHAnsi" w:hAnsiTheme="minorHAnsi"/>
          <w:bCs/>
          <w:lang w:eastAsia="en-US" w:bidi="en-US"/>
        </w:rPr>
        <w:t xml:space="preserve"> </w:t>
      </w:r>
      <w:r w:rsidRPr="004F692C">
        <w:rPr>
          <w:rFonts w:asciiTheme="minorHAnsi" w:hAnsiTheme="minorHAnsi"/>
          <w:lang w:eastAsia="en-US" w:bidi="en-US"/>
        </w:rPr>
        <w:t>:</w:t>
      </w:r>
      <w:r w:rsidR="003661A4" w:rsidRPr="004F692C">
        <w:rPr>
          <w:b/>
          <w:color w:val="000000" w:themeColor="text1"/>
        </w:rPr>
        <w:t xml:space="preserve"> </w:t>
      </w:r>
      <w:r w:rsidR="00746842" w:rsidRPr="004F692C">
        <w:rPr>
          <w:b/>
          <w:color w:val="000000" w:themeColor="text1"/>
        </w:rPr>
        <w:t>„</w:t>
      </w:r>
      <w:r w:rsidR="004F692C" w:rsidRPr="004F692C">
        <w:rPr>
          <w:rFonts w:asciiTheme="minorHAnsi" w:hAnsiTheme="minorHAnsi"/>
          <w:b/>
        </w:rPr>
        <w:t xml:space="preserve">Dostawa nawozów azotowych </w:t>
      </w:r>
      <w:r w:rsidR="001903F8">
        <w:rPr>
          <w:rFonts w:asciiTheme="minorHAnsi" w:hAnsiTheme="minorHAnsi"/>
          <w:b/>
        </w:rPr>
        <w:t>na potrzeby</w:t>
      </w:r>
      <w:r w:rsidR="004F692C" w:rsidRPr="004F692C">
        <w:rPr>
          <w:rFonts w:asciiTheme="minorHAnsi" w:hAnsiTheme="minorHAnsi"/>
          <w:b/>
        </w:rPr>
        <w:t xml:space="preserve"> Sieć Badawcza Łukasiewicz – Instytut</w:t>
      </w:r>
      <w:r w:rsidR="00C4284F">
        <w:rPr>
          <w:rFonts w:asciiTheme="minorHAnsi" w:hAnsiTheme="minorHAnsi"/>
          <w:b/>
        </w:rPr>
        <w:t>u</w:t>
      </w:r>
      <w:r w:rsidR="004F692C" w:rsidRPr="004F692C">
        <w:rPr>
          <w:rFonts w:asciiTheme="minorHAnsi" w:hAnsiTheme="minorHAnsi"/>
          <w:b/>
        </w:rPr>
        <w:t xml:space="preserve"> Nowych Syntez Chemicznych</w:t>
      </w:r>
      <w:r w:rsidR="001903F8">
        <w:rPr>
          <w:rFonts w:asciiTheme="minorHAnsi" w:hAnsiTheme="minorHAnsi"/>
          <w:b/>
        </w:rPr>
        <w:t>”,</w:t>
      </w:r>
      <w:r w:rsidRPr="004F692C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4D43CE"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>BPR</w:t>
      </w:r>
      <w:r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 </w:t>
      </w:r>
      <w:r w:rsidR="00371D26">
        <w:rPr>
          <w:rFonts w:asciiTheme="minorHAnsi" w:hAnsiTheme="minorHAnsi" w:cs="Arial"/>
          <w:b/>
          <w:color w:val="00000A"/>
          <w:szCs w:val="24"/>
          <w:lang w:eastAsia="en-US" w:bidi="en-US"/>
        </w:rPr>
        <w:t>1</w:t>
      </w:r>
      <w:r w:rsidR="007820A8">
        <w:rPr>
          <w:rFonts w:asciiTheme="minorHAnsi" w:hAnsiTheme="minorHAnsi" w:cs="Arial"/>
          <w:b/>
          <w:color w:val="00000A"/>
          <w:szCs w:val="24"/>
          <w:lang w:eastAsia="en-US" w:bidi="en-US"/>
        </w:rPr>
        <w:t>6</w:t>
      </w:r>
      <w:r w:rsidRPr="004F692C">
        <w:rPr>
          <w:rFonts w:asciiTheme="minorHAnsi" w:hAnsiTheme="minorHAnsi" w:cs="Arial"/>
          <w:b/>
          <w:color w:val="00000A"/>
          <w:szCs w:val="24"/>
          <w:lang w:eastAsia="en-US" w:bidi="en-US"/>
        </w:rPr>
        <w:t>/202</w:t>
      </w:r>
      <w:r w:rsidR="002E6F7F">
        <w:rPr>
          <w:rFonts w:asciiTheme="minorHAnsi" w:hAnsiTheme="minorHAnsi" w:cs="Arial"/>
          <w:b/>
          <w:color w:val="00000A"/>
          <w:szCs w:val="24"/>
          <w:lang w:eastAsia="en-US" w:bidi="en-US"/>
        </w:rPr>
        <w:t>4</w:t>
      </w:r>
      <w:r w:rsidRPr="004F692C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2A4A4A01" w14:textId="77777777" w:rsidR="00D05925" w:rsidRPr="00D177F9" w:rsidRDefault="00D05925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0D8C5D30" w14:textId="36DA9F1B" w:rsidR="004F692C" w:rsidRPr="004F692C" w:rsidRDefault="004F692C" w:rsidP="004F692C">
      <w:pPr>
        <w:pStyle w:val="SIWZ2"/>
        <w:widowControl/>
        <w:ind w:left="284" w:hanging="284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    </w:t>
      </w:r>
      <w:r w:rsidRPr="004F692C">
        <w:rPr>
          <w:rFonts w:asciiTheme="minorHAnsi" w:hAnsiTheme="minorHAnsi" w:cs="Arial"/>
          <w:b/>
          <w:sz w:val="20"/>
          <w:szCs w:val="20"/>
          <w:u w:val="single"/>
        </w:rPr>
        <w:t xml:space="preserve">Część nr 1 – dostawa </w:t>
      </w:r>
      <w:r w:rsidR="002E6F7F">
        <w:rPr>
          <w:rFonts w:asciiTheme="minorHAnsi" w:hAnsiTheme="minorHAnsi" w:cs="Arial"/>
          <w:b/>
          <w:sz w:val="20"/>
          <w:szCs w:val="20"/>
          <w:u w:val="single"/>
        </w:rPr>
        <w:t>R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>oztw</w:t>
      </w:r>
      <w:r w:rsidRPr="004F692C">
        <w:rPr>
          <w:rFonts w:asciiTheme="minorHAnsi" w:hAnsiTheme="minorHAnsi"/>
          <w:b/>
          <w:sz w:val="20"/>
          <w:szCs w:val="20"/>
          <w:u w:val="single"/>
        </w:rPr>
        <w:t>o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>r</w:t>
      </w:r>
      <w:r w:rsidRPr="004F692C">
        <w:rPr>
          <w:rFonts w:asciiTheme="minorHAnsi" w:hAnsiTheme="minorHAnsi"/>
          <w:b/>
          <w:sz w:val="20"/>
          <w:szCs w:val="20"/>
          <w:u w:val="single"/>
        </w:rPr>
        <w:t>u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 xml:space="preserve"> Saletrzano Mocznikow</w:t>
      </w:r>
      <w:r w:rsidRPr="004F692C">
        <w:rPr>
          <w:rFonts w:asciiTheme="minorHAnsi" w:hAnsiTheme="minorHAnsi"/>
          <w:b/>
          <w:sz w:val="20"/>
          <w:szCs w:val="20"/>
          <w:u w:val="single"/>
        </w:rPr>
        <w:t>ego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 xml:space="preserve"> - </w:t>
      </w:r>
      <w:r w:rsidR="002E6F7F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>130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 xml:space="preserve"> ton */</w:t>
      </w:r>
    </w:p>
    <w:p w14:paraId="3A2C8531" w14:textId="1ED869D1" w:rsidR="00055D5A" w:rsidRPr="005A2B16" w:rsidRDefault="00055D5A" w:rsidP="00055D5A">
      <w:pPr>
        <w:spacing w:after="120" w:line="259" w:lineRule="auto"/>
        <w:ind w:firstLine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Cena ofertowa netto 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 za </w:t>
      </w:r>
      <w:r w:rsidR="002E6F7F">
        <w:rPr>
          <w:rFonts w:asciiTheme="minorHAnsi" w:eastAsia="Calibri" w:hAnsiTheme="minorHAnsi" w:cs="Arial"/>
          <w:szCs w:val="24"/>
          <w:lang w:eastAsia="en-US"/>
        </w:rPr>
        <w:t xml:space="preserve">130 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ton </w:t>
      </w:r>
      <w:r w:rsidRPr="005A2B16">
        <w:rPr>
          <w:rFonts w:asciiTheme="minorHAnsi" w:eastAsia="Calibri" w:hAnsiTheme="minorHAnsi" w:cs="Arial"/>
          <w:szCs w:val="24"/>
          <w:lang w:eastAsia="en-US"/>
        </w:rPr>
        <w:t>................</w:t>
      </w:r>
      <w:r w:rsidR="005A2B16" w:rsidRPr="005A2B16">
        <w:rPr>
          <w:rFonts w:asciiTheme="minorHAnsi" w:eastAsia="Calibri" w:hAnsiTheme="minorHAnsi" w:cs="Arial"/>
          <w:szCs w:val="24"/>
          <w:lang w:eastAsia="en-US"/>
        </w:rPr>
        <w:t>...</w:t>
      </w:r>
      <w:r w:rsidRPr="005A2B16">
        <w:rPr>
          <w:rFonts w:asciiTheme="minorHAnsi" w:eastAsia="Calibri" w:hAnsiTheme="minorHAnsi" w:cs="Arial"/>
          <w:szCs w:val="24"/>
          <w:lang w:eastAsia="en-US"/>
        </w:rPr>
        <w:t>...........................PLN</w:t>
      </w:r>
    </w:p>
    <w:p w14:paraId="58FE6D95" w14:textId="437FE258" w:rsidR="00055D5A" w:rsidRPr="005A2B16" w:rsidRDefault="00055D5A" w:rsidP="00055D5A">
      <w:pPr>
        <w:spacing w:after="120" w:line="259" w:lineRule="auto"/>
        <w:ind w:left="284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4F692C">
        <w:rPr>
          <w:rFonts w:asciiTheme="minorHAnsi" w:eastAsia="Calibri" w:hAnsiTheme="minorHAnsi" w:cs="Arial"/>
          <w:color w:val="00000A"/>
          <w:szCs w:val="24"/>
          <w:lang w:eastAsia="en-US"/>
        </w:rPr>
        <w:t>…..</w:t>
      </w: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</w:t>
      </w:r>
      <w:r w:rsidR="005A2B16"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..</w:t>
      </w: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………………….……………..…… PLN</w:t>
      </w:r>
    </w:p>
    <w:p w14:paraId="33BEE397" w14:textId="7E9B1743" w:rsidR="00055D5A" w:rsidRPr="005A2B16" w:rsidRDefault="00055D5A" w:rsidP="00055D5A">
      <w:pPr>
        <w:spacing w:after="120" w:line="259" w:lineRule="auto"/>
        <w:ind w:left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Cena ofertowa brutto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 za </w:t>
      </w:r>
      <w:r w:rsidR="002E6F7F">
        <w:rPr>
          <w:rFonts w:asciiTheme="minorHAnsi" w:eastAsia="Calibri" w:hAnsiTheme="minorHAnsi" w:cs="Arial"/>
          <w:szCs w:val="24"/>
          <w:lang w:eastAsia="en-US"/>
        </w:rPr>
        <w:t>130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 ton 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........................................... PLN</w:t>
      </w:r>
    </w:p>
    <w:p w14:paraId="3D2DF85D" w14:textId="6692E74E" w:rsidR="00055D5A" w:rsidRPr="005A2B16" w:rsidRDefault="00055D5A" w:rsidP="00055D5A">
      <w:pPr>
        <w:spacing w:after="120" w:line="259" w:lineRule="auto"/>
        <w:ind w:left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6D594470" w14:textId="77777777" w:rsidR="00097F73" w:rsidRDefault="00097F73" w:rsidP="00653CC0">
      <w:pPr>
        <w:pStyle w:val="SIWZ2"/>
        <w:widowControl/>
        <w:ind w:left="284"/>
        <w:rPr>
          <w:rFonts w:asciiTheme="minorHAnsi" w:hAnsiTheme="minorHAnsi"/>
          <w:b/>
          <w:sz w:val="20"/>
          <w:szCs w:val="20"/>
          <w:u w:val="single"/>
        </w:rPr>
      </w:pPr>
    </w:p>
    <w:p w14:paraId="718BD691" w14:textId="4566CDCB" w:rsidR="004F692C" w:rsidRPr="004F692C" w:rsidRDefault="004F692C" w:rsidP="004F692C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</w:t>
      </w:r>
      <w:r w:rsidRPr="004F692C">
        <w:rPr>
          <w:rFonts w:asciiTheme="minorHAnsi" w:hAnsiTheme="minorHAnsi" w:cs="Arial"/>
          <w:b/>
          <w:sz w:val="20"/>
          <w:szCs w:val="20"/>
          <w:u w:val="single"/>
        </w:rPr>
        <w:t xml:space="preserve">Część nr 2 – dostawa </w:t>
      </w:r>
      <w:r w:rsidRPr="004F692C">
        <w:rPr>
          <w:rFonts w:asciiTheme="minorHAnsi" w:hAnsiTheme="minorHAnsi"/>
          <w:b/>
          <w:sz w:val="20"/>
          <w:szCs w:val="20"/>
          <w:u w:val="single"/>
        </w:rPr>
        <w:t>m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>ocznik</w:t>
      </w:r>
      <w:r w:rsidRPr="004F692C">
        <w:rPr>
          <w:rFonts w:asciiTheme="minorHAnsi" w:hAnsiTheme="minorHAnsi"/>
          <w:b/>
          <w:sz w:val="20"/>
          <w:szCs w:val="20"/>
          <w:u w:val="single"/>
        </w:rPr>
        <w:t>a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 xml:space="preserve"> z inhibitorem ureazy</w:t>
      </w:r>
      <w:r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 xml:space="preserve"> */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 xml:space="preserve"> – 4</w:t>
      </w:r>
      <w:r w:rsidR="00776FD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>0</w:t>
      </w:r>
      <w:r w:rsidRPr="004F692C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 xml:space="preserve"> ton</w:t>
      </w:r>
    </w:p>
    <w:p w14:paraId="7823714D" w14:textId="13F1BCCA" w:rsidR="00653CC0" w:rsidRPr="005A2B16" w:rsidRDefault="00653CC0" w:rsidP="00653CC0">
      <w:pPr>
        <w:spacing w:after="120" w:line="259" w:lineRule="auto"/>
        <w:ind w:firstLine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Cena ofertowa netto </w:t>
      </w:r>
      <w:r w:rsidR="00471FA3">
        <w:rPr>
          <w:rFonts w:asciiTheme="minorHAnsi" w:eastAsia="Calibri" w:hAnsiTheme="minorHAnsi" w:cs="Arial"/>
          <w:szCs w:val="24"/>
          <w:lang w:eastAsia="en-US"/>
        </w:rPr>
        <w:t>za 4</w:t>
      </w:r>
      <w:r w:rsidR="00776FDC">
        <w:rPr>
          <w:rFonts w:asciiTheme="minorHAnsi" w:eastAsia="Calibri" w:hAnsiTheme="minorHAnsi" w:cs="Arial"/>
          <w:szCs w:val="24"/>
          <w:lang w:eastAsia="en-US"/>
        </w:rPr>
        <w:t>0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 ton </w:t>
      </w:r>
      <w:r w:rsidRPr="005A2B16">
        <w:rPr>
          <w:rFonts w:asciiTheme="minorHAnsi" w:eastAsia="Calibri" w:hAnsiTheme="minorHAnsi" w:cs="Arial"/>
          <w:szCs w:val="24"/>
          <w:lang w:eastAsia="en-US"/>
        </w:rPr>
        <w:t>..............................................PLN</w:t>
      </w:r>
    </w:p>
    <w:p w14:paraId="02BE8AF7" w14:textId="583E9E7D" w:rsidR="00653CC0" w:rsidRPr="005A2B16" w:rsidRDefault="00653CC0" w:rsidP="00653CC0">
      <w:pPr>
        <w:spacing w:after="120" w:line="259" w:lineRule="auto"/>
        <w:ind w:left="284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4F692C">
        <w:rPr>
          <w:rFonts w:asciiTheme="minorHAnsi" w:eastAsia="Calibri" w:hAnsiTheme="minorHAnsi" w:cs="Arial"/>
          <w:color w:val="00000A"/>
          <w:szCs w:val="24"/>
          <w:lang w:eastAsia="en-US"/>
        </w:rPr>
        <w:t>……</w:t>
      </w:r>
      <w:r w:rsidRPr="005A2B16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62E5E019" w14:textId="3B0B104E" w:rsidR="00653CC0" w:rsidRPr="005A2B16" w:rsidRDefault="00653CC0" w:rsidP="00653CC0">
      <w:pPr>
        <w:spacing w:after="120" w:line="259" w:lineRule="auto"/>
        <w:ind w:left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Cena ofertowa brutto </w:t>
      </w:r>
      <w:r w:rsidR="00471FA3">
        <w:rPr>
          <w:rFonts w:asciiTheme="minorHAnsi" w:eastAsia="Calibri" w:hAnsiTheme="minorHAnsi" w:cs="Arial"/>
          <w:szCs w:val="24"/>
          <w:lang w:eastAsia="en-US"/>
        </w:rPr>
        <w:t>za 4</w:t>
      </w:r>
      <w:r w:rsidR="00776FDC">
        <w:rPr>
          <w:rFonts w:asciiTheme="minorHAnsi" w:eastAsia="Calibri" w:hAnsiTheme="minorHAnsi" w:cs="Arial"/>
          <w:szCs w:val="24"/>
          <w:lang w:eastAsia="en-US"/>
        </w:rPr>
        <w:t>0</w:t>
      </w:r>
      <w:r w:rsidR="00471FA3">
        <w:rPr>
          <w:rFonts w:asciiTheme="minorHAnsi" w:eastAsia="Calibri" w:hAnsiTheme="minorHAnsi" w:cs="Arial"/>
          <w:szCs w:val="24"/>
          <w:lang w:eastAsia="en-US"/>
        </w:rPr>
        <w:t xml:space="preserve"> ton </w:t>
      </w:r>
      <w:r w:rsidRPr="005A2B16">
        <w:rPr>
          <w:rFonts w:asciiTheme="minorHAnsi" w:eastAsia="Calibri" w:hAnsiTheme="minorHAnsi" w:cs="Arial"/>
          <w:szCs w:val="24"/>
          <w:lang w:eastAsia="en-US"/>
        </w:rPr>
        <w:t>........................................... PLN</w:t>
      </w:r>
    </w:p>
    <w:p w14:paraId="27D30C08" w14:textId="77777777" w:rsidR="00653CC0" w:rsidRPr="005A2B16" w:rsidRDefault="00653CC0" w:rsidP="00653CC0">
      <w:pPr>
        <w:spacing w:after="120" w:line="259" w:lineRule="auto"/>
        <w:ind w:left="28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3827D2C0" w14:textId="77777777" w:rsidR="00BB3AF8" w:rsidRDefault="00BB3AF8" w:rsidP="00BB3AF8">
      <w:pPr>
        <w:pStyle w:val="SIWZ2"/>
        <w:widowControl/>
        <w:ind w:left="284"/>
        <w:rPr>
          <w:rFonts w:asciiTheme="minorHAnsi" w:hAnsiTheme="minorHAnsi"/>
          <w:b/>
          <w:sz w:val="20"/>
          <w:szCs w:val="20"/>
          <w:u w:val="single"/>
        </w:rPr>
      </w:pPr>
    </w:p>
    <w:p w14:paraId="75496932" w14:textId="1C559B47" w:rsidR="00BB3AF8" w:rsidRPr="00653CC0" w:rsidRDefault="00BB3AF8" w:rsidP="00BB3AF8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*/ niepotrzebne skreślić</w:t>
      </w:r>
    </w:p>
    <w:p w14:paraId="279DDFD4" w14:textId="5EE42BE8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055D5A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76F15FF1" w14:textId="61F2E545" w:rsidR="00653CC0" w:rsidRPr="004F692C" w:rsidRDefault="00653CC0" w:rsidP="008935DB">
      <w:pPr>
        <w:pStyle w:val="Akapitzlist"/>
        <w:numPr>
          <w:ilvl w:val="0"/>
          <w:numId w:val="30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4F692C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7777777" w:rsidR="00653CC0" w:rsidRPr="00653CC0" w:rsidRDefault="00653CC0" w:rsidP="00A51732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7715CEED" w14:textId="77777777" w:rsidR="002E6F7F" w:rsidRDefault="002E6F7F" w:rsidP="002E6F7F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Oświadczam/my, że: </w:t>
      </w:r>
    </w:p>
    <w:p w14:paraId="1AB040D4" w14:textId="77777777" w:rsidR="002E6F7F" w:rsidRDefault="002E6F7F" w:rsidP="002E6F7F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</w:t>
      </w:r>
      <w:bookmarkStart w:id="1" w:name="_Hlk129672372"/>
      <w:r>
        <w:rPr>
          <w:rFonts w:ascii="Verdana" w:hAnsi="Verdana" w:cs="Arial"/>
          <w:bCs/>
        </w:rPr>
        <w:t xml:space="preserve">podwykonawcom w zakresie działalności innej niż regulowana </w:t>
      </w:r>
      <w:bookmarkEnd w:id="1"/>
      <w:r w:rsidRPr="00291BF7">
        <w:rPr>
          <w:rFonts w:ascii="Verdana" w:hAnsi="Verdana" w:cs="Arial"/>
          <w:b/>
          <w:bCs/>
          <w:sz w:val="18"/>
        </w:rPr>
        <w:t>*/</w:t>
      </w:r>
    </w:p>
    <w:p w14:paraId="76B3B9B0" w14:textId="77777777" w:rsidR="002E6F7F" w:rsidRDefault="002E6F7F" w:rsidP="002E6F7F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 xml:space="preserve">) zlecić wykonanie części zamówienia podwykonawcom w zakresie działalności innej niż regulowana  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67E78960" w14:textId="77777777" w:rsidR="002E6F7F" w:rsidRDefault="002E6F7F" w:rsidP="002E6F7F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388E0C34" w14:textId="77777777" w:rsidR="002E6F7F" w:rsidRPr="00D35F02" w:rsidRDefault="002E6F7F" w:rsidP="002E6F7F">
      <w:pPr>
        <w:pStyle w:val="Default"/>
        <w:numPr>
          <w:ilvl w:val="0"/>
          <w:numId w:val="30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3C77090C" w14:textId="77777777" w:rsidR="002E6F7F" w:rsidRPr="00D35F02" w:rsidRDefault="002E6F7F" w:rsidP="002E6F7F">
      <w:pPr>
        <w:widowControl w:val="0"/>
        <w:numPr>
          <w:ilvl w:val="2"/>
          <w:numId w:val="49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3DA2E940" w14:textId="77777777" w:rsidR="002E6F7F" w:rsidRPr="00D35F02" w:rsidRDefault="002E6F7F" w:rsidP="002E6F7F">
      <w:pPr>
        <w:widowControl w:val="0"/>
        <w:numPr>
          <w:ilvl w:val="2"/>
          <w:numId w:val="49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2DDB1890" w14:textId="77777777" w:rsidR="002E6F7F" w:rsidRDefault="002E6F7F" w:rsidP="002E6F7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2E6F7F" w:rsidRPr="00B30D98" w14:paraId="69C82198" w14:textId="77777777" w:rsidTr="00475FB8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8EC35" w14:textId="77777777" w:rsidR="002E6F7F" w:rsidRPr="00B30D98" w:rsidRDefault="002E6F7F" w:rsidP="00475FB8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AA596" w14:textId="77777777" w:rsidR="002E6F7F" w:rsidRPr="00B30D98" w:rsidRDefault="002E6F7F" w:rsidP="00475FB8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3F60C2" w14:textId="77777777" w:rsidR="002E6F7F" w:rsidRPr="00B30D98" w:rsidRDefault="002E6F7F" w:rsidP="00475FB8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6FB038" w14:textId="77777777" w:rsidR="002E6F7F" w:rsidRPr="00B30D98" w:rsidRDefault="002E6F7F" w:rsidP="00475FB8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2E6F7F" w:rsidRPr="00B30D98" w14:paraId="1D6F523D" w14:textId="77777777" w:rsidTr="00475FB8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DBDA879" w14:textId="77777777" w:rsidR="002E6F7F" w:rsidRPr="00B30D98" w:rsidRDefault="002E6F7F" w:rsidP="00475F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FF50525" w14:textId="77777777" w:rsidR="002E6F7F" w:rsidRPr="00B30D98" w:rsidRDefault="002E6F7F" w:rsidP="00475F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D33874" w14:textId="77777777" w:rsidR="002E6F7F" w:rsidRPr="00B30D98" w:rsidRDefault="002E6F7F" w:rsidP="00475F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3299613" w14:textId="77777777" w:rsidR="002E6F7F" w:rsidRPr="00B30D98" w:rsidRDefault="002E6F7F" w:rsidP="00475F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E6F7F" w:rsidRPr="00B30D98" w14:paraId="1C0C1ED3" w14:textId="77777777" w:rsidTr="00475FB8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B2A109" w14:textId="77777777" w:rsidR="002E6F7F" w:rsidRPr="00B30D98" w:rsidRDefault="002E6F7F" w:rsidP="00475F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9D8BCEC" w14:textId="77777777" w:rsidR="002E6F7F" w:rsidRPr="00B30D98" w:rsidRDefault="002E6F7F" w:rsidP="00475F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AD47DBA" w14:textId="77777777" w:rsidR="002E6F7F" w:rsidRPr="00B30D98" w:rsidRDefault="002E6F7F" w:rsidP="00475F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4E83A29" w14:textId="77777777" w:rsidR="002E6F7F" w:rsidRPr="00B30D98" w:rsidRDefault="002E6F7F" w:rsidP="00475FB8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180735A9" w14:textId="77777777" w:rsidR="002E6F7F" w:rsidRDefault="002E6F7F" w:rsidP="002E6F7F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67A23FED" w14:textId="77777777" w:rsidR="002E6F7F" w:rsidRPr="00B30D98" w:rsidRDefault="002E6F7F" w:rsidP="002E6F7F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567B5564" w14:textId="77777777" w:rsidR="002E6F7F" w:rsidRPr="00D35F02" w:rsidRDefault="002E6F7F" w:rsidP="002E6F7F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5487C58D" w14:textId="77777777" w:rsidR="002E6F7F" w:rsidRPr="00914946" w:rsidRDefault="002E6F7F" w:rsidP="002E6F7F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77B2A576" w14:textId="77777777" w:rsidR="002E6F7F" w:rsidRDefault="002E6F7F" w:rsidP="002E6F7F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1B8287A5" w14:textId="77777777" w:rsidR="002E6F7F" w:rsidRDefault="002E6F7F" w:rsidP="002E6F7F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99A8E71" w14:textId="77777777" w:rsidR="002E6F7F" w:rsidRPr="001827C8" w:rsidRDefault="002E6F7F" w:rsidP="002E6F7F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39578C86" w14:textId="77777777" w:rsidR="002E6F7F" w:rsidRPr="001827C8" w:rsidRDefault="002E6F7F" w:rsidP="002E6F7F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6EB6B3BD" w14:textId="77777777" w:rsidR="002E6F7F" w:rsidRPr="00914946" w:rsidRDefault="002E6F7F" w:rsidP="002E6F7F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721A494D" w14:textId="77777777" w:rsidR="002E6F7F" w:rsidRDefault="002E6F7F" w:rsidP="002E6F7F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757B01AF" w14:textId="77777777" w:rsidR="002E6F7F" w:rsidRPr="004F33E6" w:rsidRDefault="002E6F7F" w:rsidP="002E6F7F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0AFC9A60" w14:textId="77777777" w:rsidR="002E6F7F" w:rsidRPr="005A2B16" w:rsidRDefault="002E6F7F" w:rsidP="002E6F7F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17BB1BD6" w14:textId="77777777" w:rsidR="002E6F7F" w:rsidRPr="005A2B16" w:rsidRDefault="002E6F7F" w:rsidP="002E6F7F">
      <w:pPr>
        <w:numPr>
          <w:ilvl w:val="0"/>
          <w:numId w:val="30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002794BF" w14:textId="77777777" w:rsidR="002E6F7F" w:rsidRPr="007B3271" w:rsidRDefault="002E6F7F" w:rsidP="002E6F7F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Pr="007B3271">
        <w:rPr>
          <w:rFonts w:asciiTheme="minorHAnsi" w:hAnsiTheme="minorHAnsi" w:cs="Arial"/>
          <w:kern w:val="3"/>
        </w:rPr>
        <w:t>jest (</w:t>
      </w:r>
      <w:r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Pr="007B3271">
        <w:rPr>
          <w:rFonts w:asciiTheme="minorHAnsi" w:hAnsiTheme="minorHAnsi" w:cs="Arial"/>
          <w:kern w:val="3"/>
        </w:rPr>
        <w:t>):</w:t>
      </w:r>
    </w:p>
    <w:p w14:paraId="0982191D" w14:textId="77777777" w:rsidR="002E6F7F" w:rsidRPr="007B3271" w:rsidRDefault="002E6F7F" w:rsidP="002E6F7F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F0A2A14" w14:textId="77777777" w:rsidR="002E6F7F" w:rsidRPr="009E3907" w:rsidRDefault="002E6F7F" w:rsidP="002E6F7F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23FD207E" w14:textId="77777777" w:rsidR="002E6F7F" w:rsidRPr="009E3907" w:rsidRDefault="002E6F7F" w:rsidP="002E6F7F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40D44728" w14:textId="77777777" w:rsidR="002E6F7F" w:rsidRPr="007B3271" w:rsidRDefault="002E6F7F" w:rsidP="002E6F7F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</w:t>
      </w:r>
      <w:r w:rsidRPr="007B3271">
        <w:rPr>
          <w:rFonts w:asciiTheme="minorHAnsi" w:hAnsiTheme="minorHAnsi"/>
        </w:rPr>
        <w:lastRenderedPageBreak/>
        <w:t xml:space="preserve">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2ABAAB04" w14:textId="77777777" w:rsidR="002E6F7F" w:rsidRPr="007B3271" w:rsidRDefault="002E6F7F" w:rsidP="002E6F7F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563F77FE" w14:textId="77777777" w:rsidR="002E6F7F" w:rsidRPr="007B3271" w:rsidRDefault="002E6F7F" w:rsidP="002E6F7F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5BEB264F" w14:textId="77777777" w:rsidR="002E6F7F" w:rsidRDefault="002E6F7F" w:rsidP="002E6F7F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67299923" w14:textId="77777777" w:rsidR="002E6F7F" w:rsidRDefault="002E6F7F" w:rsidP="002E6F7F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41E4B7E5" w14:textId="77777777" w:rsidR="002E6F7F" w:rsidRPr="007B3271" w:rsidRDefault="002E6F7F" w:rsidP="002E6F7F">
      <w:pPr>
        <w:pStyle w:val="Akapitzlist"/>
        <w:numPr>
          <w:ilvl w:val="0"/>
          <w:numId w:val="35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E6FA068" w14:textId="77777777" w:rsidR="002E6F7F" w:rsidRPr="00DA1D13" w:rsidRDefault="002E6F7F" w:rsidP="002E6F7F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1B69BC48" w14:textId="77777777" w:rsidR="002E6F7F" w:rsidRPr="00DA1D13" w:rsidRDefault="002E6F7F" w:rsidP="002E6F7F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268CB6E" w14:textId="77777777" w:rsidR="002E6F7F" w:rsidRPr="00DA1D13" w:rsidRDefault="002E6F7F" w:rsidP="002E6F7F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9511A6B" w14:textId="77777777" w:rsidR="002E6F7F" w:rsidRPr="00DA1D13" w:rsidRDefault="002E6F7F" w:rsidP="002E6F7F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76F6472" w14:textId="77777777" w:rsidR="002E6F7F" w:rsidRPr="00DA1D13" w:rsidRDefault="002E6F7F" w:rsidP="002E6F7F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176D40A2" w14:textId="77777777" w:rsidR="002E6F7F" w:rsidRPr="00DA1D13" w:rsidRDefault="002E6F7F" w:rsidP="002E6F7F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5554AD0" w14:textId="77777777" w:rsidR="002E6F7F" w:rsidRPr="00DA1D13" w:rsidRDefault="002E6F7F" w:rsidP="002E6F7F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423DDBC" w14:textId="77777777" w:rsidR="002E6F7F" w:rsidRPr="00DA1D13" w:rsidRDefault="002E6F7F" w:rsidP="002E6F7F">
      <w:pPr>
        <w:pStyle w:val="Akapitzlist"/>
        <w:numPr>
          <w:ilvl w:val="0"/>
          <w:numId w:val="28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EFE5CC6" w14:textId="339C49B1" w:rsidR="002E6F7F" w:rsidRPr="002E6F7F" w:rsidRDefault="002E6F7F" w:rsidP="002E6F7F">
      <w:pPr>
        <w:pStyle w:val="Akapitzlist"/>
        <w:numPr>
          <w:ilvl w:val="0"/>
          <w:numId w:val="30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2E6F7F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2E6F7F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6F39EBD9" w14:textId="77777777" w:rsidR="002E6F7F" w:rsidRPr="005A2B16" w:rsidRDefault="002E6F7F" w:rsidP="002E6F7F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1C19CE75" w14:textId="77777777" w:rsidR="002E6F7F" w:rsidRPr="005A2B16" w:rsidRDefault="002E6F7F" w:rsidP="002E6F7F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25122444" w14:textId="77777777" w:rsidR="002E6F7F" w:rsidRPr="005A2B16" w:rsidRDefault="002E6F7F" w:rsidP="002E6F7F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4405FC4D" w14:textId="77777777" w:rsidR="002E6F7F" w:rsidRPr="005A2B16" w:rsidRDefault="002E6F7F" w:rsidP="002E6F7F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34ACE745" w14:textId="77777777" w:rsidR="002E6F7F" w:rsidRPr="005A2B16" w:rsidRDefault="002E6F7F" w:rsidP="002E6F7F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68311EFA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F7E3FA7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695CB38C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60DF72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68ED3C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B61E1F3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526083C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F16C149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01DF0B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DD67473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673E363E" w14:textId="77777777" w:rsidR="002E6F7F" w:rsidRPr="00DA1D13" w:rsidRDefault="002E6F7F" w:rsidP="002E6F7F">
      <w:pPr>
        <w:pStyle w:val="Akapitzlist"/>
        <w:numPr>
          <w:ilvl w:val="0"/>
          <w:numId w:val="29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8B3D9E4" w14:textId="64B1A51C" w:rsidR="002E6F7F" w:rsidRPr="002E6F7F" w:rsidRDefault="002E6F7F" w:rsidP="002E6F7F">
      <w:pPr>
        <w:pStyle w:val="Akapitzlist"/>
        <w:numPr>
          <w:ilvl w:val="0"/>
          <w:numId w:val="50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2E6F7F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2E6F7F">
        <w:rPr>
          <w:rFonts w:asciiTheme="minorHAnsi" w:hAnsiTheme="minorHAnsi" w:cs="Arial"/>
        </w:rPr>
        <w:t xml:space="preserve"> ……………………..</w:t>
      </w:r>
    </w:p>
    <w:p w14:paraId="06BAD2DA" w14:textId="77777777" w:rsidR="002E6F7F" w:rsidRPr="005A2B16" w:rsidRDefault="002E6F7F" w:rsidP="002E6F7F">
      <w:pPr>
        <w:numPr>
          <w:ilvl w:val="0"/>
          <w:numId w:val="50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500D6E9" w14:textId="79351FF7" w:rsidR="009470D6" w:rsidRPr="0013632B" w:rsidRDefault="009470D6" w:rsidP="009470D6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89927770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odpowiednio kwalifikowanym podpisem elektronicznym, podpisem zaufanym lub podpisem osobistym</w:t>
      </w:r>
    </w:p>
    <w:bookmarkEnd w:id="2"/>
    <w:p w14:paraId="2CB3D8C2" w14:textId="27091D01" w:rsidR="00055D5A" w:rsidRDefault="00055D5A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23AA6D8E" w14:textId="77777777" w:rsidR="009470D6" w:rsidRPr="005A2B16" w:rsidRDefault="009470D6" w:rsidP="00055D5A">
      <w:pPr>
        <w:spacing w:after="160" w:line="259" w:lineRule="auto"/>
        <w:ind w:left="2124" w:firstLine="708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733D0" w14:textId="77777777" w:rsidR="00A838F2" w:rsidRDefault="00A838F2" w:rsidP="006747BD">
      <w:r>
        <w:separator/>
      </w:r>
    </w:p>
  </w:endnote>
  <w:endnote w:type="continuationSeparator" w:id="0">
    <w:p w14:paraId="6C7F0D91" w14:textId="77777777" w:rsidR="00A838F2" w:rsidRDefault="00A838F2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D816A" w14:textId="77777777" w:rsidR="00A838F2" w:rsidRDefault="00A838F2" w:rsidP="006747BD">
      <w:r>
        <w:separator/>
      </w:r>
    </w:p>
  </w:footnote>
  <w:footnote w:type="continuationSeparator" w:id="0">
    <w:p w14:paraId="50271D73" w14:textId="77777777" w:rsidR="00A838F2" w:rsidRDefault="00A838F2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906E3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4E862E2"/>
    <w:multiLevelType w:val="multilevel"/>
    <w:tmpl w:val="48A42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636208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9AA6EAF"/>
    <w:multiLevelType w:val="hybridMultilevel"/>
    <w:tmpl w:val="A1E69AC0"/>
    <w:lvl w:ilvl="0" w:tplc="3C2025A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A1EA0"/>
    <w:multiLevelType w:val="hybridMultilevel"/>
    <w:tmpl w:val="3364DD1C"/>
    <w:lvl w:ilvl="0" w:tplc="BB88F70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464BE"/>
    <w:multiLevelType w:val="hybridMultilevel"/>
    <w:tmpl w:val="2856C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170714D"/>
    <w:multiLevelType w:val="multilevel"/>
    <w:tmpl w:val="1640131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5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2A7061"/>
    <w:multiLevelType w:val="hybridMultilevel"/>
    <w:tmpl w:val="4FC82678"/>
    <w:lvl w:ilvl="0" w:tplc="6B785F8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54562"/>
    <w:multiLevelType w:val="multilevel"/>
    <w:tmpl w:val="55BEC568"/>
    <w:lvl w:ilvl="0">
      <w:start w:val="1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  <w:rPr>
        <w:rFonts w:hint="default"/>
      </w:rPr>
    </w:lvl>
  </w:abstractNum>
  <w:abstractNum w:abstractNumId="38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3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21"/>
  </w:num>
  <w:num w:numId="13">
    <w:abstractNumId w:val="15"/>
  </w:num>
  <w:num w:numId="14">
    <w:abstractNumId w:val="20"/>
  </w:num>
  <w:num w:numId="15">
    <w:abstractNumId w:val="43"/>
  </w:num>
  <w:num w:numId="16">
    <w:abstractNumId w:val="19"/>
  </w:num>
  <w:num w:numId="17">
    <w:abstractNumId w:val="45"/>
  </w:num>
  <w:num w:numId="18">
    <w:abstractNumId w:val="35"/>
  </w:num>
  <w:num w:numId="19">
    <w:abstractNumId w:val="18"/>
  </w:num>
  <w:num w:numId="20">
    <w:abstractNumId w:val="46"/>
  </w:num>
  <w:num w:numId="21">
    <w:abstractNumId w:val="24"/>
  </w:num>
  <w:num w:numId="22">
    <w:abstractNumId w:val="22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40"/>
  </w:num>
  <w:num w:numId="28">
    <w:abstractNumId w:val="10"/>
  </w:num>
  <w:num w:numId="29">
    <w:abstractNumId w:val="16"/>
  </w:num>
  <w:num w:numId="30">
    <w:abstractNumId w:val="25"/>
  </w:num>
  <w:num w:numId="31">
    <w:abstractNumId w:val="27"/>
  </w:num>
  <w:num w:numId="32">
    <w:abstractNumId w:val="39"/>
  </w:num>
  <w:num w:numId="33">
    <w:abstractNumId w:val="23"/>
  </w:num>
  <w:num w:numId="34">
    <w:abstractNumId w:val="42"/>
  </w:num>
  <w:num w:numId="35">
    <w:abstractNumId w:val="12"/>
  </w:num>
  <w:num w:numId="3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66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38">
    <w:abstractNumId w:val="38"/>
  </w:num>
  <w:num w:numId="39">
    <w:abstractNumId w:val="36"/>
  </w:num>
  <w:num w:numId="40">
    <w:abstractNumId w:val="41"/>
  </w:num>
  <w:num w:numId="41">
    <w:abstractNumId w:val="26"/>
  </w:num>
  <w:num w:numId="42">
    <w:abstractNumId w:val="44"/>
  </w:num>
  <w:num w:numId="43">
    <w:abstractNumId w:val="33"/>
  </w:num>
  <w:num w:numId="44">
    <w:abstractNumId w:val="38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45">
    <w:abstractNumId w:val="30"/>
  </w:num>
  <w:num w:numId="46">
    <w:abstractNumId w:val="29"/>
  </w:num>
  <w:num w:numId="47">
    <w:abstractNumId w:val="34"/>
  </w:num>
  <w:num w:numId="48">
    <w:abstractNumId w:val="38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82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26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49">
    <w:abstractNumId w:val="3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1799F"/>
    <w:rsid w:val="00037CBF"/>
    <w:rsid w:val="00055D5A"/>
    <w:rsid w:val="00070438"/>
    <w:rsid w:val="00077647"/>
    <w:rsid w:val="00097F73"/>
    <w:rsid w:val="000A0BA8"/>
    <w:rsid w:val="000A724C"/>
    <w:rsid w:val="000B0E4A"/>
    <w:rsid w:val="000D0A17"/>
    <w:rsid w:val="000D32DC"/>
    <w:rsid w:val="001134FB"/>
    <w:rsid w:val="0013632B"/>
    <w:rsid w:val="001903F8"/>
    <w:rsid w:val="001A7C4E"/>
    <w:rsid w:val="00205EA0"/>
    <w:rsid w:val="00211348"/>
    <w:rsid w:val="002131FC"/>
    <w:rsid w:val="00231524"/>
    <w:rsid w:val="002D3956"/>
    <w:rsid w:val="002D48BE"/>
    <w:rsid w:val="002E6F7F"/>
    <w:rsid w:val="002F4540"/>
    <w:rsid w:val="0030383B"/>
    <w:rsid w:val="003052AF"/>
    <w:rsid w:val="00335F9F"/>
    <w:rsid w:val="00346C00"/>
    <w:rsid w:val="00351A6B"/>
    <w:rsid w:val="00354A18"/>
    <w:rsid w:val="00357215"/>
    <w:rsid w:val="003661A4"/>
    <w:rsid w:val="00371D26"/>
    <w:rsid w:val="00374C4A"/>
    <w:rsid w:val="003769B0"/>
    <w:rsid w:val="00384C53"/>
    <w:rsid w:val="0039448A"/>
    <w:rsid w:val="003A1CEF"/>
    <w:rsid w:val="003B4AA1"/>
    <w:rsid w:val="003F4BA3"/>
    <w:rsid w:val="00402FBD"/>
    <w:rsid w:val="00471FA3"/>
    <w:rsid w:val="004939A7"/>
    <w:rsid w:val="004A6E75"/>
    <w:rsid w:val="004C3112"/>
    <w:rsid w:val="004D43CE"/>
    <w:rsid w:val="004F1EA3"/>
    <w:rsid w:val="004F5805"/>
    <w:rsid w:val="004F692C"/>
    <w:rsid w:val="00500F46"/>
    <w:rsid w:val="00526CDD"/>
    <w:rsid w:val="00585C01"/>
    <w:rsid w:val="00593B68"/>
    <w:rsid w:val="00595D05"/>
    <w:rsid w:val="005A2B16"/>
    <w:rsid w:val="005B248C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46842"/>
    <w:rsid w:val="00751354"/>
    <w:rsid w:val="00776FDC"/>
    <w:rsid w:val="007820A8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38F2"/>
    <w:rsid w:val="00A851FA"/>
    <w:rsid w:val="00A92363"/>
    <w:rsid w:val="00AD42F3"/>
    <w:rsid w:val="00AD76E4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B3AF8"/>
    <w:rsid w:val="00BF6327"/>
    <w:rsid w:val="00C11541"/>
    <w:rsid w:val="00C158C4"/>
    <w:rsid w:val="00C26DB2"/>
    <w:rsid w:val="00C37310"/>
    <w:rsid w:val="00C4284F"/>
    <w:rsid w:val="00C51599"/>
    <w:rsid w:val="00C736D5"/>
    <w:rsid w:val="00C75E8A"/>
    <w:rsid w:val="00C90714"/>
    <w:rsid w:val="00C9442A"/>
    <w:rsid w:val="00CD4746"/>
    <w:rsid w:val="00D005B3"/>
    <w:rsid w:val="00D05925"/>
    <w:rsid w:val="00D06D36"/>
    <w:rsid w:val="00D177F9"/>
    <w:rsid w:val="00D40690"/>
    <w:rsid w:val="00D61AA4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92ECB"/>
    <w:rsid w:val="00FB0D0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8027D-3F7A-4D33-9477-39DAD48C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4</TotalTime>
  <Pages>4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Beata Ambryszewska | Łukasiewicz – INS</cp:lastModifiedBy>
  <cp:revision>7</cp:revision>
  <cp:lastPrinted>2021-04-28T10:38:00Z</cp:lastPrinted>
  <dcterms:created xsi:type="dcterms:W3CDTF">2024-01-29T10:31:00Z</dcterms:created>
  <dcterms:modified xsi:type="dcterms:W3CDTF">2024-06-24T10:48:00Z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