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280CB6">
        <w:rPr>
          <w:rFonts w:ascii="Calibri" w:hAnsi="Calibri" w:cs="Calibri"/>
          <w:b/>
          <w:i w:val="0"/>
          <w:sz w:val="22"/>
          <w:szCs w:val="22"/>
        </w:rPr>
        <w:t xml:space="preserve"> 3 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>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280CB6">
        <w:rPr>
          <w:rFonts w:ascii="Calibri" w:hAnsi="Calibri" w:cs="Calibri"/>
          <w:b/>
          <w:i w:val="0"/>
          <w:sz w:val="22"/>
          <w:szCs w:val="22"/>
        </w:rPr>
        <w:t>6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/202</w:t>
      </w:r>
      <w:r w:rsidR="000323DC">
        <w:rPr>
          <w:rFonts w:ascii="Calibri" w:hAnsi="Calibri" w:cs="Calibri"/>
          <w:b/>
          <w:i w:val="0"/>
          <w:sz w:val="22"/>
          <w:szCs w:val="22"/>
        </w:rPr>
        <w:t>3</w:t>
      </w:r>
    </w:p>
    <w:p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>),</w:t>
      </w:r>
    </w:p>
    <w:p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:rsidR="00280CB6" w:rsidRPr="00280CB6" w:rsidRDefault="00280CB6" w:rsidP="00280CB6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80CB6">
        <w:rPr>
          <w:rFonts w:ascii="Calibri" w:hAnsi="Calibri" w:cs="Calibri"/>
          <w:b/>
          <w:bCs/>
          <w:color w:val="000000"/>
          <w:sz w:val="28"/>
          <w:szCs w:val="28"/>
        </w:rPr>
        <w:t xml:space="preserve">Dzierżawa analizatorów z odczynnikami laboratoryjnymi                                         z podziałem na 2 pakiety </w:t>
      </w:r>
    </w:p>
    <w:p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nie </w:t>
      </w:r>
      <w:proofErr w:type="spellStart"/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tej samej grupy kapitałowej, w rozumieniu ustawy z dnia 16 lutego 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tej samej grupy kapitałowej, w rozumieniu ustawy z dnia 16 lutego 2007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r.o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F3" w:rsidRDefault="004275F3">
      <w:r>
        <w:separator/>
      </w:r>
    </w:p>
  </w:endnote>
  <w:endnote w:type="continuationSeparator" w:id="0">
    <w:p w:rsidR="004275F3" w:rsidRDefault="0042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7374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F3" w:rsidRDefault="004275F3">
      <w:r>
        <w:separator/>
      </w:r>
    </w:p>
  </w:footnote>
  <w:footnote w:type="continuationSeparator" w:id="0">
    <w:p w:rsidR="004275F3" w:rsidRDefault="0042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57182"/>
    <w:rsid w:val="0000184A"/>
    <w:rsid w:val="00004A9A"/>
    <w:rsid w:val="00012997"/>
    <w:rsid w:val="000323DC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80CB6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7A2A"/>
    <w:rsid w:val="00360BC3"/>
    <w:rsid w:val="003E5D20"/>
    <w:rsid w:val="003F0C16"/>
    <w:rsid w:val="003F6927"/>
    <w:rsid w:val="00400477"/>
    <w:rsid w:val="00415097"/>
    <w:rsid w:val="00416A53"/>
    <w:rsid w:val="00422381"/>
    <w:rsid w:val="004275F3"/>
    <w:rsid w:val="0043102D"/>
    <w:rsid w:val="00453BE5"/>
    <w:rsid w:val="00460820"/>
    <w:rsid w:val="004704CB"/>
    <w:rsid w:val="004C55DE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41063"/>
    <w:rsid w:val="00647D93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16D"/>
    <w:rsid w:val="008460DE"/>
    <w:rsid w:val="008603BA"/>
    <w:rsid w:val="00872556"/>
    <w:rsid w:val="00882E9F"/>
    <w:rsid w:val="008843C0"/>
    <w:rsid w:val="00894CC9"/>
    <w:rsid w:val="008A0D67"/>
    <w:rsid w:val="008B3C7B"/>
    <w:rsid w:val="008C2CBF"/>
    <w:rsid w:val="008D4CAF"/>
    <w:rsid w:val="008D6AF6"/>
    <w:rsid w:val="008E370F"/>
    <w:rsid w:val="00952336"/>
    <w:rsid w:val="00957A82"/>
    <w:rsid w:val="00973749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26102"/>
    <w:rsid w:val="00B45ED4"/>
    <w:rsid w:val="00B54FB4"/>
    <w:rsid w:val="00BE209D"/>
    <w:rsid w:val="00BE6092"/>
    <w:rsid w:val="00C13579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D38F3"/>
    <w:rsid w:val="00CE3B5F"/>
    <w:rsid w:val="00D56922"/>
    <w:rsid w:val="00D71B12"/>
    <w:rsid w:val="00D74F94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F11426"/>
    <w:rsid w:val="00F46593"/>
    <w:rsid w:val="00F568D6"/>
    <w:rsid w:val="00F70072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7561-A895-4A6C-B42D-92392F7A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PRZETARGI</cp:lastModifiedBy>
  <cp:revision>2</cp:revision>
  <cp:lastPrinted>2010-01-07T09:39:00Z</cp:lastPrinted>
  <dcterms:created xsi:type="dcterms:W3CDTF">2023-09-05T11:03:00Z</dcterms:created>
  <dcterms:modified xsi:type="dcterms:W3CDTF">2023-09-05T11:03:00Z</dcterms:modified>
</cp:coreProperties>
</file>