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5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124247" w:rsidRDefault="00AA3A4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0ECBE76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65pt;margin-top:2.75pt;width:206pt;height:43.05pt;z-index:251660288" wrapcoords="-82 -432 -82 21600 21682 21600 21682 -432 -82 -432">
            <v:textbox inset=".5mm,.3mm,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AA3A4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</w:rPr>
        <w:pict w14:anchorId="64D7A6F2">
          <v:shape id="_x0000_s1043" type="#_x0000_t202" style="position:absolute;margin-left:.65pt;margin-top:5.25pt;width:206pt;height:29pt;z-index:251661312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(adres)</w:t>
      </w:r>
    </w:p>
    <w:p w:rsidR="00124247" w:rsidRDefault="00AA3A43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pict w14:anchorId="5C871A57">
          <v:shape id="_x0000_s1044" type="#_x0000_t202" style="position:absolute;margin-left:.65pt;margin-top:1.25pt;width:206pt;height:22pt;z-index:251662336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AA3A4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1B1207CA">
          <v:shape id="_x0000_s1045" type="#_x0000_t202" style="position:absolute;margin-left:.65pt;margin-top:1.75pt;width:206pt;height:22pt;z-index:251663360" wrapcoords="-82 -432 -82 21600 21682 21600 21682 -432 -82 -432">
            <v:textbox style="mso-next-textbox:#_x0000_s1045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124247" w:rsidRDefault="00AA3A4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5B402A95">
          <v:shape id="_x0000_s1046" type="#_x0000_t202" style="position:absolute;margin-left:.15pt;margin-top:4.25pt;width:206pt;height:22pt;z-index:251664384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124247" w:rsidRDefault="00AA3A4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6FA43FDD">
          <v:shape id="_x0000_s1047" type="#_x0000_t202" style="position:absolute;left:0;text-align:left;margin-left:358.95pt;margin-top:2.7pt;width:126.5pt;height:22pt;z-index:251665408" wrapcoords="-82 -432 -82 21600 21682 21600 21682 -432 -82 -432">
            <v:textbox>
              <w:txbxContent>
                <w:p w:rsidR="004D710E" w:rsidRDefault="004D710E" w:rsidP="0012424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8F26E2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8F26E2">
        <w:rPr>
          <w:rFonts w:ascii="Calibri" w:eastAsia="Times New Roman" w:hAnsi="Calibri" w:cs="Calibri"/>
          <w:b/>
          <w:sz w:val="24"/>
          <w:szCs w:val="24"/>
          <w:lang w:eastAsia="pl-PL"/>
        </w:rPr>
        <w:t>Przeprowadzenie konserwacji i przeglądów systemów klimatyzacyjnych  o oznaczeniu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EC369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ZO/01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/21</w:t>
      </w:r>
    </w:p>
    <w:p w:rsidR="00460D7E" w:rsidRPr="00460D7E" w:rsidRDefault="00460D7E" w:rsidP="00460D7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460D7E">
        <w:rPr>
          <w:rFonts w:ascii="Calibri" w:eastAsia="Calibri" w:hAnsi="Calibri" w:cs="Calibri"/>
          <w:lang w:eastAsia="pl-PL"/>
        </w:rPr>
        <w:t>Oferujemy realizację zamówienia  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1148" w:rsidRPr="00F516ED" w:rsidTr="00A01148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Default="00A01148" w:rsidP="004B2AC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  <w:p w:rsidR="00A01148" w:rsidRPr="00F516ED" w:rsidRDefault="00747361" w:rsidP="00747361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747361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(podana w pkt 1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f</w:t>
            </w:r>
            <w:r w:rsidRPr="00747361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)</w:t>
            </w:r>
          </w:p>
        </w:tc>
      </w:tr>
      <w:tr w:rsidR="00A01148" w:rsidRPr="00F516ED" w:rsidTr="00A01148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373A2D" w:rsidRDefault="00373A2D" w:rsidP="00373A2D">
      <w:pPr>
        <w:spacing w:after="0" w:line="240" w:lineRule="auto"/>
      </w:pPr>
    </w:p>
    <w:p w:rsidR="00373A2D" w:rsidRDefault="00373A2D" w:rsidP="00747361">
      <w:pPr>
        <w:pStyle w:val="Akapitzlist"/>
        <w:numPr>
          <w:ilvl w:val="0"/>
          <w:numId w:val="50"/>
        </w:numPr>
        <w:spacing w:after="0" w:line="240" w:lineRule="auto"/>
      </w:pPr>
      <w:r>
        <w:t xml:space="preserve">Koszt rocznej konserwacji i przeglądów w budynkach dydaktycznych </w:t>
      </w:r>
      <w:r w:rsidRPr="00747361">
        <w:rPr>
          <w:b/>
        </w:rPr>
        <w:t>(23% VAT)</w:t>
      </w:r>
      <w:r>
        <w:t>:</w:t>
      </w:r>
    </w:p>
    <w:p w:rsidR="00373A2D" w:rsidRDefault="00373A2D" w:rsidP="00373A2D">
      <w:pPr>
        <w:spacing w:after="0" w:line="240" w:lineRule="auto"/>
      </w:pPr>
    </w:p>
    <w:p w:rsidR="00373A2D" w:rsidRDefault="00373A2D" w:rsidP="00373A2D">
      <w:pPr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373A2D" w:rsidRDefault="00373A2D" w:rsidP="00373A2D">
      <w:pPr>
        <w:spacing w:after="0" w:line="240" w:lineRule="auto"/>
      </w:pPr>
    </w:p>
    <w:p w:rsidR="00373A2D" w:rsidRDefault="00373A2D" w:rsidP="00747361">
      <w:pPr>
        <w:pStyle w:val="Akapitzlist"/>
        <w:numPr>
          <w:ilvl w:val="0"/>
          <w:numId w:val="50"/>
        </w:numPr>
        <w:spacing w:after="0" w:line="240" w:lineRule="auto"/>
      </w:pPr>
      <w:r>
        <w:t xml:space="preserve">Koszt rocznej konserwacji i przeglądów w domu studenckim </w:t>
      </w:r>
      <w:r w:rsidRPr="00747361">
        <w:rPr>
          <w:b/>
        </w:rPr>
        <w:t>(8% VAT):</w:t>
      </w:r>
    </w:p>
    <w:p w:rsidR="00373A2D" w:rsidRDefault="00373A2D" w:rsidP="00373A2D">
      <w:pPr>
        <w:spacing w:after="0" w:line="240" w:lineRule="auto"/>
      </w:pPr>
    </w:p>
    <w:p w:rsidR="00373A2D" w:rsidRDefault="00373A2D" w:rsidP="00373A2D">
      <w:pPr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373A2D" w:rsidRDefault="00373A2D" w:rsidP="00A01148">
      <w:pPr>
        <w:pStyle w:val="Akapitzlist"/>
        <w:spacing w:after="0" w:line="240" w:lineRule="auto"/>
      </w:pPr>
    </w:p>
    <w:p w:rsidR="00A01148" w:rsidRPr="00596B1F" w:rsidRDefault="00A01148" w:rsidP="00747361">
      <w:pPr>
        <w:pStyle w:val="Akapitzlist"/>
        <w:numPr>
          <w:ilvl w:val="0"/>
          <w:numId w:val="50"/>
        </w:numPr>
        <w:spacing w:after="0" w:line="240" w:lineRule="auto"/>
      </w:pPr>
      <w:r w:rsidRPr="00596B1F">
        <w:t>Cena roboczogodziny pracy 1 serwisanta (R) w przypadku realizacji tzw. usług serwisowych dodatkowych we wcześniej uzgodnionym terminie z Wykonawcą (23% VAT):</w:t>
      </w:r>
    </w:p>
    <w:p w:rsidR="00A01148" w:rsidRPr="00596B1F" w:rsidRDefault="00A01148" w:rsidP="00A01148">
      <w:pPr>
        <w:pStyle w:val="Akapitzlist"/>
        <w:spacing w:after="0" w:line="240" w:lineRule="auto"/>
      </w:pPr>
    </w:p>
    <w:p w:rsidR="00A01148" w:rsidRPr="00596B1F" w:rsidRDefault="00A01148" w:rsidP="00A01148">
      <w:pPr>
        <w:spacing w:after="0" w:line="240" w:lineRule="auto"/>
        <w:ind w:firstLine="360"/>
      </w:pPr>
      <w:r w:rsidRPr="00596B1F">
        <w:t xml:space="preserve">Netto:  ……………………………        w tym VAT (%):  ………      </w:t>
      </w:r>
      <w:r w:rsidRPr="00596B1F">
        <w:tab/>
        <w:t>Brutto: ...................................</w:t>
      </w:r>
    </w:p>
    <w:p w:rsidR="00A01148" w:rsidRPr="00596B1F" w:rsidRDefault="00A01148" w:rsidP="00A01148">
      <w:pPr>
        <w:spacing w:after="0" w:line="240" w:lineRule="auto"/>
        <w:ind w:firstLine="360"/>
      </w:pPr>
    </w:p>
    <w:p w:rsidR="00A01148" w:rsidRPr="00596B1F" w:rsidRDefault="00A01148" w:rsidP="00747361">
      <w:pPr>
        <w:pStyle w:val="Akapitzlist"/>
        <w:numPr>
          <w:ilvl w:val="0"/>
          <w:numId w:val="50"/>
        </w:numPr>
        <w:spacing w:after="0" w:line="240" w:lineRule="auto"/>
      </w:pPr>
      <w:r w:rsidRPr="00596B1F">
        <w:t>Cena przyjazdu ekipy serwisowej (D) na obiekt UEP (23% VAT):</w:t>
      </w:r>
    </w:p>
    <w:p w:rsidR="00A01148" w:rsidRPr="00596B1F" w:rsidRDefault="00A01148" w:rsidP="00A01148">
      <w:pPr>
        <w:pStyle w:val="Akapitzlist"/>
        <w:spacing w:after="0" w:line="240" w:lineRule="auto"/>
      </w:pPr>
    </w:p>
    <w:p w:rsidR="00A01148" w:rsidRPr="00596B1F" w:rsidRDefault="00A01148" w:rsidP="00A01148">
      <w:pPr>
        <w:spacing w:after="0" w:line="240" w:lineRule="auto"/>
        <w:ind w:firstLine="360"/>
      </w:pPr>
      <w:r w:rsidRPr="00596B1F">
        <w:t xml:space="preserve">Netto:  ……………………………        w tym VAT (%):  ………      </w:t>
      </w:r>
      <w:r w:rsidRPr="00596B1F">
        <w:tab/>
        <w:t>Brutto: ...................................</w:t>
      </w:r>
    </w:p>
    <w:p w:rsidR="00A01148" w:rsidRPr="00596B1F" w:rsidRDefault="00A01148" w:rsidP="00A01148">
      <w:pPr>
        <w:spacing w:after="0" w:line="240" w:lineRule="auto"/>
      </w:pPr>
    </w:p>
    <w:p w:rsidR="00A01148" w:rsidRPr="00596B1F" w:rsidRDefault="00A01148" w:rsidP="00747361">
      <w:pPr>
        <w:pStyle w:val="Akapitzlist"/>
        <w:numPr>
          <w:ilvl w:val="0"/>
          <w:numId w:val="50"/>
        </w:numPr>
        <w:spacing w:after="0" w:line="240" w:lineRule="auto"/>
      </w:pPr>
      <w:r w:rsidRPr="00596B1F">
        <w:t>Szacunkowy roczny koszt usług dodatkowych przy założeniu czasochłonności tych usług na poziomie 70 godzin pracy ekipy serwisowej i konieczności wykonania 35 przyjazdów ekipy serwisowej na obiekty UEP (23% VAT) obliczony ze wzoru:</w:t>
      </w:r>
    </w:p>
    <w:p w:rsidR="00A01148" w:rsidRPr="00596B1F" w:rsidRDefault="00A01148" w:rsidP="00A01148">
      <w:pPr>
        <w:pStyle w:val="Akapitzlist"/>
        <w:spacing w:after="0" w:line="240" w:lineRule="auto"/>
      </w:pPr>
    </w:p>
    <w:p w:rsidR="00A01148" w:rsidRPr="00596B1F" w:rsidRDefault="00A01148" w:rsidP="00A01148">
      <w:pPr>
        <w:pStyle w:val="Akapitzlist"/>
        <w:spacing w:after="0" w:line="240" w:lineRule="auto"/>
      </w:pPr>
      <w:r w:rsidRPr="00596B1F">
        <w:t>K</w:t>
      </w:r>
      <w:r w:rsidRPr="00596B1F">
        <w:rPr>
          <w:vertAlign w:val="subscript"/>
        </w:rPr>
        <w:t>SD</w:t>
      </w:r>
      <w:r w:rsidRPr="00596B1F">
        <w:t xml:space="preserve"> = 70h x R x 2 + 35 x D</w:t>
      </w:r>
    </w:p>
    <w:p w:rsidR="00A01148" w:rsidRPr="00596B1F" w:rsidRDefault="00A01148" w:rsidP="00A01148">
      <w:pPr>
        <w:pStyle w:val="Akapitzlist"/>
        <w:spacing w:after="0" w:line="240" w:lineRule="auto"/>
      </w:pPr>
    </w:p>
    <w:p w:rsidR="00A01148" w:rsidRPr="00596B1F" w:rsidRDefault="00A01148" w:rsidP="00A01148">
      <w:pPr>
        <w:pStyle w:val="Akapitzlist"/>
        <w:spacing w:after="0" w:line="240" w:lineRule="auto"/>
      </w:pPr>
      <w:r w:rsidRPr="00596B1F">
        <w:t>gdzie:</w:t>
      </w:r>
    </w:p>
    <w:p w:rsidR="00A01148" w:rsidRPr="00596B1F" w:rsidRDefault="00A01148" w:rsidP="00A01148">
      <w:pPr>
        <w:pStyle w:val="Akapitzlist"/>
        <w:spacing w:after="0" w:line="240" w:lineRule="auto"/>
      </w:pPr>
      <w:r w:rsidRPr="00596B1F">
        <w:t xml:space="preserve">R - Cena roboczogodziny pracy 1 serwisanta (R) w przypadku realizacji tzw. usług serwisowych dodatkowych we wcześniej uzgodnionym terminie z Wykonawcą </w:t>
      </w:r>
      <w:bookmarkStart w:id="0" w:name="_GoBack"/>
      <w:bookmarkEnd w:id="0"/>
    </w:p>
    <w:p w:rsidR="00A01148" w:rsidRPr="00596B1F" w:rsidRDefault="00A01148" w:rsidP="00A01148">
      <w:pPr>
        <w:pStyle w:val="Akapitzlist"/>
        <w:spacing w:after="0" w:line="240" w:lineRule="auto"/>
      </w:pPr>
      <w:r w:rsidRPr="00596B1F">
        <w:t xml:space="preserve">D - Cena przyjazdu ekipy serwisowej (D) na obiekt UEP </w:t>
      </w:r>
    </w:p>
    <w:p w:rsidR="00A01148" w:rsidRPr="00596B1F" w:rsidRDefault="00A01148" w:rsidP="00A01148">
      <w:pPr>
        <w:pStyle w:val="Akapitzlist"/>
        <w:spacing w:after="0" w:line="240" w:lineRule="auto"/>
      </w:pPr>
    </w:p>
    <w:p w:rsidR="00A01148" w:rsidRPr="00596B1F" w:rsidRDefault="00A01148" w:rsidP="00A01148">
      <w:pPr>
        <w:spacing w:after="0" w:line="240" w:lineRule="auto"/>
      </w:pPr>
    </w:p>
    <w:p w:rsidR="00A01148" w:rsidRPr="00596B1F" w:rsidRDefault="00A01148" w:rsidP="00A01148">
      <w:pPr>
        <w:spacing w:after="0" w:line="240" w:lineRule="auto"/>
        <w:ind w:firstLine="360"/>
      </w:pPr>
      <w:r w:rsidRPr="00596B1F">
        <w:t xml:space="preserve">Netto:  ……………………………        w tym VAT (%):  ………      </w:t>
      </w:r>
      <w:r w:rsidRPr="00596B1F">
        <w:tab/>
        <w:t xml:space="preserve">Brutto: ................................... </w:t>
      </w:r>
    </w:p>
    <w:p w:rsidR="00A01148" w:rsidRPr="00596B1F" w:rsidRDefault="00A01148" w:rsidP="00A01148">
      <w:pPr>
        <w:spacing w:after="0" w:line="240" w:lineRule="auto"/>
      </w:pPr>
    </w:p>
    <w:p w:rsidR="00A01148" w:rsidRPr="00596B1F" w:rsidRDefault="00A01148" w:rsidP="00747361">
      <w:pPr>
        <w:pStyle w:val="Akapitzlist"/>
        <w:numPr>
          <w:ilvl w:val="0"/>
          <w:numId w:val="50"/>
        </w:numPr>
        <w:spacing w:after="0" w:line="240" w:lineRule="auto"/>
        <w:rPr>
          <w:b/>
        </w:rPr>
      </w:pPr>
      <w:r w:rsidRPr="00596B1F">
        <w:rPr>
          <w:b/>
        </w:rPr>
        <w:t>Całkowity koszt rocznej konserwacji i przeglądów we wszystkich budynkach UEP oraz z uwzględnieniem szacunkowego rocznego kosztu usług dodatkowych:</w:t>
      </w:r>
    </w:p>
    <w:p w:rsidR="00A01148" w:rsidRPr="00596B1F" w:rsidRDefault="00A01148" w:rsidP="00A01148">
      <w:pPr>
        <w:pStyle w:val="Akapitzlist"/>
        <w:spacing w:after="0" w:line="240" w:lineRule="auto"/>
      </w:pPr>
      <w:r w:rsidRPr="00596B1F">
        <w:t xml:space="preserve">(suma pozycji </w:t>
      </w:r>
      <w:r w:rsidR="00373A2D" w:rsidRPr="00596B1F">
        <w:t>…..</w:t>
      </w:r>
      <w:r w:rsidRPr="00596B1F">
        <w:t>)</w:t>
      </w:r>
    </w:p>
    <w:p w:rsidR="00A01148" w:rsidRPr="00596B1F" w:rsidRDefault="00A01148" w:rsidP="00A01148">
      <w:pPr>
        <w:pStyle w:val="Akapitzlist"/>
        <w:spacing w:after="0" w:line="240" w:lineRule="auto"/>
        <w:rPr>
          <w:b/>
        </w:rPr>
      </w:pPr>
    </w:p>
    <w:p w:rsidR="00A01148" w:rsidRPr="00596B1F" w:rsidRDefault="00A01148" w:rsidP="00A01148">
      <w:pPr>
        <w:spacing w:after="0" w:line="240" w:lineRule="auto"/>
        <w:rPr>
          <w:b/>
        </w:rPr>
      </w:pPr>
    </w:p>
    <w:p w:rsidR="00A01148" w:rsidRPr="00596B1F" w:rsidRDefault="00A01148" w:rsidP="00A01148">
      <w:pPr>
        <w:spacing w:after="0" w:line="240" w:lineRule="auto"/>
        <w:ind w:firstLine="360"/>
        <w:rPr>
          <w:b/>
        </w:rPr>
      </w:pPr>
      <w:r w:rsidRPr="00596B1F">
        <w:rPr>
          <w:b/>
        </w:rPr>
        <w:t xml:space="preserve">Netto:  ……………………………        </w:t>
      </w:r>
      <w:r w:rsidRPr="00596B1F">
        <w:rPr>
          <w:b/>
        </w:rPr>
        <w:tab/>
      </w:r>
      <w:r w:rsidRPr="00596B1F">
        <w:rPr>
          <w:b/>
        </w:rPr>
        <w:tab/>
      </w:r>
      <w:r w:rsidRPr="00596B1F">
        <w:rPr>
          <w:b/>
        </w:rPr>
        <w:tab/>
      </w:r>
      <w:r w:rsidRPr="00596B1F">
        <w:rPr>
          <w:b/>
        </w:rPr>
        <w:tab/>
        <w:t xml:space="preserve">Brutto: ................................... </w:t>
      </w:r>
    </w:p>
    <w:p w:rsidR="00A01148" w:rsidRPr="005D6A97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6D3184" w:rsidRPr="006D3184" w:rsidRDefault="00EC3694" w:rsidP="00DD7C34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>Oświadczam, że spełniam warunki udziału w postepowaniu wymienione w pkt II Zapytania</w:t>
      </w:r>
      <w:r w:rsidR="006D3184" w:rsidRPr="006D3184">
        <w:rPr>
          <w:rFonts w:ascii="Calibri" w:hAnsi="Calibri" w:cs="Calibri"/>
        </w:rPr>
        <w:t xml:space="preserve"> i posiadam uprawnienia do wykonywania określonej działalności lub czynności, posiadam wiedzę i doświadczenie w realizowaniu podobnych dostaw, dysponuję odpowiednio wykwalifikowanymi osobami, które umożliwią prawidłową r</w:t>
      </w:r>
      <w:r w:rsidR="006D3184">
        <w:rPr>
          <w:rFonts w:ascii="Calibri" w:hAnsi="Calibri" w:cs="Calibri"/>
        </w:rPr>
        <w:t>ealizację przedmiotu zamówienia w tym: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ubezpieczeniem od odpowiedzialności cywilnej w zakresie prowadzonej działalności gospodarczej związanej z przedmiotem zamówienia na kwotę nie mniejszą niż 100 000,00 zł (słownie: sto tysięcy złotych), </w:t>
      </w:r>
    </w:p>
    <w:p w:rsidR="008F26E2" w:rsidRPr="008F26E2" w:rsidRDefault="008F26E2" w:rsidP="008F26E2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Pr="008F26E2">
        <w:rPr>
          <w:rFonts w:ascii="Calibri" w:hAnsi="Calibri" w:cs="Calibri"/>
        </w:rPr>
        <w:t xml:space="preserve">dysponuje certyfikatami autoryzacji do obsługi gwarancyjnej i napraw gwarancyjnych urządzeń klimatyzacyjnych wydanych przez następujących producentów urządzeń: FUJITSU, MIDEA, MITSUBISHI lub dysponuje pisemną deklaracją tych producentów, że ww. certyfikat nie jest wymagany dla podtrzymania gwarancji urządzenia podlegającemu przeglądowi </w:t>
      </w:r>
      <w:r>
        <w:rPr>
          <w:rFonts w:ascii="Calibri" w:hAnsi="Calibri" w:cs="Calibri"/>
        </w:rPr>
        <w:br/>
      </w:r>
      <w:r w:rsidRPr="008F26E2">
        <w:rPr>
          <w:rFonts w:ascii="Calibri" w:hAnsi="Calibri" w:cs="Calibri"/>
        </w:rPr>
        <w:t>i konserwacji, a przegląd i konserwacja wykonane przez Wykonawcę nie posiadającego ww. certyfikatu będzie respektowany</w:t>
      </w:r>
      <w:r>
        <w:rPr>
          <w:rFonts w:ascii="Calibri" w:hAnsi="Calibri" w:cs="Calibri"/>
        </w:rPr>
        <w:t>.,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aktualnym na dzień składania oferty certyfikatem wydanym przez Urząd Dozoru Technicznego potwierdzającym, że przedsiębiorstwo jest uprawnione do instalacji, napraw, konserwacji i serwisowania stacjonarnych urządzeń chłodniczych, klimatyzacyjnych i pomp ciepła zawierających fluorowane gazy cieplarniane zgodnie z wymaganiami ustawy z dnia 15 maja 2015 r. o substancjach zubożających warstwę ozonową oraz o niektórych fluorowanych gazach cieplarnianych (tj. Dz.U. z 2018 r. poz. 2221 z późn. zm.).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lastRenderedPageBreak/>
        <w:t xml:space="preserve">dysponuje pracownikami kadry technicznej wyznaczonymi docelowo przez Wykonawcę do pełnienia funkcji serwisanta urządzeń klimatyzacyjnych i chłodniczych związanych  z serwisowanymi urządzeniami wentylacyjnymi w budynkach UEP (min. 2 osoby) posiadającymi aktualne świadectwo kwalifikacyjne (np. wydane przez SEP) uprawniające do zajmowania się eksploatacją urządzeń, instalacji i sieci na stanowisku Eksploatacji i Dozoru dla urządzeń, instalacji i sieci elektroenergetycznych o napięciu nie wyższym niż 1kV. </w:t>
      </w:r>
    </w:p>
    <w:p w:rsidR="006D3184" w:rsidRP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(min. 2 osoba) wyznaczonymi docelowo przez Wykonawcę do pełnienia funkcji serwisanta urządzeń wentylacyjnych w budynkach UEP posiadającym świadectwo kwalifikacji w zakresie substancji kontrolowanych (tzw. świadectwo F-gaz). 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ascii="Calibri" w:eastAsia="Calibri" w:hAnsi="Calibri" w:cs="Times New Roman"/>
        </w:rPr>
        <w:t>Oświadczam, że podane wynagrodzenie obejmuje pełen zakres zamówienia określony w niniejsz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 xml:space="preserve"> zapytani</w:t>
      </w:r>
      <w:r w:rsidR="00A01148">
        <w:rPr>
          <w:rFonts w:ascii="Calibri" w:eastAsia="Calibri" w:hAnsi="Calibri" w:cs="Times New Roman"/>
        </w:rPr>
        <w:t>u</w:t>
      </w:r>
      <w:r w:rsidRPr="00B87C32">
        <w:rPr>
          <w:rFonts w:ascii="Calibri" w:eastAsia="Calibri" w:hAnsi="Calibri" w:cs="Times New Roman"/>
        </w:rPr>
        <w:t xml:space="preserve"> ofertow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>.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eastAsia="Times New Roman" w:cstheme="minorHAnsi"/>
          <w:lang w:eastAsia="pl-PL"/>
        </w:rPr>
        <w:t>Oświadczamy, że posiadamy uprawnienia do wykonywania określ</w:t>
      </w:r>
      <w:r>
        <w:rPr>
          <w:rFonts w:eastAsia="Times New Roman" w:cstheme="minorHAnsi"/>
          <w:lang w:eastAsia="pl-PL"/>
        </w:rPr>
        <w:t>onej działalności lub czynności.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FB650F">
        <w:rPr>
          <w:rFonts w:ascii="Calibri" w:eastAsia="Calibri" w:hAnsi="Calibri" w:cs="Calibri"/>
          <w:color w:val="000000"/>
        </w:rPr>
        <w:t>Oświadczam, że zapoznałam/em się z treścią zapytania ofertowego</w:t>
      </w:r>
      <w:r w:rsidR="00B87C32">
        <w:rPr>
          <w:rFonts w:ascii="Calibri" w:eastAsia="Calibri" w:hAnsi="Calibri" w:cs="Calibri"/>
          <w:color w:val="000000"/>
        </w:rPr>
        <w:t xml:space="preserve"> </w:t>
      </w:r>
      <w:r w:rsidR="00B87C32" w:rsidRPr="00B87C32">
        <w:rPr>
          <w:rFonts w:ascii="Calibri" w:eastAsia="Calibri" w:hAnsi="Calibri" w:cs="Times New Roman"/>
        </w:rPr>
        <w:t>(w tym opisem przedmiotu zamówienia</w:t>
      </w:r>
      <w:r w:rsidR="00B87C32">
        <w:rPr>
          <w:rFonts w:ascii="Calibri" w:eastAsia="Calibri" w:hAnsi="Calibri" w:cs="Times New Roman"/>
        </w:rPr>
        <w:t xml:space="preserve"> i projektem umowy</w:t>
      </w:r>
      <w:r w:rsidR="00B87C32" w:rsidRPr="00B87C32">
        <w:rPr>
          <w:rFonts w:ascii="Calibri" w:eastAsia="Calibri" w:hAnsi="Calibri" w:cs="Times New Roman"/>
        </w:rPr>
        <w:t>)</w:t>
      </w:r>
      <w:r w:rsidR="00B87C32">
        <w:rPr>
          <w:rFonts w:ascii="Calibri" w:eastAsia="Calibri" w:hAnsi="Calibri" w:cs="Times New Roman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i nie wnoszę do niego zastrzeżeń oraz przyjmuję warunki w nim zawarte. W przypadku przyznania mi zamówienia, zobowiązuję się do zawarcia </w:t>
      </w:r>
      <w:r>
        <w:rPr>
          <w:rFonts w:ascii="Calibri" w:eastAsia="Calibri" w:hAnsi="Calibri" w:cs="Calibri"/>
          <w:color w:val="000000"/>
        </w:rPr>
        <w:t xml:space="preserve">pisemnej </w:t>
      </w:r>
      <w:r w:rsidRPr="00485B43">
        <w:rPr>
          <w:rFonts w:ascii="Calibri" w:eastAsia="Calibri" w:hAnsi="Calibri" w:cs="Calibri"/>
          <w:color w:val="000000"/>
        </w:rPr>
        <w:t>umowy</w:t>
      </w:r>
      <w:r>
        <w:rPr>
          <w:rFonts w:ascii="Calibri" w:eastAsia="Calibri" w:hAnsi="Calibri" w:cs="Calibri"/>
          <w:color w:val="000000"/>
        </w:rPr>
        <w:t xml:space="preserve"> </w:t>
      </w:r>
      <w:r w:rsidRPr="00D877E5">
        <w:rPr>
          <w:rFonts w:ascii="Calibri" w:eastAsia="Calibri" w:hAnsi="Calibri" w:cs="Calibri"/>
          <w:color w:val="000000"/>
        </w:rPr>
        <w:t>w terminie i miejscu wskazanym przez Zamawiającego</w:t>
      </w:r>
      <w:r w:rsidRPr="00485B43">
        <w:rPr>
          <w:rFonts w:ascii="Calibri" w:eastAsia="Calibri" w:hAnsi="Calibri" w:cs="Calibri"/>
          <w:color w:val="000000"/>
        </w:rPr>
        <w:t xml:space="preserve">, której projekt zawiera załącznik </w:t>
      </w:r>
      <w:r>
        <w:rPr>
          <w:rFonts w:ascii="Calibri" w:eastAsia="Calibri" w:hAnsi="Calibri" w:cs="Calibri"/>
          <w:color w:val="000000"/>
        </w:rPr>
        <w:t xml:space="preserve">nr </w:t>
      </w:r>
      <w:r w:rsidR="00B87C32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do niniejszego Zapytania ofertowego. 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niniejszego Zapytania ofertowego. </w:t>
      </w:r>
    </w:p>
    <w:p w:rsidR="00124247" w:rsidRPr="00485B43" w:rsidRDefault="00AA3A43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pict w14:anchorId="0CE2802E">
          <v:shape id="_x0000_s1051" type="#_x0000_t202" style="position:absolute;left:0;text-align:left;margin-left:228.15pt;margin-top:1.1pt;width:229.4pt;height:13.5pt;z-index:251669504" wrapcoords="-82 -432 -82 21600 21682 21600 21682 -432 -82 -432">
            <v:textbox style="mso-next-textbox:#_x0000_s1051" inset=".5mm,.3mm,2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4247" w:rsidRPr="00485B43">
        <w:rPr>
          <w:rFonts w:ascii="Calibri" w:eastAsia="Calibri" w:hAnsi="Calibri" w:cs="Calibri"/>
          <w:color w:val="000000"/>
        </w:rPr>
        <w:t>Adres mailowy wykonawcy do korespondencj</w:t>
      </w:r>
      <w:r w:rsidR="00124247">
        <w:rPr>
          <w:rFonts w:ascii="Calibri" w:eastAsia="Calibri" w:hAnsi="Calibri" w:cs="Calibri"/>
          <w:color w:val="000000"/>
        </w:rPr>
        <w:t xml:space="preserve">i:  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 xml:space="preserve">Oświadczam, iż zapoznałem się z informacjami zawartymi w </w:t>
      </w:r>
      <w:r>
        <w:rPr>
          <w:rFonts w:ascii="Calibri" w:eastAsia="Calibri" w:hAnsi="Calibri" w:cs="Calibri"/>
          <w:color w:val="000000"/>
        </w:rPr>
        <w:t>niniejszym ogłoszeniu (załącznik nr 4)</w:t>
      </w:r>
      <w:r w:rsidRPr="00787A91">
        <w:rPr>
          <w:rFonts w:ascii="Calibri" w:eastAsia="Calibri" w:hAnsi="Calibri" w:cs="Calibri"/>
          <w:color w:val="000000"/>
        </w:rPr>
        <w:t>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D877E5">
        <w:rPr>
          <w:rFonts w:ascii="Calibri" w:eastAsia="Calibri" w:hAnsi="Calibri" w:cs="Calibri"/>
          <w:color w:val="000000"/>
        </w:rPr>
        <w:t>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 w:rsidRPr="00D877E5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Pr="00D877E5">
        <w:rPr>
          <w:rFonts w:ascii="Calibri" w:eastAsia="Calibri" w:hAnsi="Calibri" w:cs="Calibri"/>
          <w:color w:val="000000"/>
        </w:rPr>
        <w:t>estem(śmy) świadomy odpowiedzialności karnej za złożenie fałszywego oświadczenia;</w:t>
      </w:r>
    </w:p>
    <w:p w:rsidR="00124247" w:rsidRPr="00485B43" w:rsidRDefault="00124247" w:rsidP="00124247">
      <w:pPr>
        <w:ind w:left="284"/>
        <w:jc w:val="both"/>
        <w:rPr>
          <w:rFonts w:ascii="Calibri" w:eastAsia="Calibri" w:hAnsi="Calibri" w:cs="Calibri"/>
          <w:color w:val="000000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124247">
      <w:pgSz w:w="11906" w:h="16838"/>
      <w:pgMar w:top="1418" w:right="1133" w:bottom="1560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0E" w:rsidRDefault="004D710E" w:rsidP="0094317C">
      <w:pPr>
        <w:spacing w:after="0" w:line="240" w:lineRule="auto"/>
      </w:pPr>
      <w:r>
        <w:separator/>
      </w:r>
    </w:p>
  </w:endnote>
  <w:end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0E" w:rsidRDefault="004D710E" w:rsidP="0094317C">
      <w:pPr>
        <w:spacing w:after="0" w:line="240" w:lineRule="auto"/>
      </w:pPr>
      <w:r>
        <w:separator/>
      </w:r>
    </w:p>
  </w:footnote>
  <w:foot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DA8623B"/>
    <w:multiLevelType w:val="hybridMultilevel"/>
    <w:tmpl w:val="BBBCA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6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F3A4F"/>
    <w:rsid w:val="002F3FAB"/>
    <w:rsid w:val="002F4214"/>
    <w:rsid w:val="002F74E9"/>
    <w:rsid w:val="003027BC"/>
    <w:rsid w:val="00311DA2"/>
    <w:rsid w:val="003574AC"/>
    <w:rsid w:val="003708BF"/>
    <w:rsid w:val="00373A2D"/>
    <w:rsid w:val="00383A20"/>
    <w:rsid w:val="00383DAA"/>
    <w:rsid w:val="00384E69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96B1F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47361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5A81"/>
    <w:rsid w:val="008C1DA9"/>
    <w:rsid w:val="008D4A1C"/>
    <w:rsid w:val="008F26E2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A3A43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7875-F796-4E5C-A9B6-9CCE90A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C2E6AC4D</Template>
  <TotalTime>54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21</cp:revision>
  <cp:lastPrinted>2021-04-22T06:03:00Z</cp:lastPrinted>
  <dcterms:created xsi:type="dcterms:W3CDTF">2021-04-12T10:05:00Z</dcterms:created>
  <dcterms:modified xsi:type="dcterms:W3CDTF">2021-05-26T06:51:00Z</dcterms:modified>
</cp:coreProperties>
</file>