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BEB903A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B71BAA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53805EAC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bookmarkStart w:id="0" w:name="_Hlk139444712"/>
      <w:r w:rsidR="004F36E4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755694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755694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4F36E4">
        <w:rPr>
          <w:rFonts w:ascii="Verdana" w:eastAsia="Times New Roman" w:hAnsi="Verdana" w:cs="Tahoma"/>
          <w:b/>
          <w:bCs/>
          <w:color w:val="000000"/>
          <w:szCs w:val="20"/>
        </w:rPr>
        <w:t>30</w:t>
      </w:r>
      <w:r w:rsidR="00755694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bookmarkEnd w:id="0"/>
      <w:r w:rsidR="004859DC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200C472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Składając ofertę w postępowaniu o udzielenie zamówienia publicznego </w:t>
      </w:r>
      <w:r w:rsidR="00E64D6A">
        <w:rPr>
          <w:rFonts w:eastAsia="Times New Roman" w:cs="Arial"/>
          <w:color w:val="auto"/>
          <w:spacing w:val="0"/>
          <w:szCs w:val="20"/>
          <w:lang w:eastAsia="pl-PL"/>
        </w:rPr>
        <w:t>pn.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:</w:t>
      </w:r>
    </w:p>
    <w:p w14:paraId="2F70121C" w14:textId="39FA5491" w:rsidR="00716550" w:rsidRDefault="00716550" w:rsidP="00716550">
      <w:pPr>
        <w:tabs>
          <w:tab w:val="left" w:pos="567"/>
          <w:tab w:val="left" w:pos="1134"/>
        </w:tabs>
        <w:spacing w:line="240" w:lineRule="auto"/>
        <w:jc w:val="center"/>
        <w:rPr>
          <w:rFonts w:ascii="Verdana" w:eastAsia="Verdana" w:hAnsi="Verdana" w:cs="Times New Roman"/>
          <w:b/>
          <w:color w:val="000000"/>
        </w:rPr>
      </w:pPr>
      <w:bookmarkStart w:id="1" w:name="_Hlk139444723"/>
      <w:r w:rsidRPr="00F014EF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bookmarkEnd w:id="1"/>
      <w:r w:rsidR="004F36E4" w:rsidRPr="0065522C">
        <w:rPr>
          <w:rFonts w:ascii="Verdana" w:eastAsia="Times New Roman" w:hAnsi="Verdana" w:cs="Tahoma"/>
          <w:b/>
          <w:bCs/>
          <w:color w:val="000000"/>
          <w:szCs w:val="20"/>
        </w:rPr>
        <w:t>Dostawa materiałów eksploatacyjnych do aparatury laboratoryjnej</w:t>
      </w:r>
      <w:r>
        <w:rPr>
          <w:rFonts w:ascii="Verdana" w:eastAsia="Verdana" w:hAnsi="Verdana" w:cs="Times New Roman"/>
          <w:b/>
          <w:color w:val="000000"/>
        </w:rPr>
        <w:t xml:space="preserve">” </w:t>
      </w:r>
    </w:p>
    <w:p w14:paraId="41449A61" w14:textId="77777777" w:rsidR="00755694" w:rsidRDefault="00755694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100E92B8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bookmarkStart w:id="2" w:name="_Hlk144119079"/>
      <w:proofErr w:type="spellStart"/>
      <w:r w:rsidR="00293044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.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Dz. U. z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2023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 poz.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1689</w:t>
      </w:r>
      <w:bookmarkEnd w:id="2"/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),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w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7F7C9F0D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1850B7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z innym wykonawcą, który złożył odrębną ofertę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do tej samej grupy kapitałowej w rozumieniu ustawy z dnia 16 lutego 2007 r. o ochronie konkurencji i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proofErr w:type="spellStart"/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. Dz. U. z 2023 poz. 1689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)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A034F95" w14:textId="77777777" w:rsidR="00506589" w:rsidRPr="00692A9D" w:rsidRDefault="00506589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C063" w14:textId="77777777" w:rsidR="00576752" w:rsidRDefault="00576752" w:rsidP="006747BD">
      <w:pPr>
        <w:spacing w:after="0" w:line="240" w:lineRule="auto"/>
      </w:pPr>
      <w:r>
        <w:separator/>
      </w:r>
    </w:p>
  </w:endnote>
  <w:endnote w:type="continuationSeparator" w:id="0">
    <w:p w14:paraId="0CADD0B4" w14:textId="77777777" w:rsidR="00576752" w:rsidRDefault="0057675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6C9679" w14:textId="65768080" w:rsidR="00216668" w:rsidRDefault="00216668" w:rsidP="00D40690">
            <w:pPr>
              <w:pStyle w:val="Stopka"/>
              <w:rPr>
                <w:noProof/>
              </w:rPr>
            </w:pPr>
          </w:p>
          <w:p w14:paraId="03BCEEF3" w14:textId="13D592A5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65D4F30" wp14:editId="260E6D5C">
              <wp:simplePos x="0" y="0"/>
              <wp:positionH relativeFrom="margin">
                <wp:align>left</wp:align>
              </wp:positionH>
              <wp:positionV relativeFrom="page">
                <wp:posOffset>9860280</wp:posOffset>
              </wp:positionV>
              <wp:extent cx="4269105" cy="222885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6.4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7C5A" w14:textId="77777777" w:rsidR="00576752" w:rsidRDefault="00576752" w:rsidP="006747BD">
      <w:pPr>
        <w:spacing w:after="0" w:line="240" w:lineRule="auto"/>
      </w:pPr>
      <w:r>
        <w:separator/>
      </w:r>
    </w:p>
  </w:footnote>
  <w:footnote w:type="continuationSeparator" w:id="0">
    <w:p w14:paraId="20136666" w14:textId="77777777" w:rsidR="00576752" w:rsidRDefault="0057675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F87F411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6DAAE167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C29F2"/>
    <w:rsid w:val="000D72FF"/>
    <w:rsid w:val="000E275E"/>
    <w:rsid w:val="00134929"/>
    <w:rsid w:val="001850B7"/>
    <w:rsid w:val="001955EB"/>
    <w:rsid w:val="001A0BD2"/>
    <w:rsid w:val="001B09C4"/>
    <w:rsid w:val="001B4150"/>
    <w:rsid w:val="00213DB2"/>
    <w:rsid w:val="00216668"/>
    <w:rsid w:val="002170C3"/>
    <w:rsid w:val="00227DD2"/>
    <w:rsid w:val="00231524"/>
    <w:rsid w:val="0024374D"/>
    <w:rsid w:val="00281C95"/>
    <w:rsid w:val="00293044"/>
    <w:rsid w:val="002A7B11"/>
    <w:rsid w:val="002D48BE"/>
    <w:rsid w:val="002F4540"/>
    <w:rsid w:val="00335F9F"/>
    <w:rsid w:val="00346C00"/>
    <w:rsid w:val="00354A18"/>
    <w:rsid w:val="00367E97"/>
    <w:rsid w:val="003B2E46"/>
    <w:rsid w:val="003E14E7"/>
    <w:rsid w:val="003E484C"/>
    <w:rsid w:val="003F4BA3"/>
    <w:rsid w:val="00441D18"/>
    <w:rsid w:val="00443E1F"/>
    <w:rsid w:val="004859DC"/>
    <w:rsid w:val="004C48D9"/>
    <w:rsid w:val="004F36E4"/>
    <w:rsid w:val="004F5805"/>
    <w:rsid w:val="00506589"/>
    <w:rsid w:val="00526CDD"/>
    <w:rsid w:val="00551D4E"/>
    <w:rsid w:val="00576752"/>
    <w:rsid w:val="00582D10"/>
    <w:rsid w:val="005D102F"/>
    <w:rsid w:val="005D1495"/>
    <w:rsid w:val="005E4F6F"/>
    <w:rsid w:val="006747BD"/>
    <w:rsid w:val="006919BD"/>
    <w:rsid w:val="00692A9D"/>
    <w:rsid w:val="006D6DE5"/>
    <w:rsid w:val="006E5990"/>
    <w:rsid w:val="006F2186"/>
    <w:rsid w:val="006F645A"/>
    <w:rsid w:val="007066BF"/>
    <w:rsid w:val="00716550"/>
    <w:rsid w:val="00755694"/>
    <w:rsid w:val="00755E3A"/>
    <w:rsid w:val="00767CB9"/>
    <w:rsid w:val="00772438"/>
    <w:rsid w:val="00776E2E"/>
    <w:rsid w:val="007D1A07"/>
    <w:rsid w:val="007D5D9D"/>
    <w:rsid w:val="00805DF6"/>
    <w:rsid w:val="00807B0D"/>
    <w:rsid w:val="00814F7C"/>
    <w:rsid w:val="00821F16"/>
    <w:rsid w:val="008368C0"/>
    <w:rsid w:val="0084396A"/>
    <w:rsid w:val="00854B7B"/>
    <w:rsid w:val="00891A30"/>
    <w:rsid w:val="008C1729"/>
    <w:rsid w:val="008C75DD"/>
    <w:rsid w:val="008D6683"/>
    <w:rsid w:val="008F027B"/>
    <w:rsid w:val="008F209D"/>
    <w:rsid w:val="00910A74"/>
    <w:rsid w:val="0094238B"/>
    <w:rsid w:val="0094378F"/>
    <w:rsid w:val="00955695"/>
    <w:rsid w:val="009D4C4D"/>
    <w:rsid w:val="009E0E9C"/>
    <w:rsid w:val="00A36F46"/>
    <w:rsid w:val="00A4666C"/>
    <w:rsid w:val="00A52C29"/>
    <w:rsid w:val="00A64013"/>
    <w:rsid w:val="00A80991"/>
    <w:rsid w:val="00AB62FB"/>
    <w:rsid w:val="00AC5AD2"/>
    <w:rsid w:val="00AC6252"/>
    <w:rsid w:val="00B02B39"/>
    <w:rsid w:val="00B61F8A"/>
    <w:rsid w:val="00B71BAA"/>
    <w:rsid w:val="00B80C72"/>
    <w:rsid w:val="00B86E08"/>
    <w:rsid w:val="00BB007F"/>
    <w:rsid w:val="00BB53EA"/>
    <w:rsid w:val="00BC3DC5"/>
    <w:rsid w:val="00BD2E4D"/>
    <w:rsid w:val="00BF3A72"/>
    <w:rsid w:val="00C104F2"/>
    <w:rsid w:val="00C36739"/>
    <w:rsid w:val="00C736D5"/>
    <w:rsid w:val="00D005B3"/>
    <w:rsid w:val="00D06D36"/>
    <w:rsid w:val="00D17059"/>
    <w:rsid w:val="00D40690"/>
    <w:rsid w:val="00D60EBE"/>
    <w:rsid w:val="00D963AF"/>
    <w:rsid w:val="00DA52A1"/>
    <w:rsid w:val="00DB77D1"/>
    <w:rsid w:val="00DE3DBC"/>
    <w:rsid w:val="00E36132"/>
    <w:rsid w:val="00E64D6A"/>
    <w:rsid w:val="00E878AA"/>
    <w:rsid w:val="00ED7972"/>
    <w:rsid w:val="00EE493C"/>
    <w:rsid w:val="00F07FAE"/>
    <w:rsid w:val="00F76B97"/>
    <w:rsid w:val="00F85F35"/>
    <w:rsid w:val="00FB43A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50B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F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F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755694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10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Monika Olszewska | Łukasiewicz – PORT</cp:lastModifiedBy>
  <cp:revision>23</cp:revision>
  <cp:lastPrinted>2020-10-21T10:15:00Z</cp:lastPrinted>
  <dcterms:created xsi:type="dcterms:W3CDTF">2022-07-20T10:05:00Z</dcterms:created>
  <dcterms:modified xsi:type="dcterms:W3CDTF">2024-04-05T10:53:00Z</dcterms:modified>
</cp:coreProperties>
</file>