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77777777" w:rsidR="004A4697" w:rsidRPr="00A14D1F" w:rsidRDefault="004A4697" w:rsidP="004A469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/>
          <w:bCs/>
        </w:rPr>
        <w:t>Załącznik Nr 2 do SWZ</w:t>
      </w:r>
    </w:p>
    <w:p w14:paraId="7916ADBF" w14:textId="40EFBE9E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</w:t>
      </w:r>
      <w:r w:rsidRPr="008A42D5">
        <w:rPr>
          <w:rFonts w:asciiTheme="minorHAnsi" w:hAnsiTheme="minorHAnsi" w:cstheme="minorHAnsi"/>
          <w:b/>
          <w:bCs/>
        </w:rPr>
        <w:t xml:space="preserve">. </w:t>
      </w:r>
      <w:r w:rsidR="008E3DD5">
        <w:rPr>
          <w:rFonts w:asciiTheme="minorHAnsi" w:hAnsiTheme="minorHAnsi" w:cstheme="minorHAnsi"/>
          <w:b/>
          <w:bCs/>
        </w:rPr>
        <w:t>63</w:t>
      </w:r>
      <w:r>
        <w:rPr>
          <w:rFonts w:asciiTheme="minorHAnsi" w:hAnsiTheme="minorHAnsi" w:cstheme="minorHAnsi"/>
          <w:b/>
          <w:bCs/>
        </w:rPr>
        <w:t>/2022/</w:t>
      </w:r>
      <w:r w:rsidR="008E3DD5">
        <w:rPr>
          <w:rFonts w:asciiTheme="minorHAnsi" w:hAnsiTheme="minorHAnsi" w:cstheme="minorHAnsi"/>
          <w:b/>
          <w:bCs/>
        </w:rPr>
        <w:t>TP</w:t>
      </w:r>
      <w:r w:rsidRPr="00A14D1F">
        <w:rPr>
          <w:rFonts w:asciiTheme="minorHAnsi" w:hAnsiTheme="minorHAnsi" w:cstheme="minorHAnsi"/>
          <w:b/>
          <w:bCs/>
        </w:rPr>
        <w:t>/</w:t>
      </w:r>
      <w:r w:rsidR="008E3DD5">
        <w:rPr>
          <w:rFonts w:asciiTheme="minorHAnsi" w:hAnsiTheme="minorHAnsi" w:cstheme="minorHAnsi"/>
          <w:b/>
          <w:bCs/>
        </w:rPr>
        <w:t>IRS</w:t>
      </w:r>
    </w:p>
    <w:p w14:paraId="761461BC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32B94D99" w14:textId="77777777" w:rsidR="004A4697" w:rsidRPr="00A14D1F" w:rsidRDefault="004A4697" w:rsidP="004A4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A13C45F" w14:textId="77777777" w:rsidR="008E3DD5" w:rsidRPr="008E3DD5" w:rsidRDefault="004A4697" w:rsidP="008E3DD5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 w:rsidRPr="00A14D1F">
        <w:rPr>
          <w:rFonts w:asciiTheme="minorHAnsi" w:hAnsiTheme="minorHAnsi" w:cstheme="minorHAnsi"/>
          <w:b/>
          <w:bCs/>
          <w:color w:val="000000"/>
        </w:rPr>
        <w:t>Tytuł zamówienia:</w:t>
      </w:r>
      <w:r w:rsidR="008A42D5" w:rsidRPr="008A42D5">
        <w:t xml:space="preserve"> </w:t>
      </w:r>
      <w:r w:rsidR="008E3DD5" w:rsidRPr="008E3DD5">
        <w:rPr>
          <w:b/>
          <w:bCs/>
          <w:i/>
          <w:iCs/>
          <w:shd w:val="clear" w:color="auto" w:fill="FFFFFF"/>
        </w:rPr>
        <w:t xml:space="preserve">Dostawa aparatury niezbędnej do pracy w terenie na potrzeby  </w:t>
      </w:r>
    </w:p>
    <w:p w14:paraId="7CD82621" w14:textId="77777777" w:rsidR="008E3DD5" w:rsidRDefault="008E3DD5" w:rsidP="008E3DD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8E3DD5">
        <w:rPr>
          <w:b/>
          <w:bCs/>
          <w:i/>
          <w:iCs/>
          <w:shd w:val="clear" w:color="auto" w:fill="FFFFFF"/>
        </w:rPr>
        <w:t>Instytutu Rybactwa Śródlądowego w Olsztynie</w:t>
      </w:r>
      <w:r w:rsidRPr="008E3DD5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</w:p>
    <w:p w14:paraId="0B468C36" w14:textId="77777777" w:rsidR="008E3DD5" w:rsidRDefault="008E3DD5" w:rsidP="008E3DD5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hd w:val="clear" w:color="auto" w:fill="FFFFFF"/>
        </w:rPr>
      </w:pPr>
    </w:p>
    <w:p w14:paraId="5338C546" w14:textId="0B3BAC1D" w:rsidR="004A4697" w:rsidRPr="00A14D1F" w:rsidRDefault="004A4697" w:rsidP="008E3DD5">
      <w:pPr>
        <w:spacing w:after="0" w:line="240" w:lineRule="auto"/>
        <w:rPr>
          <w:rFonts w:asciiTheme="minorHAnsi" w:hAnsiTheme="minorHAnsi" w:cstheme="minorHAnsi"/>
          <w:b/>
        </w:rPr>
      </w:pPr>
      <w:r w:rsidRPr="00A14D1F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A14D1F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14D1F">
              <w:rPr>
                <w:rFonts w:asciiTheme="minorHAnsi" w:hAnsiTheme="minorHAnsi" w:cstheme="minorHAnsi"/>
                <w:b/>
              </w:rPr>
              <w:br/>
            </w:r>
            <w:r w:rsidRPr="00A14D1F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A14D1F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D1F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A14D1F">
              <w:rPr>
                <w:rFonts w:asciiTheme="minorHAnsi" w:hAnsiTheme="minorHAnsi" w:cstheme="minorHAnsi"/>
                <w:bCs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A14D1F" w:rsidRDefault="004A4697" w:rsidP="004A4697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B0B15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4E521154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Ja niżej podpisany(a),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5DB86A3B" w14:textId="77777777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00A65EB2" w:rsidR="004A4697" w:rsidRPr="00A14D1F" w:rsidRDefault="004A4697" w:rsidP="004A4697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A14D1F">
        <w:rPr>
          <w:rFonts w:asciiTheme="minorHAnsi" w:hAnsiTheme="minorHAnsi" w:cstheme="minorHAnsi"/>
        </w:rPr>
        <w:t xml:space="preserve">działając w imieniu i na rzecz </w:t>
      </w:r>
      <w:r w:rsidR="008E3DD5">
        <w:rPr>
          <w:rFonts w:asciiTheme="minorHAnsi" w:hAnsiTheme="minorHAnsi" w:cstheme="minorHAnsi"/>
        </w:rPr>
        <w:t>…</w:t>
      </w:r>
      <w:r w:rsidRPr="00A14D1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0011AAA7" w14:textId="77777777" w:rsidR="004A4697" w:rsidRPr="00A14D1F" w:rsidRDefault="004A4697" w:rsidP="004A4697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71B1F713" w:rsidR="004A4697" w:rsidRPr="00B13C2C" w:rsidRDefault="004A4697" w:rsidP="004A469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A14D1F">
        <w:rPr>
          <w:rFonts w:asciiTheme="minorHAnsi" w:hAnsiTheme="minorHAnsi" w:cstheme="minorHAnsi"/>
        </w:rPr>
        <w:t xml:space="preserve">w odpowiedzi na </w:t>
      </w:r>
      <w:r>
        <w:rPr>
          <w:rFonts w:asciiTheme="minorHAnsi" w:hAnsiTheme="minorHAnsi" w:cstheme="minorHAnsi"/>
        </w:rPr>
        <w:t>przedmiotowe ogłoszenie o zamówieniu publicznym</w:t>
      </w:r>
      <w:r w:rsidRPr="00A14D1F">
        <w:rPr>
          <w:rFonts w:asciiTheme="minorHAnsi" w:hAnsiTheme="minorHAnsi" w:cstheme="minorHAnsi"/>
        </w:rPr>
        <w:t xml:space="preserve"> prowadzonym w </w:t>
      </w:r>
      <w:r w:rsidRPr="00A14D1F">
        <w:rPr>
          <w:rFonts w:asciiTheme="minorHAnsi" w:hAnsiTheme="minorHAnsi" w:cstheme="minorHAnsi"/>
          <w:u w:val="single"/>
        </w:rPr>
        <w:t xml:space="preserve">trybie </w:t>
      </w:r>
      <w:r w:rsidR="008A42D5">
        <w:rPr>
          <w:rFonts w:asciiTheme="minorHAnsi" w:hAnsiTheme="minorHAnsi" w:cstheme="minorHAnsi"/>
          <w:u w:val="single"/>
        </w:rPr>
        <w:t>podstawowym wariant I</w:t>
      </w:r>
      <w:r w:rsidRPr="00A14D1F">
        <w:rPr>
          <w:rFonts w:asciiTheme="minorHAnsi" w:hAnsiTheme="minorHAnsi" w:cstheme="minorHAnsi"/>
          <w:b/>
          <w:i/>
        </w:rPr>
        <w:t xml:space="preserve">, </w:t>
      </w:r>
      <w:r w:rsidRPr="00A14D1F">
        <w:rPr>
          <w:rFonts w:asciiTheme="minorHAnsi" w:hAnsiTheme="minorHAnsi" w:cstheme="minorHAnsi"/>
        </w:rPr>
        <w:t xml:space="preserve">w imieniu reprezentowanej przeze mnie firmy oświadczam, że oferuję wykonanie przedmiotu zamówienia, zgodnie z wymaganiami zawartymi w Specyfikacji </w:t>
      </w:r>
      <w:r>
        <w:rPr>
          <w:rFonts w:asciiTheme="minorHAnsi" w:hAnsiTheme="minorHAnsi" w:cstheme="minorHAnsi"/>
        </w:rPr>
        <w:t xml:space="preserve">Warunków Zamówienia i załącznikach </w:t>
      </w:r>
      <w:r w:rsidRPr="00A14D1F">
        <w:rPr>
          <w:rFonts w:asciiTheme="minorHAnsi" w:hAnsiTheme="minorHAnsi" w:cstheme="minorHAnsi"/>
        </w:rPr>
        <w:t>za cenę:</w:t>
      </w:r>
    </w:p>
    <w:p w14:paraId="7F283018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2047"/>
        <w:gridCol w:w="3655"/>
        <w:gridCol w:w="2811"/>
      </w:tblGrid>
      <w:tr w:rsidR="008E3DD5" w:rsidRPr="00CA339C" w14:paraId="00CF75A2" w14:textId="77777777" w:rsidTr="008E3DD5">
        <w:tc>
          <w:tcPr>
            <w:tcW w:w="579" w:type="pct"/>
          </w:tcPr>
          <w:p w14:paraId="1F6D20C0" w14:textId="37343B3A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Numer Części</w:t>
            </w:r>
          </w:p>
        </w:tc>
        <w:tc>
          <w:tcPr>
            <w:tcW w:w="1063" w:type="pct"/>
          </w:tcPr>
          <w:p w14:paraId="3999CDE9" w14:textId="7E946ED7" w:rsidR="008E3DD5" w:rsidRPr="00C4269E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5C7D45F3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4269E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1</w:t>
            </w:r>
          </w:p>
        </w:tc>
        <w:tc>
          <w:tcPr>
            <w:tcW w:w="1898" w:type="pct"/>
          </w:tcPr>
          <w:p w14:paraId="4CF1611B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A339C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1460" w:type="pct"/>
          </w:tcPr>
          <w:p w14:paraId="63271CE0" w14:textId="77777777" w:rsidR="008E3DD5" w:rsidRDefault="008E3DD5" w:rsidP="004A469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Oferowany termin dostawy****</w:t>
            </w:r>
          </w:p>
        </w:tc>
      </w:tr>
      <w:tr w:rsidR="008E3DD5" w:rsidRPr="00CA339C" w14:paraId="5AE92794" w14:textId="77777777" w:rsidTr="008E3DD5">
        <w:tc>
          <w:tcPr>
            <w:tcW w:w="579" w:type="pct"/>
          </w:tcPr>
          <w:p w14:paraId="091838D1" w14:textId="69D0FABB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1063" w:type="pct"/>
          </w:tcPr>
          <w:p w14:paraId="52E511EC" w14:textId="665940CF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43AC9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FBD4B48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B979AD0" w14:textId="5BFDED2F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521ADC6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85BAB6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543145CB" w14:textId="77777777" w:rsidTr="008E3DD5">
        <w:tc>
          <w:tcPr>
            <w:tcW w:w="579" w:type="pct"/>
          </w:tcPr>
          <w:p w14:paraId="512371F1" w14:textId="112FCFE6" w:rsidR="008E3DD5" w:rsidRPr="00E5702E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5702E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063" w:type="pct"/>
          </w:tcPr>
          <w:p w14:paraId="5F6596E0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2EC96BC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F04BD5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3339A71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7D713E6" w14:textId="4999FAB4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123473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717072C1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8E3DD5" w:rsidRPr="00CA339C" w14:paraId="35E0F10E" w14:textId="77777777" w:rsidTr="008E3DD5">
        <w:tc>
          <w:tcPr>
            <w:tcW w:w="579" w:type="pct"/>
          </w:tcPr>
          <w:p w14:paraId="49D6970B" w14:textId="04EB7DF2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       3</w:t>
            </w:r>
          </w:p>
          <w:p w14:paraId="5E138609" w14:textId="77777777" w:rsidR="008E3DD5" w:rsidRDefault="008E3DD5" w:rsidP="008E3DD5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5B16BFC" w14:textId="77777777" w:rsidR="008E3DD5" w:rsidRDefault="008E3DD5" w:rsidP="00E5702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4CA265BD" w14:textId="2288695B" w:rsidR="008E3DD5" w:rsidRPr="00E5702E" w:rsidRDefault="008E3DD5" w:rsidP="00BE0B76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063" w:type="pct"/>
          </w:tcPr>
          <w:p w14:paraId="0D25D556" w14:textId="77777777" w:rsidR="008E3DD5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F75F744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6B9BE04A" w14:textId="77777777" w:rsidR="008E3DD5" w:rsidRPr="00CA339C" w:rsidRDefault="008E3DD5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3A4B004C" w14:textId="77777777" w:rsidTr="008E3DD5">
        <w:tc>
          <w:tcPr>
            <w:tcW w:w="579" w:type="pct"/>
          </w:tcPr>
          <w:p w14:paraId="0FC8F251" w14:textId="29F67D1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063" w:type="pct"/>
          </w:tcPr>
          <w:p w14:paraId="4F38E990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04C3FF9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3616BA4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2B04C3E6" w14:textId="283EFC4A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70DC2A6A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495418DF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0113F7" w:rsidRPr="00CA339C" w14:paraId="273FB8BC" w14:textId="77777777" w:rsidTr="008E3DD5">
        <w:tc>
          <w:tcPr>
            <w:tcW w:w="579" w:type="pct"/>
          </w:tcPr>
          <w:p w14:paraId="1F042886" w14:textId="78352CDE" w:rsidR="000113F7" w:rsidRDefault="000113F7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5</w:t>
            </w:r>
          </w:p>
        </w:tc>
        <w:tc>
          <w:tcPr>
            <w:tcW w:w="1063" w:type="pct"/>
          </w:tcPr>
          <w:p w14:paraId="7AC4C00E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079C09B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5F506318" w14:textId="77777777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7D9360A3" w14:textId="29DEB19B" w:rsidR="000113F7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19EF43C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0B070461" w14:textId="77777777" w:rsidR="000113F7" w:rsidRPr="00CA339C" w:rsidRDefault="000113F7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442F68" w:rsidRPr="00CA339C" w14:paraId="4E7666F8" w14:textId="77777777" w:rsidTr="008E3DD5">
        <w:tc>
          <w:tcPr>
            <w:tcW w:w="579" w:type="pct"/>
          </w:tcPr>
          <w:p w14:paraId="67372361" w14:textId="0788ABC5" w:rsidR="00442F68" w:rsidRDefault="00442F68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6</w:t>
            </w:r>
          </w:p>
        </w:tc>
        <w:tc>
          <w:tcPr>
            <w:tcW w:w="1063" w:type="pct"/>
          </w:tcPr>
          <w:p w14:paraId="06233A3C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432C4C70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2476209" w14:textId="77777777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49552F22" w14:textId="157D4832" w:rsidR="00442F68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63FDFE98" w14:textId="77777777" w:rsidR="00442F68" w:rsidRPr="00CA339C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221D05DB" w14:textId="77777777" w:rsidR="00442F68" w:rsidRPr="00CA339C" w:rsidRDefault="00442F68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174B9" w:rsidRPr="00CA339C" w14:paraId="66A061A6" w14:textId="77777777" w:rsidTr="008E3DD5">
        <w:tc>
          <w:tcPr>
            <w:tcW w:w="579" w:type="pct"/>
          </w:tcPr>
          <w:p w14:paraId="6C36D4C0" w14:textId="17780F15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7</w:t>
            </w:r>
          </w:p>
          <w:p w14:paraId="458C1CAB" w14:textId="77777777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04523B8" w14:textId="77777777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20526179" w14:textId="2B34B65F" w:rsidR="00D174B9" w:rsidRDefault="00D174B9" w:rsidP="000113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063" w:type="pct"/>
          </w:tcPr>
          <w:p w14:paraId="137224DE" w14:textId="77777777" w:rsidR="00D174B9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898" w:type="pct"/>
          </w:tcPr>
          <w:p w14:paraId="1CFD1E2F" w14:textId="77777777" w:rsidR="00D174B9" w:rsidRPr="00CA339C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60" w:type="pct"/>
          </w:tcPr>
          <w:p w14:paraId="357BBA21" w14:textId="77777777" w:rsidR="00D174B9" w:rsidRPr="00CA339C" w:rsidRDefault="00D174B9" w:rsidP="004A469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0"/>
    <w:p w14:paraId="736CB4A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Ponadto oświadczamy, że:</w:t>
      </w:r>
    </w:p>
    <w:p w14:paraId="2C5AC31B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zawarta w ofercie cena uwzględnia wszystkie koszty realizacji przyszłego świadczenia umownego</w:t>
      </w:r>
      <w:r>
        <w:rPr>
          <w:rFonts w:asciiTheme="minorHAnsi" w:hAnsiTheme="minorHAnsi" w:cstheme="minorHAnsi"/>
          <w:bCs/>
        </w:rPr>
        <w:t>,</w:t>
      </w:r>
    </w:p>
    <w:p w14:paraId="30FBC03F" w14:textId="45890CA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2A3E8B">
        <w:rPr>
          <w:rFonts w:asciiTheme="minorHAnsi" w:hAnsiTheme="minorHAnsi" w:cstheme="minorHAnsi"/>
          <w:bCs/>
        </w:rPr>
        <w:t>wskazanym powyżej</w:t>
      </w:r>
      <w:r w:rsidR="006754AB">
        <w:rPr>
          <w:rFonts w:asciiTheme="minorHAnsi" w:hAnsiTheme="minorHAnsi" w:cstheme="minorHAnsi"/>
          <w:bCs/>
        </w:rPr>
        <w:t>,</w:t>
      </w:r>
    </w:p>
    <w:p w14:paraId="450AF7C5" w14:textId="77777777" w:rsidR="004A4697" w:rsidRPr="00EB5192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5192">
        <w:rPr>
          <w:rFonts w:asciiTheme="minorHAnsi" w:hAnsiTheme="minorHAnsi" w:cstheme="minorHAnsi"/>
          <w:b/>
          <w:lang w:eastAsia="x-none"/>
        </w:rPr>
        <w:t>GWARANCJA I SERWIS:</w:t>
      </w:r>
    </w:p>
    <w:p w14:paraId="6CBBFB1F" w14:textId="22A11CB6" w:rsidR="00442F68" w:rsidRPr="00EB5192" w:rsidRDefault="004A4697" w:rsidP="0072426D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EB5192">
        <w:rPr>
          <w:rFonts w:asciiTheme="minorHAnsi" w:hAnsiTheme="minorHAnsi" w:cstheme="minorHAnsi"/>
          <w:bCs/>
        </w:rPr>
        <w:t>zobowiązujemy się do podjęcia czynności przez serwis gwarancyjny w czasie 72 godziny od chwili zgłoszenia usterki przez zawiadomienie</w:t>
      </w:r>
      <w:r>
        <w:rPr>
          <w:rFonts w:asciiTheme="minorHAnsi" w:hAnsiTheme="minorHAnsi" w:cstheme="minorHAnsi"/>
          <w:bCs/>
        </w:rPr>
        <w:t xml:space="preserve"> za pośrednictwem poczty e-mail, </w:t>
      </w:r>
      <w:r w:rsidRPr="00E33D3D">
        <w:rPr>
          <w:rFonts w:asciiTheme="minorHAnsi" w:hAnsiTheme="minorHAnsi" w:cstheme="minorHAnsi"/>
          <w:bCs/>
        </w:rPr>
        <w:t>w dni robocze od poniedziałku do piątku z wyłączeniem dni ustawowo wolnych pracy;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6"/>
        <w:gridCol w:w="3260"/>
        <w:gridCol w:w="3255"/>
        <w:gridCol w:w="2027"/>
      </w:tblGrid>
      <w:tr w:rsidR="00442F68" w:rsidRPr="00DC7ADA" w14:paraId="5BD15BDE" w14:textId="02D25446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7CD2A9" w14:textId="27BF431A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Części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A87DEF" w14:textId="79ACC134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40E33" w14:textId="77777777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464CB9">
              <w:rPr>
                <w:b/>
                <w:bCs/>
              </w:rPr>
              <w:t xml:space="preserve">Adres poczty  email właściwy do zgłaszania usterek </w:t>
            </w:r>
            <w:r>
              <w:rPr>
                <w:b/>
                <w:bCs/>
              </w:rPr>
              <w:t>i numer telefonu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7B953" w14:textId="3C4C93A5" w:rsidR="00442F68" w:rsidRPr="00464CB9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Minimalny okres gwarancji</w:t>
            </w:r>
            <w:r w:rsidR="00BE0B76">
              <w:rPr>
                <w:b/>
                <w:bCs/>
              </w:rPr>
              <w:t xml:space="preserve"> *****</w:t>
            </w:r>
          </w:p>
        </w:tc>
      </w:tr>
      <w:tr w:rsidR="00442F68" w:rsidRPr="00DC7ADA" w14:paraId="6E25ED37" w14:textId="0F8D9254" w:rsidTr="0072426D">
        <w:trPr>
          <w:trHeight w:val="5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33D7" w14:textId="349FF4B3" w:rsidR="00442F68" w:rsidRPr="00E5702E" w:rsidRDefault="00BE0B76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E468B" w14:textId="298112EF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25969A6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64A98F1E" w14:textId="00750D94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588D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D9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442F68" w:rsidRPr="00DC7ADA" w14:paraId="0707BBAA" w14:textId="5E99F864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886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778464E6" w14:textId="21861C33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E5702E">
              <w:rPr>
                <w:b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D68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E061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74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594913F" w14:textId="124E6985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B299" w14:textId="77777777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51230D68" w14:textId="0D12B3BD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622C7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785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24B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4D0FA51E" w14:textId="6754B32D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B305" w14:textId="77777777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4E1C3289" w14:textId="02C2FA8D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06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979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FD2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2E9444CE" w14:textId="12E7E96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A824" w14:textId="77777777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  <w:p w14:paraId="7041E654" w14:textId="0D336009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E0AD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C5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D49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</w:tr>
      <w:tr w:rsidR="00442F68" w:rsidRPr="00DC7ADA" w14:paraId="162CFCDE" w14:textId="085D648E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E668" w14:textId="77777777" w:rsidR="00BE0B76" w:rsidRDefault="00BE0B76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357570B9" w14:textId="39353340" w:rsidR="00442F68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  <w:p w14:paraId="66928606" w14:textId="75723F26" w:rsidR="00442F68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7584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FA8F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8CE" w14:textId="77777777" w:rsidR="00442F68" w:rsidRPr="00E5702E" w:rsidRDefault="00442F68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  <w:tr w:rsidR="00D174B9" w:rsidRPr="00DC7ADA" w14:paraId="2CC982B3" w14:textId="77777777" w:rsidTr="00BE0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B9FE" w14:textId="2C4DF9E2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14:paraId="4B1629CA" w14:textId="77777777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14:paraId="186E7687" w14:textId="71970E8D" w:rsidR="00D174B9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5EA43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08A6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8E5" w14:textId="77777777" w:rsidR="00D174B9" w:rsidRPr="00E5702E" w:rsidRDefault="00D174B9" w:rsidP="00BE0B76">
            <w:pPr>
              <w:suppressAutoHyphens/>
              <w:snapToGrid w:val="0"/>
              <w:spacing w:after="0" w:line="240" w:lineRule="auto"/>
              <w:rPr>
                <w:b/>
                <w:lang w:eastAsia="ar-SA"/>
              </w:rPr>
            </w:pPr>
          </w:p>
        </w:tc>
      </w:tr>
    </w:tbl>
    <w:p w14:paraId="1C4B12F5" w14:textId="276BE830" w:rsidR="004A4697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przedmiot zamówienia zamierzamy:</w:t>
      </w:r>
    </w:p>
    <w:p w14:paraId="07230F75" w14:textId="77777777" w:rsidR="004A4697" w:rsidRPr="006F2925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7082B414" w14:textId="77777777" w:rsid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6714B5CC" w14:textId="0B1645DC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208F3917" w14:textId="7436EA02" w:rsidR="004A4697" w:rsidRPr="00CB1B75" w:rsidRDefault="004A4697" w:rsidP="00CB1B75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 w:rsidRPr="00CB1B75">
        <w:rPr>
          <w:rFonts w:ascii="Tahoma" w:hAnsi="Tahoma"/>
          <w:i w:val="0"/>
          <w:iCs w:val="0"/>
          <w:sz w:val="18"/>
          <w:szCs w:val="18"/>
        </w:rPr>
        <w:t>CZĘŚCI ZAMÓWIENIA, KTÓR</w:t>
      </w:r>
      <w:r w:rsidR="00CB1B75">
        <w:rPr>
          <w:rFonts w:ascii="Tahoma" w:hAnsi="Tahoma"/>
          <w:i w:val="0"/>
          <w:iCs w:val="0"/>
          <w:sz w:val="18"/>
          <w:szCs w:val="18"/>
        </w:rPr>
        <w:t>YCH</w:t>
      </w:r>
      <w:r w:rsidRPr="00CB1B75">
        <w:rPr>
          <w:rFonts w:ascii="Tahoma" w:hAnsi="Tahoma"/>
          <w:i w:val="0"/>
          <w:iCs w:val="0"/>
          <w:sz w:val="18"/>
          <w:szCs w:val="18"/>
        </w:rPr>
        <w:t xml:space="preserve"> WYKONANIE ZAMIERZAMY POWIERZYĆ PODWYKONAWCY:</w:t>
      </w:r>
    </w:p>
    <w:p w14:paraId="318DE300" w14:textId="77777777" w:rsidR="004A4697" w:rsidRPr="00CB1B75" w:rsidRDefault="004A4697" w:rsidP="00CB1B75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 w:rsidRPr="00CB1B75"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A4697" w:rsidRPr="006F2925" w14:paraId="37CB5CD0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0F5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B531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0FDC" w14:textId="77777777" w:rsidR="004A4697" w:rsidRPr="006F2925" w:rsidRDefault="004A4697" w:rsidP="004A4697">
            <w:pPr>
              <w:pStyle w:val="Tekstpodstawowy"/>
              <w:spacing w:line="276" w:lineRule="auto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4A4697" w:rsidRPr="006F2925" w14:paraId="077FF459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750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7E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C80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182CB02B" w14:textId="77777777" w:rsidTr="00EC1921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B680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20DF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D2B7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56F1480" w14:textId="77777777" w:rsidR="004A4697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232CB" w14:textId="77777777" w:rsidR="004A4697" w:rsidRPr="00901CC8" w:rsidRDefault="004A4697" w:rsidP="004A4697">
      <w:pPr>
        <w:spacing w:after="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65134360" w14:textId="77777777" w:rsidR="004A4697" w:rsidRDefault="004A4697" w:rsidP="004A4697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A4697" w:rsidRPr="006F2925" w14:paraId="657CC1E5" w14:textId="77777777" w:rsidTr="00EC1921">
        <w:tc>
          <w:tcPr>
            <w:tcW w:w="2377" w:type="pct"/>
            <w:shd w:val="clear" w:color="auto" w:fill="auto"/>
          </w:tcPr>
          <w:p w14:paraId="2F0CAB78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141ADC29" w14:textId="77777777" w:rsidR="004A4697" w:rsidRPr="006F2925" w:rsidRDefault="004A4697" w:rsidP="004A4697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4A4697" w:rsidRPr="006F2925" w14:paraId="2C7DF2C4" w14:textId="77777777" w:rsidTr="00EC1921">
        <w:tc>
          <w:tcPr>
            <w:tcW w:w="2377" w:type="pct"/>
            <w:shd w:val="clear" w:color="auto" w:fill="auto"/>
          </w:tcPr>
          <w:p w14:paraId="7E276673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8923812" w14:textId="77777777" w:rsidR="004A4697" w:rsidRPr="006F2925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4697" w14:paraId="503DA080" w14:textId="77777777" w:rsidTr="00EC1921">
        <w:tc>
          <w:tcPr>
            <w:tcW w:w="2377" w:type="pct"/>
            <w:shd w:val="clear" w:color="auto" w:fill="auto"/>
          </w:tcPr>
          <w:p w14:paraId="76D71614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3476E50B" w14:textId="77777777" w:rsidR="004A4697" w:rsidRDefault="004A4697" w:rsidP="004A4697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7432F9B" w14:textId="77777777" w:rsidR="004A4697" w:rsidRPr="006F2925" w:rsidRDefault="004A4697" w:rsidP="004A4697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78636BC" w14:textId="1BCB8AB0" w:rsidR="004A4697" w:rsidRPr="003302B2" w:rsidRDefault="004A4697" w:rsidP="003302B2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14D1F">
        <w:rPr>
          <w:rFonts w:asciiTheme="minorHAnsi" w:hAnsiTheme="minorHAnsi" w:cstheme="minorHAnsi"/>
          <w:bCs/>
        </w:rPr>
        <w:t xml:space="preserve">jesteśmy związani niniejszą ofertą na okres </w:t>
      </w:r>
      <w:r w:rsidR="008A42D5" w:rsidRPr="008A42D5">
        <w:rPr>
          <w:rFonts w:asciiTheme="minorHAnsi" w:hAnsiTheme="minorHAnsi" w:cstheme="minorHAnsi"/>
          <w:b/>
        </w:rPr>
        <w:t>3</w:t>
      </w:r>
      <w:r w:rsidRPr="008A42D5">
        <w:rPr>
          <w:rFonts w:asciiTheme="minorHAnsi" w:hAnsiTheme="minorHAnsi" w:cstheme="minorHAnsi"/>
          <w:b/>
        </w:rPr>
        <w:t>0 dni</w:t>
      </w:r>
      <w:r w:rsidRPr="00A14D1F">
        <w:rPr>
          <w:rFonts w:asciiTheme="minorHAnsi" w:hAnsiTheme="minorHAnsi" w:cstheme="minorHAnsi"/>
          <w:bCs/>
        </w:rPr>
        <w:t xml:space="preserve"> od upływu terminu składania ofert do dnia </w:t>
      </w:r>
      <w:r w:rsidR="001152D9">
        <w:rPr>
          <w:rFonts w:asciiTheme="minorHAnsi" w:hAnsiTheme="minorHAnsi" w:cstheme="minorHAnsi"/>
          <w:b/>
          <w:bCs/>
        </w:rPr>
        <w:t>03</w:t>
      </w:r>
      <w:r w:rsidRPr="009C082E">
        <w:rPr>
          <w:rFonts w:asciiTheme="minorHAnsi" w:hAnsiTheme="minorHAnsi" w:cstheme="minorHAnsi"/>
          <w:b/>
          <w:bCs/>
        </w:rPr>
        <w:t>.</w:t>
      </w:r>
      <w:r w:rsidR="001152D9">
        <w:rPr>
          <w:rFonts w:asciiTheme="minorHAnsi" w:hAnsiTheme="minorHAnsi" w:cstheme="minorHAnsi"/>
          <w:b/>
          <w:bCs/>
        </w:rPr>
        <w:t>01</w:t>
      </w:r>
      <w:r w:rsidRPr="009C082E">
        <w:rPr>
          <w:rFonts w:asciiTheme="minorHAnsi" w:hAnsiTheme="minorHAnsi" w:cstheme="minorHAnsi"/>
          <w:b/>
          <w:bCs/>
        </w:rPr>
        <w:t>.202</w:t>
      </w:r>
      <w:r w:rsidR="001152D9">
        <w:rPr>
          <w:rFonts w:asciiTheme="minorHAnsi" w:hAnsiTheme="minorHAnsi" w:cstheme="minorHAnsi"/>
          <w:b/>
          <w:bCs/>
        </w:rPr>
        <w:t>3</w:t>
      </w:r>
      <w:r w:rsidRPr="009C082E">
        <w:rPr>
          <w:rFonts w:asciiTheme="minorHAnsi" w:hAnsiTheme="minorHAnsi" w:cstheme="minorHAnsi"/>
          <w:b/>
          <w:bCs/>
        </w:rPr>
        <w:t xml:space="preserve"> </w:t>
      </w:r>
      <w:r w:rsidRPr="003302B2">
        <w:rPr>
          <w:rFonts w:asciiTheme="minorHAnsi" w:hAnsiTheme="minorHAnsi" w:cstheme="minorHAnsi"/>
          <w:b/>
          <w:bCs/>
        </w:rPr>
        <w:t xml:space="preserve">r.  </w:t>
      </w:r>
    </w:p>
    <w:p w14:paraId="12EE939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02B2">
        <w:rPr>
          <w:rFonts w:asciiTheme="minorHAnsi" w:hAnsiTheme="minorHAnsi" w:cstheme="minorHAnsi"/>
          <w:bCs/>
        </w:rPr>
        <w:t xml:space="preserve">zapoznaliśmy się z istotnymi </w:t>
      </w:r>
      <w:r w:rsidRPr="00A14D1F">
        <w:rPr>
          <w:rFonts w:asciiTheme="minorHAnsi" w:hAnsiTheme="minorHAnsi" w:cstheme="minorHAnsi"/>
          <w:bCs/>
        </w:rPr>
        <w:t>postanowieniami umowy i zobowiązujemy się, w przypadku wyboru naszej oferty, do zawarcia umowy na zawartych tam warunkach w miejscu i terminie wyznaczonym przez Zamawiającego;</w:t>
      </w:r>
    </w:p>
    <w:p w14:paraId="65A060F7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wypełniamy</w:t>
      </w:r>
      <w:r w:rsidRPr="00A14D1F">
        <w:rPr>
          <w:rFonts w:asciiTheme="minorHAnsi" w:hAnsiTheme="minorHAnsi" w:cstheme="minorHAnsi"/>
          <w:bCs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54B4D984" w14:textId="77777777" w:rsidR="004A4697" w:rsidRPr="00A14D1F" w:rsidRDefault="004A4697" w:rsidP="004A4697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zgodnie z art. 225 ust. 1 ustawy Pzp wybór naszej oferty, będzie prowadził do powstania u Zamawiającego </w:t>
      </w:r>
      <w:r>
        <w:rPr>
          <w:rFonts w:asciiTheme="minorHAnsi" w:hAnsiTheme="minorHAnsi" w:cstheme="minorHAnsi"/>
          <w:bCs/>
        </w:rPr>
        <w:t>obowiązku podatkowego TAK/NIE *</w:t>
      </w:r>
    </w:p>
    <w:p w14:paraId="39098B79" w14:textId="77777777" w:rsidR="004A4697" w:rsidRPr="00A14D1F" w:rsidRDefault="004A4697" w:rsidP="004A4697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3E3877B9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755DB16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3C29D87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Uwaga! </w:t>
      </w:r>
    </w:p>
    <w:p w14:paraId="6C222945" w14:textId="77777777" w:rsidR="004A4697" w:rsidRPr="00A14D1F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7596251D" w14:textId="77777777" w:rsidR="004A4697" w:rsidRDefault="004A4697" w:rsidP="004A4697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1C1ABCDA" w14:textId="77777777" w:rsidR="004A4697" w:rsidRPr="00C4269E" w:rsidRDefault="004A4697" w:rsidP="004A469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14:paraId="48CBBFA7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4B8435F2" w14:textId="77777777" w:rsidR="004A4697" w:rsidRPr="00C4269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A165B4F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6B9A9BC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0BB16871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00740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709E4B" w14:textId="77777777" w:rsidR="004A4697" w:rsidRPr="00C4269E" w:rsidRDefault="004A4697" w:rsidP="004A4697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14:paraId="277563FC" w14:textId="77777777" w:rsidR="004A4697" w:rsidRPr="003836EF" w:rsidRDefault="004A4697" w:rsidP="004A4697">
      <w:pPr>
        <w:tabs>
          <w:tab w:val="left" w:pos="426"/>
        </w:tabs>
        <w:spacing w:after="0"/>
        <w:rPr>
          <w:b/>
        </w:rPr>
      </w:pPr>
      <w:r w:rsidRPr="003836EF">
        <w:rPr>
          <w:b/>
        </w:rPr>
        <w:t>Rodzaj Wykonawcy:</w:t>
      </w:r>
    </w:p>
    <w:p w14:paraId="5D8991FD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lastRenderedPageBreak/>
        <w:t>mikro przedsiębiorc</w:t>
      </w:r>
      <w:r>
        <w:rPr>
          <w:bCs/>
        </w:rPr>
        <w:t>a</w:t>
      </w:r>
    </w:p>
    <w:p w14:paraId="01B26FC7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mały przedsiębiorc</w:t>
      </w:r>
      <w:r>
        <w:rPr>
          <w:bCs/>
        </w:rPr>
        <w:t>a</w:t>
      </w:r>
    </w:p>
    <w:p w14:paraId="3576E91B" w14:textId="77777777" w:rsidR="004A4697" w:rsidRPr="00011466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011466">
        <w:rPr>
          <w:bCs/>
        </w:rPr>
        <w:t>średni przedsiębiorc</w:t>
      </w:r>
      <w:r>
        <w:rPr>
          <w:bCs/>
        </w:rPr>
        <w:t>a</w:t>
      </w:r>
    </w:p>
    <w:p w14:paraId="2DD9730D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jednoosobow</w:t>
      </w:r>
      <w:r>
        <w:rPr>
          <w:bCs/>
        </w:rPr>
        <w:t>a</w:t>
      </w:r>
      <w:r w:rsidRPr="003836EF">
        <w:rPr>
          <w:bCs/>
        </w:rPr>
        <w:t xml:space="preserve"> działalność gospodarcza</w:t>
      </w:r>
    </w:p>
    <w:p w14:paraId="0A1F73B9" w14:textId="77777777" w:rsidR="004A4697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osoba fizyczna nieprowadząca działalności gospodarczej</w:t>
      </w:r>
    </w:p>
    <w:p w14:paraId="73A723F2" w14:textId="77777777" w:rsidR="004A4697" w:rsidRPr="00D2732C" w:rsidRDefault="004A4697" w:rsidP="004A469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 w:rsidRPr="003836EF">
        <w:rPr>
          <w:bCs/>
        </w:rPr>
        <w:t>inny rodzaj</w:t>
      </w:r>
      <w:r w:rsidRPr="00011466">
        <w:rPr>
          <w:bCs/>
        </w:rPr>
        <w:t>**)</w:t>
      </w:r>
    </w:p>
    <w:p w14:paraId="6E1AED6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Załącznikami do niniejszego formularza stanowiącymi integralną część oferty są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:</w:t>
      </w:r>
    </w:p>
    <w:p w14:paraId="1A12773D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1752B8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7131DF4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5370D98E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B56F41B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>Ofertę niniejszą wraz z załącznikami i dokumentami składamy na …… kolejno ponumerowanych stronach</w:t>
      </w:r>
      <w:r>
        <w:rPr>
          <w:rFonts w:asciiTheme="minorHAnsi" w:hAnsiTheme="minorHAnsi" w:cstheme="minorHAnsi"/>
          <w:bCs/>
        </w:rPr>
        <w:t>*</w:t>
      </w:r>
      <w:r w:rsidRPr="00A14D1F">
        <w:rPr>
          <w:rFonts w:asciiTheme="minorHAnsi" w:hAnsiTheme="minorHAnsi" w:cstheme="minorHAnsi"/>
          <w:bCs/>
        </w:rPr>
        <w:t>.</w:t>
      </w:r>
    </w:p>
    <w:p w14:paraId="41DF694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2D6AED9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A4697" w:rsidRPr="00A14D1F" w14:paraId="69934D21" w14:textId="77777777" w:rsidTr="00EC1921">
        <w:trPr>
          <w:jc w:val="center"/>
        </w:trPr>
        <w:tc>
          <w:tcPr>
            <w:tcW w:w="228" w:type="pct"/>
          </w:tcPr>
          <w:p w14:paraId="70FE7D71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14D1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6E1F443F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  <w:p w14:paraId="408A09D1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AA7642E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Numer telefonu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  <w:tc>
          <w:tcPr>
            <w:tcW w:w="1363" w:type="pct"/>
          </w:tcPr>
          <w:p w14:paraId="52BAF69A" w14:textId="77777777" w:rsidR="004A4697" w:rsidRPr="00A14D1F" w:rsidRDefault="004A4697" w:rsidP="004A4697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Adres e-mail</w:t>
            </w:r>
            <w:r>
              <w:rPr>
                <w:rFonts w:asciiTheme="minorHAnsi" w:hAnsiTheme="minorHAnsi" w:cstheme="minorHAnsi"/>
                <w:lang w:eastAsia="en-US"/>
              </w:rPr>
              <w:t>*</w:t>
            </w:r>
          </w:p>
        </w:tc>
      </w:tr>
      <w:tr w:rsidR="004A4697" w:rsidRPr="00A14D1F" w14:paraId="692F6E67" w14:textId="77777777" w:rsidTr="00EC1921">
        <w:trPr>
          <w:jc w:val="center"/>
        </w:trPr>
        <w:tc>
          <w:tcPr>
            <w:tcW w:w="228" w:type="pct"/>
          </w:tcPr>
          <w:p w14:paraId="5302ED5D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14D1F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3258E4B9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174B622E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42023170" w14:textId="77777777" w:rsidR="004A4697" w:rsidRPr="00A14D1F" w:rsidRDefault="004A4697" w:rsidP="004A4697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5BAB41A7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4029482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A14D1F">
        <w:rPr>
          <w:rFonts w:asciiTheme="minorHAnsi" w:hAnsiTheme="minorHAnsi" w:cstheme="minorHAnsi"/>
          <w:bCs/>
        </w:rPr>
        <w:t xml:space="preserve">                                        </w:t>
      </w:r>
    </w:p>
    <w:p w14:paraId="02082E33" w14:textId="77777777" w:rsidR="004A4697" w:rsidRPr="002C2B8D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>_____________________________________________</w:t>
      </w:r>
    </w:p>
    <w:p w14:paraId="0EE10E62" w14:textId="55E079EB" w:rsidR="004A4697" w:rsidRPr="00A14D1F" w:rsidRDefault="004A4697" w:rsidP="004A4697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C2B8D">
        <w:rPr>
          <w:rFonts w:asciiTheme="minorHAnsi" w:hAnsiTheme="minorHAnsi" w:cstheme="minorHAnsi"/>
          <w:bCs/>
        </w:rPr>
        <w:t xml:space="preserve">                                                        (</w:t>
      </w:r>
      <w:r w:rsidR="008A42D5">
        <w:rPr>
          <w:rFonts w:asciiTheme="minorHAnsi" w:hAnsiTheme="minorHAnsi" w:cstheme="minorHAnsi"/>
          <w:bCs/>
        </w:rPr>
        <w:t>podpis Wykonawcy zgodny z SWZ</w:t>
      </w:r>
      <w:r w:rsidRPr="002C2B8D">
        <w:rPr>
          <w:rFonts w:asciiTheme="minorHAnsi" w:hAnsiTheme="minorHAnsi" w:cstheme="minorHAnsi"/>
          <w:bCs/>
        </w:rPr>
        <w:t>)</w:t>
      </w:r>
    </w:p>
    <w:p w14:paraId="6AF16D63" w14:textId="77777777" w:rsidR="004A4697" w:rsidRPr="00A14D1F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AFE711D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1E46530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0768B4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AEB35AB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7C768E99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6B498D99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FCA16E5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</w:t>
      </w:r>
      <w:r>
        <w:rPr>
          <w:rFonts w:ascii="Tahoma" w:hAnsi="Tahoma"/>
          <w:sz w:val="16"/>
          <w:szCs w:val="16"/>
          <w:lang w:eastAsia="en-US"/>
        </w:rPr>
        <w:t>przedsiębiorca</w:t>
      </w:r>
      <w:r w:rsidRPr="00B13C2C">
        <w:rPr>
          <w:rFonts w:ascii="Tahoma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06DD5A30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74D994D0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A2EE44D" w14:textId="77777777" w:rsidR="004A4697" w:rsidRPr="00B13C2C" w:rsidRDefault="004A4697" w:rsidP="004A4697">
      <w:pPr>
        <w:shd w:val="clear" w:color="auto" w:fill="FFFFFF"/>
        <w:spacing w:after="0"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>i który nie jest mikroprzedsiębiorcą;</w:t>
      </w:r>
    </w:p>
    <w:p w14:paraId="53F937D0" w14:textId="77777777" w:rsidR="004A4697" w:rsidRPr="00B13C2C" w:rsidRDefault="004A4697" w:rsidP="004A4697">
      <w:pPr>
        <w:spacing w:after="0" w:line="240" w:lineRule="auto"/>
        <w:contextualSpacing/>
        <w:rPr>
          <w:lang w:eastAsia="en-US"/>
        </w:rPr>
      </w:pPr>
      <w:r w:rsidRPr="00B13C2C"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ADEF83D" w14:textId="77777777" w:rsidR="004A4697" w:rsidRPr="00B13C2C" w:rsidRDefault="004A4697" w:rsidP="004A4697">
      <w:pPr>
        <w:shd w:val="clear" w:color="auto" w:fill="FFFFFF"/>
        <w:spacing w:after="0"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76E5EF2F" w14:textId="77777777" w:rsidR="004A4697" w:rsidRPr="00B13C2C" w:rsidRDefault="004A4697" w:rsidP="004A4697">
      <w:pPr>
        <w:shd w:val="clear" w:color="auto" w:fill="FFFFFF"/>
        <w:spacing w:after="0"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E15D2A9" w14:textId="77777777" w:rsidR="004A4697" w:rsidRPr="00B13C2C" w:rsidRDefault="004A4697" w:rsidP="004A4697">
      <w:pPr>
        <w:shd w:val="clear" w:color="auto" w:fill="FFFFFF"/>
        <w:spacing w:after="0" w:line="240" w:lineRule="auto"/>
        <w:ind w:left="284"/>
      </w:pPr>
      <w:r w:rsidRPr="00B13C2C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563F8F82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160A4" w14:textId="77777777" w:rsidR="004A4697" w:rsidRPr="000768B4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768B4">
        <w:rPr>
          <w:rFonts w:asciiTheme="minorHAnsi" w:hAnsiTheme="minorHAnsi" w:cstheme="minorHAnsi"/>
          <w:bCs/>
          <w:sz w:val="18"/>
          <w:szCs w:val="18"/>
        </w:rPr>
        <w:t>****)</w:t>
      </w:r>
    </w:p>
    <w:p w14:paraId="1B955B6E" w14:textId="77777777" w:rsidR="004A4697" w:rsidRPr="00E5702E" w:rsidRDefault="004A4697" w:rsidP="004A4697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Oferowany termin dostawy:</w:t>
      </w:r>
    </w:p>
    <w:p w14:paraId="7E28E336" w14:textId="45C67D63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a)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7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</w:t>
      </w:r>
      <w:r w:rsidR="008E3DD5">
        <w:rPr>
          <w:rFonts w:asciiTheme="minorHAnsi" w:hAnsiTheme="minorHAnsi" w:cstheme="minorHAnsi"/>
          <w:bCs/>
          <w:sz w:val="18"/>
          <w:szCs w:val="18"/>
        </w:rPr>
        <w:t>4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01A18203" w14:textId="28E4CB06" w:rsidR="00A66755" w:rsidRPr="00E5702E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b)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10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 dni od dnia zawarcia umowy  - </w:t>
      </w:r>
      <w:r w:rsidR="008E3DD5">
        <w:rPr>
          <w:rFonts w:asciiTheme="minorHAnsi" w:hAnsiTheme="minorHAnsi" w:cstheme="minorHAnsi"/>
          <w:bCs/>
          <w:sz w:val="18"/>
          <w:szCs w:val="18"/>
        </w:rPr>
        <w:t>2</w:t>
      </w:r>
      <w:r w:rsidRPr="00E5702E">
        <w:rPr>
          <w:rFonts w:asciiTheme="minorHAnsi" w:hAnsiTheme="minorHAnsi" w:cstheme="minorHAnsi"/>
          <w:bCs/>
          <w:sz w:val="18"/>
          <w:szCs w:val="18"/>
        </w:rPr>
        <w:t>0 pkt.</w:t>
      </w:r>
    </w:p>
    <w:p w14:paraId="599802CD" w14:textId="18526774" w:rsidR="004A4697" w:rsidRDefault="00A66755" w:rsidP="00A66755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5702E">
        <w:rPr>
          <w:rFonts w:asciiTheme="minorHAnsi" w:hAnsiTheme="minorHAnsi" w:cstheme="minorHAnsi"/>
          <w:bCs/>
          <w:sz w:val="18"/>
          <w:szCs w:val="18"/>
        </w:rPr>
        <w:t>c)</w:t>
      </w:r>
      <w:r w:rsidRPr="00E5702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8E3DD5">
        <w:rPr>
          <w:rFonts w:asciiTheme="minorHAnsi" w:hAnsiTheme="minorHAnsi" w:cstheme="minorHAnsi"/>
          <w:bCs/>
          <w:sz w:val="18"/>
          <w:szCs w:val="18"/>
        </w:rPr>
        <w:t>14</w:t>
      </w:r>
      <w:r w:rsidRPr="00E5702E">
        <w:rPr>
          <w:rFonts w:asciiTheme="minorHAnsi" w:hAnsiTheme="minorHAnsi" w:cstheme="minorHAnsi"/>
          <w:bCs/>
          <w:sz w:val="18"/>
          <w:szCs w:val="18"/>
        </w:rPr>
        <w:t xml:space="preserve"> dni od dnia zawarcia umowy – 0 pkt.</w:t>
      </w:r>
    </w:p>
    <w:p w14:paraId="2C57894F" w14:textId="24E0076D" w:rsidR="00BE0B76" w:rsidRDefault="00BE0B76" w:rsidP="00BE0B76">
      <w:pPr>
        <w:tabs>
          <w:tab w:val="left" w:pos="1755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C87287D" w14:textId="02A19638" w:rsid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>*****</w:t>
      </w:r>
      <w:r>
        <w:rPr>
          <w:sz w:val="20"/>
          <w:szCs w:val="20"/>
        </w:rPr>
        <w:t>)</w:t>
      </w:r>
    </w:p>
    <w:p w14:paraId="403BFE21" w14:textId="5A33098A" w:rsidR="00BE0B76" w:rsidRPr="00BE0B76" w:rsidRDefault="00BE0B76" w:rsidP="00A6675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BE0B76">
        <w:rPr>
          <w:sz w:val="20"/>
          <w:szCs w:val="20"/>
        </w:rPr>
        <w:t xml:space="preserve">Minimalny okres gwarancji </w:t>
      </w:r>
      <w:r>
        <w:rPr>
          <w:sz w:val="20"/>
          <w:szCs w:val="20"/>
        </w:rPr>
        <w:t xml:space="preserve">: </w:t>
      </w:r>
      <w:r w:rsidRPr="00BE0B76">
        <w:rPr>
          <w:sz w:val="20"/>
          <w:szCs w:val="20"/>
        </w:rPr>
        <w:t>12 miesięcy</w:t>
      </w:r>
    </w:p>
    <w:sectPr w:rsidR="00BE0B76" w:rsidRPr="00BE0B7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6B90" w14:textId="77777777" w:rsidR="00FB4B44" w:rsidRDefault="00FB4B44">
      <w:r>
        <w:separator/>
      </w:r>
    </w:p>
  </w:endnote>
  <w:endnote w:type="continuationSeparator" w:id="0">
    <w:p w14:paraId="4884EE6C" w14:textId="77777777" w:rsidR="00FB4B44" w:rsidRDefault="00FB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7732" w14:textId="77777777" w:rsidR="00FB4B44" w:rsidRDefault="00FB4B44">
      <w:r>
        <w:separator/>
      </w:r>
    </w:p>
  </w:footnote>
  <w:footnote w:type="continuationSeparator" w:id="0">
    <w:p w14:paraId="3191EF21" w14:textId="77777777" w:rsidR="00FB4B44" w:rsidRDefault="00FB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2"/>
  </w:num>
  <w:num w:numId="34" w16cid:durableId="1547835817">
    <w:abstractNumId w:val="11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3F7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3D7"/>
    <w:rsid w:val="00103731"/>
    <w:rsid w:val="00103AC3"/>
    <w:rsid w:val="001061CE"/>
    <w:rsid w:val="00106EAD"/>
    <w:rsid w:val="00107767"/>
    <w:rsid w:val="00111603"/>
    <w:rsid w:val="00111756"/>
    <w:rsid w:val="001152D9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B2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2F68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0B9F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1A12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97E4D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26D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3DD5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6247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0B76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4B9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B44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28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8109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2022-11-22T08:17:00Z</cp:lastPrinted>
  <dcterms:created xsi:type="dcterms:W3CDTF">2022-11-21T13:33:00Z</dcterms:created>
  <dcterms:modified xsi:type="dcterms:W3CDTF">2022-11-25T14:28:00Z</dcterms:modified>
</cp:coreProperties>
</file>