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0E0AC415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  <w:r w:rsidR="00A64BE8">
              <w:rPr>
                <w:rFonts w:ascii="Open Sans Medium" w:hAnsi="Open Sans Medium" w:cs="Open Sans Medium"/>
                <w:bCs/>
                <w:sz w:val="28"/>
              </w:rPr>
              <w:t>*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0E1B28F4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BB1C5A" w:rsidRPr="00BB1C5A">
        <w:rPr>
          <w:rFonts w:ascii="Open Sans Medium" w:hAnsi="Open Sans Medium" w:cs="Open Sans Medium"/>
          <w:b/>
          <w:sz w:val="22"/>
          <w:szCs w:val="22"/>
        </w:rPr>
        <w:t>Modernizacja ujęć wody w miejscowościach Moryń, Przyjezierze i Mirowo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”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52496CE" w14:textId="32DAC6D6" w:rsidR="00BB1C5A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</w:t>
      </w:r>
      <w:r w:rsidR="00A64BE8"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 w:rsidR="00BB1C5A">
        <w:rPr>
          <w:rFonts w:ascii="Open Sans Medium" w:hAnsi="Open Sans Medium" w:cs="Open Sans Medium"/>
          <w:sz w:val="22"/>
        </w:rPr>
        <w:t>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703E94" w14:paraId="7301653B" w14:textId="77777777" w:rsidTr="00703E94">
        <w:tc>
          <w:tcPr>
            <w:tcW w:w="567" w:type="dxa"/>
            <w:vAlign w:val="center"/>
          </w:tcPr>
          <w:p w14:paraId="0660F9B0" w14:textId="5F618B65" w:rsidR="00703E94" w:rsidRPr="00703E94" w:rsidRDefault="00703E94" w:rsidP="00703E94">
            <w:r w:rsidRPr="00703E94"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41C0822" w14:textId="2682E391" w:rsidR="00703E94" w:rsidRPr="00CD7567" w:rsidRDefault="00703E94" w:rsidP="00703E94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8CC5C66" w14:textId="0B0C69AB" w:rsidR="00703E94" w:rsidRPr="000D51D3" w:rsidRDefault="00703E94" w:rsidP="00703E94">
            <w:r w:rsidRPr="00BB1C5A">
              <w:t>Część 1 – Modernizacj</w:t>
            </w:r>
            <w:r>
              <w:t>a</w:t>
            </w:r>
            <w:r w:rsidRPr="00BB1C5A">
              <w:t xml:space="preserve"> stacji uzdatniania wody w miejscowości Moryń,</w:t>
            </w:r>
          </w:p>
        </w:tc>
      </w:tr>
    </w:tbl>
    <w:p w14:paraId="3C4ECB06" w14:textId="77777777" w:rsidR="00703E94" w:rsidRPr="00BB1C5A" w:rsidRDefault="00703E94" w:rsidP="00703E94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7C47435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07B93D76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481DE2D2" w14:textId="77777777" w:rsidR="00703E94" w:rsidRDefault="00703E94" w:rsidP="00A64BE8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703E94" w:rsidRPr="000D51D3" w14:paraId="188D2E72" w14:textId="77777777" w:rsidTr="00703E94">
        <w:tc>
          <w:tcPr>
            <w:tcW w:w="567" w:type="dxa"/>
            <w:vAlign w:val="center"/>
          </w:tcPr>
          <w:p w14:paraId="0538B064" w14:textId="23007BE9" w:rsidR="00703E94" w:rsidRPr="00703E94" w:rsidRDefault="00703E94" w:rsidP="0003740B">
            <w:r w:rsidRPr="00703E94"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D38D85" w14:textId="77777777" w:rsidR="00703E94" w:rsidRPr="00CD7567" w:rsidRDefault="00703E94" w:rsidP="0003740B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91" w:type="dxa"/>
            <w:vAlign w:val="center"/>
          </w:tcPr>
          <w:p w14:paraId="50E91310" w14:textId="75E13EFD" w:rsidR="00703E94" w:rsidRPr="000D51D3" w:rsidRDefault="00703E94" w:rsidP="0003740B">
            <w:r w:rsidRPr="00BB1C5A">
              <w:t xml:space="preserve">Część </w:t>
            </w:r>
            <w:r>
              <w:t>2</w:t>
            </w:r>
            <w:r w:rsidRPr="00BB1C5A">
              <w:t xml:space="preserve"> – Modernizacj</w:t>
            </w:r>
            <w:r>
              <w:t>a</w:t>
            </w:r>
            <w:r w:rsidRPr="00BB1C5A">
              <w:t xml:space="preserve"> stacji uzdatniania wody w miejscowości M</w:t>
            </w:r>
            <w:r>
              <w:t>irowo</w:t>
            </w:r>
            <w:r w:rsidRPr="00BB1C5A">
              <w:t>,</w:t>
            </w:r>
          </w:p>
        </w:tc>
      </w:tr>
    </w:tbl>
    <w:p w14:paraId="0E44DFC8" w14:textId="661180D4" w:rsidR="00A64BE8" w:rsidRPr="00BB1C5A" w:rsidRDefault="00A64BE8" w:rsidP="00A64BE8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0349AC70" w14:textId="77777777" w:rsidR="00A64BE8" w:rsidRDefault="00A64BE8" w:rsidP="00A64BE8">
      <w:pPr>
        <w:pStyle w:val="Akapitzlist"/>
        <w:numPr>
          <w:ilvl w:val="0"/>
          <w:numId w:val="7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A64BE8" w:rsidRPr="00CD7567" w14:paraId="2F072678" w14:textId="77777777" w:rsidTr="0003740B">
        <w:tc>
          <w:tcPr>
            <w:tcW w:w="2410" w:type="dxa"/>
            <w:vAlign w:val="center"/>
          </w:tcPr>
          <w:p w14:paraId="3C6901AE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23724482" w14:textId="77777777" w:rsidR="00A64BE8" w:rsidRPr="00CD7567" w:rsidRDefault="00A64BE8" w:rsidP="0003740B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1BB06F7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A64BE8" w:rsidRPr="00CD7567" w14:paraId="2041D207" w14:textId="77777777" w:rsidTr="0003740B">
        <w:tc>
          <w:tcPr>
            <w:tcW w:w="2410" w:type="dxa"/>
            <w:vAlign w:val="center"/>
          </w:tcPr>
          <w:p w14:paraId="405BA36F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1699AB00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64BE8" w:rsidRPr="00CD7567" w14:paraId="463B2E16" w14:textId="77777777" w:rsidTr="0003740B">
        <w:tc>
          <w:tcPr>
            <w:tcW w:w="2410" w:type="dxa"/>
            <w:vAlign w:val="center"/>
          </w:tcPr>
          <w:p w14:paraId="182324C5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7466552" w14:textId="77777777" w:rsidR="00A64BE8" w:rsidRPr="00CD7567" w:rsidRDefault="00A64BE8" w:rsidP="0003740B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A9C6C5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A64BE8" w:rsidRPr="00CD7567" w14:paraId="5FB4ACDF" w14:textId="77777777" w:rsidTr="0003740B">
        <w:tc>
          <w:tcPr>
            <w:tcW w:w="2410" w:type="dxa"/>
            <w:vAlign w:val="center"/>
          </w:tcPr>
          <w:p w14:paraId="6763D683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Cena oferty wynosi:</w:t>
            </w:r>
          </w:p>
        </w:tc>
        <w:tc>
          <w:tcPr>
            <w:tcW w:w="3584" w:type="dxa"/>
            <w:vAlign w:val="center"/>
          </w:tcPr>
          <w:p w14:paraId="7C294C3C" w14:textId="77777777" w:rsidR="00A64BE8" w:rsidRPr="00CD7567" w:rsidRDefault="00A64BE8" w:rsidP="0003740B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75E822C" w14:textId="77777777" w:rsidR="00A64BE8" w:rsidRPr="00CD7567" w:rsidRDefault="00A64BE8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158CD84" w14:textId="77777777" w:rsidR="00A64BE8" w:rsidRDefault="00A64BE8" w:rsidP="00A64BE8">
      <w:pPr>
        <w:pStyle w:val="Akapitzlist"/>
        <w:numPr>
          <w:ilvl w:val="0"/>
          <w:numId w:val="7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A64BE8" w14:paraId="77CFA408" w14:textId="77777777" w:rsidTr="0003740B">
        <w:tc>
          <w:tcPr>
            <w:tcW w:w="3260" w:type="dxa"/>
            <w:vAlign w:val="center"/>
          </w:tcPr>
          <w:p w14:paraId="36D10703" w14:textId="77777777" w:rsidR="00A64BE8" w:rsidRPr="00CD7567" w:rsidRDefault="00A64BE8" w:rsidP="0003740B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0C06D190" w14:textId="77777777" w:rsidR="00A64BE8" w:rsidRPr="000D51D3" w:rsidRDefault="00A64BE8" w:rsidP="0003740B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CA2421F" w14:textId="77777777" w:rsidR="00A64BE8" w:rsidRPr="000D51D3" w:rsidRDefault="00A64BE8" w:rsidP="0003740B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35496FF6" w14:textId="77777777" w:rsidR="00262507" w:rsidRDefault="00262507" w:rsidP="00262507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262507" w:rsidRPr="000D51D3" w14:paraId="43058187" w14:textId="77777777" w:rsidTr="0003740B">
        <w:tc>
          <w:tcPr>
            <w:tcW w:w="567" w:type="dxa"/>
            <w:vAlign w:val="center"/>
          </w:tcPr>
          <w:p w14:paraId="5D58FC7E" w14:textId="3B90A32E" w:rsidR="00262507" w:rsidRPr="00703E94" w:rsidRDefault="00262507" w:rsidP="0003740B">
            <w:r>
              <w:t>3</w:t>
            </w:r>
            <w:r w:rsidRPr="00703E94">
              <w:t>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36"/>
              <w:szCs w:val="36"/>
            </w:rPr>
            <w:id w:val="-110942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DB5C98" w14:textId="23039356" w:rsidR="00262507" w:rsidRPr="00CD7567" w:rsidRDefault="00D23E89" w:rsidP="0003740B">
                <w:pPr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791" w:type="dxa"/>
            <w:vAlign w:val="center"/>
          </w:tcPr>
          <w:p w14:paraId="2F7BFF7F" w14:textId="0A143C0F" w:rsidR="00262507" w:rsidRPr="000D51D3" w:rsidRDefault="00262507" w:rsidP="0003740B">
            <w:r w:rsidRPr="00BB1C5A">
              <w:t xml:space="preserve">Część </w:t>
            </w:r>
            <w:r>
              <w:t>3</w:t>
            </w:r>
            <w:r w:rsidRPr="00BB1C5A">
              <w:t xml:space="preserve"> – Modernizacj</w:t>
            </w:r>
            <w:r>
              <w:t>a</w:t>
            </w:r>
            <w:r w:rsidRPr="00BB1C5A">
              <w:t xml:space="preserve"> stacji uzdatniania wody w miejscowości </w:t>
            </w:r>
            <w:r>
              <w:t>Przyjezierze</w:t>
            </w:r>
            <w:r w:rsidRPr="00BB1C5A">
              <w:t>,</w:t>
            </w:r>
          </w:p>
        </w:tc>
      </w:tr>
    </w:tbl>
    <w:p w14:paraId="45470271" w14:textId="77777777" w:rsidR="00262507" w:rsidRPr="00BB1C5A" w:rsidRDefault="00262507" w:rsidP="00262507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50358031" w14:textId="77777777" w:rsidR="00262507" w:rsidRDefault="00262507" w:rsidP="00262507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62507" w:rsidRPr="00CD7567" w14:paraId="638F9D8E" w14:textId="77777777" w:rsidTr="0003740B">
        <w:tc>
          <w:tcPr>
            <w:tcW w:w="2410" w:type="dxa"/>
            <w:vAlign w:val="center"/>
          </w:tcPr>
          <w:p w14:paraId="2F83BB28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BAFC1D3" w14:textId="77777777" w:rsidR="00262507" w:rsidRPr="00CD7567" w:rsidRDefault="00262507" w:rsidP="0003740B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50ABA2C1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62507" w:rsidRPr="00CD7567" w14:paraId="5983F4E0" w14:textId="77777777" w:rsidTr="0003740B">
        <w:tc>
          <w:tcPr>
            <w:tcW w:w="2410" w:type="dxa"/>
            <w:vAlign w:val="center"/>
          </w:tcPr>
          <w:p w14:paraId="179C2974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5CEF0AF3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62507" w:rsidRPr="00CD7567" w14:paraId="031EFAE3" w14:textId="77777777" w:rsidTr="0003740B">
        <w:tc>
          <w:tcPr>
            <w:tcW w:w="2410" w:type="dxa"/>
            <w:vAlign w:val="center"/>
          </w:tcPr>
          <w:p w14:paraId="36562518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21D9DCE4" w14:textId="77777777" w:rsidR="00262507" w:rsidRPr="00CD7567" w:rsidRDefault="00262507" w:rsidP="0003740B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DFBE222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62507" w:rsidRPr="00CD7567" w14:paraId="69851BC2" w14:textId="77777777" w:rsidTr="0003740B">
        <w:tc>
          <w:tcPr>
            <w:tcW w:w="2410" w:type="dxa"/>
            <w:vAlign w:val="center"/>
          </w:tcPr>
          <w:p w14:paraId="568B8359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413ABF9B" w14:textId="77777777" w:rsidR="00262507" w:rsidRPr="00CD7567" w:rsidRDefault="00262507" w:rsidP="0003740B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D578BA" w14:textId="77777777" w:rsidR="00262507" w:rsidRPr="00CD7567" w:rsidRDefault="00262507" w:rsidP="0003740B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286D76A" w14:textId="77777777" w:rsidR="00262507" w:rsidRDefault="00262507" w:rsidP="00262507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62507" w14:paraId="75EC4E32" w14:textId="77777777" w:rsidTr="0003740B">
        <w:tc>
          <w:tcPr>
            <w:tcW w:w="3260" w:type="dxa"/>
            <w:vAlign w:val="center"/>
          </w:tcPr>
          <w:p w14:paraId="7A02D399" w14:textId="77777777" w:rsidR="00262507" w:rsidRPr="00CD7567" w:rsidRDefault="00262507" w:rsidP="0003740B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597C8978" w14:textId="77777777" w:rsidR="00262507" w:rsidRPr="000D51D3" w:rsidRDefault="00262507" w:rsidP="0003740B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9B2A839" w14:textId="77777777" w:rsidR="00262507" w:rsidRPr="000D51D3" w:rsidRDefault="00262507" w:rsidP="0003740B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F0679A3" w14:textId="77777777" w:rsidR="00A64BE8" w:rsidRPr="00A64BE8" w:rsidRDefault="00A64BE8" w:rsidP="00A64BE8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25FA0FA8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lastRenderedPageBreak/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E77B2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E77B2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E77B2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E77B2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E77B2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E77B2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E77B2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E77B2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E77B2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E77B2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E77B2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E77B2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56228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05B3BC79" w14:textId="5B521212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768C2B81" w14:textId="7A6DF470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67476133" w14:textId="3868CCC0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783B8D2" w14:textId="03560651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163D037B" w14:textId="3DBB460C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47B1552" w14:textId="10EDD843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0F8E4448" w14:textId="5FDE2BA3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693CEFDE" w14:textId="61CB07D0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F7B38B" w14:textId="6DAFB46F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08A9F778" w14:textId="77777777" w:rsidR="00635F61" w:rsidRDefault="00635F6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C4557D">
      <w:headerReference w:type="default" r:id="rId8"/>
      <w:pgSz w:w="11906" w:h="16838"/>
      <w:pgMar w:top="993" w:right="1417" w:bottom="56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AB2C" w14:textId="77777777" w:rsidR="00E77B27" w:rsidRDefault="00E77B27" w:rsidP="00FF57EE">
      <w:r>
        <w:separator/>
      </w:r>
    </w:p>
  </w:endnote>
  <w:endnote w:type="continuationSeparator" w:id="0">
    <w:p w14:paraId="5D17A658" w14:textId="77777777" w:rsidR="00E77B27" w:rsidRDefault="00E77B2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C75F" w14:textId="77777777" w:rsidR="00E77B27" w:rsidRDefault="00E77B27" w:rsidP="00FF57EE">
      <w:r>
        <w:separator/>
      </w:r>
    </w:p>
  </w:footnote>
  <w:footnote w:type="continuationSeparator" w:id="0">
    <w:p w14:paraId="477F92B9" w14:textId="77777777" w:rsidR="00E77B27" w:rsidRDefault="00E77B27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22762668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BB1C5A">
      <w:rPr>
        <w:rFonts w:ascii="Open Sans Medium" w:hAnsi="Open Sans Medium" w:cs="Open Sans Medium"/>
        <w:sz w:val="20"/>
        <w:szCs w:val="20"/>
      </w:rPr>
      <w:t>9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541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C17DF9"/>
    <w:multiLevelType w:val="hybridMultilevel"/>
    <w:tmpl w:val="B3D0D17A"/>
    <w:lvl w:ilvl="0" w:tplc="BBB48B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2374904">
    <w:abstractNumId w:val="4"/>
  </w:num>
  <w:num w:numId="2" w16cid:durableId="1886914109">
    <w:abstractNumId w:val="2"/>
  </w:num>
  <w:num w:numId="3" w16cid:durableId="173539784">
    <w:abstractNumId w:val="3"/>
  </w:num>
  <w:num w:numId="4" w16cid:durableId="1311791607">
    <w:abstractNumId w:val="7"/>
  </w:num>
  <w:num w:numId="5" w16cid:durableId="2024161957">
    <w:abstractNumId w:val="0"/>
  </w:num>
  <w:num w:numId="6" w16cid:durableId="197935570">
    <w:abstractNumId w:val="6"/>
  </w:num>
  <w:num w:numId="7" w16cid:durableId="292904860">
    <w:abstractNumId w:val="5"/>
  </w:num>
  <w:num w:numId="8" w16cid:durableId="67365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47BC4"/>
    <w:rsid w:val="001642A9"/>
    <w:rsid w:val="001C3F2E"/>
    <w:rsid w:val="001C7D84"/>
    <w:rsid w:val="001F0877"/>
    <w:rsid w:val="002031B2"/>
    <w:rsid w:val="00211ED1"/>
    <w:rsid w:val="002214DB"/>
    <w:rsid w:val="00253296"/>
    <w:rsid w:val="00262507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35F61"/>
    <w:rsid w:val="00652DA0"/>
    <w:rsid w:val="006B63D6"/>
    <w:rsid w:val="006C641D"/>
    <w:rsid w:val="006D09E0"/>
    <w:rsid w:val="006E4754"/>
    <w:rsid w:val="00703E94"/>
    <w:rsid w:val="007162A9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64BE8"/>
    <w:rsid w:val="00AA39D6"/>
    <w:rsid w:val="00AB662C"/>
    <w:rsid w:val="00AE2ACB"/>
    <w:rsid w:val="00AF4AC3"/>
    <w:rsid w:val="00B47637"/>
    <w:rsid w:val="00B51A54"/>
    <w:rsid w:val="00B9086B"/>
    <w:rsid w:val="00BA4AA7"/>
    <w:rsid w:val="00BB1C5A"/>
    <w:rsid w:val="00BC4F99"/>
    <w:rsid w:val="00BF0D18"/>
    <w:rsid w:val="00C1494A"/>
    <w:rsid w:val="00C22F7D"/>
    <w:rsid w:val="00C4557D"/>
    <w:rsid w:val="00C62AF5"/>
    <w:rsid w:val="00C64B21"/>
    <w:rsid w:val="00CD7567"/>
    <w:rsid w:val="00CE3AE6"/>
    <w:rsid w:val="00D23E89"/>
    <w:rsid w:val="00D51BA9"/>
    <w:rsid w:val="00D554C7"/>
    <w:rsid w:val="00DC0C29"/>
    <w:rsid w:val="00DC336F"/>
    <w:rsid w:val="00E4048B"/>
    <w:rsid w:val="00E41A41"/>
    <w:rsid w:val="00E51AE5"/>
    <w:rsid w:val="00E77B27"/>
    <w:rsid w:val="00EC46EE"/>
    <w:rsid w:val="00F134D5"/>
    <w:rsid w:val="00F23A6C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0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275</TotalTime>
  <Pages>1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21</cp:revision>
  <dcterms:created xsi:type="dcterms:W3CDTF">2021-10-07T09:00:00Z</dcterms:created>
  <dcterms:modified xsi:type="dcterms:W3CDTF">2022-04-07T06:53:00Z</dcterms:modified>
</cp:coreProperties>
</file>