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1E4646F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DF4DEB">
        <w:rPr>
          <w:rFonts w:eastAsia="Calibri" w:cs="Tahoma"/>
          <w:b/>
          <w:color w:val="auto"/>
          <w:spacing w:val="0"/>
          <w:szCs w:val="20"/>
        </w:rPr>
        <w:t>30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1F2DEC8F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0143C6" w14:textId="7C7A1916" w:rsidR="00E73E9D" w:rsidRDefault="00D268B8" w:rsidP="00150F89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268B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filtrów </w:t>
      </w:r>
      <w:r w:rsidR="00DF4DEB">
        <w:rPr>
          <w:rFonts w:eastAsia="Times New Roman" w:cs="Tahoma"/>
          <w:b/>
          <w:color w:val="auto"/>
          <w:spacing w:val="0"/>
          <w:szCs w:val="20"/>
          <w:lang w:eastAsia="x-none"/>
        </w:rPr>
        <w:t>HEPA</w:t>
      </w:r>
      <w:r w:rsidRPr="00D268B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do instalacji wentylacyjnych</w:t>
      </w:r>
    </w:p>
    <w:p w14:paraId="30CDB46F" w14:textId="77777777" w:rsidR="00D268B8" w:rsidRPr="00443E1F" w:rsidRDefault="00D268B8" w:rsidP="00150F89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65781360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t xml:space="preserve">Mając na uwadze przesłanki wykluczenia zawarte w art. 7 ust. 1 pkt 1-3 ustawy z dnia 13 kwietnia 2022 r. o szczególnych rozwiązaniach w </w:t>
      </w:r>
      <w:r w:rsidRPr="00150F89">
        <w:rPr>
          <w:rFonts w:eastAsia="Calibri" w:cs="Arial"/>
          <w:color w:val="auto"/>
          <w:spacing w:val="0"/>
          <w:szCs w:val="20"/>
        </w:rPr>
        <w:lastRenderedPageBreak/>
        <w:t>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10C849A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DF4DEB"/>
    <w:rsid w:val="00E36132"/>
    <w:rsid w:val="00E42407"/>
    <w:rsid w:val="00E73E9D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40</cp:revision>
  <cp:lastPrinted>2020-10-21T10:15:00Z</cp:lastPrinted>
  <dcterms:created xsi:type="dcterms:W3CDTF">2020-03-02T13:49:00Z</dcterms:created>
  <dcterms:modified xsi:type="dcterms:W3CDTF">2022-06-22T06:08:00Z</dcterms:modified>
</cp:coreProperties>
</file>