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F84" w14:textId="6A18E9D6" w:rsidR="002D5889" w:rsidRPr="002D5889" w:rsidRDefault="002D5889" w:rsidP="002D5889">
      <w:pPr>
        <w:widowControl w:val="0"/>
        <w:spacing w:after="160" w:line="401" w:lineRule="auto"/>
        <w:jc w:val="right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Miechów,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.0</w:t>
      </w:r>
      <w:r w:rsidR="000B3179">
        <w:rPr>
          <w:rFonts w:ascii="Arial" w:eastAsia="Arial" w:hAnsi="Arial" w:cs="Arial"/>
          <w:color w:val="000000"/>
          <w:sz w:val="22"/>
          <w:szCs w:val="22"/>
          <w:lang w:bidi="pl-PL"/>
        </w:rPr>
        <w:t>1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>.202</w:t>
      </w:r>
      <w:r w:rsidR="000B3179">
        <w:rPr>
          <w:rFonts w:ascii="Arial" w:eastAsia="Arial" w:hAnsi="Arial" w:cs="Arial"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</w:t>
      </w:r>
    </w:p>
    <w:p w14:paraId="34242AFA" w14:textId="5109BB55" w:rsidR="002D5889" w:rsidRPr="002D5889" w:rsidRDefault="002D5889" w:rsidP="002D5889">
      <w:pPr>
        <w:widowControl w:val="0"/>
        <w:spacing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Umowa nr</w:t>
      </w:r>
      <w:r w:rsidR="00570BB1" w:rsidRPr="00570BB1">
        <w:t xml:space="preserve"> </w:t>
      </w:r>
      <w:r w:rsidR="00EB6F7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…………………………………</w:t>
      </w:r>
    </w:p>
    <w:p w14:paraId="6A91925B" w14:textId="4744645F" w:rsidR="002D5889" w:rsidRPr="00AC5C30" w:rsidRDefault="002D5889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Zawarta w dniu</w:t>
      </w:r>
      <w:r w:rsidR="00570BB1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….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.0</w:t>
      </w:r>
      <w:r w:rsidR="00AC5C30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1</w:t>
      </w:r>
      <w:r w:rsidR="00186A05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.202</w:t>
      </w:r>
      <w:r w:rsidR="00AC5C30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3</w:t>
      </w:r>
      <w:r w:rsid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Miechowie pomiędzy:</w:t>
      </w:r>
    </w:p>
    <w:p w14:paraId="6DA8AF9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Nadleśnictwem Miechów, os. Kolejowe 54a 32-200 Miechów</w:t>
      </w:r>
    </w:p>
    <w:p w14:paraId="7B64D100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Reprezentowanym przez:</w:t>
      </w:r>
    </w:p>
    <w:p w14:paraId="65B2E02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Nadleśniczego Jana Karczmarskiego,</w:t>
      </w:r>
    </w:p>
    <w:p w14:paraId="1A4E8C2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Zwanym dalej: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Zamawiającym</w:t>
      </w:r>
    </w:p>
    <w:p w14:paraId="52631599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</w:p>
    <w:p w14:paraId="3E40643A" w14:textId="03F1A07B" w:rsidR="002D5889" w:rsidRPr="002D5889" w:rsidRDefault="00186A05" w:rsidP="002D5889">
      <w:pPr>
        <w:widowControl w:val="0"/>
        <w:spacing w:after="100" w:line="396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Firmą </w:t>
      </w:r>
      <w:r w:rsidRP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zwaną dalej: </w:t>
      </w:r>
      <w:r w:rsidR="002D5889"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Wykonawcą</w:t>
      </w:r>
    </w:p>
    <w:p w14:paraId="45EA9BE8" w14:textId="04179357" w:rsidR="00960F22" w:rsidRDefault="003A2FF3" w:rsidP="00960F22">
      <w:pPr>
        <w:widowControl w:val="0"/>
        <w:spacing w:after="100" w:line="401" w:lineRule="auto"/>
        <w:jc w:val="both"/>
        <w:rPr>
          <w:rFonts w:ascii="Arial" w:eastAsia="Arial" w:hAnsi="Arial" w:cs="Arial"/>
          <w:color w:val="FF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Niniejsza umowa została zawarta w wyniku </w:t>
      </w:r>
      <w:bookmarkStart w:id="0" w:name="_Hlk77676778"/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zamówienia udzielonego Wykonawcy </w:t>
      </w:r>
      <w:r w:rsidRPr="00EA4D59">
        <w:rPr>
          <w:rFonts w:ascii="Arial" w:eastAsia="Arial" w:hAnsi="Arial" w:cs="Arial"/>
          <w:sz w:val="22"/>
          <w:szCs w:val="22"/>
          <w:lang w:bidi="pl-PL"/>
        </w:rPr>
        <w:t xml:space="preserve">wyłączonego spod zakresu </w:t>
      </w:r>
      <w:bookmarkStart w:id="1" w:name="_Hlk77586649"/>
      <w:bookmarkEnd w:id="0"/>
      <w:r w:rsidR="00D87123" w:rsidRPr="00EA4D59">
        <w:rPr>
          <w:rFonts w:ascii="Arial" w:eastAsia="Arial" w:hAnsi="Arial" w:cs="Arial"/>
          <w:sz w:val="22"/>
          <w:szCs w:val="22"/>
          <w:lang w:bidi="pl-PL"/>
        </w:rPr>
        <w:t xml:space="preserve">ustawy z 11 września 2019 roku prawo zamówień publicznych (tj. Dz.U. z 2022 r. poz. 1710) na podstawie art. 2 ust. 1 pkt. 1 zw. z art. 11 ust. 5 pkt. 6 w zw. z art. 30 ust. 4 ustawy. Podstawa prawna - postępowanie ofertowe prowadzone na zasadach przewidzianych w ustawie z 23 kwietnia 1964 roku kodeks cywilny (tj. </w:t>
      </w:r>
      <w:r w:rsidR="00960F22" w:rsidRPr="00EA4D59">
        <w:rPr>
          <w:rFonts w:ascii="Arial" w:eastAsia="Arial" w:hAnsi="Arial" w:cs="Arial"/>
          <w:sz w:val="22"/>
          <w:szCs w:val="22"/>
          <w:lang w:bidi="pl-PL"/>
        </w:rPr>
        <w:t>Dz.U. z 2022 r. poz. 1360)</w:t>
      </w:r>
      <w:r w:rsidR="005D1DFB">
        <w:rPr>
          <w:rFonts w:ascii="Arial" w:eastAsia="Arial" w:hAnsi="Arial" w:cs="Arial"/>
          <w:sz w:val="22"/>
          <w:szCs w:val="22"/>
          <w:lang w:bidi="pl-PL"/>
        </w:rPr>
        <w:t>.</w:t>
      </w:r>
    </w:p>
    <w:p w14:paraId="28AB1BCC" w14:textId="07FE680E" w:rsidR="002D5889" w:rsidRPr="002D5889" w:rsidRDefault="002D5889" w:rsidP="00960F22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</w:t>
      </w:r>
    </w:p>
    <w:bookmarkEnd w:id="1"/>
    <w:p w14:paraId="5A2ED0E0" w14:textId="6437E901" w:rsidR="00E9566A" w:rsidRPr="00937617" w:rsidRDefault="002D5889" w:rsidP="00937617">
      <w:pPr>
        <w:widowControl w:val="0"/>
        <w:spacing w:after="100" w:line="401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93761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Przedmiot umowy</w:t>
      </w:r>
    </w:p>
    <w:p w14:paraId="60C33B62" w14:textId="6809D2A6" w:rsidR="00DF4AB0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zleca, a Wykonawca przyjmuje do wykonania </w:t>
      </w:r>
      <w:r w:rsidR="00DF4AB0" w:rsidRPr="00DF4AB0">
        <w:rPr>
          <w:rFonts w:ascii="Arial" w:eastAsia="Arial" w:hAnsi="Arial" w:cs="Arial"/>
          <w:color w:val="000000"/>
          <w:sz w:val="22"/>
          <w:szCs w:val="22"/>
          <w:lang w:bidi="pl-PL"/>
        </w:rPr>
        <w:tab/>
        <w:t>Prace z zakresu pozyskania drewna związane są ze ścinką, manipulacją oraz zrywką drzew wyznaczonych przez Zamawiającego w pobliżu dróg, gruntów obcych własności (drzewa trudne, niebezpieczne) wraz z uprzątnięciem pozostałości drzewnych po wykonanych pracach (np. gałęzie, kora w</w:t>
      </w:r>
      <w:r w:rsidR="003A1B1F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="00DF4AB0" w:rsidRPr="00DF4AB0">
        <w:rPr>
          <w:rFonts w:ascii="Arial" w:eastAsia="Arial" w:hAnsi="Arial" w:cs="Arial"/>
          <w:color w:val="000000"/>
          <w:sz w:val="22"/>
          <w:szCs w:val="22"/>
          <w:lang w:bidi="pl-PL"/>
        </w:rPr>
        <w:t>pobliżu pasa drogowego, posesji itp.). Dokładny opis czynności i procedury odbioru prac określono w załączniku nr 3 do niniejszego zapytania (Standard Technologii Wykonawstwa Prac Leśnych wraz z procedurą odbioru prac).</w:t>
      </w:r>
      <w:r w:rsidR="00EA48E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6154A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Prace odbywać się będą na terenie leśnictwa </w:t>
      </w:r>
      <w:r w:rsidR="00B26F7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……..</w:t>
      </w:r>
      <w:r w:rsidR="006154AD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pozycjach wskazanych przez leśniczego w zakresie podanym poniżej:</w:t>
      </w:r>
      <w:r w:rsidR="00DF4AB0">
        <w:rPr>
          <w:rFonts w:ascii="Arial" w:eastAsia="Arial" w:hAnsi="Arial" w:cs="Arial"/>
          <w:color w:val="000000"/>
          <w:sz w:val="22"/>
          <w:szCs w:val="22"/>
          <w:lang w:bidi="pl-PL"/>
        </w:rPr>
        <w:br/>
      </w:r>
    </w:p>
    <w:p w14:paraId="62EAD23F" w14:textId="65909EB0" w:rsidR="00D76A68" w:rsidRDefault="00D76A68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7824C40A" w14:textId="77777777" w:rsidR="00D76A68" w:rsidRDefault="00D76A68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tbl>
      <w:tblPr>
        <w:tblW w:w="83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5505"/>
      </w:tblGrid>
      <w:tr w:rsidR="00EC0B3C" w:rsidRPr="00A64EB6" w14:paraId="794AA8B3" w14:textId="77777777" w:rsidTr="00D76A68">
        <w:trPr>
          <w:trHeight w:val="222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89572" w14:textId="605AC31D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Część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320" w14:textId="147288D8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EB6">
              <w:rPr>
                <w:rFonts w:ascii="Arial" w:hAnsi="Arial" w:cs="Arial"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876A" w14:textId="7EC2B48C" w:rsidR="00EC0B3C" w:rsidRPr="00DE6861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6861">
              <w:rPr>
                <w:rFonts w:ascii="Arial" w:eastAsia="Arial" w:hAnsi="Arial" w:cs="Arial"/>
                <w:color w:val="000000"/>
                <w:lang w:bidi="pl-PL"/>
              </w:rPr>
              <w:t>Usunięcie drzew niebezpiecznych zagrażających zdrowiu i bezpieczeństwu osób oraz mienia przy drogach i przy gruntach innej własności</w:t>
            </w:r>
          </w:p>
        </w:tc>
      </w:tr>
      <w:tr w:rsidR="00EC0B3C" w:rsidRPr="00A64EB6" w14:paraId="25CFA823" w14:textId="77777777" w:rsidTr="00D76A68">
        <w:trPr>
          <w:trHeight w:val="222"/>
          <w:jc w:val="center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3C3C2" w14:textId="77777777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C7E6" w14:textId="4389FB20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155" w14:textId="77777777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EB6">
              <w:rPr>
                <w:rFonts w:ascii="Arial" w:hAnsi="Arial" w:cs="Arial"/>
                <w:color w:val="000000"/>
                <w:sz w:val="22"/>
                <w:szCs w:val="22"/>
              </w:rPr>
              <w:t>CWD-D</w:t>
            </w:r>
          </w:p>
        </w:tc>
      </w:tr>
      <w:tr w:rsidR="00EC0B3C" w:rsidRPr="00A64EB6" w14:paraId="1D7B711E" w14:textId="77777777" w:rsidTr="00D76A68">
        <w:trPr>
          <w:trHeight w:val="124"/>
          <w:jc w:val="center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BB0" w14:textId="77777777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FC11" w14:textId="3729A7BE" w:rsidR="00EC0B3C" w:rsidRPr="00A64EB6" w:rsidRDefault="00EC0B3C" w:rsidP="004901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9E2" w14:textId="77777777" w:rsidR="00EC0B3C" w:rsidRPr="00A64EB6" w:rsidRDefault="00EC0B3C" w:rsidP="004901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EB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A64EB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C0B3C" w:rsidRPr="00A64EB6" w14:paraId="5B76549C" w14:textId="77777777" w:rsidTr="00D76A68">
        <w:trPr>
          <w:trHeight w:val="22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50991" w14:textId="409913D0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……..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5136" w14:textId="44087CB5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C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…….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08BC" w14:textId="04CB618A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5C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</w:t>
            </w:r>
          </w:p>
        </w:tc>
      </w:tr>
      <w:tr w:rsidR="00EC0B3C" w:rsidRPr="00A64EB6" w14:paraId="7DC09027" w14:textId="77777777" w:rsidTr="00D76A68">
        <w:trPr>
          <w:trHeight w:val="4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56C" w14:textId="77777777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CB43" w14:textId="1A6CC30A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B41D" w14:textId="77777777" w:rsidR="00EC0B3C" w:rsidRPr="00AC5C30" w:rsidRDefault="00EC0B3C" w:rsidP="004901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CBB38A" w14:textId="77777777" w:rsidR="00AF151E" w:rsidRPr="00EA4D59" w:rsidRDefault="00AF151E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</w:p>
    <w:p w14:paraId="410870BF" w14:textId="09FD00E2" w:rsidR="006154AD" w:rsidRPr="00EA4D59" w:rsidRDefault="001D5E9D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EA4D59">
        <w:rPr>
          <w:rFonts w:ascii="Arial" w:eastAsia="Arial" w:hAnsi="Arial" w:cs="Arial"/>
          <w:sz w:val="22"/>
          <w:szCs w:val="22"/>
          <w:lang w:bidi="pl-PL"/>
        </w:rPr>
        <w:t>Il</w:t>
      </w:r>
      <w:r w:rsidR="00AF151E" w:rsidRPr="00EA4D59">
        <w:rPr>
          <w:rFonts w:ascii="Arial" w:eastAsia="Arial" w:hAnsi="Arial" w:cs="Arial"/>
          <w:sz w:val="22"/>
          <w:szCs w:val="22"/>
          <w:lang w:bidi="pl-PL"/>
        </w:rPr>
        <w:t>ość m</w:t>
      </w:r>
      <w:r w:rsidR="00AF151E" w:rsidRPr="00EA4D59">
        <w:rPr>
          <w:rFonts w:ascii="Arial" w:eastAsia="Arial" w:hAnsi="Arial" w:cs="Arial"/>
          <w:sz w:val="22"/>
          <w:szCs w:val="22"/>
          <w:vertAlign w:val="superscript"/>
          <w:lang w:bidi="pl-PL"/>
        </w:rPr>
        <w:t>3</w:t>
      </w:r>
      <w:r w:rsidR="00AF151E" w:rsidRPr="00EA4D59">
        <w:rPr>
          <w:rFonts w:ascii="Arial" w:eastAsia="Arial" w:hAnsi="Arial" w:cs="Arial"/>
          <w:sz w:val="22"/>
          <w:szCs w:val="22"/>
          <w:lang w:bidi="pl-PL"/>
        </w:rPr>
        <w:t xml:space="preserve"> drewna podana w tabeli jest ilością szacowaną – przyjęto wartość maksymalną.</w:t>
      </w:r>
    </w:p>
    <w:p w14:paraId="11DB2967" w14:textId="77777777" w:rsidR="001D5E9D" w:rsidRDefault="001D5E9D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089276A1" w14:textId="77777777" w:rsidR="002D5889" w:rsidRPr="002D5889" w:rsidRDefault="002D5889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§2</w:t>
      </w:r>
    </w:p>
    <w:p w14:paraId="338405CC" w14:textId="6EE019E7" w:rsidR="006154AD" w:rsidRDefault="002D5889" w:rsidP="00EB6F77">
      <w:pPr>
        <w:widowControl w:val="0"/>
        <w:spacing w:line="523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Termin wykonania -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Strony ustalają termin realizacji zamówienia do </w:t>
      </w:r>
      <w:r w:rsidR="00EB6F77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3</w:t>
      </w:r>
      <w:r w:rsidR="006367A4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0</w:t>
      </w:r>
      <w:r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="00186A05"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0</w:t>
      </w:r>
      <w:r w:rsidR="006367A4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4</w:t>
      </w:r>
      <w:r w:rsidRPr="0092401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.202</w:t>
      </w:r>
      <w:r w:rsidR="00B26F7D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 </w:t>
      </w:r>
    </w:p>
    <w:p w14:paraId="52777FA1" w14:textId="34EAEC9D" w:rsidR="002D5889" w:rsidRPr="002D5889" w:rsidRDefault="002D5889" w:rsidP="002D5889">
      <w:pPr>
        <w:widowControl w:val="0"/>
        <w:spacing w:line="523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§3</w:t>
      </w:r>
    </w:p>
    <w:p w14:paraId="4D682784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Obowiązki stron umowy</w:t>
      </w:r>
    </w:p>
    <w:p w14:paraId="2FC0DF9A" w14:textId="0860DDA4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  <w:r w:rsidR="00302CEC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Obowiązki Zamawiającego:</w:t>
      </w:r>
    </w:p>
    <w:p w14:paraId="154ED8F6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5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nad wykonywanymi pracami.</w:t>
      </w:r>
    </w:p>
    <w:p w14:paraId="0CE609D2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Dokonanie wprowadzenia i odbioru wykonanych prac.</w:t>
      </w:r>
    </w:p>
    <w:p w14:paraId="70137675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Zapłata Wykonawcy wynagrodzenia za wykonane i odebrane prace.</w:t>
      </w:r>
    </w:p>
    <w:p w14:paraId="35B4570C" w14:textId="5F6132F8" w:rsid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ornitologicznego nad prowadzonymi pracami w trakcie robót.</w:t>
      </w:r>
    </w:p>
    <w:p w14:paraId="215EFE8A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B. Obowiązki Wykonawcy:</w:t>
      </w:r>
    </w:p>
    <w:p w14:paraId="5457C7C0" w14:textId="77777777" w:rsidR="002D5889" w:rsidRPr="006154AD" w:rsidRDefault="002D5889" w:rsidP="00570BB1">
      <w:pPr>
        <w:widowControl w:val="0"/>
        <w:numPr>
          <w:ilvl w:val="0"/>
          <w:numId w:val="23"/>
        </w:numPr>
        <w:tabs>
          <w:tab w:val="left" w:pos="332"/>
        </w:tabs>
        <w:spacing w:after="100" w:line="408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154AD">
        <w:rPr>
          <w:rFonts w:ascii="Arial" w:eastAsia="Arial" w:hAnsi="Arial" w:cs="Arial"/>
          <w:color w:val="000000"/>
          <w:sz w:val="22"/>
          <w:szCs w:val="22"/>
          <w:lang w:bidi="pl-PL"/>
        </w:rPr>
        <w:t>Rzetelne i terminowe wykonanie powierzonych prac z najwyższą starannością, przepisami prawa, bhp i ppoż. oraz zaleceniami Zamawiającego.</w:t>
      </w:r>
    </w:p>
    <w:p w14:paraId="469705DD" w14:textId="1124D40A" w:rsidR="002D5889" w:rsidRPr="002D5889" w:rsidRDefault="00570BB1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89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Ścinka/uprzątnięcie, manipulacja oraz zrywka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drzew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zagrażających zdrowiu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i bezpieczeństwu osób oraz mienia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§ 1.</w:t>
      </w:r>
    </w:p>
    <w:p w14:paraId="2AC8C574" w14:textId="77777777" w:rsidR="002D5889" w:rsidRPr="002D5889" w:rsidRDefault="002D5889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w czasie realizacji prac .</w:t>
      </w:r>
    </w:p>
    <w:p w14:paraId="734BC8A2" w14:textId="5DE0993E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Zabezpieczenie terenu prac pod względem bezpieczeństwa, w tym ppoż. i bhp oraz ponoszenie </w:t>
      </w:r>
      <w:r w:rsidRPr="00960F22">
        <w:rPr>
          <w:rFonts w:ascii="Arial" w:eastAsia="Arial" w:hAnsi="Arial" w:cs="Arial"/>
          <w:sz w:val="22"/>
          <w:szCs w:val="22"/>
          <w:lang w:bidi="pl-PL"/>
        </w:rPr>
        <w:t>odpowiedzialności wobec Zamawiającego i osób trzecich za szkody powstałe w trakcie realizacji przedmiotu umowy. W szczególności Wykonawca zaspokoi wszelkie roszczenia zgłaszane wobec Zamawiającego wskutek okoliczności wynikających z niniejszej umowy, a także wstąpi</w:t>
      </w:r>
      <w:r w:rsidR="00960F22">
        <w:rPr>
          <w:rFonts w:ascii="Arial" w:eastAsia="Arial" w:hAnsi="Arial" w:cs="Arial"/>
          <w:sz w:val="22"/>
          <w:szCs w:val="22"/>
          <w:lang w:bidi="pl-PL"/>
        </w:rPr>
        <w:t xml:space="preserve"> w</w:t>
      </w:r>
      <w:r w:rsidRPr="00960F22">
        <w:rPr>
          <w:rFonts w:ascii="Arial" w:eastAsia="Arial" w:hAnsi="Arial" w:cs="Arial"/>
          <w:sz w:val="22"/>
          <w:szCs w:val="22"/>
          <w:lang w:bidi="pl-PL"/>
        </w:rPr>
        <w:t xml:space="preserve"> prawa Zamawiającego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we wszelkich postępowaniach prowadzonych w związku z usługą wykonaną przez Wykonawcę.</w:t>
      </w:r>
    </w:p>
    <w:p w14:paraId="3D5CD25B" w14:textId="5AEC9B01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401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Drewno pozyskane w ramach wycinki stanowić będzie własność Zamawiającego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466328BE" w14:textId="07939440" w:rsidR="002D5889" w:rsidRPr="00AC5C30" w:rsidRDefault="002D5889" w:rsidP="00AC5C30">
      <w:pPr>
        <w:widowControl w:val="0"/>
        <w:numPr>
          <w:ilvl w:val="0"/>
          <w:numId w:val="23"/>
        </w:numPr>
        <w:tabs>
          <w:tab w:val="left" w:pos="343"/>
        </w:tabs>
        <w:spacing w:line="401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Zlecenie prac podwykonawcom dopuszczalne jest jedynie za uprzednią pisemną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AC5C30">
        <w:rPr>
          <w:rFonts w:ascii="Arial" w:eastAsia="Arial" w:hAnsi="Arial" w:cs="Arial"/>
          <w:color w:val="000000"/>
          <w:sz w:val="22"/>
          <w:szCs w:val="22"/>
          <w:lang w:bidi="pl-PL"/>
        </w:rPr>
        <w:t>zgodą Zamawiającego, pod rygorem nieważności</w:t>
      </w:r>
      <w:r w:rsidR="00F74B76" w:rsidRP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tylko pod warunkiem zagwarantowania przez Wykonawcę spełnienia warunków bezpieczeństwa wskazanych w ust. 4 powyżej</w:t>
      </w:r>
      <w:r w:rsidRPr="00AC5C30">
        <w:rPr>
          <w:rFonts w:ascii="Arial" w:eastAsia="Arial" w:hAnsi="Arial" w:cs="Arial"/>
          <w:color w:val="000000"/>
          <w:sz w:val="22"/>
          <w:szCs w:val="22"/>
          <w:lang w:bidi="pl-PL"/>
        </w:rPr>
        <w:t>. Wykonawca odpowiada za działania podwykonawców jak za działania własne.</w:t>
      </w:r>
    </w:p>
    <w:p w14:paraId="1724737F" w14:textId="36C4B297" w:rsidR="00F74B76" w:rsidRDefault="00F74B76" w:rsidP="00AC5C30">
      <w:pPr>
        <w:widowControl w:val="0"/>
        <w:numPr>
          <w:ilvl w:val="0"/>
          <w:numId w:val="23"/>
        </w:numPr>
        <w:tabs>
          <w:tab w:val="left" w:pos="343"/>
        </w:tabs>
        <w:spacing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 oświadcza i zapewnia, że jest podmiotem profesjonalnie świadczącym usługi związane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e ścinką i zrywką drzew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zobowiązuje się do realizacji niniejszej umowy z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zachowaniem najwyższej staranności.</w:t>
      </w:r>
    </w:p>
    <w:p w14:paraId="6B7FE4CD" w14:textId="43DBD8B0" w:rsidR="002D5889" w:rsidRPr="00F74B76" w:rsidRDefault="002D5889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Wymagane jest uzyskanie</w:t>
      </w:r>
      <w:r w:rsidR="00F74B76"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uprzedniej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pisemnej zgody Zamawiającego na dokonanie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przelewu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wierzytelności wynikającej z niniejszej umowy na osoby trzecie.</w:t>
      </w:r>
    </w:p>
    <w:p w14:paraId="247973CD" w14:textId="4C51315F" w:rsidR="002D5889" w:rsidRPr="00960F22" w:rsidRDefault="002D5889" w:rsidP="00AC5C30">
      <w:pPr>
        <w:widowControl w:val="0"/>
        <w:numPr>
          <w:ilvl w:val="0"/>
          <w:numId w:val="23"/>
        </w:numPr>
        <w:tabs>
          <w:tab w:val="left" w:pos="284"/>
        </w:tabs>
        <w:spacing w:after="100" w:line="391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okresie realizacji niniejszej umowy Wykonawca zobowiązany jest posiadać polisę ubezpieczeniową </w:t>
      </w:r>
      <w:bookmarkStart w:id="2" w:name="_Hlk124775550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zakresie prowadzonej działalności. </w:t>
      </w:r>
      <w:bookmarkEnd w:id="2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 wygaśnięcia ubezpieczenia Wykonawcy od odpowiedzialności cywilnej za szkody wyrządzone działaniami przedsiębiorstwa, Wykonawca zobowiązany jest do jego przedłużenia </w:t>
      </w:r>
      <w:r w:rsidRPr="00960F22">
        <w:rPr>
          <w:rFonts w:ascii="Arial" w:eastAsia="Arial" w:hAnsi="Arial" w:cs="Arial"/>
          <w:sz w:val="22"/>
          <w:szCs w:val="22"/>
          <w:lang w:bidi="pl-PL"/>
        </w:rPr>
        <w:t>na okres obowiązywania niniejszej umowy.</w:t>
      </w:r>
      <w:r w:rsidR="00F74B76" w:rsidRPr="00960F22">
        <w:rPr>
          <w:rFonts w:ascii="Arial" w:eastAsia="Arial" w:hAnsi="Arial" w:cs="Arial"/>
          <w:sz w:val="22"/>
          <w:szCs w:val="22"/>
          <w:lang w:bidi="pl-PL"/>
        </w:rPr>
        <w:t xml:space="preserve"> Kopia polisy stanowi załącznik do umowy. </w:t>
      </w:r>
    </w:p>
    <w:p w14:paraId="08E445E1" w14:textId="745E8EBE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§4</w:t>
      </w:r>
    </w:p>
    <w:p w14:paraId="3859898D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Wynagrodzenie</w:t>
      </w:r>
    </w:p>
    <w:p w14:paraId="5DFEC4A1" w14:textId="7C490356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Za wykonany przedmiot umowy strony ustaliły wynagrodzenie brutto w kwocie: 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………….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186A05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(</w:t>
      </w:r>
      <w:r w:rsidR="00570BB1">
        <w:rPr>
          <w:rFonts w:ascii="Arial" w:eastAsia="Arial" w:hAnsi="Arial" w:cs="Arial"/>
          <w:color w:val="000000"/>
          <w:sz w:val="22"/>
          <w:szCs w:val="22"/>
          <w:lang w:bidi="pl-PL"/>
        </w:rPr>
        <w:t>kwota słownie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) łącznie z podatkiem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>VAT</w:t>
      </w:r>
    </w:p>
    <w:p w14:paraId="11CA4F99" w14:textId="77777777" w:rsidR="002D5889" w:rsidRPr="002D5889" w:rsidRDefault="002D5889" w:rsidP="002D5889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§5</w:t>
      </w:r>
    </w:p>
    <w:p w14:paraId="195C64C5" w14:textId="77777777" w:rsidR="002D5889" w:rsidRPr="002D5889" w:rsidRDefault="002D5889" w:rsidP="002D5889">
      <w:pPr>
        <w:widowControl w:val="0"/>
        <w:spacing w:after="100" w:line="389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Zasady wykonywania robót</w:t>
      </w:r>
    </w:p>
    <w:p w14:paraId="08929849" w14:textId="2411F525" w:rsidR="002D5889" w:rsidRPr="002D5889" w:rsidRDefault="002D5889" w:rsidP="002D5889">
      <w:pPr>
        <w:widowControl w:val="0"/>
        <w:spacing w:after="680" w:line="389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Prace winny być wykonywane</w:t>
      </w:r>
      <w:r w:rsidR="006367A4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zgodnie z zapisami załącznika nr 2 do niniejszej umowy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przy użyciu sprzętu specjalistycznego, zgodnie z zasadami i wiedzą z zakresu </w:t>
      </w:r>
      <w:r w:rsidR="005267C3">
        <w:rPr>
          <w:rFonts w:ascii="Arial" w:eastAsia="Arial" w:hAnsi="Arial" w:cs="Arial"/>
          <w:color w:val="000000"/>
          <w:sz w:val="22"/>
          <w:szCs w:val="22"/>
          <w:lang w:bidi="pl-PL"/>
        </w:rPr>
        <w:t>pozyskania drewna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7AE8DD44" w14:textId="77777777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§6</w:t>
      </w:r>
    </w:p>
    <w:p w14:paraId="527D751C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Zapłata wynagrodzenia Wykonawcy</w:t>
      </w:r>
    </w:p>
    <w:p w14:paraId="3202934E" w14:textId="4EA4EE93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16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Zapłata wynagrodzenia Wykonawcy za wykonane prace nastąpi przelewem na konto Wykonawcy, na podstawie złożonej faktury w terminie do 14 dni od daty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doręczenia Zamawiającemu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prawidłowo wystawionej faktury, przy czym za termin zapłaty uznaje się dzień, w którym Zamawiający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zleci</w:t>
      </w:r>
      <w:r w:rsidR="00F74B76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bankowi realizację przelewu.</w:t>
      </w:r>
    </w:p>
    <w:p w14:paraId="27D9F2E6" w14:textId="4BD4C16E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403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Fakturę należy wystawiać na nabywcę Nadleśnictwo Miechów, Os. Kolejowe 54a, 32-200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Miechów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F483A0B" w14:textId="7249B780" w:rsid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jest płatnikiem podatku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VAT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- NIP: 6590003415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</w:t>
      </w:r>
    </w:p>
    <w:p w14:paraId="216647B4" w14:textId="0578C1C6" w:rsidR="00F74B76" w:rsidRPr="00F74B76" w:rsidRDefault="00F74B76" w:rsidP="00AC5C30">
      <w:pPr>
        <w:widowControl w:val="0"/>
        <w:numPr>
          <w:ilvl w:val="0"/>
          <w:numId w:val="24"/>
        </w:numPr>
        <w:tabs>
          <w:tab w:val="left" w:pos="709"/>
        </w:tabs>
        <w:spacing w:after="100" w:line="394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oświadcza, że jest zarejestrowanym czynnym podatnikiem podatku VAT oraz zobowiązuje się do niezwłocznego poinformowania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amawiającego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zmianie statusu podatnika VAT, pod rygorem odpowiedzialności odszkodowawczej.</w:t>
      </w:r>
    </w:p>
    <w:p w14:paraId="1613D50F" w14:textId="789EDB64" w:rsidR="00F74B76" w:rsidRPr="00F74B76" w:rsidRDefault="00F74B76" w:rsidP="00AC5C30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oświadcza, że rachunek bankowy, wskazany dla celów rozliczeń w ramach wykonania umowy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fakturze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będzie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numerem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rachunku rozliczeniowego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wskazany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zgłoszeniu identyfikacyjnym lub zgłoszeniu aktualizacyjnym i potwierdzony przy wykorzystaniu STIR w rozumieniu ustawy Ordynacja podatkowa - w wykazie podmiotów zarejestrowanych jako podatnicy VAT, prowadzonym w postaci elektronicznej przez Szefa Krajowej Administracji Skarbowej, (‘’biała lista podatników VAT‘’).</w:t>
      </w:r>
    </w:p>
    <w:p w14:paraId="1111A4FC" w14:textId="3F723E5A" w:rsidR="00F74B76" w:rsidRDefault="00F74B76" w:rsidP="008A6F8A">
      <w:pPr>
        <w:widowControl w:val="0"/>
        <w:tabs>
          <w:tab w:val="left" w:pos="337"/>
        </w:tabs>
        <w:spacing w:after="100" w:line="394" w:lineRule="auto"/>
        <w:ind w:left="30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</w:p>
    <w:p w14:paraId="40E7A5B1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§7</w:t>
      </w:r>
    </w:p>
    <w:p w14:paraId="11CC4E25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Odbiór robót</w:t>
      </w:r>
    </w:p>
    <w:p w14:paraId="65DEA8EC" w14:textId="77777777" w:rsidR="002D5889" w:rsidRPr="002D5889" w:rsidRDefault="002D5889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zobowiązany jest być obecny przy odbiorze osobiście lub wyznaczyć w tym celu pełnomocnika. Nieobecność Wykonawcy lub pełnomocnika nie wstrzymuje czynności odbioru, Wykonawca traci jednak w tym wypadku prawo do zgłoszenia swoich zastrzeżeń i zarzutów w stosunku do wyniku odbioru potwierdzonego przez Leśniczego.</w:t>
      </w:r>
    </w:p>
    <w:p w14:paraId="20AED131" w14:textId="77777777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termin zakończenia prac uważać się będzie datę e-mailowego/telefonicznego zgłoszenia gotowości odbioru przez Wykonawcę i potwierdzenia przez pracownika nadzorującego wykonanie prac pod warunkiem dokonania odbioru bezusterkowego. Gdy nie dojdzie do odbioru bezusterkowego i Wykonawca będzie usuwał wady czy wykonywał ponownie zlecone czynności, datą odbioru będzie data odbioru po usunięciu wad.</w:t>
      </w:r>
    </w:p>
    <w:p w14:paraId="788161C6" w14:textId="444862D8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 czynności odbiorowych Zamawiający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upoważnia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osoby: Leśniczego Leśnictwa 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>…….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>……..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</w:t>
      </w:r>
      <w:r w:rsidR="00AC5C30">
        <w:rPr>
          <w:rFonts w:ascii="Arial" w:eastAsia="Arial" w:hAnsi="Arial" w:cs="Arial"/>
          <w:color w:val="000000"/>
          <w:sz w:val="22"/>
          <w:szCs w:val="22"/>
          <w:lang w:bidi="pl-PL"/>
        </w:rPr>
        <w:t>…………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o</w:t>
      </w:r>
      <w:r w:rsidR="005D5B4A">
        <w:rPr>
          <w:rFonts w:ascii="Arial" w:eastAsia="Arial" w:hAnsi="Arial" w:cs="Arial"/>
          <w:color w:val="000000"/>
          <w:sz w:val="22"/>
          <w:szCs w:val="22"/>
          <w:lang w:bidi="pl-PL"/>
        </w:rPr>
        <w:t>raz Inżyniera Nadzoru Łukasza Michniewskiego.</w:t>
      </w:r>
    </w:p>
    <w:p w14:paraId="6A266254" w14:textId="0EA8B055" w:rsidR="002D5889" w:rsidRP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Wykonawca może wystawić fakturę dla Zamawiającego po podpisaniu bezusterkowego protokołu odbioru prac.</w:t>
      </w:r>
    </w:p>
    <w:p w14:paraId="5D970F13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§8</w:t>
      </w:r>
    </w:p>
    <w:p w14:paraId="072A2E96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Odstąpienie od umowy.</w:t>
      </w:r>
    </w:p>
    <w:p w14:paraId="7849EC6F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0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może odstąpić od umowy o ile Wykonawca nie przystąpił do realizacji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zamówienia w terminie 3 dni od daty podpisania umowy lub wykonuje prace w sposób sprzeczny z umową, a w szczególności realizuje prace niedbale lub wykonuje je niezgodnie z zaleceniami Zamawiającego i pomimo wezwania do zmiany sposobu wykonywania prac i wyznaczenia mu w tym celu odpowiedniego terminu nie wywiązuje się należycie z umowy.</w:t>
      </w:r>
    </w:p>
    <w:p w14:paraId="47004427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24"/>
        </w:tabs>
        <w:spacing w:after="100" w:line="396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razie wystąpienia istotnej zmiany okoliczności powodującej, że wykonanie umowy nie będzie służyło interesowi publicznemu, czego nie można było przewidzieć w chwili zawarcia umowy, Zamawiający może odstąpić od umowy w terminie 7 dni od daty powzięcia wiadomości o tej zmianie. W takim przypadku Wykonawca może żądać jedynie wynagrodzenia należnego z tytułu wykonania części umowy.</w:t>
      </w:r>
    </w:p>
    <w:p w14:paraId="7043604F" w14:textId="3E117E65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§9</w:t>
      </w:r>
    </w:p>
    <w:p w14:paraId="63D2B63A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Kary umowne</w:t>
      </w:r>
    </w:p>
    <w:p w14:paraId="25A5AEE8" w14:textId="77777777" w:rsidR="002D5889" w:rsidRPr="002D5889" w:rsidRDefault="002D5889" w:rsidP="002D5889">
      <w:pPr>
        <w:widowControl w:val="0"/>
        <w:numPr>
          <w:ilvl w:val="0"/>
          <w:numId w:val="27"/>
        </w:numPr>
        <w:tabs>
          <w:tab w:val="left" w:pos="302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zapłaci Zamawiającemu karę umowną:</w:t>
      </w:r>
    </w:p>
    <w:p w14:paraId="6033B9F8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odstąpienie od umowy przez Zamawiającego z przyczyn, o których mowa w § 8 ust 1 w wysokości 10% kwoty brutto określonej w § 4,</w:t>
      </w:r>
    </w:p>
    <w:p w14:paraId="3B724812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89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oddaniu zleconego zakresu robót ponad termin określony w umowie w wysokości 0,2 % wynagrodzenia brutto za każdy dzień opóźnienia,</w:t>
      </w:r>
    </w:p>
    <w:p w14:paraId="2A43A060" w14:textId="3FC000F6" w:rsid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usunięciu wad przedmiotu umowy w wysokości 0,1% wynagrodzenia brutto za każdy dzień opóźnienia stosunku do terminu usunięcia wad określonego przez Zamawiającego.</w:t>
      </w:r>
    </w:p>
    <w:p w14:paraId="43F1A9A5" w14:textId="477A1FF1" w:rsidR="00F74B76" w:rsidRPr="002D5889" w:rsidRDefault="00F74B76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zaniechanie obowiązku utrzymywania w okresie obowiązywania umowy opłaconej polisy OC – w wysokości 3.000 zł. za każdy stwierdzony przypadek naruszenia. </w:t>
      </w:r>
    </w:p>
    <w:p w14:paraId="7F6C4170" w14:textId="37A5F766" w:rsidR="002D5889" w:rsidRDefault="002D5889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przypadku, gdy kara nie pokryje poniesionej szkody Zamawiający może dochodzić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odszkodowania uzupełniającego w oparciu o przepisy Kodeksu cywilnego.</w:t>
      </w:r>
    </w:p>
    <w:p w14:paraId="7510D2A7" w14:textId="0375C2D4" w:rsidR="00F74B76" w:rsidRPr="00F74B76" w:rsidRDefault="00F74B76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Kara umowna płatna będzie na wezwanie Zamawiającego w terminie 14 dni od wysłania wezwania Wykonawcy. </w:t>
      </w:r>
    </w:p>
    <w:p w14:paraId="26B71E22" w14:textId="4121350F" w:rsidR="00F74B76" w:rsidRDefault="00F74B76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potrącić naliczoną Wykonawcy karę umowną z wynagrodzeniem należnym Wykonawcy (potrącenie umowne).</w:t>
      </w:r>
    </w:p>
    <w:p w14:paraId="77175939" w14:textId="0723808C" w:rsidR="002D5889" w:rsidRDefault="002D5889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Zapłacenie lub potrącenie kary za niedotrzymanie terminu nie zwalnia Wykonawcy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z obowiązku dokończenia prac ani z żadnych innych zobowiązań umownych.</w:t>
      </w:r>
    </w:p>
    <w:p w14:paraId="78073586" w14:textId="77777777" w:rsidR="00302CEC" w:rsidRDefault="00302CEC" w:rsidP="00302CEC">
      <w:pPr>
        <w:widowControl w:val="0"/>
        <w:tabs>
          <w:tab w:val="left" w:pos="352"/>
        </w:tabs>
        <w:spacing w:after="12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55C6E38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§10</w:t>
      </w:r>
    </w:p>
    <w:p w14:paraId="4A12B92F" w14:textId="75046D09" w:rsidR="002D5889" w:rsidRPr="002D5889" w:rsidRDefault="002D5889" w:rsidP="002D5889">
      <w:pPr>
        <w:widowControl w:val="0"/>
        <w:spacing w:after="14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Wykonawca nie zakończy prac w terminie określonym w umowie, lub w innym uzgodnionym terminie, ustalonym przez strony, Zamawiający obniży odpowiednio wynagrodzenie Wykonawcy przy rozliczeniu faktury. Zapłacenie lub potrącenie kary za niedotrzymanie terminu nie zwalnia Wykonawcy z obowiązku dokończenia prac ani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żadnych innych zobowiązań umownych.</w:t>
      </w:r>
    </w:p>
    <w:p w14:paraId="51AB3F52" w14:textId="77777777" w:rsidR="00630430" w:rsidRDefault="00630430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5BFC8778" w14:textId="479D5E80" w:rsidR="006367A4" w:rsidRDefault="002D5889" w:rsidP="00302CEC">
      <w:pPr>
        <w:widowControl w:val="0"/>
        <w:spacing w:after="100" w:line="39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§11</w:t>
      </w:r>
    </w:p>
    <w:p w14:paraId="679E16C6" w14:textId="25FC52AD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końcowe</w:t>
      </w:r>
    </w:p>
    <w:p w14:paraId="36DC8CD6" w14:textId="2D54AEE5" w:rsidR="002D5889" w:rsidRPr="002D5889" w:rsidRDefault="002D5889" w:rsidP="00AC5C30">
      <w:pPr>
        <w:widowControl w:val="0"/>
        <w:numPr>
          <w:ilvl w:val="0"/>
          <w:numId w:val="29"/>
        </w:numPr>
        <w:tabs>
          <w:tab w:val="left" w:pos="367"/>
        </w:tabs>
        <w:spacing w:after="100"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z powodu wad, które ujawnią się w okresie realizacji robót, przy odbiorze a także w okresie trwania gwarancji i rękojmi, osoby trzecie wystąpią z roszczeniami o</w:t>
      </w:r>
      <w:r w:rsidR="003A1B1F"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naprawienie szkody, której przyczyną powstania była wada, Wykonawca poniesie wszelkie koszty związane z naprawieniem szkody.</w:t>
      </w:r>
    </w:p>
    <w:p w14:paraId="4613BE97" w14:textId="5FF64024" w:rsidR="002D5889" w:rsidRDefault="002D5889" w:rsidP="00AC5C30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O powstałych wadach w okresie gwarancji i rękojmi Zamawiający powiadomi Wykonawcę na piśmie, niezwłocznie po powzięciu takiej informacji, celem komisyjnego ich potwierdzenia i ustalenia terminu ich usunięcia.</w:t>
      </w:r>
    </w:p>
    <w:p w14:paraId="05078BA9" w14:textId="7BC5E0A5" w:rsidR="00A826EA" w:rsidRPr="00EA4D59" w:rsidRDefault="00960F22" w:rsidP="00AC5C30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pl-PL"/>
        </w:rPr>
      </w:pPr>
      <w:r>
        <w:rPr>
          <w:rFonts w:ascii="Arial" w:eastAsia="Arial" w:hAnsi="Arial" w:cs="Arial"/>
          <w:sz w:val="22"/>
          <w:szCs w:val="22"/>
          <w:lang w:bidi="pl-PL"/>
        </w:rPr>
        <w:t xml:space="preserve">Wykonawca potwierdza, że wynagrodzenie wskazane w niniejszej Umowie pokrywa wszystkie koszty związane z realizacją Umowy, w tym w szczególności koszty pozyskania drewna, transporcie drewna i pozostałości drzewnych, zapewnienia bezpiecznego wykonywania Umowy. </w:t>
      </w:r>
    </w:p>
    <w:p w14:paraId="7E83805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§12</w:t>
      </w:r>
    </w:p>
    <w:p w14:paraId="15DE9EFC" w14:textId="77777777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2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zmiany niniejszej umowy wymagają formy pisemnej pod rygorem nieważności.</w:t>
      </w:r>
    </w:p>
    <w:p w14:paraId="65851DEE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§13</w:t>
      </w:r>
    </w:p>
    <w:p w14:paraId="3EDA3310" w14:textId="77777777" w:rsidR="002D5889" w:rsidRPr="002D5889" w:rsidRDefault="002D5889" w:rsidP="002D5889">
      <w:pPr>
        <w:widowControl w:val="0"/>
        <w:spacing w:after="100" w:line="40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sprawach nie unormowanych niniejszą umową mają zastosowanie przepisy kodeksu cywilnego.</w:t>
      </w:r>
    </w:p>
    <w:p w14:paraId="53E5D377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§14</w:t>
      </w:r>
    </w:p>
    <w:p w14:paraId="32EE503A" w14:textId="396C0BD8" w:rsidR="002D5889" w:rsidRDefault="002D5889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sprawy mogące wyniknąć w związku z realizacją niniejszej umowy strony poddają rozstrzygnięciu sądu właściwego miejscowo dla siedziby Zamawiającego.</w:t>
      </w:r>
    </w:p>
    <w:p w14:paraId="010F36DD" w14:textId="3FB86426" w:rsidR="00302CEC" w:rsidRDefault="00302CEC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1FE6D190" w14:textId="77777777" w:rsidR="00302CEC" w:rsidRPr="002D5889" w:rsidRDefault="00302CEC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7B888C4C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 15</w:t>
      </w:r>
    </w:p>
    <w:p w14:paraId="407B2789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dodatkowe</w:t>
      </w:r>
    </w:p>
    <w:p w14:paraId="4FA88A36" w14:textId="0E9F0B55" w:rsidR="002D5889" w:rsidRPr="008A6F8A" w:rsidRDefault="004D434E" w:rsidP="00AC5C30">
      <w:pPr>
        <w:keepNext/>
        <w:keepLines/>
        <w:widowControl w:val="0"/>
        <w:numPr>
          <w:ilvl w:val="0"/>
          <w:numId w:val="31"/>
        </w:numPr>
        <w:tabs>
          <w:tab w:val="left" w:pos="380"/>
        </w:tabs>
        <w:spacing w:line="329" w:lineRule="auto"/>
        <w:ind w:left="284" w:hanging="284"/>
        <w:jc w:val="both"/>
        <w:outlineLvl w:val="1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Niniejsza umowa jest jawna i podlega udostępnieniu na zasadach określonych w </w:t>
      </w:r>
      <w:r w:rsidR="002D5889"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przepisach o dostępie do informacji publicznej.</w:t>
      </w:r>
    </w:p>
    <w:p w14:paraId="0FCB127C" w14:textId="6FC20108" w:rsidR="002D5889" w:rsidRPr="008A6F8A" w:rsidRDefault="002D5889" w:rsidP="004D434E">
      <w:pPr>
        <w:widowControl w:val="0"/>
        <w:numPr>
          <w:ilvl w:val="0"/>
          <w:numId w:val="31"/>
        </w:numPr>
        <w:tabs>
          <w:tab w:val="left" w:pos="376"/>
        </w:tabs>
        <w:spacing w:before="240" w:after="100" w:line="394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Wykonanie niniejszej umowy nie wiąże się z przetwarzaniem danych w rozumieniu ustawy ochronie danych osobowych, a co za tym idzie, nie wiąże się z  dostępem do zasobów informatycznych Nadleśnictwa Miechów.</w:t>
      </w:r>
    </w:p>
    <w:p w14:paraId="7C90E2DB" w14:textId="419273F1" w:rsidR="002D5889" w:rsidRPr="00EA4D59" w:rsidRDefault="002D5889" w:rsidP="00AC5C30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ind w:left="284" w:hanging="284"/>
        <w:jc w:val="both"/>
        <w:rPr>
          <w:rFonts w:ascii="Arial" w:eastAsia="Arial" w:hAnsi="Arial" w:cs="Arial"/>
          <w:sz w:val="22"/>
          <w:szCs w:val="22"/>
          <w:lang w:bidi="pl-PL"/>
        </w:rPr>
      </w:pPr>
      <w:r w:rsidRPr="00EA4D59">
        <w:rPr>
          <w:rFonts w:ascii="Arial" w:eastAsia="Arial" w:hAnsi="Arial" w:cs="Arial"/>
          <w:sz w:val="22"/>
          <w:szCs w:val="22"/>
          <w:lang w:bidi="pl-PL"/>
        </w:rPr>
        <w:t xml:space="preserve">Wykonawca oświadcza, że znany jest mu fakt, że treść niniejszej umowy, a w szczególności przedmiot umowy i wysokość wynagrodzenia, stanowią informację publiczną w rozumieniu </w:t>
      </w:r>
      <w:r w:rsidRPr="00EA4D59">
        <w:rPr>
          <w:rFonts w:ascii="Arial" w:eastAsia="Arial" w:hAnsi="Arial" w:cs="Arial"/>
          <w:sz w:val="22"/>
          <w:szCs w:val="22"/>
          <w:lang w:eastAsia="en-US" w:bidi="en-US"/>
        </w:rPr>
        <w:t xml:space="preserve">art. </w:t>
      </w:r>
      <w:r w:rsidRPr="00EA4D59">
        <w:rPr>
          <w:rFonts w:ascii="Arial" w:eastAsia="Arial" w:hAnsi="Arial" w:cs="Arial"/>
          <w:sz w:val="22"/>
          <w:szCs w:val="22"/>
          <w:lang w:bidi="pl-PL"/>
        </w:rPr>
        <w:t>1 ust. 1 ustawy z dnia 6 września 2001 r. o dostępie do informacji publicznej (Dz. U. z 2001 r. nr 112 poz. 1198 z późn. zm.), która podlega udostępnieniu w</w:t>
      </w:r>
      <w:r w:rsidR="008B2DA9" w:rsidRPr="00EA4D59">
        <w:rPr>
          <w:rFonts w:ascii="Arial" w:eastAsia="Arial" w:hAnsi="Arial" w:cs="Arial"/>
          <w:sz w:val="22"/>
          <w:szCs w:val="22"/>
          <w:lang w:bidi="pl-PL"/>
        </w:rPr>
        <w:t> </w:t>
      </w:r>
      <w:r w:rsidRPr="00EA4D59">
        <w:rPr>
          <w:rFonts w:ascii="Arial" w:eastAsia="Arial" w:hAnsi="Arial" w:cs="Arial"/>
          <w:sz w:val="22"/>
          <w:szCs w:val="22"/>
          <w:lang w:bidi="pl-PL"/>
        </w:rPr>
        <w:t>trybie przedmiotowej ustawy.</w:t>
      </w:r>
    </w:p>
    <w:p w14:paraId="5D5BD428" w14:textId="0D67BCCD" w:rsidR="002D5889" w:rsidRPr="008A6F8A" w:rsidRDefault="002D5889" w:rsidP="00AC5C30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Wykonawca wyraża zgodę na udostępnienie w trybie ustawy, o której mowa w ust. 3, zawartych w niniejszej umowie dotyczących go danych osobowych w zakresie obejmującym imię i nazwisko.</w:t>
      </w:r>
    </w:p>
    <w:p w14:paraId="04E8546D" w14:textId="419E424A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§16</w:t>
      </w:r>
    </w:p>
    <w:p w14:paraId="5FFB7E89" w14:textId="15469FB5" w:rsidR="002D5889" w:rsidRPr="004D434E" w:rsidRDefault="002D5889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4D434E">
        <w:rPr>
          <w:rFonts w:ascii="Arial" w:eastAsia="Arial" w:hAnsi="Arial" w:cs="Arial"/>
          <w:color w:val="000000"/>
          <w:sz w:val="22"/>
          <w:szCs w:val="22"/>
          <w:lang w:bidi="pl-PL"/>
        </w:rPr>
        <w:t>Umowę sporządzono w dwóch jednobrzmiących egzemplarzach, z których po jednym otrzymują Zamawiający i Wykonawca.</w:t>
      </w:r>
    </w:p>
    <w:p w14:paraId="74230D0B" w14:textId="78896F76" w:rsidR="00F74B76" w:rsidRDefault="00F74B76" w:rsidP="00F74B76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  <w:t xml:space="preserve">                                                        </w:t>
      </w:r>
      <w:r w:rsidR="00EA4D59">
        <w:rPr>
          <w:rFonts w:ascii="Arial" w:eastAsia="Arial" w:hAnsi="Arial" w:cs="Arial"/>
          <w:color w:val="000000"/>
          <w:lang w:bidi="pl-PL"/>
        </w:rPr>
        <w:t xml:space="preserve">            </w:t>
      </w:r>
      <w:r>
        <w:rPr>
          <w:rFonts w:ascii="Arial" w:eastAsia="Arial" w:hAnsi="Arial" w:cs="Arial"/>
          <w:color w:val="000000"/>
          <w:lang w:bidi="pl-PL"/>
        </w:rPr>
        <w:t xml:space="preserve"> 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</w:p>
    <w:p w14:paraId="589A3B31" w14:textId="35322F7D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Za Zamawiającego                                                  </w:t>
      </w:r>
      <w:r w:rsidR="00EA4D59">
        <w:rPr>
          <w:rFonts w:ascii="Arial" w:eastAsia="Arial" w:hAnsi="Arial" w:cs="Arial"/>
          <w:color w:val="000000"/>
          <w:lang w:bidi="pl-PL"/>
        </w:rPr>
        <w:t xml:space="preserve">         </w:t>
      </w:r>
      <w:r>
        <w:rPr>
          <w:rFonts w:ascii="Arial" w:eastAsia="Arial" w:hAnsi="Arial" w:cs="Arial"/>
          <w:color w:val="000000"/>
          <w:lang w:bidi="pl-PL"/>
        </w:rPr>
        <w:t>Za Wykonawcę</w:t>
      </w:r>
    </w:p>
    <w:p w14:paraId="755F1463" w14:textId="1C3CA96A" w:rsidR="006367A4" w:rsidRDefault="00F74B76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Spis załączników: </w:t>
      </w:r>
    </w:p>
    <w:p w14:paraId="643FA523" w14:textId="5981832C" w:rsidR="00E93AF0" w:rsidRDefault="00F74B76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6367A4">
        <w:rPr>
          <w:rFonts w:ascii="Arial" w:eastAsia="Arial" w:hAnsi="Arial" w:cs="Arial"/>
          <w:color w:val="000000"/>
          <w:lang w:bidi="pl-PL"/>
        </w:rPr>
        <w:t xml:space="preserve">Kopia polisy OC Wykonawcy. </w:t>
      </w:r>
    </w:p>
    <w:p w14:paraId="58920946" w14:textId="78608A05" w:rsidR="00DE20A8" w:rsidRDefault="00DE20A8" w:rsidP="006367A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Kosztorys ofertowy.</w:t>
      </w:r>
    </w:p>
    <w:p w14:paraId="2A60AAB4" w14:textId="2F4541FD" w:rsidR="00DE20A8" w:rsidRPr="00DE20A8" w:rsidRDefault="006367A4" w:rsidP="00B64374">
      <w:pPr>
        <w:pStyle w:val="Akapitzlist"/>
        <w:widowControl w:val="0"/>
        <w:numPr>
          <w:ilvl w:val="0"/>
          <w:numId w:val="35"/>
        </w:numPr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DE20A8">
        <w:rPr>
          <w:rFonts w:ascii="Arial" w:eastAsia="Arial" w:hAnsi="Arial" w:cs="Arial"/>
          <w:color w:val="000000"/>
          <w:lang w:bidi="pl-PL"/>
        </w:rPr>
        <w:t>Standard Technologii Wykonawstwa Prac Leśnych wraz z procedurą odbioru prac</w:t>
      </w:r>
      <w:r w:rsidR="004813DF" w:rsidRPr="00DE20A8">
        <w:rPr>
          <w:rFonts w:ascii="Arial" w:eastAsia="Arial" w:hAnsi="Arial" w:cs="Arial"/>
          <w:color w:val="000000"/>
          <w:lang w:bidi="pl-PL"/>
        </w:rPr>
        <w:t>.</w:t>
      </w:r>
    </w:p>
    <w:sectPr w:rsidR="00DE20A8" w:rsidRPr="00DE20A8" w:rsidSect="00861B66">
      <w:footerReference w:type="even" r:id="rId8"/>
      <w:footerReference w:type="default" r:id="rId9"/>
      <w:headerReference w:type="first" r:id="rId10"/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808B" w14:textId="77777777" w:rsidR="004C269C" w:rsidRDefault="004C269C">
      <w:r>
        <w:separator/>
      </w:r>
    </w:p>
  </w:endnote>
  <w:endnote w:type="continuationSeparator" w:id="0">
    <w:p w14:paraId="25E9B192" w14:textId="77777777" w:rsidR="004C269C" w:rsidRDefault="004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5E4" w14:textId="77777777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76975C" w14:textId="77777777" w:rsidR="00113C99" w:rsidRDefault="00000000" w:rsidP="004007F2"/>
  <w:p w14:paraId="709992B7" w14:textId="77777777" w:rsidR="00113C99" w:rsidRDefault="00000000"/>
  <w:p w14:paraId="4E9E5EB5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7223" w14:textId="7E9BF8DF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D1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D6E07" w14:textId="77777777" w:rsidR="00110784" w:rsidRPr="00EF5E0D" w:rsidRDefault="00000000" w:rsidP="00EF5E0D">
    <w:pPr>
      <w:pStyle w:val="LPstopkasrodek"/>
    </w:pPr>
  </w:p>
  <w:p w14:paraId="6112B6B1" w14:textId="77777777" w:rsidR="00113C99" w:rsidRPr="00807343" w:rsidRDefault="00000000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12A3" w14:textId="77777777" w:rsidR="004C269C" w:rsidRDefault="004C269C">
      <w:r>
        <w:separator/>
      </w:r>
    </w:p>
  </w:footnote>
  <w:footnote w:type="continuationSeparator" w:id="0">
    <w:p w14:paraId="011E28E5" w14:textId="77777777" w:rsidR="004C269C" w:rsidRDefault="004C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C48" w14:textId="3D92C474" w:rsidR="00CF10DC" w:rsidRDefault="004A0098" w:rsidP="00CF10D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B8BEF" wp14:editId="428772E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271780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BD27" w14:textId="155CDA8B" w:rsidR="00CF10DC" w:rsidRPr="008F1094" w:rsidRDefault="00000000" w:rsidP="00CF10D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8BE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" filled="f" stroked="f" strokecolor="white" strokeweight="0">
              <v:textbox>
                <w:txbxContent>
                  <w:p w14:paraId="05A1BD27" w14:textId="155CDA8B" w:rsidR="00CF10DC" w:rsidRPr="008F1094" w:rsidRDefault="00000000" w:rsidP="00CF10DC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C7"/>
    <w:multiLevelType w:val="multilevel"/>
    <w:tmpl w:val="A3F6A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B84"/>
    <w:multiLevelType w:val="hybridMultilevel"/>
    <w:tmpl w:val="05C6E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F1"/>
    <w:multiLevelType w:val="multilevel"/>
    <w:tmpl w:val="6D82A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1626"/>
    <w:multiLevelType w:val="hybridMultilevel"/>
    <w:tmpl w:val="0FFA43A2"/>
    <w:lvl w:ilvl="0" w:tplc="C7BA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F94" w:tentative="1">
      <w:start w:val="1"/>
      <w:numFmt w:val="lowerLetter"/>
      <w:lvlText w:val="%2."/>
      <w:lvlJc w:val="left"/>
      <w:pPr>
        <w:ind w:left="1440" w:hanging="360"/>
      </w:pPr>
    </w:lvl>
    <w:lvl w:ilvl="2" w:tplc="8B5845CA" w:tentative="1">
      <w:start w:val="1"/>
      <w:numFmt w:val="lowerRoman"/>
      <w:lvlText w:val="%3."/>
      <w:lvlJc w:val="right"/>
      <w:pPr>
        <w:ind w:left="2160" w:hanging="180"/>
      </w:pPr>
    </w:lvl>
    <w:lvl w:ilvl="3" w:tplc="C9F8D12E" w:tentative="1">
      <w:start w:val="1"/>
      <w:numFmt w:val="decimal"/>
      <w:lvlText w:val="%4."/>
      <w:lvlJc w:val="left"/>
      <w:pPr>
        <w:ind w:left="2880" w:hanging="360"/>
      </w:pPr>
    </w:lvl>
    <w:lvl w:ilvl="4" w:tplc="65D4D596" w:tentative="1">
      <w:start w:val="1"/>
      <w:numFmt w:val="lowerLetter"/>
      <w:lvlText w:val="%5."/>
      <w:lvlJc w:val="left"/>
      <w:pPr>
        <w:ind w:left="3600" w:hanging="360"/>
      </w:pPr>
    </w:lvl>
    <w:lvl w:ilvl="5" w:tplc="7F16F6EA" w:tentative="1">
      <w:start w:val="1"/>
      <w:numFmt w:val="lowerRoman"/>
      <w:lvlText w:val="%6."/>
      <w:lvlJc w:val="right"/>
      <w:pPr>
        <w:ind w:left="4320" w:hanging="180"/>
      </w:pPr>
    </w:lvl>
    <w:lvl w:ilvl="6" w:tplc="F774BF86" w:tentative="1">
      <w:start w:val="1"/>
      <w:numFmt w:val="decimal"/>
      <w:lvlText w:val="%7."/>
      <w:lvlJc w:val="left"/>
      <w:pPr>
        <w:ind w:left="5040" w:hanging="360"/>
      </w:pPr>
    </w:lvl>
    <w:lvl w:ilvl="7" w:tplc="EC10C49C" w:tentative="1">
      <w:start w:val="1"/>
      <w:numFmt w:val="lowerLetter"/>
      <w:lvlText w:val="%8."/>
      <w:lvlJc w:val="left"/>
      <w:pPr>
        <w:ind w:left="5760" w:hanging="360"/>
      </w:pPr>
    </w:lvl>
    <w:lvl w:ilvl="8" w:tplc="40601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2E9"/>
    <w:multiLevelType w:val="multilevel"/>
    <w:tmpl w:val="BEA69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655CD"/>
    <w:multiLevelType w:val="multilevel"/>
    <w:tmpl w:val="BA828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602AF"/>
    <w:multiLevelType w:val="hybridMultilevel"/>
    <w:tmpl w:val="AE58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A69EF"/>
    <w:multiLevelType w:val="hybridMultilevel"/>
    <w:tmpl w:val="2C425732"/>
    <w:lvl w:ilvl="0" w:tplc="8528E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E741CA8" w:tentative="1">
      <w:start w:val="1"/>
      <w:numFmt w:val="lowerLetter"/>
      <w:lvlText w:val="%2."/>
      <w:lvlJc w:val="left"/>
      <w:pPr>
        <w:ind w:left="1440" w:hanging="360"/>
      </w:pPr>
    </w:lvl>
    <w:lvl w:ilvl="2" w:tplc="BCCA2230" w:tentative="1">
      <w:start w:val="1"/>
      <w:numFmt w:val="lowerRoman"/>
      <w:lvlText w:val="%3."/>
      <w:lvlJc w:val="right"/>
      <w:pPr>
        <w:ind w:left="2160" w:hanging="180"/>
      </w:pPr>
    </w:lvl>
    <w:lvl w:ilvl="3" w:tplc="F998E8EE" w:tentative="1">
      <w:start w:val="1"/>
      <w:numFmt w:val="decimal"/>
      <w:lvlText w:val="%4."/>
      <w:lvlJc w:val="left"/>
      <w:pPr>
        <w:ind w:left="2880" w:hanging="360"/>
      </w:pPr>
    </w:lvl>
    <w:lvl w:ilvl="4" w:tplc="9FB6BBA4" w:tentative="1">
      <w:start w:val="1"/>
      <w:numFmt w:val="lowerLetter"/>
      <w:lvlText w:val="%5."/>
      <w:lvlJc w:val="left"/>
      <w:pPr>
        <w:ind w:left="3600" w:hanging="360"/>
      </w:pPr>
    </w:lvl>
    <w:lvl w:ilvl="5" w:tplc="FE74585C" w:tentative="1">
      <w:start w:val="1"/>
      <w:numFmt w:val="lowerRoman"/>
      <w:lvlText w:val="%6."/>
      <w:lvlJc w:val="right"/>
      <w:pPr>
        <w:ind w:left="4320" w:hanging="180"/>
      </w:pPr>
    </w:lvl>
    <w:lvl w:ilvl="6" w:tplc="146A7DA0" w:tentative="1">
      <w:start w:val="1"/>
      <w:numFmt w:val="decimal"/>
      <w:lvlText w:val="%7."/>
      <w:lvlJc w:val="left"/>
      <w:pPr>
        <w:ind w:left="5040" w:hanging="360"/>
      </w:pPr>
    </w:lvl>
    <w:lvl w:ilvl="7" w:tplc="F0A20A30" w:tentative="1">
      <w:start w:val="1"/>
      <w:numFmt w:val="lowerLetter"/>
      <w:lvlText w:val="%8."/>
      <w:lvlJc w:val="left"/>
      <w:pPr>
        <w:ind w:left="5760" w:hanging="360"/>
      </w:pPr>
    </w:lvl>
    <w:lvl w:ilvl="8" w:tplc="4934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F26"/>
    <w:multiLevelType w:val="hybridMultilevel"/>
    <w:tmpl w:val="27C2CC06"/>
    <w:lvl w:ilvl="0" w:tplc="302A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4A196" w:tentative="1">
      <w:start w:val="1"/>
      <w:numFmt w:val="lowerLetter"/>
      <w:lvlText w:val="%2."/>
      <w:lvlJc w:val="left"/>
      <w:pPr>
        <w:ind w:left="1800" w:hanging="360"/>
      </w:pPr>
    </w:lvl>
    <w:lvl w:ilvl="2" w:tplc="6AAA56CA" w:tentative="1">
      <w:start w:val="1"/>
      <w:numFmt w:val="lowerRoman"/>
      <w:lvlText w:val="%3."/>
      <w:lvlJc w:val="right"/>
      <w:pPr>
        <w:ind w:left="2520" w:hanging="180"/>
      </w:pPr>
    </w:lvl>
    <w:lvl w:ilvl="3" w:tplc="F6FA8D4E" w:tentative="1">
      <w:start w:val="1"/>
      <w:numFmt w:val="decimal"/>
      <w:lvlText w:val="%4."/>
      <w:lvlJc w:val="left"/>
      <w:pPr>
        <w:ind w:left="3240" w:hanging="360"/>
      </w:pPr>
    </w:lvl>
    <w:lvl w:ilvl="4" w:tplc="7EFE723A" w:tentative="1">
      <w:start w:val="1"/>
      <w:numFmt w:val="lowerLetter"/>
      <w:lvlText w:val="%5."/>
      <w:lvlJc w:val="left"/>
      <w:pPr>
        <w:ind w:left="3960" w:hanging="360"/>
      </w:pPr>
    </w:lvl>
    <w:lvl w:ilvl="5" w:tplc="AB264CEE" w:tentative="1">
      <w:start w:val="1"/>
      <w:numFmt w:val="lowerRoman"/>
      <w:lvlText w:val="%6."/>
      <w:lvlJc w:val="right"/>
      <w:pPr>
        <w:ind w:left="4680" w:hanging="180"/>
      </w:pPr>
    </w:lvl>
    <w:lvl w:ilvl="6" w:tplc="C93CB8C8" w:tentative="1">
      <w:start w:val="1"/>
      <w:numFmt w:val="decimal"/>
      <w:lvlText w:val="%7."/>
      <w:lvlJc w:val="left"/>
      <w:pPr>
        <w:ind w:left="5400" w:hanging="360"/>
      </w:pPr>
    </w:lvl>
    <w:lvl w:ilvl="7" w:tplc="45820FBA" w:tentative="1">
      <w:start w:val="1"/>
      <w:numFmt w:val="lowerLetter"/>
      <w:lvlText w:val="%8."/>
      <w:lvlJc w:val="left"/>
      <w:pPr>
        <w:ind w:left="6120" w:hanging="360"/>
      </w:pPr>
    </w:lvl>
    <w:lvl w:ilvl="8" w:tplc="A9743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B0209"/>
    <w:multiLevelType w:val="hybridMultilevel"/>
    <w:tmpl w:val="7CEAB596"/>
    <w:lvl w:ilvl="0" w:tplc="F5D0B23A">
      <w:start w:val="1"/>
      <w:numFmt w:val="decimal"/>
      <w:lvlText w:val="%1."/>
      <w:lvlJc w:val="left"/>
      <w:pPr>
        <w:ind w:left="720" w:hanging="360"/>
      </w:pPr>
    </w:lvl>
    <w:lvl w:ilvl="1" w:tplc="EE20F350">
      <w:start w:val="1"/>
      <w:numFmt w:val="lowerLetter"/>
      <w:lvlText w:val="%2."/>
      <w:lvlJc w:val="left"/>
      <w:pPr>
        <w:ind w:left="1440" w:hanging="360"/>
      </w:pPr>
    </w:lvl>
    <w:lvl w:ilvl="2" w:tplc="E8A83012" w:tentative="1">
      <w:start w:val="1"/>
      <w:numFmt w:val="lowerRoman"/>
      <w:lvlText w:val="%3."/>
      <w:lvlJc w:val="right"/>
      <w:pPr>
        <w:ind w:left="2160" w:hanging="180"/>
      </w:pPr>
    </w:lvl>
    <w:lvl w:ilvl="3" w:tplc="9B72ECE6" w:tentative="1">
      <w:start w:val="1"/>
      <w:numFmt w:val="decimal"/>
      <w:lvlText w:val="%4."/>
      <w:lvlJc w:val="left"/>
      <w:pPr>
        <w:ind w:left="2880" w:hanging="360"/>
      </w:pPr>
    </w:lvl>
    <w:lvl w:ilvl="4" w:tplc="F1B680A0" w:tentative="1">
      <w:start w:val="1"/>
      <w:numFmt w:val="lowerLetter"/>
      <w:lvlText w:val="%5."/>
      <w:lvlJc w:val="left"/>
      <w:pPr>
        <w:ind w:left="3600" w:hanging="360"/>
      </w:pPr>
    </w:lvl>
    <w:lvl w:ilvl="5" w:tplc="20E41186" w:tentative="1">
      <w:start w:val="1"/>
      <w:numFmt w:val="lowerRoman"/>
      <w:lvlText w:val="%6."/>
      <w:lvlJc w:val="right"/>
      <w:pPr>
        <w:ind w:left="4320" w:hanging="180"/>
      </w:pPr>
    </w:lvl>
    <w:lvl w:ilvl="6" w:tplc="97506F2A" w:tentative="1">
      <w:start w:val="1"/>
      <w:numFmt w:val="decimal"/>
      <w:lvlText w:val="%7."/>
      <w:lvlJc w:val="left"/>
      <w:pPr>
        <w:ind w:left="5040" w:hanging="360"/>
      </w:pPr>
    </w:lvl>
    <w:lvl w:ilvl="7" w:tplc="12C8D594" w:tentative="1">
      <w:start w:val="1"/>
      <w:numFmt w:val="lowerLetter"/>
      <w:lvlText w:val="%8."/>
      <w:lvlJc w:val="left"/>
      <w:pPr>
        <w:ind w:left="5760" w:hanging="360"/>
      </w:pPr>
    </w:lvl>
    <w:lvl w:ilvl="8" w:tplc="38DA6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E66"/>
    <w:multiLevelType w:val="hybridMultilevel"/>
    <w:tmpl w:val="FC98EA8E"/>
    <w:lvl w:ilvl="0" w:tplc="CAE8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C98A" w:tentative="1">
      <w:start w:val="1"/>
      <w:numFmt w:val="lowerLetter"/>
      <w:lvlText w:val="%2."/>
      <w:lvlJc w:val="left"/>
      <w:pPr>
        <w:ind w:left="1440" w:hanging="360"/>
      </w:pPr>
    </w:lvl>
    <w:lvl w:ilvl="2" w:tplc="3FCCCFC2" w:tentative="1">
      <w:start w:val="1"/>
      <w:numFmt w:val="lowerRoman"/>
      <w:lvlText w:val="%3."/>
      <w:lvlJc w:val="right"/>
      <w:pPr>
        <w:ind w:left="2160" w:hanging="180"/>
      </w:pPr>
    </w:lvl>
    <w:lvl w:ilvl="3" w:tplc="D2D826F6" w:tentative="1">
      <w:start w:val="1"/>
      <w:numFmt w:val="decimal"/>
      <w:lvlText w:val="%4."/>
      <w:lvlJc w:val="left"/>
      <w:pPr>
        <w:ind w:left="2880" w:hanging="360"/>
      </w:pPr>
    </w:lvl>
    <w:lvl w:ilvl="4" w:tplc="1A5EE564" w:tentative="1">
      <w:start w:val="1"/>
      <w:numFmt w:val="lowerLetter"/>
      <w:lvlText w:val="%5."/>
      <w:lvlJc w:val="left"/>
      <w:pPr>
        <w:ind w:left="3600" w:hanging="360"/>
      </w:pPr>
    </w:lvl>
    <w:lvl w:ilvl="5" w:tplc="BE36BA10" w:tentative="1">
      <w:start w:val="1"/>
      <w:numFmt w:val="lowerRoman"/>
      <w:lvlText w:val="%6."/>
      <w:lvlJc w:val="right"/>
      <w:pPr>
        <w:ind w:left="4320" w:hanging="180"/>
      </w:pPr>
    </w:lvl>
    <w:lvl w:ilvl="6" w:tplc="70B2E4FE" w:tentative="1">
      <w:start w:val="1"/>
      <w:numFmt w:val="decimal"/>
      <w:lvlText w:val="%7."/>
      <w:lvlJc w:val="left"/>
      <w:pPr>
        <w:ind w:left="5040" w:hanging="360"/>
      </w:pPr>
    </w:lvl>
    <w:lvl w:ilvl="7" w:tplc="6D3C11CC" w:tentative="1">
      <w:start w:val="1"/>
      <w:numFmt w:val="lowerLetter"/>
      <w:lvlText w:val="%8."/>
      <w:lvlJc w:val="left"/>
      <w:pPr>
        <w:ind w:left="5760" w:hanging="360"/>
      </w:pPr>
    </w:lvl>
    <w:lvl w:ilvl="8" w:tplc="445A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2F6"/>
    <w:multiLevelType w:val="hybridMultilevel"/>
    <w:tmpl w:val="82161D36"/>
    <w:lvl w:ilvl="0" w:tplc="619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B90A" w:tentative="1">
      <w:start w:val="1"/>
      <w:numFmt w:val="lowerLetter"/>
      <w:lvlText w:val="%2."/>
      <w:lvlJc w:val="left"/>
      <w:pPr>
        <w:ind w:left="1440" w:hanging="360"/>
      </w:pPr>
    </w:lvl>
    <w:lvl w:ilvl="2" w:tplc="55CE3B80" w:tentative="1">
      <w:start w:val="1"/>
      <w:numFmt w:val="lowerRoman"/>
      <w:lvlText w:val="%3."/>
      <w:lvlJc w:val="right"/>
      <w:pPr>
        <w:ind w:left="2160" w:hanging="180"/>
      </w:pPr>
    </w:lvl>
    <w:lvl w:ilvl="3" w:tplc="1932F24C" w:tentative="1">
      <w:start w:val="1"/>
      <w:numFmt w:val="decimal"/>
      <w:lvlText w:val="%4."/>
      <w:lvlJc w:val="left"/>
      <w:pPr>
        <w:ind w:left="2880" w:hanging="360"/>
      </w:pPr>
    </w:lvl>
    <w:lvl w:ilvl="4" w:tplc="155A998A" w:tentative="1">
      <w:start w:val="1"/>
      <w:numFmt w:val="lowerLetter"/>
      <w:lvlText w:val="%5."/>
      <w:lvlJc w:val="left"/>
      <w:pPr>
        <w:ind w:left="3600" w:hanging="360"/>
      </w:pPr>
    </w:lvl>
    <w:lvl w:ilvl="5" w:tplc="D296789A" w:tentative="1">
      <w:start w:val="1"/>
      <w:numFmt w:val="lowerRoman"/>
      <w:lvlText w:val="%6."/>
      <w:lvlJc w:val="right"/>
      <w:pPr>
        <w:ind w:left="4320" w:hanging="180"/>
      </w:pPr>
    </w:lvl>
    <w:lvl w:ilvl="6" w:tplc="3DB48FEA" w:tentative="1">
      <w:start w:val="1"/>
      <w:numFmt w:val="decimal"/>
      <w:lvlText w:val="%7."/>
      <w:lvlJc w:val="left"/>
      <w:pPr>
        <w:ind w:left="5040" w:hanging="360"/>
      </w:pPr>
    </w:lvl>
    <w:lvl w:ilvl="7" w:tplc="A2BEFFE4" w:tentative="1">
      <w:start w:val="1"/>
      <w:numFmt w:val="lowerLetter"/>
      <w:lvlText w:val="%8."/>
      <w:lvlJc w:val="left"/>
      <w:pPr>
        <w:ind w:left="5760" w:hanging="360"/>
      </w:pPr>
    </w:lvl>
    <w:lvl w:ilvl="8" w:tplc="8ED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131F"/>
    <w:multiLevelType w:val="multilevel"/>
    <w:tmpl w:val="74765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67653"/>
    <w:multiLevelType w:val="hybridMultilevel"/>
    <w:tmpl w:val="E3586210"/>
    <w:lvl w:ilvl="0" w:tplc="23E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F980" w:tentative="1">
      <w:start w:val="1"/>
      <w:numFmt w:val="lowerLetter"/>
      <w:lvlText w:val="%2."/>
      <w:lvlJc w:val="left"/>
      <w:pPr>
        <w:ind w:left="1440" w:hanging="360"/>
      </w:pPr>
    </w:lvl>
    <w:lvl w:ilvl="2" w:tplc="64D4A472" w:tentative="1">
      <w:start w:val="1"/>
      <w:numFmt w:val="lowerRoman"/>
      <w:lvlText w:val="%3."/>
      <w:lvlJc w:val="right"/>
      <w:pPr>
        <w:ind w:left="2160" w:hanging="180"/>
      </w:pPr>
    </w:lvl>
    <w:lvl w:ilvl="3" w:tplc="179ACDBA" w:tentative="1">
      <w:start w:val="1"/>
      <w:numFmt w:val="decimal"/>
      <w:lvlText w:val="%4."/>
      <w:lvlJc w:val="left"/>
      <w:pPr>
        <w:ind w:left="2880" w:hanging="360"/>
      </w:pPr>
    </w:lvl>
    <w:lvl w:ilvl="4" w:tplc="D3E45856" w:tentative="1">
      <w:start w:val="1"/>
      <w:numFmt w:val="lowerLetter"/>
      <w:lvlText w:val="%5."/>
      <w:lvlJc w:val="left"/>
      <w:pPr>
        <w:ind w:left="3600" w:hanging="360"/>
      </w:pPr>
    </w:lvl>
    <w:lvl w:ilvl="5" w:tplc="2D00DF68" w:tentative="1">
      <w:start w:val="1"/>
      <w:numFmt w:val="lowerRoman"/>
      <w:lvlText w:val="%6."/>
      <w:lvlJc w:val="right"/>
      <w:pPr>
        <w:ind w:left="4320" w:hanging="180"/>
      </w:pPr>
    </w:lvl>
    <w:lvl w:ilvl="6" w:tplc="3AE493B4" w:tentative="1">
      <w:start w:val="1"/>
      <w:numFmt w:val="decimal"/>
      <w:lvlText w:val="%7."/>
      <w:lvlJc w:val="left"/>
      <w:pPr>
        <w:ind w:left="5040" w:hanging="360"/>
      </w:pPr>
    </w:lvl>
    <w:lvl w:ilvl="7" w:tplc="FF3AE6B8" w:tentative="1">
      <w:start w:val="1"/>
      <w:numFmt w:val="lowerLetter"/>
      <w:lvlText w:val="%8."/>
      <w:lvlJc w:val="left"/>
      <w:pPr>
        <w:ind w:left="5760" w:hanging="360"/>
      </w:pPr>
    </w:lvl>
    <w:lvl w:ilvl="8" w:tplc="A0CC3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3FD"/>
    <w:multiLevelType w:val="hybridMultilevel"/>
    <w:tmpl w:val="003076C6"/>
    <w:lvl w:ilvl="0" w:tplc="E06E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A704" w:tentative="1">
      <w:start w:val="1"/>
      <w:numFmt w:val="lowerLetter"/>
      <w:lvlText w:val="%2."/>
      <w:lvlJc w:val="left"/>
      <w:pPr>
        <w:ind w:left="1440" w:hanging="360"/>
      </w:pPr>
    </w:lvl>
    <w:lvl w:ilvl="2" w:tplc="C3AAF3BC" w:tentative="1">
      <w:start w:val="1"/>
      <w:numFmt w:val="lowerRoman"/>
      <w:lvlText w:val="%3."/>
      <w:lvlJc w:val="right"/>
      <w:pPr>
        <w:ind w:left="2160" w:hanging="180"/>
      </w:pPr>
    </w:lvl>
    <w:lvl w:ilvl="3" w:tplc="0D166356" w:tentative="1">
      <w:start w:val="1"/>
      <w:numFmt w:val="decimal"/>
      <w:lvlText w:val="%4."/>
      <w:lvlJc w:val="left"/>
      <w:pPr>
        <w:ind w:left="2880" w:hanging="360"/>
      </w:pPr>
    </w:lvl>
    <w:lvl w:ilvl="4" w:tplc="4A761020" w:tentative="1">
      <w:start w:val="1"/>
      <w:numFmt w:val="lowerLetter"/>
      <w:lvlText w:val="%5."/>
      <w:lvlJc w:val="left"/>
      <w:pPr>
        <w:ind w:left="3600" w:hanging="360"/>
      </w:pPr>
    </w:lvl>
    <w:lvl w:ilvl="5" w:tplc="DE3AE26E" w:tentative="1">
      <w:start w:val="1"/>
      <w:numFmt w:val="lowerRoman"/>
      <w:lvlText w:val="%6."/>
      <w:lvlJc w:val="right"/>
      <w:pPr>
        <w:ind w:left="4320" w:hanging="180"/>
      </w:pPr>
    </w:lvl>
    <w:lvl w:ilvl="6" w:tplc="5094A186" w:tentative="1">
      <w:start w:val="1"/>
      <w:numFmt w:val="decimal"/>
      <w:lvlText w:val="%7."/>
      <w:lvlJc w:val="left"/>
      <w:pPr>
        <w:ind w:left="5040" w:hanging="360"/>
      </w:pPr>
    </w:lvl>
    <w:lvl w:ilvl="7" w:tplc="3B1E74AC" w:tentative="1">
      <w:start w:val="1"/>
      <w:numFmt w:val="lowerLetter"/>
      <w:lvlText w:val="%8."/>
      <w:lvlJc w:val="left"/>
      <w:pPr>
        <w:ind w:left="5760" w:hanging="360"/>
      </w:pPr>
    </w:lvl>
    <w:lvl w:ilvl="8" w:tplc="84A2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54A9A"/>
    <w:multiLevelType w:val="multilevel"/>
    <w:tmpl w:val="51AA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94207C"/>
    <w:multiLevelType w:val="hybridMultilevel"/>
    <w:tmpl w:val="B6740DC8"/>
    <w:lvl w:ilvl="0" w:tplc="88FA46F4">
      <w:start w:val="1"/>
      <w:numFmt w:val="decimal"/>
      <w:lvlText w:val="%1."/>
      <w:lvlJc w:val="left"/>
      <w:pPr>
        <w:ind w:left="720" w:hanging="360"/>
      </w:pPr>
    </w:lvl>
    <w:lvl w:ilvl="1" w:tplc="8116C84C" w:tentative="1">
      <w:start w:val="1"/>
      <w:numFmt w:val="lowerLetter"/>
      <w:lvlText w:val="%2."/>
      <w:lvlJc w:val="left"/>
      <w:pPr>
        <w:ind w:left="1440" w:hanging="360"/>
      </w:pPr>
    </w:lvl>
    <w:lvl w:ilvl="2" w:tplc="9D622BE6" w:tentative="1">
      <w:start w:val="1"/>
      <w:numFmt w:val="lowerRoman"/>
      <w:lvlText w:val="%3."/>
      <w:lvlJc w:val="right"/>
      <w:pPr>
        <w:ind w:left="2160" w:hanging="180"/>
      </w:pPr>
    </w:lvl>
    <w:lvl w:ilvl="3" w:tplc="757A5D42" w:tentative="1">
      <w:start w:val="1"/>
      <w:numFmt w:val="decimal"/>
      <w:lvlText w:val="%4."/>
      <w:lvlJc w:val="left"/>
      <w:pPr>
        <w:ind w:left="2880" w:hanging="360"/>
      </w:pPr>
    </w:lvl>
    <w:lvl w:ilvl="4" w:tplc="33BC2C0A" w:tentative="1">
      <w:start w:val="1"/>
      <w:numFmt w:val="lowerLetter"/>
      <w:lvlText w:val="%5."/>
      <w:lvlJc w:val="left"/>
      <w:pPr>
        <w:ind w:left="3600" w:hanging="360"/>
      </w:pPr>
    </w:lvl>
    <w:lvl w:ilvl="5" w:tplc="DCECFE80" w:tentative="1">
      <w:start w:val="1"/>
      <w:numFmt w:val="lowerRoman"/>
      <w:lvlText w:val="%6."/>
      <w:lvlJc w:val="right"/>
      <w:pPr>
        <w:ind w:left="4320" w:hanging="180"/>
      </w:pPr>
    </w:lvl>
    <w:lvl w:ilvl="6" w:tplc="377A96BA" w:tentative="1">
      <w:start w:val="1"/>
      <w:numFmt w:val="decimal"/>
      <w:lvlText w:val="%7."/>
      <w:lvlJc w:val="left"/>
      <w:pPr>
        <w:ind w:left="5040" w:hanging="360"/>
      </w:pPr>
    </w:lvl>
    <w:lvl w:ilvl="7" w:tplc="D186ABD8" w:tentative="1">
      <w:start w:val="1"/>
      <w:numFmt w:val="lowerLetter"/>
      <w:lvlText w:val="%8."/>
      <w:lvlJc w:val="left"/>
      <w:pPr>
        <w:ind w:left="5760" w:hanging="360"/>
      </w:pPr>
    </w:lvl>
    <w:lvl w:ilvl="8" w:tplc="20A8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4084"/>
    <w:multiLevelType w:val="hybridMultilevel"/>
    <w:tmpl w:val="16867B7E"/>
    <w:lvl w:ilvl="0" w:tplc="DDBC3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4C8600" w:tentative="1">
      <w:start w:val="1"/>
      <w:numFmt w:val="lowerLetter"/>
      <w:lvlText w:val="%2."/>
      <w:lvlJc w:val="left"/>
      <w:pPr>
        <w:ind w:left="1080" w:hanging="360"/>
      </w:pPr>
    </w:lvl>
    <w:lvl w:ilvl="2" w:tplc="2DF685A2" w:tentative="1">
      <w:start w:val="1"/>
      <w:numFmt w:val="lowerRoman"/>
      <w:lvlText w:val="%3."/>
      <w:lvlJc w:val="right"/>
      <w:pPr>
        <w:ind w:left="1800" w:hanging="180"/>
      </w:pPr>
    </w:lvl>
    <w:lvl w:ilvl="3" w:tplc="2CDAFDAC" w:tentative="1">
      <w:start w:val="1"/>
      <w:numFmt w:val="decimal"/>
      <w:lvlText w:val="%4."/>
      <w:lvlJc w:val="left"/>
      <w:pPr>
        <w:ind w:left="2520" w:hanging="360"/>
      </w:pPr>
    </w:lvl>
    <w:lvl w:ilvl="4" w:tplc="697C4FBE" w:tentative="1">
      <w:start w:val="1"/>
      <w:numFmt w:val="lowerLetter"/>
      <w:lvlText w:val="%5."/>
      <w:lvlJc w:val="left"/>
      <w:pPr>
        <w:ind w:left="3240" w:hanging="360"/>
      </w:pPr>
    </w:lvl>
    <w:lvl w:ilvl="5" w:tplc="9A6A495A" w:tentative="1">
      <w:start w:val="1"/>
      <w:numFmt w:val="lowerRoman"/>
      <w:lvlText w:val="%6."/>
      <w:lvlJc w:val="right"/>
      <w:pPr>
        <w:ind w:left="3960" w:hanging="180"/>
      </w:pPr>
    </w:lvl>
    <w:lvl w:ilvl="6" w:tplc="73A4F444" w:tentative="1">
      <w:start w:val="1"/>
      <w:numFmt w:val="decimal"/>
      <w:lvlText w:val="%7."/>
      <w:lvlJc w:val="left"/>
      <w:pPr>
        <w:ind w:left="4680" w:hanging="360"/>
      </w:pPr>
    </w:lvl>
    <w:lvl w:ilvl="7" w:tplc="742A03C0" w:tentative="1">
      <w:start w:val="1"/>
      <w:numFmt w:val="lowerLetter"/>
      <w:lvlText w:val="%8."/>
      <w:lvlJc w:val="left"/>
      <w:pPr>
        <w:ind w:left="5400" w:hanging="360"/>
      </w:pPr>
    </w:lvl>
    <w:lvl w:ilvl="8" w:tplc="403CC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07825"/>
    <w:multiLevelType w:val="hybridMultilevel"/>
    <w:tmpl w:val="9AB488DC"/>
    <w:lvl w:ilvl="0" w:tplc="B4E2F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2628C90" w:tentative="1">
      <w:start w:val="1"/>
      <w:numFmt w:val="lowerLetter"/>
      <w:lvlText w:val="%2."/>
      <w:lvlJc w:val="left"/>
      <w:pPr>
        <w:ind w:left="1364" w:hanging="360"/>
      </w:pPr>
    </w:lvl>
    <w:lvl w:ilvl="2" w:tplc="0452405C" w:tentative="1">
      <w:start w:val="1"/>
      <w:numFmt w:val="lowerRoman"/>
      <w:lvlText w:val="%3."/>
      <w:lvlJc w:val="right"/>
      <w:pPr>
        <w:ind w:left="2084" w:hanging="180"/>
      </w:pPr>
    </w:lvl>
    <w:lvl w:ilvl="3" w:tplc="905E0F7A" w:tentative="1">
      <w:start w:val="1"/>
      <w:numFmt w:val="decimal"/>
      <w:lvlText w:val="%4."/>
      <w:lvlJc w:val="left"/>
      <w:pPr>
        <w:ind w:left="2804" w:hanging="360"/>
      </w:pPr>
    </w:lvl>
    <w:lvl w:ilvl="4" w:tplc="3566E6CC" w:tentative="1">
      <w:start w:val="1"/>
      <w:numFmt w:val="lowerLetter"/>
      <w:lvlText w:val="%5."/>
      <w:lvlJc w:val="left"/>
      <w:pPr>
        <w:ind w:left="3524" w:hanging="360"/>
      </w:pPr>
    </w:lvl>
    <w:lvl w:ilvl="5" w:tplc="AB3C9072" w:tentative="1">
      <w:start w:val="1"/>
      <w:numFmt w:val="lowerRoman"/>
      <w:lvlText w:val="%6."/>
      <w:lvlJc w:val="right"/>
      <w:pPr>
        <w:ind w:left="4244" w:hanging="180"/>
      </w:pPr>
    </w:lvl>
    <w:lvl w:ilvl="6" w:tplc="F9388B3E" w:tentative="1">
      <w:start w:val="1"/>
      <w:numFmt w:val="decimal"/>
      <w:lvlText w:val="%7."/>
      <w:lvlJc w:val="left"/>
      <w:pPr>
        <w:ind w:left="4964" w:hanging="360"/>
      </w:pPr>
    </w:lvl>
    <w:lvl w:ilvl="7" w:tplc="6858985E" w:tentative="1">
      <w:start w:val="1"/>
      <w:numFmt w:val="lowerLetter"/>
      <w:lvlText w:val="%8."/>
      <w:lvlJc w:val="left"/>
      <w:pPr>
        <w:ind w:left="5684" w:hanging="360"/>
      </w:pPr>
    </w:lvl>
    <w:lvl w:ilvl="8" w:tplc="BC488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14B17"/>
    <w:multiLevelType w:val="hybridMultilevel"/>
    <w:tmpl w:val="AB94DFD2"/>
    <w:lvl w:ilvl="0" w:tplc="C262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4D7BE" w:tentative="1">
      <w:start w:val="1"/>
      <w:numFmt w:val="lowerLetter"/>
      <w:lvlText w:val="%2."/>
      <w:lvlJc w:val="left"/>
      <w:pPr>
        <w:ind w:left="1440" w:hanging="360"/>
      </w:pPr>
    </w:lvl>
    <w:lvl w:ilvl="2" w:tplc="4FAA80A0" w:tentative="1">
      <w:start w:val="1"/>
      <w:numFmt w:val="lowerRoman"/>
      <w:lvlText w:val="%3."/>
      <w:lvlJc w:val="right"/>
      <w:pPr>
        <w:ind w:left="2160" w:hanging="180"/>
      </w:pPr>
    </w:lvl>
    <w:lvl w:ilvl="3" w:tplc="1A1E3578" w:tentative="1">
      <w:start w:val="1"/>
      <w:numFmt w:val="decimal"/>
      <w:lvlText w:val="%4."/>
      <w:lvlJc w:val="left"/>
      <w:pPr>
        <w:ind w:left="2880" w:hanging="360"/>
      </w:pPr>
    </w:lvl>
    <w:lvl w:ilvl="4" w:tplc="ADE6F8C6" w:tentative="1">
      <w:start w:val="1"/>
      <w:numFmt w:val="lowerLetter"/>
      <w:lvlText w:val="%5."/>
      <w:lvlJc w:val="left"/>
      <w:pPr>
        <w:ind w:left="3600" w:hanging="360"/>
      </w:pPr>
    </w:lvl>
    <w:lvl w:ilvl="5" w:tplc="8646C8AA" w:tentative="1">
      <w:start w:val="1"/>
      <w:numFmt w:val="lowerRoman"/>
      <w:lvlText w:val="%6."/>
      <w:lvlJc w:val="right"/>
      <w:pPr>
        <w:ind w:left="4320" w:hanging="180"/>
      </w:pPr>
    </w:lvl>
    <w:lvl w:ilvl="6" w:tplc="AA700524" w:tentative="1">
      <w:start w:val="1"/>
      <w:numFmt w:val="decimal"/>
      <w:lvlText w:val="%7."/>
      <w:lvlJc w:val="left"/>
      <w:pPr>
        <w:ind w:left="5040" w:hanging="360"/>
      </w:pPr>
    </w:lvl>
    <w:lvl w:ilvl="7" w:tplc="B380BA42" w:tentative="1">
      <w:start w:val="1"/>
      <w:numFmt w:val="lowerLetter"/>
      <w:lvlText w:val="%8."/>
      <w:lvlJc w:val="left"/>
      <w:pPr>
        <w:ind w:left="5760" w:hanging="360"/>
      </w:pPr>
    </w:lvl>
    <w:lvl w:ilvl="8" w:tplc="275E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E18D9"/>
    <w:multiLevelType w:val="hybridMultilevel"/>
    <w:tmpl w:val="D92E3888"/>
    <w:lvl w:ilvl="0" w:tplc="239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6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E8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60A5"/>
    <w:multiLevelType w:val="multilevel"/>
    <w:tmpl w:val="D7325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49B268D2"/>
    <w:multiLevelType w:val="hybridMultilevel"/>
    <w:tmpl w:val="CD20DEFE"/>
    <w:lvl w:ilvl="0" w:tplc="F6A6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1488" w:tentative="1">
      <w:start w:val="1"/>
      <w:numFmt w:val="lowerLetter"/>
      <w:lvlText w:val="%2."/>
      <w:lvlJc w:val="left"/>
      <w:pPr>
        <w:ind w:left="1440" w:hanging="360"/>
      </w:pPr>
    </w:lvl>
    <w:lvl w:ilvl="2" w:tplc="E1B6B4AE" w:tentative="1">
      <w:start w:val="1"/>
      <w:numFmt w:val="lowerRoman"/>
      <w:lvlText w:val="%3."/>
      <w:lvlJc w:val="right"/>
      <w:pPr>
        <w:ind w:left="2160" w:hanging="180"/>
      </w:pPr>
    </w:lvl>
    <w:lvl w:ilvl="3" w:tplc="F1FCE992" w:tentative="1">
      <w:start w:val="1"/>
      <w:numFmt w:val="decimal"/>
      <w:lvlText w:val="%4."/>
      <w:lvlJc w:val="left"/>
      <w:pPr>
        <w:ind w:left="2880" w:hanging="360"/>
      </w:pPr>
    </w:lvl>
    <w:lvl w:ilvl="4" w:tplc="4D0882B6" w:tentative="1">
      <w:start w:val="1"/>
      <w:numFmt w:val="lowerLetter"/>
      <w:lvlText w:val="%5."/>
      <w:lvlJc w:val="left"/>
      <w:pPr>
        <w:ind w:left="3600" w:hanging="360"/>
      </w:pPr>
    </w:lvl>
    <w:lvl w:ilvl="5" w:tplc="082CEFD6" w:tentative="1">
      <w:start w:val="1"/>
      <w:numFmt w:val="lowerRoman"/>
      <w:lvlText w:val="%6."/>
      <w:lvlJc w:val="right"/>
      <w:pPr>
        <w:ind w:left="4320" w:hanging="180"/>
      </w:pPr>
    </w:lvl>
    <w:lvl w:ilvl="6" w:tplc="7A929B28" w:tentative="1">
      <w:start w:val="1"/>
      <w:numFmt w:val="decimal"/>
      <w:lvlText w:val="%7."/>
      <w:lvlJc w:val="left"/>
      <w:pPr>
        <w:ind w:left="5040" w:hanging="360"/>
      </w:pPr>
    </w:lvl>
    <w:lvl w:ilvl="7" w:tplc="E2EAB920" w:tentative="1">
      <w:start w:val="1"/>
      <w:numFmt w:val="lowerLetter"/>
      <w:lvlText w:val="%8."/>
      <w:lvlJc w:val="left"/>
      <w:pPr>
        <w:ind w:left="5760" w:hanging="360"/>
      </w:pPr>
    </w:lvl>
    <w:lvl w:ilvl="8" w:tplc="AB4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2586E"/>
    <w:multiLevelType w:val="hybridMultilevel"/>
    <w:tmpl w:val="4BD817AE"/>
    <w:lvl w:ilvl="0" w:tplc="D004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D0B0" w:tentative="1">
      <w:start w:val="1"/>
      <w:numFmt w:val="lowerLetter"/>
      <w:lvlText w:val="%2."/>
      <w:lvlJc w:val="left"/>
      <w:pPr>
        <w:ind w:left="1440" w:hanging="360"/>
      </w:pPr>
    </w:lvl>
    <w:lvl w:ilvl="2" w:tplc="6BA4F216" w:tentative="1">
      <w:start w:val="1"/>
      <w:numFmt w:val="lowerRoman"/>
      <w:lvlText w:val="%3."/>
      <w:lvlJc w:val="right"/>
      <w:pPr>
        <w:ind w:left="2160" w:hanging="180"/>
      </w:pPr>
    </w:lvl>
    <w:lvl w:ilvl="3" w:tplc="C7B4E20E" w:tentative="1">
      <w:start w:val="1"/>
      <w:numFmt w:val="decimal"/>
      <w:lvlText w:val="%4."/>
      <w:lvlJc w:val="left"/>
      <w:pPr>
        <w:ind w:left="2880" w:hanging="360"/>
      </w:pPr>
    </w:lvl>
    <w:lvl w:ilvl="4" w:tplc="C06A1A54" w:tentative="1">
      <w:start w:val="1"/>
      <w:numFmt w:val="lowerLetter"/>
      <w:lvlText w:val="%5."/>
      <w:lvlJc w:val="left"/>
      <w:pPr>
        <w:ind w:left="3600" w:hanging="360"/>
      </w:pPr>
    </w:lvl>
    <w:lvl w:ilvl="5" w:tplc="8D0A50A0" w:tentative="1">
      <w:start w:val="1"/>
      <w:numFmt w:val="lowerRoman"/>
      <w:lvlText w:val="%6."/>
      <w:lvlJc w:val="right"/>
      <w:pPr>
        <w:ind w:left="4320" w:hanging="180"/>
      </w:pPr>
    </w:lvl>
    <w:lvl w:ilvl="6" w:tplc="8C88E0D2" w:tentative="1">
      <w:start w:val="1"/>
      <w:numFmt w:val="decimal"/>
      <w:lvlText w:val="%7."/>
      <w:lvlJc w:val="left"/>
      <w:pPr>
        <w:ind w:left="5040" w:hanging="360"/>
      </w:pPr>
    </w:lvl>
    <w:lvl w:ilvl="7" w:tplc="6CF0D194" w:tentative="1">
      <w:start w:val="1"/>
      <w:numFmt w:val="lowerLetter"/>
      <w:lvlText w:val="%8."/>
      <w:lvlJc w:val="left"/>
      <w:pPr>
        <w:ind w:left="5760" w:hanging="360"/>
      </w:pPr>
    </w:lvl>
    <w:lvl w:ilvl="8" w:tplc="95AEC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B409B"/>
    <w:multiLevelType w:val="hybridMultilevel"/>
    <w:tmpl w:val="8DB0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C13A8"/>
    <w:multiLevelType w:val="hybridMultilevel"/>
    <w:tmpl w:val="FFD09B60"/>
    <w:lvl w:ilvl="0" w:tplc="2E1E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14EF38" w:tentative="1">
      <w:start w:val="1"/>
      <w:numFmt w:val="lowerLetter"/>
      <w:lvlText w:val="%2."/>
      <w:lvlJc w:val="left"/>
      <w:pPr>
        <w:ind w:left="2160" w:hanging="360"/>
      </w:pPr>
    </w:lvl>
    <w:lvl w:ilvl="2" w:tplc="E1CAACD4" w:tentative="1">
      <w:start w:val="1"/>
      <w:numFmt w:val="lowerRoman"/>
      <w:lvlText w:val="%3."/>
      <w:lvlJc w:val="right"/>
      <w:pPr>
        <w:ind w:left="2880" w:hanging="180"/>
      </w:pPr>
    </w:lvl>
    <w:lvl w:ilvl="3" w:tplc="F1C6D52E" w:tentative="1">
      <w:start w:val="1"/>
      <w:numFmt w:val="decimal"/>
      <w:lvlText w:val="%4."/>
      <w:lvlJc w:val="left"/>
      <w:pPr>
        <w:ind w:left="3600" w:hanging="360"/>
      </w:pPr>
    </w:lvl>
    <w:lvl w:ilvl="4" w:tplc="FD567080" w:tentative="1">
      <w:start w:val="1"/>
      <w:numFmt w:val="lowerLetter"/>
      <w:lvlText w:val="%5."/>
      <w:lvlJc w:val="left"/>
      <w:pPr>
        <w:ind w:left="4320" w:hanging="360"/>
      </w:pPr>
    </w:lvl>
    <w:lvl w:ilvl="5" w:tplc="56743412" w:tentative="1">
      <w:start w:val="1"/>
      <w:numFmt w:val="lowerRoman"/>
      <w:lvlText w:val="%6."/>
      <w:lvlJc w:val="right"/>
      <w:pPr>
        <w:ind w:left="5040" w:hanging="180"/>
      </w:pPr>
    </w:lvl>
    <w:lvl w:ilvl="6" w:tplc="F9B665D6" w:tentative="1">
      <w:start w:val="1"/>
      <w:numFmt w:val="decimal"/>
      <w:lvlText w:val="%7."/>
      <w:lvlJc w:val="left"/>
      <w:pPr>
        <w:ind w:left="5760" w:hanging="360"/>
      </w:pPr>
    </w:lvl>
    <w:lvl w:ilvl="7" w:tplc="4372E5D4" w:tentative="1">
      <w:start w:val="1"/>
      <w:numFmt w:val="lowerLetter"/>
      <w:lvlText w:val="%8."/>
      <w:lvlJc w:val="left"/>
      <w:pPr>
        <w:ind w:left="6480" w:hanging="360"/>
      </w:pPr>
    </w:lvl>
    <w:lvl w:ilvl="8" w:tplc="A48060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9D0E24"/>
    <w:multiLevelType w:val="hybridMultilevel"/>
    <w:tmpl w:val="6D1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47DE"/>
    <w:multiLevelType w:val="hybridMultilevel"/>
    <w:tmpl w:val="C31A3DD4"/>
    <w:lvl w:ilvl="0" w:tplc="A6569E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86557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7AAAAC4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362C4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B4ED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D85C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665E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10800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34A9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47371C"/>
    <w:multiLevelType w:val="multilevel"/>
    <w:tmpl w:val="C950A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1B62E1"/>
    <w:multiLevelType w:val="hybridMultilevel"/>
    <w:tmpl w:val="A6220114"/>
    <w:lvl w:ilvl="0" w:tplc="9EB40E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2D478" w:tentative="1">
      <w:start w:val="1"/>
      <w:numFmt w:val="lowerLetter"/>
      <w:lvlText w:val="%2."/>
      <w:lvlJc w:val="left"/>
      <w:pPr>
        <w:ind w:left="1440" w:hanging="360"/>
      </w:pPr>
    </w:lvl>
    <w:lvl w:ilvl="2" w:tplc="B41C430E" w:tentative="1">
      <w:start w:val="1"/>
      <w:numFmt w:val="lowerRoman"/>
      <w:lvlText w:val="%3."/>
      <w:lvlJc w:val="right"/>
      <w:pPr>
        <w:ind w:left="2160" w:hanging="180"/>
      </w:pPr>
    </w:lvl>
    <w:lvl w:ilvl="3" w:tplc="CB6EF6B6" w:tentative="1">
      <w:start w:val="1"/>
      <w:numFmt w:val="decimal"/>
      <w:lvlText w:val="%4."/>
      <w:lvlJc w:val="left"/>
      <w:pPr>
        <w:ind w:left="2880" w:hanging="360"/>
      </w:pPr>
    </w:lvl>
    <w:lvl w:ilvl="4" w:tplc="468484F8" w:tentative="1">
      <w:start w:val="1"/>
      <w:numFmt w:val="lowerLetter"/>
      <w:lvlText w:val="%5."/>
      <w:lvlJc w:val="left"/>
      <w:pPr>
        <w:ind w:left="3600" w:hanging="360"/>
      </w:pPr>
    </w:lvl>
    <w:lvl w:ilvl="5" w:tplc="88628674" w:tentative="1">
      <w:start w:val="1"/>
      <w:numFmt w:val="lowerRoman"/>
      <w:lvlText w:val="%6."/>
      <w:lvlJc w:val="right"/>
      <w:pPr>
        <w:ind w:left="4320" w:hanging="180"/>
      </w:pPr>
    </w:lvl>
    <w:lvl w:ilvl="6" w:tplc="84924ADE" w:tentative="1">
      <w:start w:val="1"/>
      <w:numFmt w:val="decimal"/>
      <w:lvlText w:val="%7."/>
      <w:lvlJc w:val="left"/>
      <w:pPr>
        <w:ind w:left="5040" w:hanging="360"/>
      </w:pPr>
    </w:lvl>
    <w:lvl w:ilvl="7" w:tplc="AE58DC02" w:tentative="1">
      <w:start w:val="1"/>
      <w:numFmt w:val="lowerLetter"/>
      <w:lvlText w:val="%8."/>
      <w:lvlJc w:val="left"/>
      <w:pPr>
        <w:ind w:left="5760" w:hanging="360"/>
      </w:pPr>
    </w:lvl>
    <w:lvl w:ilvl="8" w:tplc="E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B1785"/>
    <w:multiLevelType w:val="hybridMultilevel"/>
    <w:tmpl w:val="6D084B04"/>
    <w:lvl w:ilvl="0" w:tplc="6154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C7C50" w:tentative="1">
      <w:start w:val="1"/>
      <w:numFmt w:val="lowerLetter"/>
      <w:lvlText w:val="%2."/>
      <w:lvlJc w:val="left"/>
      <w:pPr>
        <w:ind w:left="1080" w:hanging="360"/>
      </w:pPr>
    </w:lvl>
    <w:lvl w:ilvl="2" w:tplc="76807306" w:tentative="1">
      <w:start w:val="1"/>
      <w:numFmt w:val="lowerRoman"/>
      <w:lvlText w:val="%3."/>
      <w:lvlJc w:val="right"/>
      <w:pPr>
        <w:ind w:left="1800" w:hanging="180"/>
      </w:pPr>
    </w:lvl>
    <w:lvl w:ilvl="3" w:tplc="0D609106" w:tentative="1">
      <w:start w:val="1"/>
      <w:numFmt w:val="decimal"/>
      <w:lvlText w:val="%4."/>
      <w:lvlJc w:val="left"/>
      <w:pPr>
        <w:ind w:left="2520" w:hanging="360"/>
      </w:pPr>
    </w:lvl>
    <w:lvl w:ilvl="4" w:tplc="3ECA3FCC" w:tentative="1">
      <w:start w:val="1"/>
      <w:numFmt w:val="lowerLetter"/>
      <w:lvlText w:val="%5."/>
      <w:lvlJc w:val="left"/>
      <w:pPr>
        <w:ind w:left="3240" w:hanging="360"/>
      </w:pPr>
    </w:lvl>
    <w:lvl w:ilvl="5" w:tplc="BF9412E4" w:tentative="1">
      <w:start w:val="1"/>
      <w:numFmt w:val="lowerRoman"/>
      <w:lvlText w:val="%6."/>
      <w:lvlJc w:val="right"/>
      <w:pPr>
        <w:ind w:left="3960" w:hanging="180"/>
      </w:pPr>
    </w:lvl>
    <w:lvl w:ilvl="6" w:tplc="2326DD40" w:tentative="1">
      <w:start w:val="1"/>
      <w:numFmt w:val="decimal"/>
      <w:lvlText w:val="%7."/>
      <w:lvlJc w:val="left"/>
      <w:pPr>
        <w:ind w:left="4680" w:hanging="360"/>
      </w:pPr>
    </w:lvl>
    <w:lvl w:ilvl="7" w:tplc="7242CF14" w:tentative="1">
      <w:start w:val="1"/>
      <w:numFmt w:val="lowerLetter"/>
      <w:lvlText w:val="%8."/>
      <w:lvlJc w:val="left"/>
      <w:pPr>
        <w:ind w:left="5400" w:hanging="360"/>
      </w:pPr>
    </w:lvl>
    <w:lvl w:ilvl="8" w:tplc="CD665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2F1BCF"/>
    <w:multiLevelType w:val="multilevel"/>
    <w:tmpl w:val="FDC03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E51B6"/>
    <w:multiLevelType w:val="multilevel"/>
    <w:tmpl w:val="E7B83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D47E9"/>
    <w:multiLevelType w:val="hybridMultilevel"/>
    <w:tmpl w:val="11A67E44"/>
    <w:lvl w:ilvl="0" w:tplc="E3C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29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A675B8" w:tentative="1">
      <w:start w:val="1"/>
      <w:numFmt w:val="lowerRoman"/>
      <w:lvlText w:val="%3."/>
      <w:lvlJc w:val="right"/>
      <w:pPr>
        <w:ind w:left="1800" w:hanging="180"/>
      </w:pPr>
    </w:lvl>
    <w:lvl w:ilvl="3" w:tplc="963E6C28" w:tentative="1">
      <w:start w:val="1"/>
      <w:numFmt w:val="decimal"/>
      <w:lvlText w:val="%4."/>
      <w:lvlJc w:val="left"/>
      <w:pPr>
        <w:ind w:left="2520" w:hanging="360"/>
      </w:pPr>
    </w:lvl>
    <w:lvl w:ilvl="4" w:tplc="B032F8EC" w:tentative="1">
      <w:start w:val="1"/>
      <w:numFmt w:val="lowerLetter"/>
      <w:lvlText w:val="%5."/>
      <w:lvlJc w:val="left"/>
      <w:pPr>
        <w:ind w:left="3240" w:hanging="360"/>
      </w:pPr>
    </w:lvl>
    <w:lvl w:ilvl="5" w:tplc="1FB81ECC" w:tentative="1">
      <w:start w:val="1"/>
      <w:numFmt w:val="lowerRoman"/>
      <w:lvlText w:val="%6."/>
      <w:lvlJc w:val="right"/>
      <w:pPr>
        <w:ind w:left="3960" w:hanging="180"/>
      </w:pPr>
    </w:lvl>
    <w:lvl w:ilvl="6" w:tplc="E7C878F6" w:tentative="1">
      <w:start w:val="1"/>
      <w:numFmt w:val="decimal"/>
      <w:lvlText w:val="%7."/>
      <w:lvlJc w:val="left"/>
      <w:pPr>
        <w:ind w:left="4680" w:hanging="360"/>
      </w:pPr>
    </w:lvl>
    <w:lvl w:ilvl="7" w:tplc="F7285D74" w:tentative="1">
      <w:start w:val="1"/>
      <w:numFmt w:val="lowerLetter"/>
      <w:lvlText w:val="%8."/>
      <w:lvlJc w:val="left"/>
      <w:pPr>
        <w:ind w:left="5400" w:hanging="360"/>
      </w:pPr>
    </w:lvl>
    <w:lvl w:ilvl="8" w:tplc="96EC48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1735">
    <w:abstractNumId w:val="20"/>
  </w:num>
  <w:num w:numId="2" w16cid:durableId="1758214827">
    <w:abstractNumId w:val="3"/>
  </w:num>
  <w:num w:numId="3" w16cid:durableId="111676034">
    <w:abstractNumId w:val="8"/>
  </w:num>
  <w:num w:numId="4" w16cid:durableId="558246726">
    <w:abstractNumId w:val="26"/>
  </w:num>
  <w:num w:numId="5" w16cid:durableId="1593776497">
    <w:abstractNumId w:val="14"/>
  </w:num>
  <w:num w:numId="6" w16cid:durableId="669135340">
    <w:abstractNumId w:val="28"/>
  </w:num>
  <w:num w:numId="7" w16cid:durableId="273824687">
    <w:abstractNumId w:val="31"/>
  </w:num>
  <w:num w:numId="8" w16cid:durableId="1130823752">
    <w:abstractNumId w:val="34"/>
  </w:num>
  <w:num w:numId="9" w16cid:durableId="855928304">
    <w:abstractNumId w:val="17"/>
  </w:num>
  <w:num w:numId="10" w16cid:durableId="2086604455">
    <w:abstractNumId w:val="30"/>
  </w:num>
  <w:num w:numId="11" w16cid:durableId="1376734282">
    <w:abstractNumId w:val="19"/>
  </w:num>
  <w:num w:numId="12" w16cid:durableId="1593392163">
    <w:abstractNumId w:val="10"/>
  </w:num>
  <w:num w:numId="13" w16cid:durableId="627080289">
    <w:abstractNumId w:val="23"/>
  </w:num>
  <w:num w:numId="14" w16cid:durableId="549073279">
    <w:abstractNumId w:val="22"/>
  </w:num>
  <w:num w:numId="15" w16cid:durableId="1754738515">
    <w:abstractNumId w:val="13"/>
  </w:num>
  <w:num w:numId="16" w16cid:durableId="1837528436">
    <w:abstractNumId w:val="11"/>
  </w:num>
  <w:num w:numId="17" w16cid:durableId="205995677">
    <w:abstractNumId w:val="24"/>
  </w:num>
  <w:num w:numId="18" w16cid:durableId="1296060229">
    <w:abstractNumId w:val="18"/>
  </w:num>
  <w:num w:numId="19" w16cid:durableId="483938454">
    <w:abstractNumId w:val="9"/>
  </w:num>
  <w:num w:numId="20" w16cid:durableId="619650367">
    <w:abstractNumId w:val="7"/>
  </w:num>
  <w:num w:numId="21" w16cid:durableId="431097657">
    <w:abstractNumId w:val="16"/>
  </w:num>
  <w:num w:numId="22" w16cid:durableId="50538869">
    <w:abstractNumId w:val="5"/>
  </w:num>
  <w:num w:numId="23" w16cid:durableId="630356275">
    <w:abstractNumId w:val="29"/>
  </w:num>
  <w:num w:numId="24" w16cid:durableId="823813218">
    <w:abstractNumId w:val="21"/>
  </w:num>
  <w:num w:numId="25" w16cid:durableId="1016350097">
    <w:abstractNumId w:val="15"/>
  </w:num>
  <w:num w:numId="26" w16cid:durableId="1033656145">
    <w:abstractNumId w:val="0"/>
  </w:num>
  <w:num w:numId="27" w16cid:durableId="1516068905">
    <w:abstractNumId w:val="12"/>
  </w:num>
  <w:num w:numId="28" w16cid:durableId="688916960">
    <w:abstractNumId w:val="2"/>
  </w:num>
  <w:num w:numId="29" w16cid:durableId="1512449137">
    <w:abstractNumId w:val="32"/>
  </w:num>
  <w:num w:numId="30" w16cid:durableId="330647706">
    <w:abstractNumId w:val="33"/>
  </w:num>
  <w:num w:numId="31" w16cid:durableId="683701852">
    <w:abstractNumId w:val="4"/>
  </w:num>
  <w:num w:numId="32" w16cid:durableId="2084061985">
    <w:abstractNumId w:val="27"/>
  </w:num>
  <w:num w:numId="33" w16cid:durableId="1228372003">
    <w:abstractNumId w:val="1"/>
  </w:num>
  <w:num w:numId="34" w16cid:durableId="603070832">
    <w:abstractNumId w:val="25"/>
  </w:num>
  <w:num w:numId="35" w16cid:durableId="342754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9C"/>
    <w:rsid w:val="00013149"/>
    <w:rsid w:val="00031290"/>
    <w:rsid w:val="00072316"/>
    <w:rsid w:val="000B3179"/>
    <w:rsid w:val="00131869"/>
    <w:rsid w:val="00156A51"/>
    <w:rsid w:val="00186A05"/>
    <w:rsid w:val="00190646"/>
    <w:rsid w:val="001D5E9D"/>
    <w:rsid w:val="002216B0"/>
    <w:rsid w:val="002D5889"/>
    <w:rsid w:val="002E252D"/>
    <w:rsid w:val="00302CEC"/>
    <w:rsid w:val="003328A8"/>
    <w:rsid w:val="00335193"/>
    <w:rsid w:val="00342FDB"/>
    <w:rsid w:val="00352500"/>
    <w:rsid w:val="003A1B1F"/>
    <w:rsid w:val="003A2FF3"/>
    <w:rsid w:val="00447C20"/>
    <w:rsid w:val="00460024"/>
    <w:rsid w:val="004813DF"/>
    <w:rsid w:val="004A0098"/>
    <w:rsid w:val="004C269C"/>
    <w:rsid w:val="004D434E"/>
    <w:rsid w:val="005267C3"/>
    <w:rsid w:val="005414E4"/>
    <w:rsid w:val="00570BB1"/>
    <w:rsid w:val="00582F54"/>
    <w:rsid w:val="005869E0"/>
    <w:rsid w:val="005D1DFB"/>
    <w:rsid w:val="005D5B4A"/>
    <w:rsid w:val="005D5CAA"/>
    <w:rsid w:val="005E34FA"/>
    <w:rsid w:val="006154AD"/>
    <w:rsid w:val="00623DCC"/>
    <w:rsid w:val="00630430"/>
    <w:rsid w:val="00630DDF"/>
    <w:rsid w:val="006367A4"/>
    <w:rsid w:val="00650FD8"/>
    <w:rsid w:val="006835A0"/>
    <w:rsid w:val="006E5AD5"/>
    <w:rsid w:val="00723110"/>
    <w:rsid w:val="008A6F8A"/>
    <w:rsid w:val="008B2DA9"/>
    <w:rsid w:val="008C2BE8"/>
    <w:rsid w:val="0092307F"/>
    <w:rsid w:val="0092401C"/>
    <w:rsid w:val="00937617"/>
    <w:rsid w:val="00960F22"/>
    <w:rsid w:val="00990EF8"/>
    <w:rsid w:val="009A3D50"/>
    <w:rsid w:val="009A6AD2"/>
    <w:rsid w:val="009F7647"/>
    <w:rsid w:val="00A00B9C"/>
    <w:rsid w:val="00A51D16"/>
    <w:rsid w:val="00A549F3"/>
    <w:rsid w:val="00A826EA"/>
    <w:rsid w:val="00AC5C30"/>
    <w:rsid w:val="00AD6312"/>
    <w:rsid w:val="00AF151E"/>
    <w:rsid w:val="00B26F7D"/>
    <w:rsid w:val="00CC1B5E"/>
    <w:rsid w:val="00CF5886"/>
    <w:rsid w:val="00D23359"/>
    <w:rsid w:val="00D25D3A"/>
    <w:rsid w:val="00D477E4"/>
    <w:rsid w:val="00D76A68"/>
    <w:rsid w:val="00D87123"/>
    <w:rsid w:val="00DA5A72"/>
    <w:rsid w:val="00DE20A8"/>
    <w:rsid w:val="00DE6861"/>
    <w:rsid w:val="00DF4AB0"/>
    <w:rsid w:val="00E32BE2"/>
    <w:rsid w:val="00E93749"/>
    <w:rsid w:val="00E9566A"/>
    <w:rsid w:val="00EA214F"/>
    <w:rsid w:val="00EA48E0"/>
    <w:rsid w:val="00EA4D59"/>
    <w:rsid w:val="00EB6F77"/>
    <w:rsid w:val="00EC0B3C"/>
    <w:rsid w:val="00EE2E07"/>
    <w:rsid w:val="00F50385"/>
    <w:rsid w:val="00F74B76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4C16"/>
  <w15:docId w15:val="{58424E18-7E6C-44E2-A5B7-30DB61E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2D58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D588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889"/>
    <w:pPr>
      <w:widowControl w:val="0"/>
      <w:shd w:val="clear" w:color="auto" w:fill="FFFFFF"/>
      <w:spacing w:after="100" w:line="39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D5889"/>
    <w:pPr>
      <w:widowControl w:val="0"/>
      <w:shd w:val="clear" w:color="auto" w:fill="FFFFFF"/>
    </w:pPr>
    <w:rPr>
      <w:sz w:val="20"/>
      <w:szCs w:val="20"/>
    </w:rPr>
  </w:style>
  <w:style w:type="paragraph" w:styleId="Poprawka">
    <w:name w:val="Revision"/>
    <w:hidden/>
    <w:uiPriority w:val="99"/>
    <w:semiHidden/>
    <w:rsid w:val="00E956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8AAB-41B4-4B7F-AEE7-5645077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Krzeszowice.dot</Template>
  <TotalTime>36</TotalTime>
  <Pages>7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Robert Michałowski (Nadl. Miechów)</cp:lastModifiedBy>
  <cp:revision>8</cp:revision>
  <cp:lastPrinted>2022-02-23T08:42:00Z</cp:lastPrinted>
  <dcterms:created xsi:type="dcterms:W3CDTF">2023-01-19T08:51:00Z</dcterms:created>
  <dcterms:modified xsi:type="dcterms:W3CDTF">2023-01-20T08:44:00Z</dcterms:modified>
</cp:coreProperties>
</file>