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6A55" w14:textId="169D26D9" w:rsidR="00594568" w:rsidRPr="00594568" w:rsidRDefault="00594568" w:rsidP="00594568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0"/>
        </w:rPr>
      </w:pPr>
      <w:r>
        <w:rPr>
          <w:rFonts w:ascii="Calibri" w:hAnsi="Calibri" w:cs="Calibri"/>
          <w:b/>
          <w:color w:val="000000"/>
          <w:sz w:val="24"/>
          <w:szCs w:val="20"/>
        </w:rPr>
        <w:t>22</w:t>
      </w:r>
      <w:r w:rsidRPr="00594568">
        <w:rPr>
          <w:rFonts w:ascii="Calibri" w:hAnsi="Calibri" w:cs="Calibri"/>
          <w:b/>
          <w:color w:val="000000"/>
          <w:sz w:val="24"/>
          <w:szCs w:val="20"/>
        </w:rPr>
        <w:t>.02.2022 r.</w:t>
      </w:r>
    </w:p>
    <w:p w14:paraId="034A2396" w14:textId="77777777" w:rsidR="00594568" w:rsidRPr="00594568" w:rsidRDefault="00594568" w:rsidP="00594568">
      <w:pPr>
        <w:spacing w:after="0"/>
        <w:contextualSpacing/>
        <w:rPr>
          <w:rFonts w:ascii="Calibri" w:hAnsi="Calibri" w:cs="Calibri"/>
          <w:b/>
          <w:color w:val="000000"/>
          <w:sz w:val="24"/>
          <w:szCs w:val="20"/>
        </w:rPr>
      </w:pPr>
    </w:p>
    <w:p w14:paraId="4E43E9C3" w14:textId="08650820" w:rsid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26F57770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1E6BC77E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  <w:r w:rsidRPr="00594568">
        <w:rPr>
          <w:rFonts w:ascii="Calibri" w:hAnsi="Calibri" w:cs="Calibri"/>
          <w:b/>
          <w:color w:val="000000"/>
          <w:sz w:val="24"/>
          <w:szCs w:val="20"/>
        </w:rPr>
        <w:t>INFORMACJA Z OTWARCIA OFERT</w:t>
      </w:r>
    </w:p>
    <w:p w14:paraId="27D0FB9A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1750F9B9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1E64E869" w14:textId="0AEC2121" w:rsidR="00CA4979" w:rsidRDefault="00CA4979" w:rsidP="00CA4979">
      <w:pPr>
        <w:ind w:right="21"/>
        <w:contextualSpacing/>
        <w:jc w:val="center"/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Calibri" w:hAnsi="Calibri" w:cs="Calibri"/>
          <w:b/>
          <w:color w:val="000000"/>
          <w:sz w:val="24"/>
          <w:szCs w:val="20"/>
        </w:rPr>
        <w:t xml:space="preserve">Dot. postępowania na </w:t>
      </w:r>
      <w:r w:rsidRPr="00CA4979">
        <w:rPr>
          <w:rFonts w:ascii="Calibri" w:hAnsi="Calibri" w:cs="Calibri"/>
          <w:b/>
          <w:color w:val="000000"/>
          <w:sz w:val="24"/>
          <w:szCs w:val="20"/>
        </w:rPr>
        <w:t>dostawę, montaż i uruchomienie skaningowego mikroskopu elektrochemicznego</w:t>
      </w:r>
    </w:p>
    <w:p w14:paraId="1888D938" w14:textId="323B0CC0" w:rsidR="00594568" w:rsidRPr="00594568" w:rsidRDefault="00594568" w:rsidP="00594568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5501F6DC" w14:textId="77777777" w:rsidR="00594568" w:rsidRPr="00594568" w:rsidRDefault="00594568" w:rsidP="00594568">
      <w:pP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476834A2" w14:textId="77777777" w:rsidR="00594568" w:rsidRPr="00594568" w:rsidRDefault="00594568" w:rsidP="00594568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03B7F51C" w14:textId="7FC0C8F7" w:rsidR="00594568" w:rsidRPr="00594568" w:rsidRDefault="00594568" w:rsidP="00594568">
      <w:pPr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</w:pPr>
      <w:r w:rsidRPr="00594568">
        <w:rPr>
          <w:rFonts w:ascii="Calibri" w:hAnsi="Calibri" w:cs="Calibri"/>
          <w:b/>
          <w:color w:val="000000"/>
          <w:sz w:val="24"/>
          <w:szCs w:val="20"/>
        </w:rPr>
        <w:t xml:space="preserve">ZNAK SPRAWY  </w:t>
      </w:r>
      <w:r w:rsidR="00CA4979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ZP/P/6</w:t>
      </w:r>
      <w:r w:rsidRPr="00594568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/22</w:t>
      </w:r>
    </w:p>
    <w:p w14:paraId="4342E6DF" w14:textId="77777777" w:rsidR="00594568" w:rsidRPr="00594568" w:rsidRDefault="00594568" w:rsidP="00594568">
      <w:pPr>
        <w:rPr>
          <w:rFonts w:ascii="Calibri" w:hAnsi="Calibri" w:cs="Calibri"/>
          <w:color w:val="000000"/>
          <w:szCs w:val="20"/>
        </w:rPr>
      </w:pPr>
    </w:p>
    <w:p w14:paraId="285170E2" w14:textId="4AEDA22A" w:rsidR="00594568" w:rsidRPr="00594568" w:rsidRDefault="00594568" w:rsidP="00594568">
      <w:pPr>
        <w:rPr>
          <w:rFonts w:ascii="Calibri" w:hAnsi="Calibri" w:cs="Calibri"/>
          <w:color w:val="000000"/>
          <w:szCs w:val="20"/>
        </w:rPr>
      </w:pPr>
      <w:r w:rsidRPr="00594568">
        <w:rPr>
          <w:rFonts w:ascii="Calibri" w:hAnsi="Calibri" w:cs="Calibri"/>
          <w:color w:val="000000"/>
          <w:szCs w:val="20"/>
        </w:rPr>
        <w:t>Zbiorcze zestawienie ofert:</w:t>
      </w:r>
    </w:p>
    <w:tbl>
      <w:tblPr>
        <w:tblW w:w="10205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2694"/>
        <w:gridCol w:w="1699"/>
      </w:tblGrid>
      <w:tr w:rsidR="00594568" w:rsidRPr="00594568" w14:paraId="40869437" w14:textId="77777777" w:rsidTr="00CA497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5D73" w14:textId="77777777" w:rsidR="00594568" w:rsidRPr="00594568" w:rsidRDefault="00594568" w:rsidP="00F62137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94568">
              <w:rPr>
                <w:rFonts w:ascii="Calibri" w:hAnsi="Calibri" w:cs="Calibri"/>
                <w:b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EC54" w14:textId="77777777" w:rsidR="00594568" w:rsidRPr="00594568" w:rsidRDefault="00594568" w:rsidP="00F62137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94568">
              <w:rPr>
                <w:rFonts w:ascii="Calibri" w:hAnsi="Calibri" w:cs="Calibri"/>
                <w:b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2D68" w14:textId="77777777" w:rsidR="00594568" w:rsidRPr="00594568" w:rsidRDefault="00594568" w:rsidP="00F62137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94568">
              <w:rPr>
                <w:rFonts w:ascii="Calibri" w:hAnsi="Calibri" w:cs="Calibri"/>
                <w:b/>
                <w:szCs w:val="20"/>
              </w:rPr>
              <w:t>Cena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AEEC" w14:textId="77777777" w:rsidR="00594568" w:rsidRPr="00594568" w:rsidRDefault="00594568" w:rsidP="00F6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94568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Wydłużenie Okresu Rękojmi i Gwarancji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9CB" w14:textId="55B7088D" w:rsidR="00594568" w:rsidRPr="00594568" w:rsidRDefault="00CA4979" w:rsidP="00F6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>Termin realizacji</w:t>
            </w:r>
          </w:p>
        </w:tc>
      </w:tr>
      <w:tr w:rsidR="00594568" w:rsidRPr="00594568" w14:paraId="3F05D955" w14:textId="77777777" w:rsidTr="00CA4979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E929" w14:textId="77777777" w:rsidR="00594568" w:rsidRPr="00594568" w:rsidRDefault="00594568" w:rsidP="00F62137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  <w:r w:rsidRPr="00594568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1F2" w14:textId="595931EA" w:rsidR="00594568" w:rsidRPr="00594568" w:rsidRDefault="00CA4979" w:rsidP="00CA4979">
            <w:pPr>
              <w:spacing w:after="0"/>
              <w:jc w:val="left"/>
              <w:rPr>
                <w:rFonts w:ascii="Calibri" w:hAnsi="Calibri" w:cs="Calibri"/>
                <w:b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Cs w:val="20"/>
              </w:rPr>
              <w:t>nLab</w:t>
            </w:r>
            <w:proofErr w:type="spellEnd"/>
            <w:r>
              <w:rPr>
                <w:rFonts w:ascii="Calibri" w:hAnsi="Calibri" w:cs="Calibri"/>
                <w:b/>
                <w:szCs w:val="20"/>
              </w:rPr>
              <w:t xml:space="preserve"> sp. z o.o.</w:t>
            </w:r>
            <w:r w:rsidR="00594568" w:rsidRPr="00594568"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594568" w:rsidRPr="00594568">
              <w:rPr>
                <w:rFonts w:ascii="Calibri" w:hAnsi="Calibri" w:cs="Calibri"/>
                <w:b/>
                <w:szCs w:val="20"/>
              </w:rPr>
              <w:br/>
              <w:t xml:space="preserve">ul. </w:t>
            </w:r>
            <w:r>
              <w:rPr>
                <w:rFonts w:ascii="Calibri" w:hAnsi="Calibri" w:cs="Calibri"/>
                <w:b/>
                <w:szCs w:val="20"/>
              </w:rPr>
              <w:t>Sekwoi 4</w:t>
            </w:r>
          </w:p>
          <w:p w14:paraId="1ADECF4C" w14:textId="3D262252" w:rsidR="00594568" w:rsidRPr="00594568" w:rsidRDefault="00CA4979" w:rsidP="00F62137">
            <w:pPr>
              <w:spacing w:after="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05-077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5ACB" w14:textId="32BE51C1" w:rsidR="00594568" w:rsidRPr="00594568" w:rsidRDefault="00CA4979" w:rsidP="00CA4979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127.014,41</w:t>
            </w:r>
            <w:r w:rsidR="00594568" w:rsidRPr="00594568">
              <w:rPr>
                <w:rFonts w:ascii="Calibri" w:hAnsi="Calibri" w:cs="Calibri"/>
                <w:b/>
                <w:szCs w:val="20"/>
              </w:rPr>
              <w:t>PLN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62B" w14:textId="77777777" w:rsidR="00594568" w:rsidRDefault="00CA4979" w:rsidP="00F62137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TAK</w:t>
            </w:r>
          </w:p>
          <w:p w14:paraId="117F02D4" w14:textId="40062D51" w:rsidR="00CA4979" w:rsidRPr="00594568" w:rsidRDefault="00CA4979" w:rsidP="00F62137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Wydłużenie okresu rękojmi</w:t>
            </w:r>
            <w:r w:rsidR="00D85EE3">
              <w:rPr>
                <w:rFonts w:ascii="Calibri" w:hAnsi="Calibri" w:cs="Calibri"/>
                <w:b/>
                <w:szCs w:val="20"/>
              </w:rPr>
              <w:br/>
            </w:r>
            <w:bookmarkStart w:id="0" w:name="_GoBack"/>
            <w:bookmarkEnd w:id="0"/>
            <w:r>
              <w:rPr>
                <w:rFonts w:ascii="Calibri" w:hAnsi="Calibri" w:cs="Calibri"/>
                <w:b/>
                <w:szCs w:val="20"/>
              </w:rPr>
              <w:t xml:space="preserve"> i gwarancji o 24 miesięcy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EFF9" w14:textId="5C335CFB" w:rsidR="00594568" w:rsidRPr="00594568" w:rsidRDefault="00594568" w:rsidP="00CA4979">
            <w:pPr>
              <w:pStyle w:val="gwp120b2ac7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9456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5E6F5C5B" w14:textId="77777777" w:rsidR="00594568" w:rsidRPr="00594568" w:rsidRDefault="00594568" w:rsidP="00594568">
      <w:pPr>
        <w:contextualSpacing/>
        <w:rPr>
          <w:rFonts w:ascii="Calibri" w:hAnsi="Calibri" w:cs="Calibri"/>
          <w:szCs w:val="20"/>
        </w:rPr>
      </w:pPr>
    </w:p>
    <w:p w14:paraId="34FBE80C" w14:textId="1A1A989A" w:rsidR="006561E1" w:rsidRPr="00594568" w:rsidRDefault="006561E1" w:rsidP="000D7D06">
      <w:pPr>
        <w:rPr>
          <w:rFonts w:ascii="Calibri" w:hAnsi="Calibri" w:cs="Calibri"/>
          <w:szCs w:val="20"/>
        </w:rPr>
      </w:pPr>
    </w:p>
    <w:sectPr w:rsidR="006561E1" w:rsidRPr="0059456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BEA1" w14:textId="77777777" w:rsidR="00F7262A" w:rsidRDefault="00F7262A" w:rsidP="006747BD">
      <w:pPr>
        <w:spacing w:after="0" w:line="240" w:lineRule="auto"/>
      </w:pPr>
      <w:r>
        <w:separator/>
      </w:r>
    </w:p>
  </w:endnote>
  <w:endnote w:type="continuationSeparator" w:id="0">
    <w:p w14:paraId="325FE9CC" w14:textId="77777777" w:rsidR="00F7262A" w:rsidRDefault="00F726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58F3CD2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9456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9456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48063A4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85EE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85EE3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7328" w14:textId="77777777" w:rsidR="00F7262A" w:rsidRDefault="00F7262A" w:rsidP="006747BD">
      <w:pPr>
        <w:spacing w:after="0" w:line="240" w:lineRule="auto"/>
      </w:pPr>
      <w:r>
        <w:separator/>
      </w:r>
    </w:p>
  </w:footnote>
  <w:footnote w:type="continuationSeparator" w:id="0">
    <w:p w14:paraId="6DB1F258" w14:textId="77777777" w:rsidR="00F7262A" w:rsidRDefault="00F7262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4E8AB5AE" w:rsidR="006747BD" w:rsidRPr="00DA52A1" w:rsidRDefault="00740602" w:rsidP="006A30D1">
    <w:pPr>
      <w:pStyle w:val="Nagwek"/>
      <w:tabs>
        <w:tab w:val="clear" w:pos="4536"/>
        <w:tab w:val="clear" w:pos="9072"/>
        <w:tab w:val="left" w:pos="3615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A68C039">
          <wp:simplePos x="0" y="0"/>
          <wp:positionH relativeFrom="column">
            <wp:posOffset>-1310640</wp:posOffset>
          </wp:positionH>
          <wp:positionV relativeFrom="paragraph">
            <wp:posOffset>1235075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4AB4CF8E">
              <wp:simplePos x="0" y="0"/>
              <wp:positionH relativeFrom="column">
                <wp:posOffset>-1417955</wp:posOffset>
              </wp:positionH>
              <wp:positionV relativeFrom="paragraph">
                <wp:posOffset>2738755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215.65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6A30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279D7688"/>
    <w:multiLevelType w:val="hybridMultilevel"/>
    <w:tmpl w:val="0B02BAA8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F16B7"/>
    <w:multiLevelType w:val="hybridMultilevel"/>
    <w:tmpl w:val="2D1E3FA4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372189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36"/>
  </w:num>
  <w:num w:numId="13">
    <w:abstractNumId w:val="26"/>
  </w:num>
  <w:num w:numId="14">
    <w:abstractNumId w:val="33"/>
  </w:num>
  <w:num w:numId="15">
    <w:abstractNumId w:val="13"/>
  </w:num>
  <w:num w:numId="16">
    <w:abstractNumId w:val="10"/>
  </w:num>
  <w:num w:numId="17">
    <w:abstractNumId w:val="23"/>
  </w:num>
  <w:num w:numId="18">
    <w:abstractNumId w:val="19"/>
  </w:num>
  <w:num w:numId="19">
    <w:abstractNumId w:val="21"/>
  </w:num>
  <w:num w:numId="20">
    <w:abstractNumId w:val="15"/>
  </w:num>
  <w:num w:numId="21">
    <w:abstractNumId w:val="43"/>
  </w:num>
  <w:num w:numId="22">
    <w:abstractNumId w:val="25"/>
  </w:num>
  <w:num w:numId="23">
    <w:abstractNumId w:val="30"/>
  </w:num>
  <w:num w:numId="24">
    <w:abstractNumId w:val="12"/>
  </w:num>
  <w:num w:numId="25">
    <w:abstractNumId w:val="41"/>
  </w:num>
  <w:num w:numId="26">
    <w:abstractNumId w:val="34"/>
  </w:num>
  <w:num w:numId="27">
    <w:abstractNumId w:val="38"/>
  </w:num>
  <w:num w:numId="28">
    <w:abstractNumId w:val="17"/>
  </w:num>
  <w:num w:numId="29">
    <w:abstractNumId w:val="14"/>
  </w:num>
  <w:num w:numId="30">
    <w:abstractNumId w:val="29"/>
  </w:num>
  <w:num w:numId="31">
    <w:abstractNumId w:val="45"/>
  </w:num>
  <w:num w:numId="32">
    <w:abstractNumId w:val="35"/>
  </w:num>
  <w:num w:numId="33">
    <w:abstractNumId w:val="42"/>
  </w:num>
  <w:num w:numId="34">
    <w:abstractNumId w:val="37"/>
  </w:num>
  <w:num w:numId="35">
    <w:abstractNumId w:val="18"/>
  </w:num>
  <w:num w:numId="36">
    <w:abstractNumId w:val="28"/>
  </w:num>
  <w:num w:numId="37">
    <w:abstractNumId w:val="32"/>
  </w:num>
  <w:num w:numId="38">
    <w:abstractNumId w:val="27"/>
  </w:num>
  <w:num w:numId="39">
    <w:abstractNumId w:val="22"/>
  </w:num>
  <w:num w:numId="40">
    <w:abstractNumId w:val="24"/>
  </w:num>
  <w:num w:numId="41">
    <w:abstractNumId w:val="11"/>
  </w:num>
  <w:num w:numId="42">
    <w:abstractNumId w:val="20"/>
  </w:num>
  <w:num w:numId="43">
    <w:abstractNumId w:val="31"/>
  </w:num>
  <w:num w:numId="44">
    <w:abstractNumId w:val="46"/>
  </w:num>
  <w:num w:numId="45">
    <w:abstractNumId w:val="39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777DB"/>
    <w:rsid w:val="000A0864"/>
    <w:rsid w:val="000D7D06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60562"/>
    <w:rsid w:val="004A3580"/>
    <w:rsid w:val="004B5429"/>
    <w:rsid w:val="004D423A"/>
    <w:rsid w:val="004F5805"/>
    <w:rsid w:val="00502E97"/>
    <w:rsid w:val="00523689"/>
    <w:rsid w:val="00526CDD"/>
    <w:rsid w:val="00541E72"/>
    <w:rsid w:val="0059166B"/>
    <w:rsid w:val="00594568"/>
    <w:rsid w:val="00597275"/>
    <w:rsid w:val="005A5143"/>
    <w:rsid w:val="005D1495"/>
    <w:rsid w:val="00635D8D"/>
    <w:rsid w:val="006561E1"/>
    <w:rsid w:val="006747BD"/>
    <w:rsid w:val="006A30D1"/>
    <w:rsid w:val="006D6DE5"/>
    <w:rsid w:val="006E5990"/>
    <w:rsid w:val="00702C35"/>
    <w:rsid w:val="00703319"/>
    <w:rsid w:val="00716201"/>
    <w:rsid w:val="007177FD"/>
    <w:rsid w:val="00740602"/>
    <w:rsid w:val="0075739D"/>
    <w:rsid w:val="007C3CDC"/>
    <w:rsid w:val="00805DF6"/>
    <w:rsid w:val="00821F16"/>
    <w:rsid w:val="008368C0"/>
    <w:rsid w:val="0084396A"/>
    <w:rsid w:val="00854B7B"/>
    <w:rsid w:val="00885451"/>
    <w:rsid w:val="008C1729"/>
    <w:rsid w:val="008C75DD"/>
    <w:rsid w:val="008F209D"/>
    <w:rsid w:val="009D4C4D"/>
    <w:rsid w:val="009F080E"/>
    <w:rsid w:val="00A208E8"/>
    <w:rsid w:val="00A36F46"/>
    <w:rsid w:val="00A52C29"/>
    <w:rsid w:val="00A60DA2"/>
    <w:rsid w:val="00AB67D4"/>
    <w:rsid w:val="00AE684A"/>
    <w:rsid w:val="00B2684F"/>
    <w:rsid w:val="00B61F8A"/>
    <w:rsid w:val="00C736D5"/>
    <w:rsid w:val="00CA4979"/>
    <w:rsid w:val="00D005B3"/>
    <w:rsid w:val="00D06D36"/>
    <w:rsid w:val="00D40690"/>
    <w:rsid w:val="00D85EE3"/>
    <w:rsid w:val="00DA52A1"/>
    <w:rsid w:val="00E12E9F"/>
    <w:rsid w:val="00E75463"/>
    <w:rsid w:val="00EE493C"/>
    <w:rsid w:val="00F069B1"/>
    <w:rsid w:val="00F7262A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740602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740602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7406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4C47-426C-439E-9D6D-36DCAFF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3</cp:revision>
  <cp:lastPrinted>2020-02-07T19:43:00Z</cp:lastPrinted>
  <dcterms:created xsi:type="dcterms:W3CDTF">2022-02-22T11:25:00Z</dcterms:created>
  <dcterms:modified xsi:type="dcterms:W3CDTF">2022-02-22T11:34:00Z</dcterms:modified>
</cp:coreProperties>
</file>