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2E24" w14:textId="77777777" w:rsidR="007D59DD" w:rsidRDefault="007D59DD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</w:p>
    <w:p w14:paraId="3786950D" w14:textId="77777777" w:rsidR="00871E00" w:rsidRDefault="00871E00" w:rsidP="00871E00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09/WYJAZDY/PUCŚ/RPOWP/2023</w:t>
      </w:r>
    </w:p>
    <w:p w14:paraId="6C7ECBA4" w14:textId="420AE882" w:rsidR="007631B7" w:rsidRPr="000D0925" w:rsidRDefault="007631B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</w:p>
    <w:p w14:paraId="780942C9" w14:textId="77777777" w:rsidR="0004714C" w:rsidRDefault="0004714C" w:rsidP="0004714C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Załącznik nr 4 do SWZ</w:t>
      </w:r>
    </w:p>
    <w:p w14:paraId="16541208" w14:textId="77777777" w:rsidR="0004714C" w:rsidRDefault="0004714C" w:rsidP="0004714C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32447DDF" w14:textId="77777777" w:rsidR="0004714C" w:rsidRDefault="0004714C" w:rsidP="0004714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089D9A00" w14:textId="77777777" w:rsidR="0004714C" w:rsidRDefault="0004714C" w:rsidP="0004714C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(Nazwa i adres Wykonawcy)</w:t>
      </w:r>
    </w:p>
    <w:p w14:paraId="21299824" w14:textId="77777777" w:rsidR="0004714C" w:rsidRDefault="0004714C" w:rsidP="0004714C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reprezentowany przez:</w:t>
      </w:r>
      <w:r>
        <w:rPr>
          <w:rFonts w:asciiTheme="majorHAnsi" w:hAnsiTheme="majorHAnsi" w:cs="Times New Roman"/>
          <w:b/>
          <w:sz w:val="20"/>
          <w:szCs w:val="20"/>
        </w:rPr>
        <w:tab/>
      </w:r>
    </w:p>
    <w:p w14:paraId="53BE6203" w14:textId="77777777" w:rsidR="0004714C" w:rsidRDefault="0004714C" w:rsidP="0004714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49C2EB20" w14:textId="77777777" w:rsidR="0004714C" w:rsidRDefault="0004714C" w:rsidP="0004714C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552BD9E" w14:textId="77777777" w:rsidR="0004714C" w:rsidRDefault="0004714C" w:rsidP="0004714C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OŚWIADCZENIE O BRAKU PODSTAW WYKLUCZENIA</w:t>
      </w:r>
    </w:p>
    <w:p w14:paraId="4241399B" w14:textId="07CD41C2" w:rsidR="0004714C" w:rsidRPr="0004714C" w:rsidRDefault="0004714C" w:rsidP="0004714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04714C">
        <w:rPr>
          <w:rFonts w:asciiTheme="majorHAnsi" w:hAnsiTheme="majorHAnsi" w:cs="Times New Roman"/>
          <w:sz w:val="20"/>
          <w:szCs w:val="20"/>
        </w:rPr>
        <w:t xml:space="preserve">Przystępując do postępowania o udzielenie zamówienia publicznego prowadzonego przez Zamawiającego – Białostocką Fundację Kształcenia Kadr – pod nazwą: </w:t>
      </w:r>
      <w:r>
        <w:rPr>
          <w:rFonts w:asciiTheme="majorHAnsi" w:hAnsiTheme="majorHAnsi" w:cs="Times New Roman"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U</w:t>
      </w:r>
      <w:r w:rsidRPr="0004714C">
        <w:rPr>
          <w:rFonts w:ascii="Cambria" w:hAnsi="Cambria"/>
          <w:b/>
          <w:sz w:val="20"/>
          <w:szCs w:val="20"/>
        </w:rPr>
        <w:t xml:space="preserve">sługa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Pr="0004714C">
        <w:rPr>
          <w:rFonts w:ascii="Cambria" w:hAnsi="Cambria"/>
          <w:b/>
          <w:sz w:val="20"/>
          <w:szCs w:val="20"/>
        </w:rPr>
        <w:t>organizacji i realizacji wyjazdów i wycieczek dla uczniów i nauczycieli w ramach projektu</w:t>
      </w:r>
      <w:bookmarkEnd w:id="0"/>
      <w:bookmarkEnd w:id="1"/>
      <w:bookmarkEnd w:id="2"/>
      <w:bookmarkEnd w:id="3"/>
      <w:bookmarkEnd w:id="4"/>
      <w:bookmarkEnd w:id="5"/>
      <w:r w:rsidRPr="0004714C">
        <w:rPr>
          <w:rFonts w:ascii="Cambria" w:hAnsi="Cambria"/>
          <w:b/>
          <w:sz w:val="20"/>
          <w:szCs w:val="20"/>
        </w:rPr>
        <w:t xml:space="preserve"> „Podlaski uczeń cyfrowego świata – projekt rozwoju kompetencji cyfrowych wśród uczniów szkół podstawowych i ogólnokształcących województwa podlaskiego”</w:t>
      </w:r>
      <w:r>
        <w:rPr>
          <w:rFonts w:ascii="Cambria" w:hAnsi="Cambria"/>
          <w:b/>
          <w:sz w:val="20"/>
          <w:szCs w:val="20"/>
        </w:rPr>
        <w:t>”</w:t>
      </w:r>
      <w:r w:rsidRPr="0004714C">
        <w:rPr>
          <w:rFonts w:asciiTheme="majorHAnsi" w:hAnsiTheme="majorHAnsi" w:cs="Times New Roman"/>
          <w:b/>
          <w:sz w:val="20"/>
          <w:szCs w:val="20"/>
        </w:rPr>
        <w:t>,</w:t>
      </w:r>
      <w:r w:rsidRPr="0004714C">
        <w:rPr>
          <w:rFonts w:asciiTheme="majorHAnsi" w:hAnsiTheme="majorHAnsi" w:cs="Times New Roman"/>
          <w:sz w:val="20"/>
          <w:szCs w:val="20"/>
        </w:rPr>
        <w:t xml:space="preserve"> niniejszym:</w:t>
      </w:r>
      <w:r w:rsidRPr="0004714C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</w:p>
    <w:p w14:paraId="5B4BB5AA" w14:textId="77777777" w:rsidR="0004714C" w:rsidRPr="0004714C" w:rsidRDefault="0004714C" w:rsidP="0004714C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02852A1B" w14:textId="77777777" w:rsidR="0004714C" w:rsidRPr="0004714C" w:rsidRDefault="0004714C" w:rsidP="0004714C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4714C">
        <w:rPr>
          <w:rFonts w:asciiTheme="majorHAnsi" w:hAnsiTheme="majorHAnsi" w:cs="Times New Roman"/>
          <w:b/>
          <w:sz w:val="20"/>
          <w:szCs w:val="20"/>
        </w:rPr>
        <w:t>OŚWIADCZENIE DOTYCZĄCE WYKONAWCY:</w:t>
      </w:r>
    </w:p>
    <w:p w14:paraId="49ACFE23" w14:textId="77777777" w:rsidR="0004714C" w:rsidRPr="0004714C" w:rsidRDefault="0004714C" w:rsidP="0004714C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714C">
        <w:rPr>
          <w:rFonts w:asciiTheme="majorHAnsi" w:hAnsiTheme="majorHAnsi" w:cs="Times New Roman"/>
          <w:sz w:val="20"/>
          <w:szCs w:val="20"/>
        </w:rPr>
        <w:t>□ Oświadczam, że nie zachodzą w stosunku do Wykonawcy podstawy wykluczenia z postępowania o udzielenie zamówienia publicznego określone w art. 108 ust. 1 ustawy Pzp.</w:t>
      </w:r>
    </w:p>
    <w:p w14:paraId="0C9E64A1" w14:textId="77777777" w:rsidR="0004714C" w:rsidRPr="0004714C" w:rsidRDefault="0004714C" w:rsidP="0004714C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714C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04714C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04714C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3872BC9" w14:textId="77777777" w:rsidR="0004714C" w:rsidRDefault="0004714C" w:rsidP="0004714C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714C">
        <w:rPr>
          <w:rFonts w:asciiTheme="majorHAnsi" w:hAnsiTheme="majorHAnsi" w:cs="Times New Roman"/>
          <w:sz w:val="20"/>
          <w:szCs w:val="20"/>
        </w:rPr>
        <w:t xml:space="preserve">□  </w:t>
      </w:r>
      <w:r w:rsidRPr="0004714C">
        <w:rPr>
          <w:rFonts w:asciiTheme="majorHAnsi" w:hAnsiTheme="majorHAnsi" w:cstheme="minorHAnsi"/>
          <w:color w:val="000000"/>
          <w:sz w:val="20"/>
          <w:szCs w:val="20"/>
        </w:rPr>
        <w:t>Oświadczam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/-y, że wobec Wykonawcy </w:t>
      </w:r>
      <w:r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63A799CE" w14:textId="77777777" w:rsidR="0004714C" w:rsidRDefault="0004714C" w:rsidP="0004714C">
      <w:pPr>
        <w:pStyle w:val="Akapitzlist"/>
        <w:numPr>
          <w:ilvl w:val="0"/>
          <w:numId w:val="7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C4613C" w14:textId="77777777" w:rsidR="0004714C" w:rsidRDefault="0004714C" w:rsidP="0004714C">
      <w:pPr>
        <w:pStyle w:val="Akapitzlist"/>
        <w:numPr>
          <w:ilvl w:val="0"/>
          <w:numId w:val="7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D2F5C5" w14:textId="77777777" w:rsidR="0004714C" w:rsidRDefault="0004714C" w:rsidP="0004714C">
      <w:pPr>
        <w:pStyle w:val="Akapitzlist"/>
        <w:numPr>
          <w:ilvl w:val="0"/>
          <w:numId w:val="7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2B382C" w14:textId="77777777" w:rsidR="0004714C" w:rsidRDefault="0004714C" w:rsidP="0004714C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016ACE7" w14:textId="77777777" w:rsidR="0004714C" w:rsidRDefault="0004714C" w:rsidP="0004714C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47FB20BF" w14:textId="77777777" w:rsidR="0004714C" w:rsidRDefault="0004714C" w:rsidP="0004714C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bookmarkStart w:id="6" w:name="_GoBack"/>
      <w:bookmarkEnd w:id="6"/>
      <w:r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08241675" w14:textId="77777777" w:rsidR="0004714C" w:rsidRDefault="0004714C" w:rsidP="0004714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świadomością konsekwencji  wprowadzenia Zamawiającego w błąd przy przedstawianiu informacji.</w:t>
      </w:r>
    </w:p>
    <w:sectPr w:rsidR="0004714C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C8EF" w14:textId="77777777" w:rsidR="00242C95" w:rsidRDefault="00242C95" w:rsidP="002B4656">
      <w:pPr>
        <w:spacing w:after="0" w:line="240" w:lineRule="auto"/>
      </w:pPr>
      <w:r>
        <w:separator/>
      </w:r>
    </w:p>
  </w:endnote>
  <w:endnote w:type="continuationSeparator" w:id="0">
    <w:p w14:paraId="4EE3BD51" w14:textId="77777777" w:rsidR="00242C95" w:rsidRDefault="00242C9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2F27" w14:textId="77777777" w:rsidR="00242C95" w:rsidRDefault="00242C95" w:rsidP="002B4656">
      <w:pPr>
        <w:spacing w:after="0" w:line="240" w:lineRule="auto"/>
      </w:pPr>
      <w:r>
        <w:separator/>
      </w:r>
    </w:p>
  </w:footnote>
  <w:footnote w:type="continuationSeparator" w:id="0">
    <w:p w14:paraId="05382882" w14:textId="77777777" w:rsidR="00242C95" w:rsidRDefault="00242C95" w:rsidP="002B4656">
      <w:pPr>
        <w:spacing w:after="0" w:line="240" w:lineRule="auto"/>
      </w:pPr>
      <w:r>
        <w:continuationSeparator/>
      </w:r>
    </w:p>
  </w:footnote>
  <w:footnote w:id="1">
    <w:p w14:paraId="64E4DF75" w14:textId="77777777" w:rsidR="0004714C" w:rsidRPr="0004714C" w:rsidRDefault="0004714C" w:rsidP="0004714C">
      <w:pPr>
        <w:pStyle w:val="Tekstprzypisudolnego"/>
        <w:rPr>
          <w:rFonts w:asciiTheme="majorHAnsi" w:hAnsiTheme="majorHAnsi"/>
          <w:sz w:val="16"/>
          <w:szCs w:val="16"/>
        </w:rPr>
      </w:pPr>
      <w:r w:rsidRPr="0004714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4714C">
        <w:rPr>
          <w:rFonts w:asciiTheme="majorHAnsi" w:hAnsiTheme="majorHAnsi"/>
          <w:sz w:val="16"/>
          <w:szCs w:val="16"/>
        </w:rPr>
        <w:t xml:space="preserve"> Poprawne zaznaczyć lub niewłaściwe skreślić.</w:t>
      </w:r>
    </w:p>
  </w:footnote>
  <w:footnote w:id="2">
    <w:p w14:paraId="3B5D723B" w14:textId="77777777" w:rsidR="0004714C" w:rsidRDefault="0004714C" w:rsidP="0004714C">
      <w:pPr>
        <w:pStyle w:val="Tekstprzypisudolnego"/>
        <w:ind w:left="142" w:hanging="142"/>
        <w:jc w:val="both"/>
        <w:rPr>
          <w:b/>
        </w:rPr>
      </w:pPr>
      <w:r w:rsidRPr="0004714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4714C">
        <w:rPr>
          <w:rFonts w:asciiTheme="majorHAnsi" w:hAnsiTheme="majorHAnsi"/>
          <w:sz w:val="16"/>
          <w:szCs w:val="16"/>
        </w:rPr>
        <w:t xml:space="preserve"> Należy podać mającą zastosowanie podstawę wykluczenia spośród wymienionych w 108 ust. 1 pkt 1,2 i 5 lub art. 109 ust. 1 pkt 4 ustawy Pzp.</w:t>
      </w:r>
      <w:r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30C"/>
    <w:multiLevelType w:val="multilevel"/>
    <w:tmpl w:val="346EB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4714C"/>
    <w:rsid w:val="00054F43"/>
    <w:rsid w:val="000613DA"/>
    <w:rsid w:val="00084AFF"/>
    <w:rsid w:val="00092CBE"/>
    <w:rsid w:val="000A3647"/>
    <w:rsid w:val="000A41BC"/>
    <w:rsid w:val="000A7E34"/>
    <w:rsid w:val="000C0501"/>
    <w:rsid w:val="000D0925"/>
    <w:rsid w:val="000E4B31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01D2B"/>
    <w:rsid w:val="002111B2"/>
    <w:rsid w:val="00232BBE"/>
    <w:rsid w:val="00236BF5"/>
    <w:rsid w:val="00240F25"/>
    <w:rsid w:val="00242C9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0B6E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94347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B1AFB"/>
    <w:rsid w:val="006B7DA6"/>
    <w:rsid w:val="006F004E"/>
    <w:rsid w:val="006F1596"/>
    <w:rsid w:val="006F1B1E"/>
    <w:rsid w:val="007021D5"/>
    <w:rsid w:val="007118F4"/>
    <w:rsid w:val="007122FC"/>
    <w:rsid w:val="0073744F"/>
    <w:rsid w:val="00740120"/>
    <w:rsid w:val="007631B7"/>
    <w:rsid w:val="0079293D"/>
    <w:rsid w:val="00796C6A"/>
    <w:rsid w:val="007B1703"/>
    <w:rsid w:val="007C06CF"/>
    <w:rsid w:val="007D4D4C"/>
    <w:rsid w:val="007D59DD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1E00"/>
    <w:rsid w:val="00877A51"/>
    <w:rsid w:val="008B31E8"/>
    <w:rsid w:val="008C23F9"/>
    <w:rsid w:val="008C2B94"/>
    <w:rsid w:val="008F44D3"/>
    <w:rsid w:val="008F47BD"/>
    <w:rsid w:val="008F666A"/>
    <w:rsid w:val="00914735"/>
    <w:rsid w:val="009223B6"/>
    <w:rsid w:val="009262DE"/>
    <w:rsid w:val="009314F4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C5865"/>
    <w:rsid w:val="009D18DB"/>
    <w:rsid w:val="009E5C8F"/>
    <w:rsid w:val="009F4238"/>
    <w:rsid w:val="009F70C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E0EF5"/>
    <w:rsid w:val="00AF663A"/>
    <w:rsid w:val="00B06047"/>
    <w:rsid w:val="00B165B6"/>
    <w:rsid w:val="00B610DC"/>
    <w:rsid w:val="00B62A8F"/>
    <w:rsid w:val="00B7425D"/>
    <w:rsid w:val="00B81D6C"/>
    <w:rsid w:val="00B86971"/>
    <w:rsid w:val="00B87A3C"/>
    <w:rsid w:val="00B87D77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12BBB"/>
    <w:rsid w:val="00D453FD"/>
    <w:rsid w:val="00D50A90"/>
    <w:rsid w:val="00D53046"/>
    <w:rsid w:val="00D6420C"/>
    <w:rsid w:val="00D93804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33FDB"/>
    <w:rsid w:val="00E47151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D54D8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04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0C69-4DB7-460A-882F-DCE904C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85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73</cp:revision>
  <cp:lastPrinted>2018-05-07T12:49:00Z</cp:lastPrinted>
  <dcterms:created xsi:type="dcterms:W3CDTF">2018-03-09T11:00:00Z</dcterms:created>
  <dcterms:modified xsi:type="dcterms:W3CDTF">2023-05-18T12:33:00Z</dcterms:modified>
</cp:coreProperties>
</file>