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26CF34C6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241F1">
        <w:rPr>
          <w:rFonts w:eastAsia="Calibri" w:cs="Arial"/>
          <w:b/>
          <w:color w:val="auto"/>
          <w:spacing w:val="0"/>
          <w:szCs w:val="20"/>
        </w:rPr>
        <w:t>12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7B088297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4E4C84">
        <w:rPr>
          <w:rFonts w:eastAsia="Calibri" w:cs="Tahoma"/>
          <w:b/>
          <w:color w:val="auto"/>
          <w:spacing w:val="0"/>
          <w:szCs w:val="20"/>
        </w:rPr>
        <w:t>69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3B2901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9471962" w14:textId="77777777" w:rsidR="00F241F1" w:rsidRPr="003E14E7" w:rsidRDefault="00F241F1" w:rsidP="00F241F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A5ACC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59E12E05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EAF61B7" w14:textId="4FE905DC" w:rsidR="00F241F1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39929E91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3FCA5343" w14:textId="49E4C2FF" w:rsidR="00F241F1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4E4C84" w:rsidRPr="004E4C84">
        <w:rPr>
          <w:rFonts w:ascii="Verdana" w:eastAsia="Times New Roman" w:hAnsi="Verdana" w:cs="Tahoma"/>
          <w:b/>
          <w:bCs/>
          <w:color w:val="000000"/>
          <w:szCs w:val="20"/>
        </w:rPr>
        <w:t>Opracowanie dokumentacji projektowej dla przebudowy laboratorium BSL-3 w Łukasiewicz – PORT wraz z usługą pełnienia nadzoru autorskiego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FECB271" w14:textId="77777777" w:rsidR="00161B0C" w:rsidRDefault="00161B0C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C702B55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63B471A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B238796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D1568D9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reprezentujący (firma podmiotu): ……………………………………………………………….……………</w:t>
      </w:r>
    </w:p>
    <w:p w14:paraId="2964212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0157AFBB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BFD4A0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5F0D2DF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17A8DF5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(Dz. U. z 2022 r. poz. 1710 ze zm.) odda Wykonawcy</w:t>
      </w:r>
    </w:p>
    <w:p w14:paraId="5735C90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56D82EF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544D48E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0C9B1B3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70A9D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E31275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EBE8326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6DBA4D8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F3C1BB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60000AD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7CAC4E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94EEB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63AFD9E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46CCE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3309CC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FB61B9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08E0D18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3D3AB72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5D59" w14:textId="13066945" w:rsidR="004F5805" w:rsidRPr="00D40690" w:rsidRDefault="00C6584A" w:rsidP="00D40690">
    <w:pPr>
      <w:pStyle w:val="Stopka"/>
    </w:pPr>
    <w:r>
      <w:rPr>
        <w:noProof/>
      </w:rPr>
      <w:drawing>
        <wp:inline distT="0" distB="0" distL="0" distR="0" wp14:anchorId="780128DF" wp14:editId="305CA4F4">
          <wp:extent cx="5183505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</w:p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61B0C"/>
    <w:rsid w:val="00197722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E4C84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36739"/>
    <w:rsid w:val="00C6584A"/>
    <w:rsid w:val="00C736D5"/>
    <w:rsid w:val="00C73C33"/>
    <w:rsid w:val="00D005B3"/>
    <w:rsid w:val="00D06D36"/>
    <w:rsid w:val="00D17059"/>
    <w:rsid w:val="00D40690"/>
    <w:rsid w:val="00D50DC3"/>
    <w:rsid w:val="00D963AF"/>
    <w:rsid w:val="00DA52A1"/>
    <w:rsid w:val="00DC5FDC"/>
    <w:rsid w:val="00E16AF4"/>
    <w:rsid w:val="00E36132"/>
    <w:rsid w:val="00ED7972"/>
    <w:rsid w:val="00EE493C"/>
    <w:rsid w:val="00F13A55"/>
    <w:rsid w:val="00F241F1"/>
    <w:rsid w:val="00F53A6F"/>
    <w:rsid w:val="00F76B97"/>
    <w:rsid w:val="00F85F35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1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6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222</Words>
  <Characters>1337</Characters>
  <Application>Microsoft Office Word</Application>
  <DocSecurity>0</DocSecurity>
  <Lines>11</Lines>
  <Paragraphs>3</Paragraphs>
  <ScaleCrop>false</ScaleCrop>
  <Company>WCB EIT+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</cp:revision>
  <cp:lastPrinted>2020-10-21T10:15:00Z</cp:lastPrinted>
  <dcterms:created xsi:type="dcterms:W3CDTF">2022-10-17T12:02:00Z</dcterms:created>
  <dcterms:modified xsi:type="dcterms:W3CDTF">2022-12-05T10:29:00Z</dcterms:modified>
</cp:coreProperties>
</file>