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50F32E78" w14:textId="77777777" w:rsidR="003F1E16" w:rsidRPr="00194270" w:rsidRDefault="003F1E16" w:rsidP="003F1E1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Roboty budowlane polegające na przebudowie sanitariatów w Zespole Szkół w Wólce Podleśnej, gmina Trzebownisko</w:t>
      </w:r>
    </w:p>
    <w:p w14:paraId="3654093D" w14:textId="77777777" w:rsidR="003F1E16" w:rsidRPr="00194270" w:rsidRDefault="003F1E16" w:rsidP="003863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A469D2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F1E16">
        <w:rPr>
          <w:rFonts w:ascii="Arial" w:hAnsi="Arial" w:cs="Arial"/>
          <w:sz w:val="20"/>
          <w:szCs w:val="20"/>
          <w:shd w:val="clear" w:color="auto" w:fill="FFFFFF"/>
        </w:rPr>
      </w:r>
      <w:r w:rsidR="003F1E1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F1E16">
        <w:rPr>
          <w:rFonts w:ascii="Arial" w:hAnsi="Arial" w:cs="Arial"/>
          <w:sz w:val="20"/>
          <w:szCs w:val="20"/>
          <w:shd w:val="clear" w:color="auto" w:fill="FFFFFF"/>
        </w:rPr>
      </w:r>
      <w:r w:rsidR="003F1E1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</w:t>
      </w:r>
      <w:r w:rsidR="00EB1EF2" w:rsidRPr="00EB1EF2">
        <w:rPr>
          <w:rFonts w:ascii="Arial" w:hAnsi="Arial" w:cs="Arial"/>
          <w:sz w:val="20"/>
        </w:rPr>
        <w:lastRenderedPageBreak/>
        <w:t>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F1E16">
        <w:rPr>
          <w:rFonts w:ascii="Arial" w:hAnsi="Arial" w:cs="Arial"/>
          <w:sz w:val="20"/>
          <w:szCs w:val="20"/>
          <w:shd w:val="clear" w:color="auto" w:fill="FFFFFF"/>
        </w:rPr>
      </w:r>
      <w:r w:rsidR="003F1E1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F1E16">
        <w:rPr>
          <w:rFonts w:ascii="Arial" w:hAnsi="Arial" w:cs="Arial"/>
          <w:sz w:val="20"/>
          <w:szCs w:val="20"/>
          <w:shd w:val="clear" w:color="auto" w:fill="FFFFFF"/>
        </w:rPr>
      </w:r>
      <w:r w:rsidR="003F1E16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F1E16">
        <w:rPr>
          <w:sz w:val="20"/>
          <w:szCs w:val="20"/>
        </w:rPr>
      </w:r>
      <w:r w:rsidR="003F1E16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lastRenderedPageBreak/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lastRenderedPageBreak/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C4A8C1C" w14:textId="77777777" w:rsidR="003F1E16" w:rsidRPr="00194270" w:rsidRDefault="003F1E16" w:rsidP="003F1E1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Roboty budowlane polegające na przebudowie sanitariatów w Zespole Szkół w Wólce Podleśnej, gmina Trzebownisko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72EDD1D4" w14:textId="77777777" w:rsidR="003F1E16" w:rsidRPr="003F1E16" w:rsidRDefault="003F1E16" w:rsidP="003F1E1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3F1E16">
        <w:rPr>
          <w:rFonts w:eastAsia="Times New Roman"/>
          <w:b/>
          <w:szCs w:val="20"/>
        </w:rPr>
        <w:t>Roboty budowlane polegające na przebudowie sanitariatów w Zespole Szkół w Wólce Podleśnej, gmina Trzebownisko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6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7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5C63AFF1" w14:textId="77777777" w:rsidR="003F1E16" w:rsidRPr="00194270" w:rsidRDefault="003F1E16" w:rsidP="003F1E1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Roboty budowlane polegające na przebudowie sanitariatów w Zespole Szkół w Wólce Podleśnej, gmina Trzebownisko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  <w:bookmarkStart w:id="8" w:name="_GoBack"/>
      <w:bookmarkEnd w:id="8"/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3F1E16">
        <w:rPr>
          <w:rFonts w:ascii="Wingdings" w:eastAsia="Wingdings" w:hAnsi="Wingdings" w:cs="Wingdings"/>
        </w:rPr>
      </w:r>
      <w:r w:rsidR="003F1E16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3F1E16">
        <w:rPr>
          <w:rFonts w:ascii="Wingdings" w:eastAsia="Wingdings" w:hAnsi="Wingdings" w:cs="Wingdings"/>
        </w:rPr>
      </w:r>
      <w:r w:rsidR="003F1E16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3F1E1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19CE0E9D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2D13CC">
      <w:rPr>
        <w:rFonts w:eastAsia="Calibri"/>
        <w:color w:val="434343"/>
        <w:sz w:val="16"/>
        <w:szCs w:val="16"/>
      </w:rPr>
      <w:t>3</w:t>
    </w:r>
    <w:r w:rsidRPr="00987369">
      <w:rPr>
        <w:rFonts w:eastAsia="Calibri"/>
        <w:color w:val="434343"/>
        <w:sz w:val="16"/>
        <w:szCs w:val="16"/>
      </w:rPr>
      <w:t>.202</w:t>
    </w:r>
    <w:r w:rsidR="002D13CC">
      <w:rPr>
        <w:rFonts w:eastAsia="Calibri"/>
        <w:color w:val="434343"/>
        <w:sz w:val="16"/>
        <w:szCs w:val="16"/>
      </w:rPr>
      <w:t>3</w:t>
    </w:r>
  </w:p>
  <w:p w14:paraId="7A19596E" w14:textId="35A3A4C0" w:rsidR="002D13CC" w:rsidRPr="002D13CC" w:rsidRDefault="002D13CC" w:rsidP="002D13CC">
    <w:pPr>
      <w:pStyle w:val="Akapitzlist"/>
      <w:numPr>
        <w:ilvl w:val="0"/>
        <w:numId w:val="64"/>
      </w:numPr>
      <w:tabs>
        <w:tab w:val="clear" w:pos="0"/>
        <w:tab w:val="num" w:pos="-709"/>
      </w:tabs>
      <w:autoSpaceDE w:val="0"/>
      <w:autoSpaceDN w:val="0"/>
      <w:adjustRightInd w:val="0"/>
      <w:spacing w:after="0" w:line="240" w:lineRule="auto"/>
      <w:ind w:left="-709" w:right="-894"/>
      <w:jc w:val="center"/>
      <w:rPr>
        <w:rFonts w:ascii="Arial" w:hAnsi="Arial" w:cs="Arial"/>
        <w:color w:val="434343"/>
        <w:sz w:val="16"/>
        <w:szCs w:val="16"/>
        <w:lang w:val="pl" w:eastAsia="pl-PL"/>
      </w:rPr>
    </w:pPr>
    <w:r w:rsidRPr="002D13CC">
      <w:rPr>
        <w:rFonts w:ascii="Arial" w:hAnsi="Arial" w:cs="Arial"/>
        <w:color w:val="434343"/>
        <w:sz w:val="16"/>
        <w:szCs w:val="16"/>
        <w:lang w:val="pl" w:eastAsia="pl-PL"/>
      </w:rPr>
      <w:t>Roboty budowlane polegające na budowie parkingu przy Zespole Szkół w Zaczerniu wraz z chodnikiem – dojściem do szkoły, gmina Trzebownisko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1E16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9B7-4198-4F87-B13E-91FB2793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B10F62D4</Template>
  <TotalTime>300</TotalTime>
  <Pages>9</Pages>
  <Words>3002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15</cp:revision>
  <cp:lastPrinted>2021-04-29T05:47:00Z</cp:lastPrinted>
  <dcterms:created xsi:type="dcterms:W3CDTF">2021-04-29T08:10:00Z</dcterms:created>
  <dcterms:modified xsi:type="dcterms:W3CDTF">2023-03-30T08:07:00Z</dcterms:modified>
</cp:coreProperties>
</file>