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B193F" w14:textId="782BEA27" w:rsidR="004A2C30" w:rsidRPr="00A469D2" w:rsidRDefault="00236839" w:rsidP="00C8786A">
      <w:pPr>
        <w:shd w:val="clear" w:color="auto" w:fill="FFFFFF"/>
        <w:tabs>
          <w:tab w:val="left" w:pos="1843"/>
        </w:tabs>
        <w:suppressAutoHyphens/>
        <w:ind w:left="426" w:hanging="426"/>
        <w:jc w:val="right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8786A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9A150BB" w14:textId="77777777" w:rsidR="004A2C30" w:rsidRPr="00A469D2" w:rsidRDefault="004A2C30" w:rsidP="004A2C30">
      <w:pPr>
        <w:spacing w:line="240" w:lineRule="auto"/>
        <w:jc w:val="both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>ZAMAWIAJĄCY:</w:t>
      </w:r>
    </w:p>
    <w:p w14:paraId="1CA2FA57" w14:textId="77777777" w:rsidR="004A2C30" w:rsidRPr="00A469D2" w:rsidRDefault="004A2C30" w:rsidP="004A2C30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Gmina Trzebownisko</w:t>
      </w:r>
    </w:p>
    <w:p w14:paraId="336A9E5E" w14:textId="77777777" w:rsidR="004A2C30" w:rsidRPr="00A469D2" w:rsidRDefault="004A2C30" w:rsidP="004A2C30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36-001 Trzebownisko 976</w:t>
      </w:r>
    </w:p>
    <w:p w14:paraId="1C4A4FEC" w14:textId="77777777" w:rsidR="004A2C30" w:rsidRPr="00A469D2" w:rsidRDefault="004A2C30" w:rsidP="004A2C30">
      <w:pPr>
        <w:spacing w:after="120" w:line="240" w:lineRule="auto"/>
        <w:jc w:val="both"/>
        <w:rPr>
          <w:sz w:val="20"/>
          <w:szCs w:val="20"/>
        </w:rPr>
      </w:pPr>
    </w:p>
    <w:p w14:paraId="69E8C70E" w14:textId="77777777" w:rsidR="004A2C30" w:rsidRPr="00A469D2" w:rsidRDefault="004A2C30" w:rsidP="004A2C30">
      <w:pPr>
        <w:spacing w:after="120" w:line="240" w:lineRule="auto"/>
        <w:jc w:val="both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>WYKONAWCA:</w:t>
      </w:r>
    </w:p>
    <w:p w14:paraId="22295860" w14:textId="77777777" w:rsidR="004A2C30" w:rsidRPr="00A469D2" w:rsidRDefault="004A2C30" w:rsidP="004A2C30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Nazwa firmy (wykonawcy): ............................................               </w:t>
      </w:r>
    </w:p>
    <w:p w14:paraId="2730311F" w14:textId="77777777" w:rsidR="004A2C30" w:rsidRPr="00A469D2" w:rsidRDefault="004A2C30" w:rsidP="004A2C30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7ED9285B" w14:textId="77777777" w:rsidR="004A2C30" w:rsidRPr="00A469D2" w:rsidRDefault="004A2C30" w:rsidP="004A2C30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Adres wykonawcy: ........................................................ </w:t>
      </w:r>
    </w:p>
    <w:p w14:paraId="6BEE30CE" w14:textId="77777777" w:rsidR="004A2C30" w:rsidRPr="00A469D2" w:rsidRDefault="004A2C30" w:rsidP="004A2C30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2BD33185" w14:textId="77777777" w:rsidR="004A2C30" w:rsidRPr="00A469D2" w:rsidRDefault="004A2C30" w:rsidP="004A2C30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NIP: ...........................................................................</w:t>
      </w:r>
    </w:p>
    <w:p w14:paraId="601F7755" w14:textId="77777777" w:rsidR="004A2C30" w:rsidRPr="00A469D2" w:rsidRDefault="004A2C30" w:rsidP="004A2C30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REGON: ......................................................................</w:t>
      </w:r>
    </w:p>
    <w:p w14:paraId="3231E4AD" w14:textId="77777777" w:rsidR="004A2C30" w:rsidRPr="00A469D2" w:rsidRDefault="004A2C30" w:rsidP="004A2C30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KRS: ..........................................................................</w:t>
      </w:r>
    </w:p>
    <w:p w14:paraId="3F1E90CC" w14:textId="77777777" w:rsidR="004A2C30" w:rsidRPr="00A469D2" w:rsidRDefault="004A2C30" w:rsidP="004A2C30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reprezentowany przez:</w:t>
      </w:r>
    </w:p>
    <w:p w14:paraId="12A5B4AF" w14:textId="77777777" w:rsidR="004A2C30" w:rsidRPr="00A469D2" w:rsidRDefault="004A2C30" w:rsidP="004A2C30">
      <w:pPr>
        <w:spacing w:line="240" w:lineRule="auto"/>
        <w:rPr>
          <w:sz w:val="20"/>
        </w:rPr>
      </w:pPr>
      <w:r w:rsidRPr="00A469D2">
        <w:rPr>
          <w:sz w:val="20"/>
        </w:rPr>
        <w:t>..................................................................................</w:t>
      </w:r>
    </w:p>
    <w:p w14:paraId="7A11577E" w14:textId="77777777" w:rsidR="004A2C30" w:rsidRPr="00A469D2" w:rsidRDefault="004A2C30" w:rsidP="004A2C30">
      <w:pPr>
        <w:spacing w:after="240" w:line="240" w:lineRule="auto"/>
        <w:ind w:right="567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>Imię i nazwisko, stanowisko/podstawa do reprezentacji</w:t>
      </w:r>
    </w:p>
    <w:p w14:paraId="06566647" w14:textId="77777777" w:rsidR="004A2C30" w:rsidRPr="00A469D2" w:rsidRDefault="004A2C30" w:rsidP="004A2C30">
      <w:pPr>
        <w:spacing w:after="120" w:line="240" w:lineRule="auto"/>
        <w:jc w:val="both"/>
        <w:rPr>
          <w:sz w:val="20"/>
          <w:szCs w:val="20"/>
        </w:rPr>
      </w:pPr>
    </w:p>
    <w:p w14:paraId="3B9E5BAE" w14:textId="77777777" w:rsidR="004A2C30" w:rsidRPr="00A469D2" w:rsidRDefault="004A2C30" w:rsidP="004A2C30">
      <w:pPr>
        <w:spacing w:line="240" w:lineRule="auto"/>
        <w:jc w:val="center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 xml:space="preserve">OŚWIADCZENIE SKŁADANE NA PODSTAWIE ART. 125 UST. 1 </w:t>
      </w:r>
    </w:p>
    <w:p w14:paraId="452FEA4B" w14:textId="77777777" w:rsidR="004A2C30" w:rsidRPr="00A469D2" w:rsidRDefault="004A2C30" w:rsidP="004A2C30">
      <w:pPr>
        <w:spacing w:line="240" w:lineRule="auto"/>
        <w:jc w:val="center"/>
        <w:rPr>
          <w:sz w:val="20"/>
          <w:szCs w:val="20"/>
        </w:rPr>
      </w:pPr>
      <w:r w:rsidRPr="00A469D2">
        <w:rPr>
          <w:b/>
          <w:sz w:val="20"/>
          <w:szCs w:val="20"/>
        </w:rPr>
        <w:t>USTAWY Z DNIA 11 WRZEŚNIA 2019 R. PRAWO ZAMÓWIEŃ PUBLICZNYCH</w:t>
      </w:r>
      <w:r w:rsidRPr="00A469D2">
        <w:rPr>
          <w:sz w:val="20"/>
          <w:szCs w:val="20"/>
        </w:rPr>
        <w:t xml:space="preserve"> (DALEJ: USTAWA PZP)</w:t>
      </w:r>
    </w:p>
    <w:p w14:paraId="5A3C0F0B" w14:textId="77777777" w:rsidR="004A2C30" w:rsidRPr="00A469D2" w:rsidRDefault="004A2C30" w:rsidP="004A2C30">
      <w:pPr>
        <w:spacing w:after="120"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DOTYCZĄCE:</w:t>
      </w:r>
    </w:p>
    <w:p w14:paraId="4D1A03FE" w14:textId="77777777" w:rsidR="004A2C30" w:rsidRPr="00A469D2" w:rsidRDefault="004A2C30" w:rsidP="004A2C30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I. SPEŁNIANIA WARUNKÓW UDZIAŁU W POSTĘPOWANIU, o których mowa w punkcie VII SWZ oraz</w:t>
      </w:r>
    </w:p>
    <w:p w14:paraId="680028A4" w14:textId="77777777" w:rsidR="00980544" w:rsidRDefault="004A2C30" w:rsidP="004A2C30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II. PRZESŁANEK WYKLUCZENIA Z POSTĘPOWANIA, o których mowa w art. 108 ust. 1 ustawy </w:t>
      </w:r>
      <w:proofErr w:type="spellStart"/>
      <w:r w:rsidRPr="00A469D2">
        <w:rPr>
          <w:sz w:val="20"/>
          <w:szCs w:val="20"/>
        </w:rPr>
        <w:t>Pz</w:t>
      </w:r>
      <w:r w:rsidR="00E42F82">
        <w:rPr>
          <w:sz w:val="20"/>
          <w:szCs w:val="20"/>
        </w:rPr>
        <w:t>p</w:t>
      </w:r>
      <w:proofErr w:type="spellEnd"/>
      <w:r w:rsidR="00E42F82">
        <w:rPr>
          <w:sz w:val="20"/>
          <w:szCs w:val="20"/>
        </w:rPr>
        <w:t xml:space="preserve"> oraz art. 109 ust. 1 punkty 4 </w:t>
      </w:r>
      <w:r w:rsidRPr="00A469D2">
        <w:rPr>
          <w:sz w:val="20"/>
          <w:szCs w:val="20"/>
        </w:rPr>
        <w:t xml:space="preserve"> ustawy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(</w:t>
      </w:r>
      <w:r w:rsidR="00980544">
        <w:rPr>
          <w:sz w:val="20"/>
          <w:szCs w:val="20"/>
        </w:rPr>
        <w:t>dział</w:t>
      </w:r>
    </w:p>
    <w:p w14:paraId="7A180FCC" w14:textId="69240BE5" w:rsidR="004A2C30" w:rsidRPr="00A469D2" w:rsidRDefault="004A2C30" w:rsidP="004A2C30">
      <w:pPr>
        <w:spacing w:after="120" w:line="240" w:lineRule="auto"/>
        <w:ind w:left="284" w:hanging="284"/>
        <w:jc w:val="both"/>
        <w:rPr>
          <w:sz w:val="20"/>
          <w:szCs w:val="20"/>
        </w:rPr>
      </w:pPr>
      <w:bookmarkStart w:id="0" w:name="_GoBack"/>
      <w:bookmarkEnd w:id="0"/>
      <w:r w:rsidRPr="00A469D2">
        <w:rPr>
          <w:sz w:val="20"/>
          <w:szCs w:val="20"/>
        </w:rPr>
        <w:t xml:space="preserve"> VIII SWZ) </w:t>
      </w:r>
    </w:p>
    <w:p w14:paraId="0822EDDD" w14:textId="77777777" w:rsidR="004A2C30" w:rsidRPr="00A469D2" w:rsidRDefault="004A2C30" w:rsidP="004A2C30">
      <w:pPr>
        <w:spacing w:line="240" w:lineRule="auto"/>
        <w:jc w:val="both"/>
        <w:rPr>
          <w:sz w:val="20"/>
          <w:szCs w:val="20"/>
        </w:rPr>
      </w:pPr>
      <w:r w:rsidRPr="00A469D2">
        <w:rPr>
          <w:b/>
          <w:sz w:val="20"/>
          <w:szCs w:val="20"/>
        </w:rPr>
        <w:t>wypełnione i podpisane odpowiednio przez</w:t>
      </w:r>
      <w:r w:rsidRPr="00A469D2">
        <w:rPr>
          <w:sz w:val="20"/>
          <w:szCs w:val="20"/>
        </w:rPr>
        <w:t xml:space="preserve">: </w:t>
      </w:r>
    </w:p>
    <w:p w14:paraId="3F0BE85D" w14:textId="5FE60034" w:rsidR="004A2C30" w:rsidRPr="00A469D2" w:rsidRDefault="004A2C30" w:rsidP="004A2C30">
      <w:pPr>
        <w:spacing w:line="240" w:lineRule="auto"/>
        <w:jc w:val="both"/>
        <w:rPr>
          <w:sz w:val="20"/>
          <w:szCs w:val="20"/>
        </w:rPr>
      </w:pPr>
    </w:p>
    <w:p w14:paraId="3FAA0DC3" w14:textId="230C041F" w:rsidR="00C17BA0" w:rsidRPr="00F34C38" w:rsidRDefault="00C17BA0" w:rsidP="00C17BA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80544">
        <w:rPr>
          <w:sz w:val="20"/>
          <w:szCs w:val="20"/>
        </w:rPr>
      </w:r>
      <w:r w:rsidR="0098054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F34C38">
        <w:rPr>
          <w:rFonts w:ascii="Verdana" w:hAnsi="Verdana"/>
          <w:sz w:val="20"/>
          <w:szCs w:val="20"/>
        </w:rPr>
        <w:t>Wykonawcę;</w:t>
      </w:r>
    </w:p>
    <w:p w14:paraId="79DEB9C5" w14:textId="73CBBC9E" w:rsidR="00C17BA0" w:rsidRPr="00F34C38" w:rsidRDefault="00C17BA0" w:rsidP="00C17BA0">
      <w:pPr>
        <w:spacing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80544">
        <w:rPr>
          <w:sz w:val="20"/>
          <w:szCs w:val="20"/>
        </w:rPr>
      </w:r>
      <w:r w:rsidR="0098054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F34C38">
        <w:rPr>
          <w:rFonts w:ascii="Verdana" w:hAnsi="Verdana"/>
          <w:sz w:val="20"/>
          <w:szCs w:val="20"/>
        </w:rPr>
        <w:t>wspólników konsorcjum (w przypadku składania oferty wspólnej);</w:t>
      </w:r>
    </w:p>
    <w:p w14:paraId="7089A2CA" w14:textId="6A0FEB70" w:rsidR="00C17BA0" w:rsidRPr="00F34C38" w:rsidRDefault="00C17BA0" w:rsidP="00C17BA0">
      <w:pPr>
        <w:spacing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80544">
        <w:rPr>
          <w:sz w:val="20"/>
          <w:szCs w:val="20"/>
        </w:rPr>
      </w:r>
      <w:r w:rsidR="0098054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F34C38">
        <w:rPr>
          <w:rFonts w:ascii="Verdana" w:hAnsi="Verdana"/>
          <w:sz w:val="20"/>
          <w:szCs w:val="20"/>
        </w:rPr>
        <w:t>wspólników spółki cywilnej;</w:t>
      </w:r>
    </w:p>
    <w:p w14:paraId="6B3712B2" w14:textId="4765AF89" w:rsidR="00C17BA0" w:rsidRPr="00F34C38" w:rsidRDefault="00C17BA0" w:rsidP="00C17BA0">
      <w:pPr>
        <w:spacing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80544">
        <w:rPr>
          <w:sz w:val="20"/>
          <w:szCs w:val="20"/>
        </w:rPr>
      </w:r>
      <w:r w:rsidR="0098054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F34C38">
        <w:rPr>
          <w:rFonts w:ascii="Verdana" w:hAnsi="Verdana"/>
          <w:sz w:val="20"/>
          <w:szCs w:val="20"/>
        </w:rPr>
        <w:t xml:space="preserve">podmiot, na zasoby którego powołuje się Wykonawca w celu spełnienia warunków udziału w postępowaniu. </w:t>
      </w:r>
    </w:p>
    <w:p w14:paraId="028D2288" w14:textId="77777777" w:rsidR="004A2C30" w:rsidRPr="00A469D2" w:rsidRDefault="004A2C30" w:rsidP="004A2C30">
      <w:pPr>
        <w:spacing w:line="240" w:lineRule="auto"/>
        <w:ind w:left="284" w:hanging="284"/>
        <w:jc w:val="both"/>
        <w:rPr>
          <w:sz w:val="20"/>
          <w:szCs w:val="20"/>
        </w:rPr>
      </w:pPr>
    </w:p>
    <w:p w14:paraId="7B726058" w14:textId="77777777" w:rsidR="004A2C30" w:rsidRPr="00A469D2" w:rsidRDefault="004A2C30" w:rsidP="004A2C30">
      <w:pPr>
        <w:spacing w:after="120"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Na potrzeby postępowania o udzielenie zamówienia publicznego pn. …………………………….. </w:t>
      </w:r>
      <w:r w:rsidRPr="00A469D2">
        <w:rPr>
          <w:i/>
          <w:sz w:val="20"/>
          <w:szCs w:val="20"/>
        </w:rPr>
        <w:t>(nazwa postępowania)</w:t>
      </w:r>
      <w:r w:rsidRPr="00A469D2">
        <w:rPr>
          <w:sz w:val="20"/>
          <w:szCs w:val="20"/>
        </w:rPr>
        <w:t xml:space="preserve"> prowadzonego przez </w:t>
      </w:r>
      <w:r w:rsidRPr="00A469D2">
        <w:rPr>
          <w:b/>
          <w:sz w:val="20"/>
          <w:szCs w:val="20"/>
        </w:rPr>
        <w:t>Gminę Trzebownisko</w:t>
      </w:r>
      <w:r w:rsidRPr="00A469D2">
        <w:rPr>
          <w:sz w:val="20"/>
          <w:szCs w:val="20"/>
        </w:rPr>
        <w:t>, oświadczam, co następuje:</w:t>
      </w:r>
    </w:p>
    <w:p w14:paraId="6DE6FEDD" w14:textId="77777777" w:rsidR="004A2C30" w:rsidRPr="00A469D2" w:rsidRDefault="004A2C30" w:rsidP="004A2C30">
      <w:pPr>
        <w:tabs>
          <w:tab w:val="left" w:pos="567"/>
        </w:tabs>
        <w:spacing w:after="120" w:line="240" w:lineRule="auto"/>
        <w:ind w:left="567" w:hanging="567"/>
        <w:jc w:val="both"/>
        <w:rPr>
          <w:b/>
          <w:sz w:val="20"/>
          <w:szCs w:val="20"/>
        </w:rPr>
      </w:pPr>
      <w:r w:rsidRPr="00A469D2">
        <w:rPr>
          <w:sz w:val="20"/>
          <w:szCs w:val="20"/>
        </w:rPr>
        <w:t>I.    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>Spełniam warunki udziału w postępowaniu</w:t>
      </w:r>
      <w:r w:rsidRPr="00A469D2">
        <w:rPr>
          <w:sz w:val="20"/>
          <w:szCs w:val="20"/>
        </w:rPr>
        <w:t xml:space="preserve"> </w:t>
      </w:r>
      <w:r w:rsidRPr="00A469D2">
        <w:rPr>
          <w:b/>
          <w:sz w:val="20"/>
          <w:szCs w:val="20"/>
        </w:rPr>
        <w:t xml:space="preserve">określone przez Zamawiającego w punktach ………..…..….... </w:t>
      </w:r>
      <w:r w:rsidRPr="00A469D2">
        <w:rPr>
          <w:b/>
          <w:sz w:val="20"/>
        </w:rPr>
        <w:t>SWZ</w:t>
      </w:r>
      <w:r w:rsidRPr="00A469D2">
        <w:rPr>
          <w:b/>
          <w:sz w:val="20"/>
          <w:szCs w:val="20"/>
        </w:rPr>
        <w:t>.</w:t>
      </w:r>
    </w:p>
    <w:p w14:paraId="51CC4E9C" w14:textId="77777777" w:rsidR="004A2C30" w:rsidRPr="00A469D2" w:rsidRDefault="004A2C30" w:rsidP="004A2C30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II.1.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 xml:space="preserve">Nie podlegam wykluczeniu z postępowania na podstawie art. 108 ust. 1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>.</w:t>
      </w:r>
    </w:p>
    <w:p w14:paraId="25F086EC" w14:textId="055665BE" w:rsidR="004A2C30" w:rsidRPr="00A469D2" w:rsidRDefault="004A2C30" w:rsidP="004A2C30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II.2.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 xml:space="preserve">Nie podlegam wykluczeniu z postępowania na podstawie art. 109 ust. 1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b/>
          <w:sz w:val="20"/>
          <w:szCs w:val="20"/>
        </w:rPr>
        <w:t xml:space="preserve"> w zakresie okoliczności, które Zamawiający wskazał w ogłoszeniu o zamówieniu oraz w punkcie </w:t>
      </w:r>
      <w:r w:rsidR="00C9767B">
        <w:rPr>
          <w:b/>
          <w:sz w:val="20"/>
          <w:szCs w:val="20"/>
        </w:rPr>
        <w:t>VIII</w:t>
      </w:r>
      <w:r w:rsidRPr="00A469D2">
        <w:rPr>
          <w:b/>
          <w:sz w:val="20"/>
          <w:szCs w:val="20"/>
        </w:rPr>
        <w:t xml:space="preserve"> SWZ, czyli art. 109 ust. 1 punkty </w:t>
      </w:r>
      <w:r w:rsidR="007E06AB">
        <w:rPr>
          <w:b/>
          <w:sz w:val="20"/>
          <w:szCs w:val="20"/>
        </w:rPr>
        <w:t>4</w:t>
      </w:r>
      <w:r w:rsidRPr="00A469D2">
        <w:rPr>
          <w:b/>
          <w:sz w:val="20"/>
          <w:szCs w:val="20"/>
        </w:rPr>
        <w:t xml:space="preserve">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>.</w:t>
      </w:r>
    </w:p>
    <w:p w14:paraId="1774D3D1" w14:textId="0DBF0F14" w:rsidR="004A2C30" w:rsidRPr="00A469D2" w:rsidRDefault="004A2C30" w:rsidP="004A2C30">
      <w:pPr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II.3. </w:t>
      </w:r>
      <w:r w:rsidRPr="00A469D2">
        <w:rPr>
          <w:b/>
          <w:sz w:val="20"/>
          <w:szCs w:val="20"/>
        </w:rPr>
        <w:t xml:space="preserve">Zachodzą w stosunku do mnie podstawy wykluczenia z postępowania na podstawie art. ………….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</w:t>
      </w:r>
      <w:r w:rsidRPr="00A469D2">
        <w:rPr>
          <w:i/>
          <w:sz w:val="20"/>
          <w:szCs w:val="20"/>
        </w:rPr>
        <w:t xml:space="preserve">(podać mającą zastosowanie podstawę wykluczenia spośród wymienionych w art. 108 ust. 1 lub art. 109 ust. 1 pkt </w:t>
      </w:r>
      <w:r w:rsidR="00980544">
        <w:rPr>
          <w:i/>
          <w:sz w:val="20"/>
          <w:szCs w:val="20"/>
        </w:rPr>
        <w:t>4</w:t>
      </w:r>
      <w:r w:rsidRPr="00A469D2">
        <w:rPr>
          <w:i/>
          <w:sz w:val="20"/>
          <w:szCs w:val="20"/>
        </w:rPr>
        <w:t xml:space="preserve"> ustawy </w:t>
      </w:r>
      <w:proofErr w:type="spellStart"/>
      <w:r w:rsidRPr="00A469D2">
        <w:rPr>
          <w:i/>
          <w:sz w:val="20"/>
          <w:szCs w:val="20"/>
        </w:rPr>
        <w:t>Pzp</w:t>
      </w:r>
      <w:proofErr w:type="spellEnd"/>
      <w:r w:rsidRPr="00A469D2">
        <w:rPr>
          <w:i/>
          <w:sz w:val="20"/>
          <w:szCs w:val="20"/>
        </w:rPr>
        <w:t xml:space="preserve"> w zakresie okoliczności, które Zamawiający wskazał w ogłoszeniu o zamówieniu oraz w </w:t>
      </w:r>
      <w:r w:rsidR="00CA7B1D">
        <w:rPr>
          <w:i/>
          <w:sz w:val="20"/>
          <w:szCs w:val="20"/>
        </w:rPr>
        <w:t>dziale VIII pkt 1</w:t>
      </w:r>
      <w:r w:rsidRPr="00A469D2">
        <w:rPr>
          <w:i/>
          <w:sz w:val="20"/>
          <w:szCs w:val="20"/>
        </w:rPr>
        <w:t xml:space="preserve"> SWZ)</w:t>
      </w:r>
      <w:r w:rsidRPr="00A469D2">
        <w:rPr>
          <w:sz w:val="20"/>
          <w:szCs w:val="20"/>
        </w:rPr>
        <w:t xml:space="preserve">. </w:t>
      </w:r>
    </w:p>
    <w:p w14:paraId="77EEC8B9" w14:textId="693A1239" w:rsidR="004A2C30" w:rsidRPr="00A469D2" w:rsidRDefault="004A2C30" w:rsidP="004A2C30">
      <w:pPr>
        <w:spacing w:after="120" w:line="240" w:lineRule="auto"/>
        <w:ind w:left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podjąłem następujące ś</w:t>
      </w:r>
      <w:r w:rsidR="007E06AB">
        <w:rPr>
          <w:sz w:val="20"/>
          <w:szCs w:val="20"/>
        </w:rPr>
        <w:t>rodki naprawcze: ………………………………</w:t>
      </w:r>
      <w:r w:rsidRPr="00A469D2">
        <w:rPr>
          <w:sz w:val="20"/>
          <w:szCs w:val="20"/>
        </w:rPr>
        <w:t>……..………..</w:t>
      </w:r>
    </w:p>
    <w:p w14:paraId="1E974C35" w14:textId="77777777" w:rsidR="004A2C30" w:rsidRPr="00A469D2" w:rsidRDefault="004A2C30" w:rsidP="004A2C30">
      <w:pPr>
        <w:spacing w:after="120" w:line="240" w:lineRule="auto"/>
        <w:jc w:val="both"/>
        <w:rPr>
          <w:sz w:val="20"/>
          <w:szCs w:val="20"/>
        </w:rPr>
      </w:pPr>
    </w:p>
    <w:p w14:paraId="2D534F6B" w14:textId="77777777" w:rsidR="004A2C30" w:rsidRPr="00A469D2" w:rsidRDefault="004A2C30" w:rsidP="004A2C30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OŚWIADCZENIE DOTYCZĄCE PODANYCH INFORMACJI:</w:t>
      </w:r>
    </w:p>
    <w:p w14:paraId="701A7E41" w14:textId="77777777" w:rsidR="004A2C30" w:rsidRPr="00A469D2" w:rsidRDefault="004A2C30" w:rsidP="004A2C30">
      <w:pPr>
        <w:spacing w:after="120" w:line="240" w:lineRule="auto"/>
        <w:jc w:val="both"/>
        <w:rPr>
          <w:sz w:val="20"/>
          <w:szCs w:val="20"/>
        </w:rPr>
      </w:pPr>
      <w:r w:rsidRPr="00A469D2">
        <w:rPr>
          <w:b/>
          <w:sz w:val="20"/>
          <w:szCs w:val="20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A469D2">
        <w:rPr>
          <w:sz w:val="20"/>
          <w:szCs w:val="20"/>
        </w:rPr>
        <w:t>.</w:t>
      </w:r>
    </w:p>
    <w:p w14:paraId="436A8145" w14:textId="77777777" w:rsidR="004A2C30" w:rsidRPr="00A469D2" w:rsidRDefault="004A2C30" w:rsidP="004A2C30">
      <w:pPr>
        <w:spacing w:after="120" w:line="240" w:lineRule="auto"/>
        <w:jc w:val="both"/>
        <w:rPr>
          <w:sz w:val="20"/>
          <w:szCs w:val="20"/>
        </w:rPr>
      </w:pPr>
    </w:p>
    <w:p w14:paraId="159C620C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6A2E71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EF8A5EB" w14:textId="048FA43D" w:rsidR="00C9767B" w:rsidRPr="000C3BD9" w:rsidRDefault="00C9767B" w:rsidP="00C9767B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DA3D9AE" w14:textId="7DA00B33" w:rsidR="004A2C30" w:rsidRPr="00A469D2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A469D2" w:rsidRDefault="004A2C30" w:rsidP="00C9767B">
      <w:pPr>
        <w:tabs>
          <w:tab w:val="left" w:pos="5387"/>
        </w:tabs>
        <w:spacing w:line="240" w:lineRule="auto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 </w:t>
      </w:r>
    </w:p>
    <w:p w14:paraId="0DC28E8A" w14:textId="77777777" w:rsidR="00C17BA0" w:rsidRDefault="00C17BA0" w:rsidP="007F107B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>
        <w:rPr>
          <w:i/>
          <w:sz w:val="16"/>
          <w:szCs w:val="16"/>
        </w:rPr>
        <w:t>Wykonawcę</w:t>
      </w:r>
    </w:p>
    <w:p w14:paraId="11DF6E0C" w14:textId="7BE2FD99" w:rsidR="004A2C30" w:rsidRPr="00C9767B" w:rsidRDefault="004A2C30" w:rsidP="007F107B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>każdego ze wspólników konsorcjum;</w:t>
      </w:r>
    </w:p>
    <w:p w14:paraId="438D7550" w14:textId="5DCC12B2" w:rsidR="004A2C30" w:rsidRPr="00C9767B" w:rsidRDefault="004A2C30" w:rsidP="007F107B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każdego ze wspólników spółki cywilnej; </w:t>
      </w:r>
    </w:p>
    <w:p w14:paraId="24DA4552" w14:textId="78F62CAC" w:rsidR="004A2C30" w:rsidRPr="00C9767B" w:rsidRDefault="004A2C30" w:rsidP="007F107B">
      <w:pPr>
        <w:pStyle w:val="Akapitzlist"/>
        <w:numPr>
          <w:ilvl w:val="0"/>
          <w:numId w:val="28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CE7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49AB985C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6789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6F145A9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7AE4E697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3A6F197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53314971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70DB3336" w14:textId="77777777" w:rsidR="00852DDB" w:rsidRPr="00F03AC6" w:rsidRDefault="00852DDB" w:rsidP="00530BBD">
      <w:pPr>
        <w:jc w:val="right"/>
        <w:rPr>
          <w:rFonts w:ascii="Tahoma" w:hAnsi="Tahoma" w:cs="Tahoma"/>
          <w:b/>
          <w:sz w:val="20"/>
          <w:szCs w:val="20"/>
        </w:rPr>
      </w:pPr>
    </w:p>
    <w:sectPr w:rsidR="00852DDB" w:rsidRPr="00F03AC6" w:rsidSect="0020042D">
      <w:headerReference w:type="default" r:id="rId8"/>
      <w:footerReference w:type="default" r:id="rId9"/>
      <w:pgSz w:w="11909" w:h="16834"/>
      <w:pgMar w:top="1440" w:right="1440" w:bottom="1440" w:left="1440" w:header="568" w:footer="720" w:gutter="0"/>
      <w:pgNumType w:start="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E530A1" w:rsidRDefault="00E530A1">
      <w:pPr>
        <w:spacing w:line="240" w:lineRule="auto"/>
      </w:pPr>
      <w:r>
        <w:separator/>
      </w:r>
    </w:p>
  </w:endnote>
  <w:endnote w:type="continuationSeparator" w:id="0">
    <w:p w14:paraId="141C8169" w14:textId="77777777" w:rsidR="00E530A1" w:rsidRDefault="00E53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E530A1" w:rsidRDefault="00E530A1">
    <w:pPr>
      <w:jc w:val="right"/>
    </w:pPr>
    <w:r>
      <w:fldChar w:fldCharType="begin"/>
    </w:r>
    <w:r>
      <w:instrText>PAGE</w:instrText>
    </w:r>
    <w:r>
      <w:fldChar w:fldCharType="separate"/>
    </w:r>
    <w:r w:rsidR="00980544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E530A1" w:rsidRDefault="00E530A1">
      <w:pPr>
        <w:spacing w:line="240" w:lineRule="auto"/>
      </w:pPr>
      <w:r>
        <w:separator/>
      </w:r>
    </w:p>
  </w:footnote>
  <w:footnote w:type="continuationSeparator" w:id="0">
    <w:p w14:paraId="1FB01FA4" w14:textId="77777777" w:rsidR="00E530A1" w:rsidRDefault="00E530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0A48DEC4" w:rsidR="00E530A1" w:rsidRPr="004C40F3" w:rsidRDefault="00E530A1" w:rsidP="004C40F3">
    <w:pPr>
      <w:jc w:val="center"/>
      <w:rPr>
        <w:rFonts w:eastAsia="Calibri"/>
        <w:color w:val="434343"/>
        <w:sz w:val="16"/>
        <w:szCs w:val="16"/>
      </w:rPr>
    </w:pPr>
    <w:r w:rsidRPr="004C40F3">
      <w:rPr>
        <w:rFonts w:eastAsia="Calibri"/>
        <w:color w:val="434343"/>
        <w:sz w:val="16"/>
        <w:szCs w:val="16"/>
      </w:rPr>
      <w:t>BR.271.1.1.2021</w:t>
    </w:r>
  </w:p>
  <w:p w14:paraId="54F61C2D" w14:textId="3C29BBA7" w:rsidR="00E530A1" w:rsidRDefault="00E530A1" w:rsidP="00F81DBA">
    <w:pPr>
      <w:ind w:right="-1440" w:hanging="1418"/>
      <w:jc w:val="center"/>
      <w:rPr>
        <w:sz w:val="16"/>
        <w:szCs w:val="16"/>
      </w:rPr>
    </w:pPr>
    <w:r w:rsidRPr="00F81DBA">
      <w:rPr>
        <w:sz w:val="16"/>
        <w:szCs w:val="16"/>
      </w:rPr>
      <w:t>Budowa drogi gminnej wewnętrznej  KDL odcinek W6-W13 ,  stanowiącej II etap</w:t>
    </w:r>
  </w:p>
  <w:p w14:paraId="26878D27" w14:textId="77777777" w:rsidR="00E530A1" w:rsidRDefault="00E530A1" w:rsidP="00F81DBA">
    <w:pPr>
      <w:ind w:right="-1440" w:hanging="1418"/>
      <w:jc w:val="center"/>
      <w:rPr>
        <w:sz w:val="16"/>
        <w:szCs w:val="16"/>
      </w:rPr>
    </w:pPr>
    <w:r w:rsidRPr="00F81DBA">
      <w:rPr>
        <w:sz w:val="16"/>
        <w:szCs w:val="16"/>
      </w:rPr>
      <w:t>uzbrojenia terenów inwestycyjnych w miejscowości Tajęcina</w:t>
    </w:r>
  </w:p>
  <w:p w14:paraId="5BA2867B" w14:textId="393EE025" w:rsidR="00E530A1" w:rsidRDefault="00E530A1" w:rsidP="004C40F3">
    <w:pPr>
      <w:ind w:right="-1440" w:hanging="1418"/>
      <w:rPr>
        <w:rFonts w:ascii="Calibri" w:eastAsia="Calibri" w:hAnsi="Calibri" w:cs="Calibri"/>
        <w:color w:val="434343"/>
      </w:rPr>
    </w:pPr>
    <w:r w:rsidRPr="00F81DBA">
      <w:rPr>
        <w:sz w:val="16"/>
        <w:szCs w:val="16"/>
      </w:rPr>
      <w:t xml:space="preserve"> </w:t>
    </w: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F562808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531A91E8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76B79"/>
    <w:multiLevelType w:val="hybridMultilevel"/>
    <w:tmpl w:val="29609C60"/>
    <w:lvl w:ilvl="0" w:tplc="854E63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933AC"/>
    <w:multiLevelType w:val="multilevel"/>
    <w:tmpl w:val="36B072A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2BB6460"/>
    <w:multiLevelType w:val="multilevel"/>
    <w:tmpl w:val="E84684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02D129F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163B2"/>
    <w:multiLevelType w:val="multilevel"/>
    <w:tmpl w:val="016C0B8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87E7A83"/>
    <w:multiLevelType w:val="multilevel"/>
    <w:tmpl w:val="A09C2E42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3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D1588"/>
    <w:multiLevelType w:val="hybridMultilevel"/>
    <w:tmpl w:val="6F42B59C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92758"/>
    <w:multiLevelType w:val="hybridMultilevel"/>
    <w:tmpl w:val="42C4AE84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C9B579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CBE1755"/>
    <w:multiLevelType w:val="hybridMultilevel"/>
    <w:tmpl w:val="68B4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E66942"/>
    <w:multiLevelType w:val="multilevel"/>
    <w:tmpl w:val="B3FEB01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F12585F"/>
    <w:multiLevelType w:val="hybridMultilevel"/>
    <w:tmpl w:val="EE5023AC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DE2C39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16329F4"/>
    <w:multiLevelType w:val="hybridMultilevel"/>
    <w:tmpl w:val="73E8FA20"/>
    <w:lvl w:ilvl="0" w:tplc="D92612DE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64DB6"/>
    <w:multiLevelType w:val="hybridMultilevel"/>
    <w:tmpl w:val="5100C83E"/>
    <w:lvl w:ilvl="0" w:tplc="F0A6D90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pl-PL" w:eastAsia="en-US" w:bidi="ar-SA"/>
      </w:rPr>
    </w:lvl>
    <w:lvl w:ilvl="1" w:tplc="971C957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12010"/>
    <w:multiLevelType w:val="multilevel"/>
    <w:tmpl w:val="92868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1AAE4348"/>
    <w:multiLevelType w:val="hybridMultilevel"/>
    <w:tmpl w:val="E0361F3E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2294B"/>
    <w:multiLevelType w:val="multilevel"/>
    <w:tmpl w:val="BB7E75A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2461C23"/>
    <w:multiLevelType w:val="multilevel"/>
    <w:tmpl w:val="6150D7A6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23CD2672"/>
    <w:multiLevelType w:val="hybridMultilevel"/>
    <w:tmpl w:val="67443D24"/>
    <w:lvl w:ilvl="0" w:tplc="C5D87B9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37" w15:restartNumberingAfterBreak="0">
    <w:nsid w:val="252B1885"/>
    <w:multiLevelType w:val="hybridMultilevel"/>
    <w:tmpl w:val="0044A64E"/>
    <w:lvl w:ilvl="0" w:tplc="B222341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33295"/>
    <w:multiLevelType w:val="hybridMultilevel"/>
    <w:tmpl w:val="6A8A8C2C"/>
    <w:lvl w:ilvl="0" w:tplc="2DE2C39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 w15:restartNumberingAfterBreak="0">
    <w:nsid w:val="2C3C3132"/>
    <w:multiLevelType w:val="hybridMultilevel"/>
    <w:tmpl w:val="6E52D31A"/>
    <w:lvl w:ilvl="0" w:tplc="4412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1702A1"/>
    <w:multiLevelType w:val="hybridMultilevel"/>
    <w:tmpl w:val="57D64220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5E652F"/>
    <w:multiLevelType w:val="multilevel"/>
    <w:tmpl w:val="0E760F9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F0684B"/>
    <w:multiLevelType w:val="hybridMultilevel"/>
    <w:tmpl w:val="AE4E9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7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390E0A6B"/>
    <w:multiLevelType w:val="hybridMultilevel"/>
    <w:tmpl w:val="A534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C7C2C41"/>
    <w:multiLevelType w:val="hybridMultilevel"/>
    <w:tmpl w:val="EC5E579C"/>
    <w:lvl w:ilvl="0" w:tplc="2DE2C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D6B6F0D"/>
    <w:multiLevelType w:val="multilevel"/>
    <w:tmpl w:val="207478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3D773D54"/>
    <w:multiLevelType w:val="hybridMultilevel"/>
    <w:tmpl w:val="A8A686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E1D1493"/>
    <w:multiLevelType w:val="hybridMultilevel"/>
    <w:tmpl w:val="FC86416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5" w15:restartNumberingAfterBreak="0">
    <w:nsid w:val="41ED5B4F"/>
    <w:multiLevelType w:val="hybridMultilevel"/>
    <w:tmpl w:val="7EF0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13ABF"/>
    <w:multiLevelType w:val="hybridMultilevel"/>
    <w:tmpl w:val="CC427A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461B48C1"/>
    <w:multiLevelType w:val="hybridMultilevel"/>
    <w:tmpl w:val="57326A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59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B1A5DB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B5F2EFF"/>
    <w:multiLevelType w:val="hybridMultilevel"/>
    <w:tmpl w:val="4D96E22E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2" w15:restartNumberingAfterBreak="0">
    <w:nsid w:val="4D8B0599"/>
    <w:multiLevelType w:val="hybridMultilevel"/>
    <w:tmpl w:val="DE980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3AD674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D3CA9"/>
    <w:multiLevelType w:val="hybridMultilevel"/>
    <w:tmpl w:val="5832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A26613"/>
    <w:multiLevelType w:val="hybridMultilevel"/>
    <w:tmpl w:val="4508BD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1" w15:restartNumberingAfterBreak="0">
    <w:nsid w:val="54D06494"/>
    <w:multiLevelType w:val="multilevel"/>
    <w:tmpl w:val="DCF074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564738FA"/>
    <w:multiLevelType w:val="hybridMultilevel"/>
    <w:tmpl w:val="15E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544AF2"/>
    <w:multiLevelType w:val="hybridMultilevel"/>
    <w:tmpl w:val="C9B6C3D0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E90E0F"/>
    <w:multiLevelType w:val="multilevel"/>
    <w:tmpl w:val="2F7AB6A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6974E46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37DEC4A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EF3A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3EB090F"/>
    <w:multiLevelType w:val="hybridMultilevel"/>
    <w:tmpl w:val="7BC4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AD951B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 w15:restartNumberingAfterBreak="0">
    <w:nsid w:val="6BCC2DEB"/>
    <w:multiLevelType w:val="multilevel"/>
    <w:tmpl w:val="B1AE146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0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6FE87406"/>
    <w:multiLevelType w:val="hybridMultilevel"/>
    <w:tmpl w:val="5DAC106C"/>
    <w:lvl w:ilvl="0" w:tplc="D7B01A8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0F45F5"/>
    <w:multiLevelType w:val="hybridMultilevel"/>
    <w:tmpl w:val="5B7C0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E45724"/>
    <w:multiLevelType w:val="hybridMultilevel"/>
    <w:tmpl w:val="0D049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1B28E1"/>
    <w:multiLevelType w:val="hybridMultilevel"/>
    <w:tmpl w:val="FC608B28"/>
    <w:lvl w:ilvl="0" w:tplc="04E05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05BBC"/>
    <w:multiLevelType w:val="multilevel"/>
    <w:tmpl w:val="2B9430F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5087AAD"/>
    <w:multiLevelType w:val="hybridMultilevel"/>
    <w:tmpl w:val="EC8AFAD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547C9986">
      <w:start w:val="1"/>
      <w:numFmt w:val="decimal"/>
      <w:lvlText w:val="%4."/>
      <w:lvlJc w:val="left"/>
      <w:pPr>
        <w:ind w:left="294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0" w15:restartNumberingAfterBreak="0">
    <w:nsid w:val="75132EE6"/>
    <w:multiLevelType w:val="hybridMultilevel"/>
    <w:tmpl w:val="BF4E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9537D3"/>
    <w:multiLevelType w:val="hybridMultilevel"/>
    <w:tmpl w:val="947E3366"/>
    <w:lvl w:ilvl="0" w:tplc="917A782C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7BE83FC1"/>
    <w:multiLevelType w:val="hybridMultilevel"/>
    <w:tmpl w:val="FBF4768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E9562C6"/>
    <w:multiLevelType w:val="multilevel"/>
    <w:tmpl w:val="0BBCA56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22"/>
  </w:num>
  <w:num w:numId="3">
    <w:abstractNumId w:val="75"/>
  </w:num>
  <w:num w:numId="4">
    <w:abstractNumId w:val="7"/>
  </w:num>
  <w:num w:numId="5">
    <w:abstractNumId w:val="51"/>
  </w:num>
  <w:num w:numId="6">
    <w:abstractNumId w:val="104"/>
  </w:num>
  <w:num w:numId="7">
    <w:abstractNumId w:val="12"/>
  </w:num>
  <w:num w:numId="8">
    <w:abstractNumId w:val="6"/>
  </w:num>
  <w:num w:numId="9">
    <w:abstractNumId w:val="44"/>
  </w:num>
  <w:num w:numId="10">
    <w:abstractNumId w:val="35"/>
  </w:num>
  <w:num w:numId="11">
    <w:abstractNumId w:val="32"/>
  </w:num>
  <w:num w:numId="12">
    <w:abstractNumId w:val="78"/>
  </w:num>
  <w:num w:numId="13">
    <w:abstractNumId w:val="74"/>
  </w:num>
  <w:num w:numId="14">
    <w:abstractNumId w:val="82"/>
  </w:num>
  <w:num w:numId="15">
    <w:abstractNumId w:val="86"/>
  </w:num>
  <w:num w:numId="16">
    <w:abstractNumId w:val="64"/>
  </w:num>
  <w:num w:numId="17">
    <w:abstractNumId w:val="71"/>
  </w:num>
  <w:num w:numId="18">
    <w:abstractNumId w:val="81"/>
  </w:num>
  <w:num w:numId="19">
    <w:abstractNumId w:val="63"/>
  </w:num>
  <w:num w:numId="20">
    <w:abstractNumId w:val="96"/>
  </w:num>
  <w:num w:numId="21">
    <w:abstractNumId w:val="70"/>
  </w:num>
  <w:num w:numId="22">
    <w:abstractNumId w:val="80"/>
  </w:num>
  <w:num w:numId="23">
    <w:abstractNumId w:val="87"/>
  </w:num>
  <w:num w:numId="24">
    <w:abstractNumId w:val="88"/>
  </w:num>
  <w:num w:numId="25">
    <w:abstractNumId w:val="21"/>
  </w:num>
  <w:num w:numId="26">
    <w:abstractNumId w:val="76"/>
  </w:num>
  <w:num w:numId="27">
    <w:abstractNumId w:val="37"/>
  </w:num>
  <w:num w:numId="28">
    <w:abstractNumId w:val="67"/>
  </w:num>
  <w:num w:numId="29">
    <w:abstractNumId w:val="28"/>
  </w:num>
  <w:num w:numId="30">
    <w:abstractNumId w:val="25"/>
  </w:num>
  <w:num w:numId="31">
    <w:abstractNumId w:val="38"/>
  </w:num>
  <w:num w:numId="32">
    <w:abstractNumId w:val="53"/>
  </w:num>
  <w:num w:numId="33">
    <w:abstractNumId w:val="13"/>
  </w:num>
  <w:num w:numId="34">
    <w:abstractNumId w:val="98"/>
  </w:num>
  <w:num w:numId="35">
    <w:abstractNumId w:val="46"/>
    <w:lvlOverride w:ilvl="0">
      <w:startOverride w:val="1"/>
    </w:lvlOverride>
  </w:num>
  <w:num w:numId="36">
    <w:abstractNumId w:val="58"/>
    <w:lvlOverride w:ilvl="0">
      <w:startOverride w:val="1"/>
    </w:lvlOverride>
  </w:num>
  <w:num w:numId="37">
    <w:abstractNumId w:val="47"/>
  </w:num>
  <w:num w:numId="38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9">
    <w:abstractNumId w:val="65"/>
  </w:num>
  <w:num w:numId="40">
    <w:abstractNumId w:val="103"/>
  </w:num>
  <w:num w:numId="41">
    <w:abstractNumId w:val="3"/>
  </w:num>
  <w:num w:numId="42">
    <w:abstractNumId w:val="90"/>
  </w:num>
  <w:num w:numId="43">
    <w:abstractNumId w:val="23"/>
  </w:num>
  <w:num w:numId="44">
    <w:abstractNumId w:val="27"/>
  </w:num>
  <w:num w:numId="45">
    <w:abstractNumId w:val="4"/>
  </w:num>
  <w:num w:numId="46">
    <w:abstractNumId w:val="41"/>
  </w:num>
  <w:num w:numId="47">
    <w:abstractNumId w:val="9"/>
  </w:num>
  <w:num w:numId="4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66"/>
  </w:num>
  <w:num w:numId="51">
    <w:abstractNumId w:val="94"/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</w:num>
  <w:num w:numId="54">
    <w:abstractNumId w:val="34"/>
  </w:num>
  <w:num w:numId="5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3"/>
  </w:num>
  <w:num w:numId="57">
    <w:abstractNumId w:val="57"/>
  </w:num>
  <w:num w:numId="58">
    <w:abstractNumId w:val="52"/>
  </w:num>
  <w:num w:numId="59">
    <w:abstractNumId w:val="59"/>
  </w:num>
  <w:num w:numId="60">
    <w:abstractNumId w:val="79"/>
  </w:num>
  <w:num w:numId="61">
    <w:abstractNumId w:val="49"/>
  </w:num>
  <w:num w:numId="62">
    <w:abstractNumId w:val="36"/>
  </w:num>
  <w:num w:numId="63">
    <w:abstractNumId w:val="91"/>
  </w:num>
  <w:num w:numId="64">
    <w:abstractNumId w:val="20"/>
  </w:num>
  <w:num w:numId="65">
    <w:abstractNumId w:val="60"/>
  </w:num>
  <w:num w:numId="66">
    <w:abstractNumId w:val="56"/>
  </w:num>
  <w:num w:numId="67">
    <w:abstractNumId w:val="15"/>
  </w:num>
  <w:num w:numId="68">
    <w:abstractNumId w:val="83"/>
  </w:num>
  <w:num w:numId="69">
    <w:abstractNumId w:val="19"/>
  </w:num>
  <w:num w:numId="70">
    <w:abstractNumId w:val="68"/>
  </w:num>
  <w:num w:numId="71">
    <w:abstractNumId w:val="8"/>
  </w:num>
  <w:num w:numId="72">
    <w:abstractNumId w:val="2"/>
  </w:num>
  <w:num w:numId="73">
    <w:abstractNumId w:val="10"/>
  </w:num>
  <w:num w:numId="74">
    <w:abstractNumId w:val="0"/>
  </w:num>
  <w:num w:numId="75">
    <w:abstractNumId w:val="1"/>
  </w:num>
  <w:num w:numId="76">
    <w:abstractNumId w:val="40"/>
  </w:num>
  <w:num w:numId="77">
    <w:abstractNumId w:val="5"/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</w:num>
  <w:num w:numId="81">
    <w:abstractNumId w:val="33"/>
  </w:num>
  <w:num w:numId="82">
    <w:abstractNumId w:val="84"/>
  </w:num>
  <w:num w:numId="83">
    <w:abstractNumId w:val="31"/>
  </w:num>
  <w:num w:numId="84">
    <w:abstractNumId w:val="54"/>
  </w:num>
  <w:num w:numId="85">
    <w:abstractNumId w:val="102"/>
  </w:num>
  <w:num w:numId="86">
    <w:abstractNumId w:val="18"/>
  </w:num>
  <w:num w:numId="87">
    <w:abstractNumId w:val="69"/>
  </w:num>
  <w:num w:numId="88">
    <w:abstractNumId w:val="50"/>
  </w:num>
  <w:num w:numId="89">
    <w:abstractNumId w:val="39"/>
  </w:num>
  <w:num w:numId="90">
    <w:abstractNumId w:val="30"/>
  </w:num>
  <w:num w:numId="91">
    <w:abstractNumId w:val="26"/>
  </w:num>
  <w:num w:numId="92">
    <w:abstractNumId w:val="100"/>
  </w:num>
  <w:num w:numId="93">
    <w:abstractNumId w:val="14"/>
  </w:num>
  <w:num w:numId="94">
    <w:abstractNumId w:val="62"/>
  </w:num>
  <w:num w:numId="95">
    <w:abstractNumId w:val="24"/>
  </w:num>
  <w:num w:numId="96">
    <w:abstractNumId w:val="95"/>
  </w:num>
  <w:num w:numId="97">
    <w:abstractNumId w:val="45"/>
  </w:num>
  <w:num w:numId="98">
    <w:abstractNumId w:val="61"/>
  </w:num>
  <w:num w:numId="99">
    <w:abstractNumId w:val="55"/>
  </w:num>
  <w:num w:numId="100">
    <w:abstractNumId w:val="72"/>
  </w:num>
  <w:num w:numId="101">
    <w:abstractNumId w:val="77"/>
  </w:num>
  <w:num w:numId="102">
    <w:abstractNumId w:val="73"/>
  </w:num>
  <w:num w:numId="103">
    <w:abstractNumId w:val="48"/>
  </w:num>
  <w:num w:numId="104">
    <w:abstractNumId w:val="29"/>
  </w:num>
  <w:num w:numId="105">
    <w:abstractNumId w:val="101"/>
  </w:num>
  <w:num w:numId="106">
    <w:abstractNumId w:val="1"/>
    <w:lvlOverride w:ilvl="0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42D1B"/>
    <w:rsid w:val="00064F83"/>
    <w:rsid w:val="00065F30"/>
    <w:rsid w:val="000701A9"/>
    <w:rsid w:val="0008626B"/>
    <w:rsid w:val="000B44A9"/>
    <w:rsid w:val="000C2015"/>
    <w:rsid w:val="000C3BD9"/>
    <w:rsid w:val="000D10E6"/>
    <w:rsid w:val="000E531C"/>
    <w:rsid w:val="00103F56"/>
    <w:rsid w:val="001102D6"/>
    <w:rsid w:val="0013441B"/>
    <w:rsid w:val="0014758A"/>
    <w:rsid w:val="00154F9E"/>
    <w:rsid w:val="00155118"/>
    <w:rsid w:val="0015776A"/>
    <w:rsid w:val="00162988"/>
    <w:rsid w:val="00166EF2"/>
    <w:rsid w:val="00167BA7"/>
    <w:rsid w:val="00175FD8"/>
    <w:rsid w:val="00176384"/>
    <w:rsid w:val="00176D55"/>
    <w:rsid w:val="001846F8"/>
    <w:rsid w:val="001A58EC"/>
    <w:rsid w:val="001B06A2"/>
    <w:rsid w:val="001B47D2"/>
    <w:rsid w:val="001B5318"/>
    <w:rsid w:val="001B77AA"/>
    <w:rsid w:val="001C77D2"/>
    <w:rsid w:val="001D1463"/>
    <w:rsid w:val="001D267C"/>
    <w:rsid w:val="001E1AC6"/>
    <w:rsid w:val="001E35CD"/>
    <w:rsid w:val="0020042D"/>
    <w:rsid w:val="002015E0"/>
    <w:rsid w:val="002202A9"/>
    <w:rsid w:val="00224C9E"/>
    <w:rsid w:val="00232FF1"/>
    <w:rsid w:val="002338CA"/>
    <w:rsid w:val="00236245"/>
    <w:rsid w:val="00236839"/>
    <w:rsid w:val="00244686"/>
    <w:rsid w:val="002561DA"/>
    <w:rsid w:val="0027175F"/>
    <w:rsid w:val="00273461"/>
    <w:rsid w:val="00280091"/>
    <w:rsid w:val="00293013"/>
    <w:rsid w:val="002944F9"/>
    <w:rsid w:val="002D3E84"/>
    <w:rsid w:val="002E7289"/>
    <w:rsid w:val="002F1E88"/>
    <w:rsid w:val="003700AB"/>
    <w:rsid w:val="00376D62"/>
    <w:rsid w:val="00392AAA"/>
    <w:rsid w:val="00394CEA"/>
    <w:rsid w:val="003A27AB"/>
    <w:rsid w:val="003A3CFE"/>
    <w:rsid w:val="003A4208"/>
    <w:rsid w:val="003A6294"/>
    <w:rsid w:val="003B113A"/>
    <w:rsid w:val="003B67FC"/>
    <w:rsid w:val="003B6F74"/>
    <w:rsid w:val="003C55B2"/>
    <w:rsid w:val="003D2C13"/>
    <w:rsid w:val="003F5548"/>
    <w:rsid w:val="0042266C"/>
    <w:rsid w:val="004322AE"/>
    <w:rsid w:val="004476D8"/>
    <w:rsid w:val="00451084"/>
    <w:rsid w:val="004514B7"/>
    <w:rsid w:val="00456C49"/>
    <w:rsid w:val="004575B1"/>
    <w:rsid w:val="00460AFE"/>
    <w:rsid w:val="00487163"/>
    <w:rsid w:val="00492763"/>
    <w:rsid w:val="004931F7"/>
    <w:rsid w:val="004A13B7"/>
    <w:rsid w:val="004A2C30"/>
    <w:rsid w:val="004A6678"/>
    <w:rsid w:val="004B1D71"/>
    <w:rsid w:val="004B6ACD"/>
    <w:rsid w:val="004C3651"/>
    <w:rsid w:val="004C40F3"/>
    <w:rsid w:val="004F1842"/>
    <w:rsid w:val="004F308A"/>
    <w:rsid w:val="00512470"/>
    <w:rsid w:val="00530BBD"/>
    <w:rsid w:val="00536DF1"/>
    <w:rsid w:val="00540676"/>
    <w:rsid w:val="0054512A"/>
    <w:rsid w:val="005606C9"/>
    <w:rsid w:val="005761DB"/>
    <w:rsid w:val="005819E7"/>
    <w:rsid w:val="005913D9"/>
    <w:rsid w:val="005A7D5F"/>
    <w:rsid w:val="005C4694"/>
    <w:rsid w:val="005E7F30"/>
    <w:rsid w:val="006124B7"/>
    <w:rsid w:val="00612F3C"/>
    <w:rsid w:val="00617954"/>
    <w:rsid w:val="00624763"/>
    <w:rsid w:val="00625790"/>
    <w:rsid w:val="00634540"/>
    <w:rsid w:val="00640AEB"/>
    <w:rsid w:val="00644B42"/>
    <w:rsid w:val="00650769"/>
    <w:rsid w:val="006572A1"/>
    <w:rsid w:val="00685BFA"/>
    <w:rsid w:val="0069076B"/>
    <w:rsid w:val="0069149A"/>
    <w:rsid w:val="00695565"/>
    <w:rsid w:val="006A75B0"/>
    <w:rsid w:val="006C2949"/>
    <w:rsid w:val="006C4CD3"/>
    <w:rsid w:val="006D2586"/>
    <w:rsid w:val="006D7F5C"/>
    <w:rsid w:val="006E53A2"/>
    <w:rsid w:val="006F0DCB"/>
    <w:rsid w:val="0070578E"/>
    <w:rsid w:val="00727F82"/>
    <w:rsid w:val="0073002F"/>
    <w:rsid w:val="00734706"/>
    <w:rsid w:val="00761C20"/>
    <w:rsid w:val="00766C14"/>
    <w:rsid w:val="00771FB0"/>
    <w:rsid w:val="00786311"/>
    <w:rsid w:val="007E06AB"/>
    <w:rsid w:val="007E4D60"/>
    <w:rsid w:val="007F107B"/>
    <w:rsid w:val="00814873"/>
    <w:rsid w:val="00815A63"/>
    <w:rsid w:val="008318A0"/>
    <w:rsid w:val="00832DFE"/>
    <w:rsid w:val="00833F7F"/>
    <w:rsid w:val="00843A4C"/>
    <w:rsid w:val="00852DDB"/>
    <w:rsid w:val="0086070B"/>
    <w:rsid w:val="008675C6"/>
    <w:rsid w:val="00870755"/>
    <w:rsid w:val="0088569E"/>
    <w:rsid w:val="008D6958"/>
    <w:rsid w:val="008D72C6"/>
    <w:rsid w:val="008F4A33"/>
    <w:rsid w:val="00905A92"/>
    <w:rsid w:val="00910C19"/>
    <w:rsid w:val="00922E19"/>
    <w:rsid w:val="0092667E"/>
    <w:rsid w:val="00926980"/>
    <w:rsid w:val="00934648"/>
    <w:rsid w:val="00943C82"/>
    <w:rsid w:val="00946C31"/>
    <w:rsid w:val="0096346B"/>
    <w:rsid w:val="00980544"/>
    <w:rsid w:val="009A14E2"/>
    <w:rsid w:val="009A1D5C"/>
    <w:rsid w:val="009A4CE7"/>
    <w:rsid w:val="009A7956"/>
    <w:rsid w:val="009C1588"/>
    <w:rsid w:val="009C34F5"/>
    <w:rsid w:val="009D230B"/>
    <w:rsid w:val="009D5BA8"/>
    <w:rsid w:val="009E042F"/>
    <w:rsid w:val="009F6908"/>
    <w:rsid w:val="00A02418"/>
    <w:rsid w:val="00A14C70"/>
    <w:rsid w:val="00A24109"/>
    <w:rsid w:val="00A403DB"/>
    <w:rsid w:val="00A469D2"/>
    <w:rsid w:val="00A50193"/>
    <w:rsid w:val="00A64133"/>
    <w:rsid w:val="00A676E1"/>
    <w:rsid w:val="00A7058D"/>
    <w:rsid w:val="00A7531D"/>
    <w:rsid w:val="00A87C34"/>
    <w:rsid w:val="00AA2A5C"/>
    <w:rsid w:val="00AC6FC5"/>
    <w:rsid w:val="00AC7239"/>
    <w:rsid w:val="00B0306B"/>
    <w:rsid w:val="00B20A32"/>
    <w:rsid w:val="00B260AC"/>
    <w:rsid w:val="00B27069"/>
    <w:rsid w:val="00B46601"/>
    <w:rsid w:val="00B526A8"/>
    <w:rsid w:val="00B5546F"/>
    <w:rsid w:val="00B60FF7"/>
    <w:rsid w:val="00B73177"/>
    <w:rsid w:val="00B733F9"/>
    <w:rsid w:val="00B76831"/>
    <w:rsid w:val="00B87A15"/>
    <w:rsid w:val="00BC3333"/>
    <w:rsid w:val="00BC4C69"/>
    <w:rsid w:val="00BC4EBB"/>
    <w:rsid w:val="00BD1569"/>
    <w:rsid w:val="00BD16B8"/>
    <w:rsid w:val="00BD395E"/>
    <w:rsid w:val="00BD4AF1"/>
    <w:rsid w:val="00BE1B92"/>
    <w:rsid w:val="00BE63BF"/>
    <w:rsid w:val="00C002C5"/>
    <w:rsid w:val="00C04BA3"/>
    <w:rsid w:val="00C15910"/>
    <w:rsid w:val="00C1785F"/>
    <w:rsid w:val="00C17BA0"/>
    <w:rsid w:val="00C30FA9"/>
    <w:rsid w:val="00C31E50"/>
    <w:rsid w:val="00C338EB"/>
    <w:rsid w:val="00C52840"/>
    <w:rsid w:val="00C6356C"/>
    <w:rsid w:val="00C669A0"/>
    <w:rsid w:val="00C82D08"/>
    <w:rsid w:val="00C85E44"/>
    <w:rsid w:val="00C8786A"/>
    <w:rsid w:val="00C937F2"/>
    <w:rsid w:val="00C9767B"/>
    <w:rsid w:val="00CA1A28"/>
    <w:rsid w:val="00CA3017"/>
    <w:rsid w:val="00CA7B1D"/>
    <w:rsid w:val="00CD01F0"/>
    <w:rsid w:val="00CE5342"/>
    <w:rsid w:val="00CF0EB1"/>
    <w:rsid w:val="00D068D4"/>
    <w:rsid w:val="00D27F8B"/>
    <w:rsid w:val="00D335C1"/>
    <w:rsid w:val="00D41AAF"/>
    <w:rsid w:val="00D46EEB"/>
    <w:rsid w:val="00D614EC"/>
    <w:rsid w:val="00D621E7"/>
    <w:rsid w:val="00D7059B"/>
    <w:rsid w:val="00DA3BFC"/>
    <w:rsid w:val="00DA4EAB"/>
    <w:rsid w:val="00DB623C"/>
    <w:rsid w:val="00DE5BD4"/>
    <w:rsid w:val="00DF168E"/>
    <w:rsid w:val="00DF4E7A"/>
    <w:rsid w:val="00E012AB"/>
    <w:rsid w:val="00E0413A"/>
    <w:rsid w:val="00E079E8"/>
    <w:rsid w:val="00E146D2"/>
    <w:rsid w:val="00E2538D"/>
    <w:rsid w:val="00E26837"/>
    <w:rsid w:val="00E42F82"/>
    <w:rsid w:val="00E463C1"/>
    <w:rsid w:val="00E504F0"/>
    <w:rsid w:val="00E530A1"/>
    <w:rsid w:val="00E611DD"/>
    <w:rsid w:val="00E613F3"/>
    <w:rsid w:val="00E7532C"/>
    <w:rsid w:val="00EA0C71"/>
    <w:rsid w:val="00EA279A"/>
    <w:rsid w:val="00EA5C86"/>
    <w:rsid w:val="00EA7326"/>
    <w:rsid w:val="00EB1998"/>
    <w:rsid w:val="00EC4202"/>
    <w:rsid w:val="00EC481D"/>
    <w:rsid w:val="00EC702E"/>
    <w:rsid w:val="00EE6975"/>
    <w:rsid w:val="00EF573D"/>
    <w:rsid w:val="00F12881"/>
    <w:rsid w:val="00F13497"/>
    <w:rsid w:val="00F13A7C"/>
    <w:rsid w:val="00F1759B"/>
    <w:rsid w:val="00F337C5"/>
    <w:rsid w:val="00F438D1"/>
    <w:rsid w:val="00F4466D"/>
    <w:rsid w:val="00F51746"/>
    <w:rsid w:val="00F54902"/>
    <w:rsid w:val="00F6658B"/>
    <w:rsid w:val="00F67D85"/>
    <w:rsid w:val="00F81DBA"/>
    <w:rsid w:val="00F82FA9"/>
    <w:rsid w:val="00F936C6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20E13DDD-BD1D-48DB-A2B8-0FE1CC52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3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5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7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8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9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9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40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43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47C0-57FD-489D-84C9-C208DF15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B1FEB701.dotm</Template>
  <TotalTime>6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Gwóźdź</dc:creator>
  <cp:lastModifiedBy>Zbigniew Pawlarczyk</cp:lastModifiedBy>
  <cp:revision>3</cp:revision>
  <cp:lastPrinted>2021-05-14T05:39:00Z</cp:lastPrinted>
  <dcterms:created xsi:type="dcterms:W3CDTF">2021-05-14T05:47:00Z</dcterms:created>
  <dcterms:modified xsi:type="dcterms:W3CDTF">2021-05-14T07:12:00Z</dcterms:modified>
</cp:coreProperties>
</file>