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8AA40" w14:textId="77777777" w:rsidR="00F73B72" w:rsidRPr="008621BD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E0BC1">
        <w:rPr>
          <w:rFonts w:ascii="Arial" w:hAnsi="Arial" w:cs="Arial"/>
          <w:b/>
          <w:sz w:val="24"/>
          <w:szCs w:val="24"/>
        </w:rPr>
        <w:t>Załącznik N</w:t>
      </w:r>
      <w:r w:rsidR="00C84D38" w:rsidRPr="00F73B72">
        <w:rPr>
          <w:rFonts w:ascii="Arial" w:hAnsi="Arial" w:cs="Arial"/>
          <w:b/>
          <w:sz w:val="24"/>
          <w:szCs w:val="24"/>
        </w:rPr>
        <w:t xml:space="preserve">r </w:t>
      </w:r>
      <w:r w:rsidR="00935FF2">
        <w:rPr>
          <w:rFonts w:ascii="Arial" w:hAnsi="Arial" w:cs="Arial"/>
          <w:b/>
          <w:sz w:val="24"/>
          <w:szCs w:val="24"/>
        </w:rPr>
        <w:t>3</w:t>
      </w:r>
    </w:p>
    <w:p w14:paraId="7E983EA0" w14:textId="77777777" w:rsidR="00F73B72" w:rsidRPr="00A22DCF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1A7771D" w14:textId="77777777" w:rsidR="00504034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00915819" w14:textId="77777777" w:rsidR="00504034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62ED7246" w14:textId="77777777" w:rsidR="00F73B72" w:rsidRPr="00A22DCF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4A45D44D" w14:textId="77777777" w:rsidR="00F73B72" w:rsidRDefault="00F73B72" w:rsidP="00F73B72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73EE705A" w14:textId="77777777" w:rsidR="00C84D38" w:rsidRPr="00C84D38" w:rsidRDefault="00C84D38" w:rsidP="00B2269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1D59197E" w14:textId="77777777"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 w:rsidR="00B70F29">
        <w:rPr>
          <w:rFonts w:ascii="Calibri" w:hAnsi="Calibri" w:cs="Calibri"/>
          <w:b/>
          <w:sz w:val="28"/>
          <w:szCs w:val="28"/>
        </w:rPr>
        <w:t xml:space="preserve"> </w:t>
      </w:r>
      <w:r w:rsidR="00F73B72">
        <w:rPr>
          <w:rFonts w:ascii="Calibri" w:hAnsi="Calibri" w:cs="Calibri"/>
          <w:b/>
          <w:sz w:val="28"/>
          <w:szCs w:val="28"/>
        </w:rPr>
        <w:t xml:space="preserve">  </w:t>
      </w:r>
      <w:r w:rsidR="00B70F29">
        <w:rPr>
          <w:rFonts w:ascii="Calibri" w:hAnsi="Calibri" w:cs="Calibri"/>
          <w:b/>
          <w:sz w:val="28"/>
          <w:szCs w:val="28"/>
        </w:rPr>
        <w:t>B U D O W L A N Y CH</w:t>
      </w:r>
    </w:p>
    <w:p w14:paraId="7E33C6B8" w14:textId="77777777"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14:paraId="235B79C8" w14:textId="028A0536" w:rsidR="00326B35" w:rsidRPr="000C662B" w:rsidRDefault="00C84D38" w:rsidP="000C6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05628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005628">
        <w:rPr>
          <w:rFonts w:ascii="Arial" w:hAnsi="Arial" w:cs="Arial"/>
          <w:b/>
          <w:sz w:val="24"/>
          <w:szCs w:val="24"/>
        </w:rPr>
        <w:t>podstawowym bez negocjacji</w:t>
      </w:r>
      <w:r w:rsidR="00504034" w:rsidRPr="00005628">
        <w:rPr>
          <w:rFonts w:ascii="Arial" w:hAnsi="Arial" w:cs="Arial"/>
          <w:b/>
          <w:sz w:val="24"/>
          <w:szCs w:val="24"/>
        </w:rPr>
        <w:t xml:space="preserve"> </w:t>
      </w:r>
      <w:r w:rsidR="00005628" w:rsidRPr="00005628">
        <w:rPr>
          <w:rFonts w:ascii="Arial" w:hAnsi="Arial" w:cs="Arial"/>
          <w:sz w:val="24"/>
          <w:szCs w:val="24"/>
        </w:rPr>
        <w:t>pn</w:t>
      </w:r>
      <w:r w:rsidR="00005628" w:rsidRPr="00BB1D03">
        <w:rPr>
          <w:rFonts w:ascii="Arial" w:hAnsi="Arial" w:cs="Arial"/>
          <w:sz w:val="24"/>
          <w:szCs w:val="24"/>
        </w:rPr>
        <w:t>.:</w:t>
      </w:r>
      <w:bookmarkStart w:id="0" w:name="_Hlk98146099"/>
      <w:bookmarkStart w:id="1" w:name="_Hlk104447429"/>
      <w:r w:rsidR="00BB1D03">
        <w:rPr>
          <w:rFonts w:ascii="Arial" w:hAnsi="Arial" w:cs="Arial"/>
          <w:sz w:val="24"/>
          <w:szCs w:val="24"/>
        </w:rPr>
        <w:t xml:space="preserve"> </w:t>
      </w:r>
      <w:r w:rsidR="00BB1D03" w:rsidRPr="00BB1D03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BB1D03" w:rsidRPr="00BB1D03">
        <w:rPr>
          <w:rFonts w:ascii="Arial" w:eastAsia="Calibri" w:hAnsi="Arial" w:cs="Arial"/>
          <w:b/>
          <w:sz w:val="24"/>
          <w:szCs w:val="24"/>
        </w:rPr>
        <w:t xml:space="preserve">Budowa </w:t>
      </w:r>
      <w:r w:rsidR="00D0582C">
        <w:rPr>
          <w:rFonts w:ascii="Arial" w:eastAsia="Calibri" w:hAnsi="Arial" w:cs="Arial"/>
          <w:b/>
          <w:sz w:val="24"/>
          <w:szCs w:val="24"/>
        </w:rPr>
        <w:t>świetlic wiejskich w Jakuszowej i Bolkowicach</w:t>
      </w:r>
      <w:r w:rsidR="00BB1D03" w:rsidRPr="00BB1D03">
        <w:rPr>
          <w:rStyle w:val="Domylnaczcionkaakapitu1"/>
          <w:rFonts w:ascii="Arial" w:hAnsi="Arial" w:cs="Arial"/>
          <w:b/>
          <w:sz w:val="24"/>
          <w:szCs w:val="24"/>
        </w:rPr>
        <w:t>”</w:t>
      </w:r>
      <w:bookmarkEnd w:id="0"/>
      <w:bookmarkEnd w:id="1"/>
      <w:r w:rsidR="003B7BA3" w:rsidRPr="00005628">
        <w:rPr>
          <w:rFonts w:ascii="Arial" w:hAnsi="Arial" w:cs="Arial"/>
          <w:sz w:val="24"/>
          <w:szCs w:val="24"/>
        </w:rPr>
        <w:t xml:space="preserve">, </w:t>
      </w:r>
      <w:r w:rsidR="0071325F" w:rsidRPr="00005628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005628">
        <w:rPr>
          <w:rFonts w:ascii="Arial" w:hAnsi="Arial" w:cs="Arial"/>
          <w:sz w:val="24"/>
          <w:szCs w:val="24"/>
        </w:rPr>
        <w:t>oświadczamy</w:t>
      </w:r>
      <w:r w:rsidR="00326B35" w:rsidRPr="002E63F2">
        <w:rPr>
          <w:rFonts w:ascii="Arial" w:hAnsi="Arial" w:cs="Arial"/>
          <w:sz w:val="24"/>
          <w:szCs w:val="24"/>
        </w:rPr>
        <w:t>, że wykonaliśmy w ciągu ostatnich pięciu lat przed upływem terminu składania ofert, a jeżeli</w:t>
      </w:r>
      <w:r w:rsidR="00326B35"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roboty budowlane:</w:t>
      </w:r>
    </w:p>
    <w:p w14:paraId="075BA7BB" w14:textId="77777777" w:rsidR="0071325F" w:rsidRPr="00F16F07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14:paraId="48AEE799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623E5BA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D4E90F3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1A1B831C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2C8191EE" w14:textId="77777777" w:rsidR="00837F18" w:rsidRPr="00B23FA9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01C81941" w14:textId="77777777" w:rsidR="00837F18" w:rsidRPr="002E63F2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747D722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Pr="002E63F2">
              <w:rPr>
                <w:rFonts w:ascii="Arial" w:hAnsi="Arial" w:cs="Arial"/>
                <w:sz w:val="18"/>
                <w:szCs w:val="18"/>
              </w:rPr>
              <w:t>roboty zostały wykonane</w:t>
            </w:r>
            <w:r w:rsid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0B91546F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160E018" w14:textId="77777777" w:rsidR="00837F18" w:rsidRPr="00B23FA9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5C81D448" w14:textId="77777777" w:rsidR="00837F18" w:rsidRPr="008C3321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B23FA9">
              <w:rPr>
                <w:rFonts w:ascii="Arial" w:hAnsi="Arial" w:cs="Arial"/>
                <w:sz w:val="18"/>
                <w:szCs w:val="18"/>
              </w:rPr>
              <w:t>podanie nazwy inwestycji i miejsca jej realizacji z opisem pozwalającym na ocenę spełniania warunku udziału w postępowaniu)</w:t>
            </w:r>
            <w:r w:rsidRP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B9A6A5" w14:textId="77777777" w:rsidR="00837F18" w:rsidRPr="00023840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3AF5A4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EE450F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Wartość wykonanych robót  (brutto)</w:t>
            </w:r>
          </w:p>
        </w:tc>
        <w:tc>
          <w:tcPr>
            <w:tcW w:w="2409" w:type="dxa"/>
            <w:shd w:val="clear" w:color="auto" w:fill="auto"/>
          </w:tcPr>
          <w:p w14:paraId="7BDC17ED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58EEA3D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BD0BD7" w14:textId="77777777" w:rsidR="00837F18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6D7BFD3C" w14:textId="77777777" w:rsidR="00B23FA9" w:rsidRPr="00023840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(data rozpoczęcia i zakończenia robót)</w:t>
            </w:r>
          </w:p>
        </w:tc>
      </w:tr>
      <w:tr w:rsidR="00837F18" w14:paraId="0B3C7BDF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78F7BBB6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2E91ADE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B8AA43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68B097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14B926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837F18" w14:paraId="574F9F3D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2A68D68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2FBD670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5E39C9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BCF9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2B72866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7959D68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C47C25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DB575A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B3159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14:paraId="7C968788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249CC426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1DA93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27548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8A291E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583532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FD9C1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5967BC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ED6141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FB8B8C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5E4C" w14:textId="77777777" w:rsidR="008621BD" w:rsidRDefault="008621BD" w:rsidP="005F193C">
      <w:pPr>
        <w:rPr>
          <w:rFonts w:ascii="Arial" w:hAnsi="Arial" w:cs="Arial"/>
        </w:rPr>
      </w:pPr>
    </w:p>
    <w:p w14:paraId="1560670C" w14:textId="77777777" w:rsidR="0065021B" w:rsidRPr="008C3321" w:rsidRDefault="0065021B" w:rsidP="0065021B">
      <w:pPr>
        <w:jc w:val="both"/>
        <w:rPr>
          <w:rFonts w:ascii="Arial" w:hAnsi="Arial" w:cs="Arial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 w:rsidR="00504034"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="00504034" w:rsidRPr="00504034">
        <w:rPr>
          <w:rFonts w:ascii="Arial" w:hAnsi="Arial" w:cs="Arial"/>
          <w:b/>
          <w:u w:val="single"/>
        </w:rPr>
        <w:t xml:space="preserve">roboty </w:t>
      </w:r>
      <w:r w:rsidRPr="00504034">
        <w:rPr>
          <w:rFonts w:ascii="Arial" w:hAnsi="Arial" w:cs="Arial"/>
          <w:b/>
          <w:u w:val="single"/>
        </w:rPr>
        <w:t>zostały wykonane należycie</w:t>
      </w:r>
      <w:r w:rsidR="002F01D2"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="002F01D2"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621BD">
        <w:rPr>
          <w:rFonts w:ascii="Arial" w:hAnsi="Arial" w:cs="Arial"/>
        </w:rPr>
        <w:t>.</w:t>
      </w:r>
    </w:p>
    <w:p w14:paraId="2E5DFE3E" w14:textId="77777777" w:rsidR="00C84D38" w:rsidRDefault="00C84D38" w:rsidP="00F16F07">
      <w:pPr>
        <w:jc w:val="both"/>
        <w:rPr>
          <w:rFonts w:ascii="Arial" w:hAnsi="Arial" w:cs="Arial"/>
        </w:rPr>
      </w:pPr>
    </w:p>
    <w:p w14:paraId="66EF63EB" w14:textId="77777777" w:rsidR="008621BD" w:rsidRDefault="008621BD" w:rsidP="005F193C">
      <w:pPr>
        <w:rPr>
          <w:rFonts w:ascii="Arial" w:hAnsi="Arial" w:cs="Arial"/>
        </w:rPr>
      </w:pPr>
    </w:p>
    <w:p w14:paraId="08D90E95" w14:textId="77777777" w:rsidR="00995234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0A11264D" w14:textId="77777777" w:rsidR="00837F18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4EF705FA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75AD35E3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10F93F27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44F86E0B" w14:textId="77777777" w:rsidR="00837F18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09A282A7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3A7AEE4D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1914CB3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DC44B7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E8F7881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10EE51F" w14:textId="77777777" w:rsidR="00BA3F39" w:rsidRDefault="00837F18" w:rsidP="00837F18">
      <w:pPr>
        <w:jc w:val="both"/>
        <w:rPr>
          <w:rFonts w:ascii="Arial" w:eastAsia="Calibri" w:hAnsi="Arial" w:cs="Arial"/>
          <w:i/>
          <w:iCs/>
          <w:lang w:eastAsia="en-US"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>Wykaz robót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p w14:paraId="24F7AB9B" w14:textId="77777777" w:rsidR="00D0582C" w:rsidRPr="00D0582C" w:rsidRDefault="00D0582C" w:rsidP="00D0582C">
      <w:pPr>
        <w:rPr>
          <w:rFonts w:ascii="Arial" w:hAnsi="Arial" w:cs="Arial"/>
        </w:rPr>
      </w:pPr>
    </w:p>
    <w:p w14:paraId="4247C323" w14:textId="77777777" w:rsidR="00D0582C" w:rsidRPr="00D0582C" w:rsidRDefault="00D0582C" w:rsidP="00D0582C">
      <w:pPr>
        <w:rPr>
          <w:rFonts w:ascii="Arial" w:hAnsi="Arial" w:cs="Arial"/>
        </w:rPr>
      </w:pPr>
    </w:p>
    <w:p w14:paraId="23FB3C18" w14:textId="77777777" w:rsidR="00D0582C" w:rsidRPr="00D0582C" w:rsidRDefault="00D0582C" w:rsidP="00D0582C">
      <w:pPr>
        <w:rPr>
          <w:rFonts w:ascii="Arial" w:hAnsi="Arial" w:cs="Arial"/>
        </w:rPr>
      </w:pPr>
    </w:p>
    <w:p w14:paraId="5E0F02B8" w14:textId="77777777" w:rsidR="00D0582C" w:rsidRPr="00D0582C" w:rsidRDefault="00D0582C" w:rsidP="00D0582C">
      <w:pPr>
        <w:rPr>
          <w:rFonts w:ascii="Arial" w:hAnsi="Arial" w:cs="Arial"/>
        </w:rPr>
      </w:pPr>
    </w:p>
    <w:p w14:paraId="709455C8" w14:textId="77777777" w:rsidR="00D0582C" w:rsidRPr="00D0582C" w:rsidRDefault="00D0582C" w:rsidP="00D0582C">
      <w:pPr>
        <w:rPr>
          <w:rFonts w:ascii="Arial" w:hAnsi="Arial" w:cs="Arial"/>
        </w:rPr>
      </w:pPr>
    </w:p>
    <w:sectPr w:rsidR="00D0582C" w:rsidRPr="00D0582C" w:rsidSect="0050403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C921B" w14:textId="77777777" w:rsidR="00187FA6" w:rsidRDefault="00187FA6">
      <w:r>
        <w:separator/>
      </w:r>
    </w:p>
  </w:endnote>
  <w:endnote w:type="continuationSeparator" w:id="0">
    <w:p w14:paraId="2308B7AD" w14:textId="77777777" w:rsidR="00187FA6" w:rsidRDefault="0018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F696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A9BA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5F60E" w14:textId="57F4C7E9" w:rsidR="009B1B85" w:rsidRDefault="009B1B85">
    <w:pPr>
      <w:pStyle w:val="Stopka"/>
    </w:pPr>
  </w:p>
  <w:p w14:paraId="6D361E0A" w14:textId="7A4403C8" w:rsidR="00EF0FC8" w:rsidRDefault="009B1B85">
    <w:pPr>
      <w:pStyle w:val="Stopka"/>
      <w:tabs>
        <w:tab w:val="clear" w:pos="4536"/>
      </w:tabs>
      <w:jc w:val="center"/>
      <w:rPr>
        <w:rFonts w:ascii="Arial" w:hAnsi="Arial"/>
      </w:rPr>
    </w:pPr>
    <w:r w:rsidRPr="003F150A">
      <w:rPr>
        <w:noProof/>
      </w:rPr>
      <w:drawing>
        <wp:inline distT="0" distB="0" distL="0" distR="0" wp14:anchorId="55FE5E3C" wp14:editId="7A53A139">
          <wp:extent cx="923925" cy="533400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76F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AFE3A" w14:textId="77777777" w:rsidR="00EF0FC8" w:rsidRDefault="00EF0FC8">
    <w:pPr>
      <w:pStyle w:val="Stopka"/>
      <w:tabs>
        <w:tab w:val="clear" w:pos="4536"/>
      </w:tabs>
      <w:jc w:val="center"/>
    </w:pPr>
  </w:p>
  <w:p w14:paraId="4A77C884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7F794" w14:textId="77777777" w:rsidR="00187FA6" w:rsidRDefault="00187FA6">
      <w:r>
        <w:separator/>
      </w:r>
    </w:p>
  </w:footnote>
  <w:footnote w:type="continuationSeparator" w:id="0">
    <w:p w14:paraId="67A0E66C" w14:textId="77777777" w:rsidR="00187FA6" w:rsidRDefault="0018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91D57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6362A"/>
    <w:rsid w:val="00074CA1"/>
    <w:rsid w:val="0009296C"/>
    <w:rsid w:val="000C2B3A"/>
    <w:rsid w:val="000C662B"/>
    <w:rsid w:val="000D134C"/>
    <w:rsid w:val="000D6FE5"/>
    <w:rsid w:val="000E35CE"/>
    <w:rsid w:val="00124567"/>
    <w:rsid w:val="001510CB"/>
    <w:rsid w:val="00151C97"/>
    <w:rsid w:val="001549F9"/>
    <w:rsid w:val="0017272C"/>
    <w:rsid w:val="00176AB2"/>
    <w:rsid w:val="00187FA6"/>
    <w:rsid w:val="001B55E5"/>
    <w:rsid w:val="001B7A22"/>
    <w:rsid w:val="001E2CEC"/>
    <w:rsid w:val="001F059E"/>
    <w:rsid w:val="001F4429"/>
    <w:rsid w:val="00231D03"/>
    <w:rsid w:val="00284440"/>
    <w:rsid w:val="00284B06"/>
    <w:rsid w:val="00296AC1"/>
    <w:rsid w:val="002A0C48"/>
    <w:rsid w:val="002C7B4B"/>
    <w:rsid w:val="002D670F"/>
    <w:rsid w:val="002D6C78"/>
    <w:rsid w:val="002E0C63"/>
    <w:rsid w:val="002E63F2"/>
    <w:rsid w:val="002F01D2"/>
    <w:rsid w:val="002F4349"/>
    <w:rsid w:val="00302757"/>
    <w:rsid w:val="00326B35"/>
    <w:rsid w:val="00335C52"/>
    <w:rsid w:val="00383224"/>
    <w:rsid w:val="003A3F15"/>
    <w:rsid w:val="003B7BA3"/>
    <w:rsid w:val="003C0BCC"/>
    <w:rsid w:val="003E0869"/>
    <w:rsid w:val="003E2AE1"/>
    <w:rsid w:val="003F0D4E"/>
    <w:rsid w:val="00425DD9"/>
    <w:rsid w:val="00490A40"/>
    <w:rsid w:val="00492F7C"/>
    <w:rsid w:val="004C3094"/>
    <w:rsid w:val="004E0BC1"/>
    <w:rsid w:val="00504034"/>
    <w:rsid w:val="00514AD2"/>
    <w:rsid w:val="00516829"/>
    <w:rsid w:val="00541AEB"/>
    <w:rsid w:val="005E43A0"/>
    <w:rsid w:val="005F193C"/>
    <w:rsid w:val="006346A5"/>
    <w:rsid w:val="00647D86"/>
    <w:rsid w:val="0065021B"/>
    <w:rsid w:val="0071325F"/>
    <w:rsid w:val="007310C0"/>
    <w:rsid w:val="007769A6"/>
    <w:rsid w:val="00792635"/>
    <w:rsid w:val="007D4639"/>
    <w:rsid w:val="007E14A2"/>
    <w:rsid w:val="00833A8D"/>
    <w:rsid w:val="00837F18"/>
    <w:rsid w:val="00860658"/>
    <w:rsid w:val="008621BD"/>
    <w:rsid w:val="00892F91"/>
    <w:rsid w:val="008A1E5A"/>
    <w:rsid w:val="008F50C0"/>
    <w:rsid w:val="00914EC2"/>
    <w:rsid w:val="00931D3B"/>
    <w:rsid w:val="00935FF2"/>
    <w:rsid w:val="00962244"/>
    <w:rsid w:val="00995234"/>
    <w:rsid w:val="009A0DE2"/>
    <w:rsid w:val="009B1B85"/>
    <w:rsid w:val="009B7E6B"/>
    <w:rsid w:val="009F2D04"/>
    <w:rsid w:val="00A049D3"/>
    <w:rsid w:val="00A43C8C"/>
    <w:rsid w:val="00A96A9A"/>
    <w:rsid w:val="00AB2FAC"/>
    <w:rsid w:val="00AB69DD"/>
    <w:rsid w:val="00AC275E"/>
    <w:rsid w:val="00B04A65"/>
    <w:rsid w:val="00B22693"/>
    <w:rsid w:val="00B23FA9"/>
    <w:rsid w:val="00B43BA8"/>
    <w:rsid w:val="00B70F29"/>
    <w:rsid w:val="00B7625B"/>
    <w:rsid w:val="00BA161A"/>
    <w:rsid w:val="00BA3F39"/>
    <w:rsid w:val="00BA4145"/>
    <w:rsid w:val="00BA41AB"/>
    <w:rsid w:val="00BB1D03"/>
    <w:rsid w:val="00BD0DF5"/>
    <w:rsid w:val="00BF44FE"/>
    <w:rsid w:val="00C434D8"/>
    <w:rsid w:val="00C75AFF"/>
    <w:rsid w:val="00C84D38"/>
    <w:rsid w:val="00C94C1B"/>
    <w:rsid w:val="00CB0252"/>
    <w:rsid w:val="00CD404F"/>
    <w:rsid w:val="00D0582C"/>
    <w:rsid w:val="00D6071B"/>
    <w:rsid w:val="00D97785"/>
    <w:rsid w:val="00DC047B"/>
    <w:rsid w:val="00DC7CBB"/>
    <w:rsid w:val="00DD74AE"/>
    <w:rsid w:val="00DF478B"/>
    <w:rsid w:val="00EA6D0D"/>
    <w:rsid w:val="00EB13B2"/>
    <w:rsid w:val="00EB242E"/>
    <w:rsid w:val="00EB41F9"/>
    <w:rsid w:val="00EE3E57"/>
    <w:rsid w:val="00EF0FC8"/>
    <w:rsid w:val="00F116F1"/>
    <w:rsid w:val="00F16F07"/>
    <w:rsid w:val="00F44A28"/>
    <w:rsid w:val="00F56EFC"/>
    <w:rsid w:val="00F73B72"/>
    <w:rsid w:val="00F85E7E"/>
    <w:rsid w:val="00F90539"/>
    <w:rsid w:val="00F96FD5"/>
    <w:rsid w:val="00FA5D6A"/>
    <w:rsid w:val="00FB5A5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8428A"/>
  <w15:chartTrackingRefBased/>
  <w15:docId w15:val="{AFAF704E-530E-4505-A8CA-F789D3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  <w:style w:type="character" w:customStyle="1" w:styleId="StopkaZnak">
    <w:name w:val="Stopka Znak"/>
    <w:basedOn w:val="Domylnaczcionkaakapitu"/>
    <w:link w:val="Stopka"/>
    <w:uiPriority w:val="99"/>
    <w:rsid w:val="009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3</cp:revision>
  <cp:lastPrinted>2024-07-03T13:26:00Z</cp:lastPrinted>
  <dcterms:created xsi:type="dcterms:W3CDTF">2024-06-11T12:35:00Z</dcterms:created>
  <dcterms:modified xsi:type="dcterms:W3CDTF">2024-07-03T13:26:00Z</dcterms:modified>
</cp:coreProperties>
</file>