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D859" w14:textId="3BBCAD2A" w:rsidR="00F716A4" w:rsidRPr="00E41D3B" w:rsidRDefault="00F716A4" w:rsidP="00520AE8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/>
          <w:sz w:val="22"/>
          <w:szCs w:val="22"/>
          <w:lang w:eastAsia="en-US"/>
        </w:rPr>
        <w:t>cznik nr 1 do SWZ Formularz ofert</w:t>
      </w:r>
      <w:r w:rsidR="00171ADE" w:rsidRPr="00E41D3B">
        <w:rPr>
          <w:rFonts w:ascii="Ubuntu" w:eastAsia="Calibri" w:hAnsi="Ubuntu"/>
          <w:sz w:val="22"/>
          <w:szCs w:val="22"/>
          <w:lang w:eastAsia="en-US"/>
        </w:rPr>
        <w:t>owy</w:t>
      </w:r>
    </w:p>
    <w:p w14:paraId="2F6AA94C" w14:textId="77C447DC" w:rsidR="00F716A4" w:rsidRPr="00E41D3B" w:rsidRDefault="00520AE8" w:rsidP="0084708B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 xml:space="preserve">nr sprawy </w:t>
      </w:r>
      <w:r w:rsidR="00CB6199" w:rsidRPr="00E41D3B">
        <w:rPr>
          <w:rFonts w:ascii="Ubuntu" w:eastAsia="Calibri" w:hAnsi="Ubuntu"/>
          <w:sz w:val="22"/>
          <w:szCs w:val="22"/>
          <w:lang w:eastAsia="en-US"/>
        </w:rPr>
        <w:t>RZP-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I</w:t>
      </w:r>
      <w:r w:rsidR="00F72ECC" w:rsidRPr="00E41D3B">
        <w:rPr>
          <w:rFonts w:ascii="Ubuntu" w:eastAsia="Calibri" w:hAnsi="Ubuntu"/>
          <w:sz w:val="22"/>
          <w:szCs w:val="22"/>
          <w:lang w:eastAsia="en-US"/>
        </w:rPr>
        <w:t>I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.271</w:t>
      </w:r>
      <w:r w:rsidR="005B73C0">
        <w:rPr>
          <w:rFonts w:ascii="Ubuntu" w:eastAsia="Calibri" w:hAnsi="Ubuntu"/>
          <w:sz w:val="22"/>
          <w:szCs w:val="22"/>
          <w:lang w:eastAsia="en-US"/>
        </w:rPr>
        <w:t>.</w:t>
      </w:r>
      <w:r w:rsidR="00AB0D81">
        <w:rPr>
          <w:rFonts w:ascii="Ubuntu" w:eastAsia="Calibri" w:hAnsi="Ubuntu"/>
          <w:sz w:val="22"/>
          <w:szCs w:val="22"/>
          <w:lang w:eastAsia="en-US"/>
        </w:rPr>
        <w:t>14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.20</w:t>
      </w:r>
      <w:r w:rsidR="0064121B" w:rsidRPr="00E41D3B">
        <w:rPr>
          <w:rFonts w:ascii="Ubuntu" w:eastAsia="Calibri" w:hAnsi="Ubuntu"/>
          <w:sz w:val="22"/>
          <w:szCs w:val="22"/>
          <w:lang w:eastAsia="en-US"/>
        </w:rPr>
        <w:t>2</w:t>
      </w:r>
      <w:r w:rsidR="000F0CF1">
        <w:rPr>
          <w:rFonts w:ascii="Ubuntu" w:eastAsia="Calibri" w:hAnsi="Ubuntu"/>
          <w:sz w:val="22"/>
          <w:szCs w:val="22"/>
          <w:lang w:eastAsia="en-US"/>
        </w:rPr>
        <w:t>4</w:t>
      </w:r>
    </w:p>
    <w:p w14:paraId="74619780" w14:textId="4032C9EC" w:rsidR="00F716A4" w:rsidRPr="00E41D3B" w:rsidRDefault="00F716A4" w:rsidP="00516BBD">
      <w:pPr>
        <w:jc w:val="right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………………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="004555F5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, dn. ….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…………………</w:t>
      </w:r>
    </w:p>
    <w:p w14:paraId="4E7FE17C" w14:textId="77777777" w:rsidR="00F716A4" w:rsidRPr="00E41D3B" w:rsidRDefault="00F716A4" w:rsidP="00F716A4">
      <w:pPr>
        <w:jc w:val="both"/>
        <w:rPr>
          <w:rFonts w:ascii="Ubuntu" w:eastAsia="Calibri" w:hAnsi="Ubuntu"/>
          <w:sz w:val="22"/>
          <w:szCs w:val="22"/>
          <w:lang w:eastAsia="en-US"/>
        </w:rPr>
      </w:pPr>
    </w:p>
    <w:p w14:paraId="5DF8858A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37D030C1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189379E7" w14:textId="29EB029E" w:rsidR="00457305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Gmina Chmielno</w:t>
      </w:r>
    </w:p>
    <w:p w14:paraId="01989D57" w14:textId="77777777" w:rsidR="00457305" w:rsidRPr="00E41D3B" w:rsidRDefault="006121E7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u</w:t>
      </w:r>
      <w:r w:rsidR="00805BA5" w:rsidRPr="00E41D3B">
        <w:rPr>
          <w:rFonts w:ascii="Ubuntu" w:eastAsia="Calibri" w:hAnsi="Ubuntu"/>
          <w:b/>
          <w:i/>
          <w:sz w:val="22"/>
          <w:szCs w:val="22"/>
          <w:lang w:eastAsia="en-US"/>
        </w:rPr>
        <w:t>l. Gryfa Pomorskiego 22</w:t>
      </w:r>
    </w:p>
    <w:p w14:paraId="7D59BF77" w14:textId="757416B9" w:rsidR="00F716A4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7AEC6A28" w14:textId="1B2EDDC7" w:rsidR="00F716A4" w:rsidRPr="00E41D3B" w:rsidRDefault="00F716A4" w:rsidP="00F716A4">
      <w:pPr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41D3B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F1842" w14:textId="77777777" w:rsidR="00E41D3B" w:rsidRDefault="00E41D3B" w:rsidP="00305C2A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32"/>
                <w:szCs w:val="32"/>
              </w:rPr>
            </w:pPr>
          </w:p>
          <w:p w14:paraId="15223E97" w14:textId="2A13FC9F" w:rsidR="007C6F2B" w:rsidRPr="00E41D3B" w:rsidRDefault="007C6F2B" w:rsidP="00305C2A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32"/>
                <w:szCs w:val="32"/>
              </w:rPr>
            </w:pPr>
            <w:r w:rsidRPr="00E41D3B">
              <w:rPr>
                <w:rFonts w:ascii="Ubuntu" w:hAnsi="Ubuntu" w:cstheme="minorHAnsi"/>
                <w:b/>
                <w:bCs/>
                <w:sz w:val="32"/>
                <w:szCs w:val="32"/>
              </w:rPr>
              <w:t>O F E R T A</w:t>
            </w:r>
          </w:p>
          <w:p w14:paraId="6681A4B3" w14:textId="7783480D" w:rsidR="007C6F2B" w:rsidRPr="00E41D3B" w:rsidRDefault="007C6F2B" w:rsidP="00171ADE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D102B" w14:textId="30D64E48" w:rsidR="0002205A" w:rsidRPr="00E41D3B" w:rsidRDefault="0002205A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Nazwa</w:t>
            </w:r>
            <w:r w:rsidR="008D158E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KRS/</w:t>
            </w:r>
            <w:proofErr w:type="spellStart"/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41D3B" w:rsidRDefault="008D158E" w:rsidP="00305C2A">
            <w:pPr>
              <w:spacing w:before="240" w:line="48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do korespondencji</w:t>
            </w:r>
            <w:r w:rsidR="00E869A6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(je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eli jest inny ni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 xml:space="preserve">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CB2BE9" w:rsidRPr="00E41D3B" w14:paraId="423AD1D3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EDC98" w14:textId="3DE4F110" w:rsidR="00CB2BE9" w:rsidRPr="00E41D3B" w:rsidRDefault="00CB2BE9" w:rsidP="00CB2BE9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Adres skrzynki </w:t>
            </w:r>
            <w:proofErr w:type="spellStart"/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60D" w14:textId="77777777" w:rsidR="00CB2BE9" w:rsidRPr="00E41D3B" w:rsidRDefault="00CB2BE9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41D3B" w:rsidRDefault="008D158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Osoba upowa</w:t>
            </w:r>
            <w:r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ż</w:t>
            </w: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niona do reprezentowania Wykonawcy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/ów i podpisuj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ca ofert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BD75F4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</w:t>
            </w:r>
            <w:r w:rsidR="00ED0C0D" w:rsidRPr="00E41D3B">
              <w:rPr>
                <w:rFonts w:ascii="Ubuntu" w:hAnsi="Ubuntu" w:cstheme="minorHAnsi"/>
                <w:i/>
                <w:sz w:val="22"/>
                <w:szCs w:val="22"/>
              </w:rPr>
              <w:t>z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41D3B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41D3B" w:rsidRDefault="0024195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Z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amawiaj</w:t>
            </w:r>
            <w:r w:rsidR="00C55EF6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cym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7408F3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41D3B" w:rsidRDefault="00BD75F4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5E7CFDF3" w14:textId="77777777" w:rsidR="00B31C77" w:rsidRDefault="00B31C77" w:rsidP="00487E95">
      <w:pPr>
        <w:spacing w:before="240" w:after="240"/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</w:p>
    <w:p w14:paraId="5AB16C34" w14:textId="4CFE9A94" w:rsidR="00F716A4" w:rsidRPr="00E41D3B" w:rsidRDefault="00F716A4" w:rsidP="00487E95">
      <w:pPr>
        <w:spacing w:before="240" w:after="240"/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  <w:r w:rsidRPr="00E41D3B">
        <w:rPr>
          <w:rFonts w:ascii="Ubuntu" w:eastAsia="Calibri" w:hAnsi="Ubuntu" w:cs="Calibri"/>
          <w:b/>
          <w:sz w:val="22"/>
          <w:szCs w:val="22"/>
          <w:lang w:eastAsia="en-US"/>
        </w:rPr>
        <w:t>Oświadczamy, że:</w:t>
      </w:r>
    </w:p>
    <w:p w14:paraId="39DB786A" w14:textId="5FD811D5" w:rsidR="00E52F48" w:rsidRDefault="00B30A2F" w:rsidP="00E52F48">
      <w:pPr>
        <w:pStyle w:val="Akapitzlist"/>
        <w:numPr>
          <w:ilvl w:val="0"/>
          <w:numId w:val="15"/>
        </w:num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CE5FB6">
        <w:rPr>
          <w:rFonts w:ascii="Ubuntu" w:eastAsia="Calibri" w:hAnsi="Ubuntu" w:cs="Calibri"/>
          <w:sz w:val="22"/>
          <w:szCs w:val="22"/>
          <w:lang w:eastAsia="en-US"/>
        </w:rPr>
        <w:t xml:space="preserve">Niniejszym składamy ofertę </w:t>
      </w:r>
      <w:r w:rsidR="00E41D3B" w:rsidRPr="00CE5FB6">
        <w:rPr>
          <w:rFonts w:ascii="Ubuntu" w:eastAsia="Calibri" w:hAnsi="Ubuntu" w:cs="Calibri"/>
          <w:sz w:val="22"/>
          <w:szCs w:val="22"/>
          <w:lang w:eastAsia="en-US"/>
        </w:rPr>
        <w:t xml:space="preserve">w postępowaniu o udzielenie zamówienia publicznego prowadzonego w trybie podstawowym z możliwością negocjacji treści ofert w celu ich ulepszenia, o którym mowa w </w:t>
      </w:r>
      <w:r w:rsidR="00AB0D81">
        <w:rPr>
          <w:rFonts w:ascii="Ubuntu" w:eastAsia="Calibri" w:hAnsi="Ubuntu" w:cs="Calibri"/>
          <w:sz w:val="22"/>
          <w:szCs w:val="22"/>
          <w:lang w:eastAsia="en-US"/>
        </w:rPr>
        <w:t>art</w:t>
      </w:r>
      <w:r w:rsidR="00E41D3B" w:rsidRPr="00CE5FB6">
        <w:rPr>
          <w:rFonts w:ascii="Ubuntu" w:eastAsia="Calibri" w:hAnsi="Ubuntu" w:cs="Calibri"/>
          <w:sz w:val="22"/>
          <w:szCs w:val="22"/>
          <w:lang w:eastAsia="en-US"/>
        </w:rPr>
        <w:t xml:space="preserve">. 275 pkt 2 ustawy PZP  na </w:t>
      </w:r>
      <w:r w:rsidR="00E52F48" w:rsidRPr="00E03C5F">
        <w:rPr>
          <w:rFonts w:asciiTheme="minorHAnsi" w:hAnsiTheme="minorHAnsi" w:cstheme="minorHAnsi"/>
          <w:b/>
          <w:sz w:val="22"/>
          <w:szCs w:val="22"/>
        </w:rPr>
        <w:t xml:space="preserve">Wykonanie dokumentacji </w:t>
      </w:r>
      <w:r w:rsidR="00E52F48" w:rsidRPr="00E03C5F">
        <w:rPr>
          <w:rFonts w:asciiTheme="minorHAnsi" w:hAnsiTheme="minorHAnsi" w:cstheme="minorHAnsi"/>
          <w:b/>
          <w:sz w:val="22"/>
          <w:szCs w:val="22"/>
        </w:rPr>
        <w:lastRenderedPageBreak/>
        <w:t>projektowej dla zadania: „Termomodernizacja placówek oświatowych na terenie Gminy Chmielno”</w:t>
      </w:r>
      <w:r w:rsidR="00E52F48">
        <w:rPr>
          <w:rFonts w:asciiTheme="minorHAnsi" w:hAnsiTheme="minorHAnsi" w:cstheme="minorHAnsi"/>
          <w:b/>
          <w:sz w:val="22"/>
          <w:szCs w:val="22"/>
        </w:rPr>
        <w:t>:</w:t>
      </w:r>
    </w:p>
    <w:p w14:paraId="0EB6711E" w14:textId="77777777" w:rsidR="00E52F48" w:rsidRDefault="00E52F48" w:rsidP="00E52F48">
      <w:pPr>
        <w:pStyle w:val="Akapitzlist"/>
        <w:ind w:left="284"/>
        <w:rPr>
          <w:rFonts w:ascii="Ubuntu" w:eastAsia="Calibri" w:hAnsi="Ubuntu" w:cs="Calibri"/>
          <w:sz w:val="22"/>
          <w:szCs w:val="22"/>
          <w:lang w:eastAsia="en-US"/>
        </w:rPr>
      </w:pPr>
    </w:p>
    <w:p w14:paraId="2965EAA2" w14:textId="15EB4772" w:rsidR="00E52F48" w:rsidRPr="00E03C5F" w:rsidRDefault="00E52F48" w:rsidP="00E52F48">
      <w:pPr>
        <w:pStyle w:val="Akapitzlis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E52F48">
        <w:rPr>
          <w:rFonts w:ascii="Ubuntu" w:eastAsia="Calibri" w:hAnsi="Ubuntu" w:cs="Calibri"/>
          <w:b/>
          <w:bCs/>
          <w:sz w:val="22"/>
          <w:szCs w:val="22"/>
          <w:lang w:eastAsia="en-US"/>
        </w:rPr>
        <w:t xml:space="preserve">Część I </w:t>
      </w:r>
      <w:r w:rsidR="00AB0D81">
        <w:rPr>
          <w:rFonts w:ascii="Ubuntu" w:eastAsia="Calibri" w:hAnsi="Ubuntu" w:cs="Calibri"/>
          <w:b/>
          <w:bCs/>
          <w:sz w:val="22"/>
          <w:szCs w:val="22"/>
          <w:lang w:eastAsia="en-US"/>
        </w:rPr>
        <w:t>–</w:t>
      </w:r>
      <w:r>
        <w:rPr>
          <w:rFonts w:ascii="Ubuntu" w:eastAsia="Calibri" w:hAnsi="Ubuntu" w:cs="Calibri"/>
          <w:sz w:val="22"/>
          <w:szCs w:val="22"/>
          <w:lang w:eastAsia="en-US"/>
        </w:rPr>
        <w:t xml:space="preserve"> </w:t>
      </w:r>
      <w:r w:rsidRPr="00D96CBF">
        <w:rPr>
          <w:rFonts w:asciiTheme="minorHAnsi" w:hAnsiTheme="minorHAnsi" w:cstheme="minorHAnsi"/>
          <w:bCs/>
          <w:sz w:val="22"/>
          <w:szCs w:val="22"/>
        </w:rPr>
        <w:t>Wykonanie dokumentacji projektowej wraz z uzyskaniem decyzji pozwolenia na budowę i pełnieniem nadzoru autorskiego w trakcie realizacji robót budowlanych dla</w:t>
      </w:r>
      <w:r>
        <w:rPr>
          <w:rFonts w:asciiTheme="minorHAnsi" w:hAnsiTheme="minorHAnsi" w:cstheme="minorHAnsi"/>
          <w:bCs/>
          <w:sz w:val="22"/>
          <w:szCs w:val="22"/>
        </w:rPr>
        <w:t xml:space="preserve"> Szkoły Podstawowej w Chmielnie</w:t>
      </w:r>
      <w:r w:rsidR="00BA2951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1506B7" w:rsidRPr="00E41D3B" w14:paraId="58B34A7A" w14:textId="77777777" w:rsidTr="001506B7">
        <w:tc>
          <w:tcPr>
            <w:tcW w:w="3020" w:type="dxa"/>
          </w:tcPr>
          <w:p w14:paraId="5ED40F62" w14:textId="352714C9" w:rsidR="001506B7" w:rsidRPr="00E41D3B" w:rsidRDefault="001506B7" w:rsidP="001506B7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085F0A3B" w14:textId="2BB70A4F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4D4AC53E" w14:textId="77777777" w:rsidTr="001506B7">
        <w:tc>
          <w:tcPr>
            <w:tcW w:w="3020" w:type="dxa"/>
          </w:tcPr>
          <w:p w14:paraId="6AF0D059" w14:textId="6DBD16DA" w:rsidR="001506B7" w:rsidRPr="00E41D3B" w:rsidRDefault="001506B7" w:rsidP="001506B7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3375E7CF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53D77B92" w14:textId="77777777" w:rsidTr="001506B7">
        <w:tc>
          <w:tcPr>
            <w:tcW w:w="3020" w:type="dxa"/>
          </w:tcPr>
          <w:p w14:paraId="713D171D" w14:textId="28134C8C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4FACA9D9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04187EE2" w14:textId="77777777" w:rsidTr="001506B7">
        <w:tc>
          <w:tcPr>
            <w:tcW w:w="3020" w:type="dxa"/>
          </w:tcPr>
          <w:p w14:paraId="124CE9D8" w14:textId="5C1960A2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2BB3CE40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51E10C1F" w14:textId="77777777" w:rsidTr="001506B7">
        <w:tc>
          <w:tcPr>
            <w:tcW w:w="3020" w:type="dxa"/>
          </w:tcPr>
          <w:p w14:paraId="1A8D57DA" w14:textId="4A513E48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3B6FFA45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</w:tbl>
    <w:p w14:paraId="146A478B" w14:textId="77777777" w:rsidR="00AB0D81" w:rsidRDefault="00AB0D81" w:rsidP="008458C1">
      <w:pPr>
        <w:pStyle w:val="Akapitzlist"/>
        <w:ind w:left="284"/>
        <w:jc w:val="both"/>
        <w:rPr>
          <w:rFonts w:ascii="Ubuntu" w:eastAsia="Calibri" w:hAnsi="Ubuntu" w:cstheme="minorHAnsi"/>
          <w:b/>
          <w:bCs/>
          <w:sz w:val="22"/>
          <w:szCs w:val="22"/>
          <w:u w:val="single"/>
          <w:lang w:eastAsia="en-US"/>
        </w:rPr>
      </w:pPr>
      <w:bookmarkStart w:id="0" w:name="_Hlk36126905"/>
    </w:p>
    <w:p w14:paraId="3D561FBD" w14:textId="7993D035" w:rsidR="00AB0D81" w:rsidRPr="00AB0D81" w:rsidRDefault="00AB0D81" w:rsidP="00AB0D81">
      <w:pPr>
        <w:jc w:val="both"/>
        <w:rPr>
          <w:rFonts w:asciiTheme="minorHAnsi" w:hAnsiTheme="minorHAnsi" w:cstheme="minorHAnsi"/>
          <w:sz w:val="22"/>
          <w:szCs w:val="22"/>
        </w:rPr>
      </w:pPr>
      <w:r w:rsidRPr="00AB0D81">
        <w:rPr>
          <w:rFonts w:asciiTheme="minorHAnsi" w:hAnsiTheme="minorHAnsi" w:cstheme="minorHAnsi"/>
          <w:bCs/>
          <w:sz w:val="22"/>
          <w:szCs w:val="22"/>
        </w:rPr>
        <w:t xml:space="preserve">Do realizacji przedmiotu zamówienia wskazujemy niżej wymienioną osobę </w:t>
      </w:r>
      <w:r w:rsidRPr="00AB0D81">
        <w:rPr>
          <w:rFonts w:asciiTheme="minorHAnsi" w:hAnsiTheme="minorHAnsi" w:cstheme="minorHAnsi"/>
          <w:b/>
          <w:sz w:val="22"/>
          <w:szCs w:val="22"/>
        </w:rPr>
        <w:t xml:space="preserve">Projektanta </w:t>
      </w:r>
      <w:r w:rsidRPr="00AB0D81">
        <w:rPr>
          <w:rFonts w:asciiTheme="minorHAnsi" w:hAnsiTheme="minorHAnsi" w:cstheme="minorHAnsi"/>
          <w:bCs/>
          <w:sz w:val="22"/>
          <w:szCs w:val="22"/>
        </w:rPr>
        <w:t>, któr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Pr="00AB0D81">
        <w:rPr>
          <w:rFonts w:asciiTheme="minorHAnsi" w:hAnsiTheme="minorHAnsi" w:cstheme="minorHAnsi"/>
          <w:bCs/>
          <w:sz w:val="22"/>
          <w:szCs w:val="22"/>
        </w:rPr>
        <w:t xml:space="preserve"> posiada </w:t>
      </w:r>
      <w:r w:rsidRPr="00AB0D81">
        <w:rPr>
          <w:rFonts w:asciiTheme="minorHAnsi" w:hAnsiTheme="minorHAnsi" w:cstheme="minorHAnsi"/>
          <w:b/>
          <w:sz w:val="22"/>
          <w:szCs w:val="22"/>
        </w:rPr>
        <w:t xml:space="preserve">odpowiednie kwalifikacje i doświadczenie wymagane zgodnie z Działem </w:t>
      </w:r>
      <w:r w:rsidR="009B087E">
        <w:rPr>
          <w:rFonts w:asciiTheme="minorHAnsi" w:hAnsiTheme="minorHAnsi" w:cstheme="minorHAnsi"/>
          <w:b/>
          <w:sz w:val="22"/>
          <w:szCs w:val="22"/>
        </w:rPr>
        <w:t>XVIII</w:t>
      </w:r>
      <w:r w:rsidRPr="00AB0D81">
        <w:rPr>
          <w:rFonts w:asciiTheme="minorHAnsi" w:hAnsiTheme="minorHAnsi" w:cstheme="minorHAnsi"/>
          <w:b/>
          <w:sz w:val="22"/>
          <w:szCs w:val="22"/>
        </w:rPr>
        <w:t xml:space="preserve"> ust. </w:t>
      </w:r>
      <w:r w:rsidR="009B087E">
        <w:rPr>
          <w:rFonts w:asciiTheme="minorHAnsi" w:hAnsiTheme="minorHAnsi" w:cstheme="minorHAnsi"/>
          <w:b/>
          <w:sz w:val="22"/>
          <w:szCs w:val="22"/>
        </w:rPr>
        <w:t>2</w:t>
      </w:r>
      <w:r w:rsidRPr="00AB0D81">
        <w:rPr>
          <w:rFonts w:asciiTheme="minorHAnsi" w:hAnsiTheme="minorHAnsi" w:cstheme="minorHAnsi"/>
          <w:b/>
          <w:sz w:val="22"/>
          <w:szCs w:val="22"/>
        </w:rPr>
        <w:t xml:space="preserve"> pkt </w:t>
      </w:r>
      <w:r w:rsidR="009B087E">
        <w:rPr>
          <w:rFonts w:asciiTheme="minorHAnsi" w:hAnsiTheme="minorHAnsi" w:cstheme="minorHAnsi"/>
          <w:b/>
          <w:sz w:val="22"/>
          <w:szCs w:val="22"/>
        </w:rPr>
        <w:t>2</w:t>
      </w:r>
      <w:r w:rsidRPr="00AB0D81">
        <w:rPr>
          <w:rFonts w:asciiTheme="minorHAnsi" w:hAnsiTheme="minorHAnsi" w:cstheme="minorHAnsi"/>
          <w:b/>
          <w:sz w:val="22"/>
          <w:szCs w:val="22"/>
        </w:rPr>
        <w:t>.</w:t>
      </w:r>
    </w:p>
    <w:p w14:paraId="5EF83A78" w14:textId="17796235" w:rsidR="00AB0D81" w:rsidRPr="00AB0D81" w:rsidRDefault="00AB0D81" w:rsidP="009B087E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B0D81">
        <w:rPr>
          <w:rFonts w:asciiTheme="minorHAnsi" w:hAnsiTheme="minorHAnsi" w:cstheme="minorHAnsi"/>
          <w:sz w:val="22"/>
          <w:szCs w:val="22"/>
        </w:rPr>
        <w:t>………………</w:t>
      </w:r>
      <w:r w:rsidR="00EA094C">
        <w:rPr>
          <w:rFonts w:asciiTheme="minorHAnsi" w:hAnsiTheme="minorHAnsi" w:cstheme="minorHAnsi"/>
          <w:sz w:val="22"/>
          <w:szCs w:val="22"/>
        </w:rPr>
        <w:t>..</w:t>
      </w:r>
      <w:r w:rsidRPr="00AB0D81">
        <w:rPr>
          <w:rFonts w:asciiTheme="minorHAnsi" w:hAnsiTheme="minorHAnsi" w:cstheme="minorHAnsi"/>
          <w:sz w:val="22"/>
          <w:szCs w:val="22"/>
        </w:rPr>
        <w:t xml:space="preserve">… (podać imię i nazwisko ) wykonał </w:t>
      </w:r>
      <w:r w:rsidRPr="00EA094C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="00EA094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A094C">
        <w:rPr>
          <w:rFonts w:asciiTheme="minorHAnsi" w:hAnsiTheme="minorHAnsi" w:cstheme="minorHAnsi"/>
          <w:b/>
          <w:bCs/>
          <w:sz w:val="22"/>
          <w:szCs w:val="22"/>
        </w:rPr>
        <w:t>..</w:t>
      </w:r>
      <w:r w:rsidRPr="00AB0D81">
        <w:rPr>
          <w:rFonts w:asciiTheme="minorHAnsi" w:hAnsiTheme="minorHAnsi" w:cstheme="minorHAnsi"/>
          <w:sz w:val="22"/>
          <w:szCs w:val="22"/>
        </w:rPr>
        <w:t xml:space="preserve"> (podać ile, minimum </w:t>
      </w:r>
      <w:r w:rsidR="009B087E">
        <w:rPr>
          <w:rFonts w:asciiTheme="minorHAnsi" w:hAnsiTheme="minorHAnsi" w:cstheme="minorHAnsi"/>
          <w:sz w:val="22"/>
          <w:szCs w:val="22"/>
        </w:rPr>
        <w:t>1</w:t>
      </w:r>
      <w:r w:rsidRPr="00AB0D81">
        <w:rPr>
          <w:rFonts w:asciiTheme="minorHAnsi" w:hAnsiTheme="minorHAnsi" w:cstheme="minorHAnsi"/>
          <w:sz w:val="22"/>
          <w:szCs w:val="22"/>
        </w:rPr>
        <w:t xml:space="preserve"> do 4</w:t>
      </w:r>
      <w:r w:rsidR="009B087E">
        <w:rPr>
          <w:rFonts w:asciiTheme="minorHAnsi" w:hAnsiTheme="minorHAnsi" w:cstheme="minorHAnsi"/>
          <w:sz w:val="22"/>
          <w:szCs w:val="22"/>
        </w:rPr>
        <w:t xml:space="preserve"> i więcej</w:t>
      </w:r>
      <w:r w:rsidRPr="00AB0D81">
        <w:rPr>
          <w:rFonts w:asciiTheme="minorHAnsi" w:hAnsiTheme="minorHAnsi" w:cstheme="minorHAnsi"/>
          <w:sz w:val="22"/>
          <w:szCs w:val="22"/>
        </w:rPr>
        <w:t>, parametr oceniany) kompletnych dokumentacji projektowo-kosztorysowych.</w:t>
      </w:r>
    </w:p>
    <w:p w14:paraId="3D33B123" w14:textId="77777777" w:rsidR="00AB0D81" w:rsidRDefault="00AB0D81" w:rsidP="00AB0D81">
      <w:pPr>
        <w:pStyle w:val="Akapitzlist"/>
        <w:ind w:left="284"/>
        <w:jc w:val="both"/>
        <w:rPr>
          <w:rFonts w:ascii="Ubuntu" w:eastAsia="Calibri" w:hAnsi="Ubuntu" w:cstheme="minorHAnsi"/>
          <w:b/>
          <w:bCs/>
          <w:sz w:val="22"/>
          <w:szCs w:val="22"/>
          <w:u w:val="single"/>
          <w:lang w:eastAsia="en-US"/>
        </w:rPr>
      </w:pPr>
    </w:p>
    <w:p w14:paraId="59C931DA" w14:textId="5F627390" w:rsidR="008458C1" w:rsidRPr="008458C1" w:rsidRDefault="008458C1" w:rsidP="00A83F2E">
      <w:pPr>
        <w:pStyle w:val="Akapitzlist"/>
        <w:ind w:left="0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8458C1">
        <w:rPr>
          <w:rFonts w:ascii="Ubuntu" w:eastAsia="Calibri" w:hAnsi="Ubuntu" w:cstheme="minorHAnsi"/>
          <w:b/>
          <w:bCs/>
          <w:sz w:val="22"/>
          <w:szCs w:val="22"/>
          <w:u w:val="single"/>
          <w:lang w:eastAsia="en-US"/>
        </w:rPr>
        <w:t>Uwaga:</w:t>
      </w:r>
      <w:r w:rsidRPr="008458C1">
        <w:rPr>
          <w:rFonts w:ascii="Ubuntu" w:eastAsia="Calibri" w:hAnsi="Ubuntu" w:cstheme="minorHAnsi"/>
          <w:sz w:val="22"/>
          <w:szCs w:val="22"/>
          <w:u w:val="single"/>
          <w:lang w:eastAsia="en-US"/>
        </w:rPr>
        <w:t xml:space="preserve"> </w:t>
      </w:r>
      <w:r w:rsidR="00867665" w:rsidRPr="008458C1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Na potwierdzenie doświadczenia Wykonawca załączy do oferty dokumenty potwierdzające </w:t>
      </w:r>
      <w:r w:rsidR="00867665">
        <w:rPr>
          <w:rFonts w:asciiTheme="minorHAnsi" w:hAnsiTheme="minorHAnsi" w:cstheme="minorHAnsi"/>
          <w:bCs/>
          <w:i/>
          <w:sz w:val="22"/>
          <w:szCs w:val="22"/>
          <w:u w:val="single"/>
        </w:rPr>
        <w:t>fakt prawidłowego wykonania wskazanej dokumentacji projektowo-kosztorysowej przez projektanta skierowanego do wykonania zamówienia</w:t>
      </w:r>
      <w:r w:rsidR="00867665" w:rsidRPr="00867665">
        <w:rPr>
          <w:rFonts w:asciiTheme="minorHAnsi" w:hAnsiTheme="minorHAnsi" w:cstheme="minorHAnsi"/>
          <w:bCs/>
          <w:i/>
          <w:sz w:val="22"/>
          <w:szCs w:val="22"/>
          <w:u w:val="single"/>
        </w:rPr>
        <w:t>.</w:t>
      </w:r>
    </w:p>
    <w:p w14:paraId="3DAF81C2" w14:textId="77777777" w:rsidR="001506B7" w:rsidRDefault="001506B7" w:rsidP="001506B7">
      <w:pPr>
        <w:pStyle w:val="Akapitzlist"/>
        <w:spacing w:line="276" w:lineRule="auto"/>
        <w:ind w:left="284"/>
        <w:jc w:val="both"/>
        <w:rPr>
          <w:rFonts w:ascii="Ubuntu" w:hAnsi="Ubuntu" w:cstheme="minorHAnsi"/>
          <w:b/>
          <w:sz w:val="22"/>
          <w:szCs w:val="22"/>
        </w:rPr>
      </w:pPr>
    </w:p>
    <w:p w14:paraId="13752CEE" w14:textId="45771E62" w:rsidR="00E52F48" w:rsidRPr="00E41D3B" w:rsidRDefault="00E52F48" w:rsidP="001506B7">
      <w:pPr>
        <w:pStyle w:val="Akapitzlist"/>
        <w:spacing w:line="276" w:lineRule="auto"/>
        <w:ind w:left="284"/>
        <w:jc w:val="both"/>
        <w:rPr>
          <w:rFonts w:ascii="Ubuntu" w:hAnsi="Ubuntu" w:cstheme="minorHAnsi"/>
          <w:b/>
          <w:sz w:val="22"/>
          <w:szCs w:val="22"/>
        </w:rPr>
      </w:pPr>
      <w:r>
        <w:rPr>
          <w:rFonts w:ascii="Ubuntu" w:hAnsi="Ubuntu" w:cstheme="minorHAnsi"/>
          <w:b/>
          <w:sz w:val="22"/>
          <w:szCs w:val="22"/>
        </w:rPr>
        <w:t xml:space="preserve">Część II - </w:t>
      </w:r>
      <w:r w:rsidRPr="00D96CBF">
        <w:rPr>
          <w:rFonts w:asciiTheme="minorHAnsi" w:hAnsiTheme="minorHAnsi" w:cstheme="minorHAnsi"/>
          <w:bCs/>
          <w:sz w:val="22"/>
          <w:szCs w:val="22"/>
        </w:rPr>
        <w:t>Wykonanie dokumentacji projektowej wraz z uzyskaniem decyzji pozwolenia na budowę i pełnieniem nadzoru autorskiego w trakcie realizacji robót budowlanych dla</w:t>
      </w:r>
      <w:r>
        <w:rPr>
          <w:rFonts w:asciiTheme="minorHAnsi" w:hAnsiTheme="minorHAnsi" w:cstheme="minorHAnsi"/>
          <w:bCs/>
          <w:sz w:val="22"/>
          <w:szCs w:val="22"/>
        </w:rPr>
        <w:t xml:space="preserve"> Szkoły Podstawowej w Miechucinie</w:t>
      </w:r>
      <w:r w:rsidR="00BA2951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E52F48" w:rsidRPr="00E41D3B" w14:paraId="2BF72050" w14:textId="77777777" w:rsidTr="00107AD0">
        <w:tc>
          <w:tcPr>
            <w:tcW w:w="3020" w:type="dxa"/>
          </w:tcPr>
          <w:bookmarkEnd w:id="0"/>
          <w:p w14:paraId="69F7D337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636EC7E2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E52F48" w:rsidRPr="00E41D3B" w14:paraId="71CA61CA" w14:textId="77777777" w:rsidTr="00107AD0">
        <w:tc>
          <w:tcPr>
            <w:tcW w:w="3020" w:type="dxa"/>
          </w:tcPr>
          <w:p w14:paraId="429F7687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7A92EE3C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E52F48" w:rsidRPr="00E41D3B" w14:paraId="34543E46" w14:textId="77777777" w:rsidTr="00107AD0">
        <w:tc>
          <w:tcPr>
            <w:tcW w:w="3020" w:type="dxa"/>
          </w:tcPr>
          <w:p w14:paraId="7C167518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04971D86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E52F48" w:rsidRPr="00E41D3B" w14:paraId="40131E49" w14:textId="77777777" w:rsidTr="00107AD0">
        <w:tc>
          <w:tcPr>
            <w:tcW w:w="3020" w:type="dxa"/>
          </w:tcPr>
          <w:p w14:paraId="1EE5DDCC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737A90D5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E52F48" w:rsidRPr="00E41D3B" w14:paraId="2B5A4E3B" w14:textId="77777777" w:rsidTr="00107AD0">
        <w:tc>
          <w:tcPr>
            <w:tcW w:w="3020" w:type="dxa"/>
          </w:tcPr>
          <w:p w14:paraId="387DA75E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478A9A9D" w14:textId="77777777" w:rsidR="00E52F48" w:rsidRPr="00E41D3B" w:rsidRDefault="00E52F48" w:rsidP="00107AD0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</w:tbl>
    <w:p w14:paraId="50F9E9F1" w14:textId="77777777" w:rsidR="00A83F2E" w:rsidRDefault="00A83F2E" w:rsidP="00867665">
      <w:pPr>
        <w:pStyle w:val="Akapitzlist"/>
        <w:ind w:left="284"/>
        <w:jc w:val="both"/>
        <w:rPr>
          <w:rFonts w:ascii="Ubuntu" w:eastAsia="Calibri" w:hAnsi="Ubuntu" w:cstheme="minorHAnsi"/>
          <w:b/>
          <w:bCs/>
          <w:sz w:val="22"/>
          <w:szCs w:val="22"/>
          <w:u w:val="single"/>
          <w:lang w:eastAsia="en-US"/>
        </w:rPr>
      </w:pPr>
    </w:p>
    <w:p w14:paraId="66FC5C4A" w14:textId="77777777" w:rsidR="00A83F2E" w:rsidRPr="00AB0D81" w:rsidRDefault="00A83F2E" w:rsidP="00A83F2E">
      <w:pPr>
        <w:jc w:val="both"/>
        <w:rPr>
          <w:rFonts w:asciiTheme="minorHAnsi" w:hAnsiTheme="minorHAnsi" w:cstheme="minorHAnsi"/>
          <w:sz w:val="22"/>
          <w:szCs w:val="22"/>
        </w:rPr>
      </w:pPr>
      <w:r w:rsidRPr="00AB0D81">
        <w:rPr>
          <w:rFonts w:asciiTheme="minorHAnsi" w:hAnsiTheme="minorHAnsi" w:cstheme="minorHAnsi"/>
          <w:bCs/>
          <w:sz w:val="22"/>
          <w:szCs w:val="22"/>
        </w:rPr>
        <w:t xml:space="preserve">Do realizacji przedmiotu zamówienia wskazujemy niżej wymienioną osobę </w:t>
      </w:r>
      <w:r w:rsidRPr="00AB0D81">
        <w:rPr>
          <w:rFonts w:asciiTheme="minorHAnsi" w:hAnsiTheme="minorHAnsi" w:cstheme="minorHAnsi"/>
          <w:b/>
          <w:sz w:val="22"/>
          <w:szCs w:val="22"/>
        </w:rPr>
        <w:t xml:space="preserve">Projektanta </w:t>
      </w:r>
      <w:r w:rsidRPr="00AB0D81">
        <w:rPr>
          <w:rFonts w:asciiTheme="minorHAnsi" w:hAnsiTheme="minorHAnsi" w:cstheme="minorHAnsi"/>
          <w:bCs/>
          <w:sz w:val="22"/>
          <w:szCs w:val="22"/>
        </w:rPr>
        <w:t>, któr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Pr="00AB0D81">
        <w:rPr>
          <w:rFonts w:asciiTheme="minorHAnsi" w:hAnsiTheme="minorHAnsi" w:cstheme="minorHAnsi"/>
          <w:bCs/>
          <w:sz w:val="22"/>
          <w:szCs w:val="22"/>
        </w:rPr>
        <w:t xml:space="preserve"> posiada </w:t>
      </w:r>
      <w:r w:rsidRPr="00AB0D81">
        <w:rPr>
          <w:rFonts w:asciiTheme="minorHAnsi" w:hAnsiTheme="minorHAnsi" w:cstheme="minorHAnsi"/>
          <w:b/>
          <w:sz w:val="22"/>
          <w:szCs w:val="22"/>
        </w:rPr>
        <w:t xml:space="preserve">odpowiednie kwalifikacje i doświadczenie wymagane zgodnie z Działem </w:t>
      </w:r>
      <w:r>
        <w:rPr>
          <w:rFonts w:asciiTheme="minorHAnsi" w:hAnsiTheme="minorHAnsi" w:cstheme="minorHAnsi"/>
          <w:b/>
          <w:sz w:val="22"/>
          <w:szCs w:val="22"/>
        </w:rPr>
        <w:t>XVIII</w:t>
      </w:r>
      <w:r w:rsidRPr="00AB0D81">
        <w:rPr>
          <w:rFonts w:asciiTheme="minorHAnsi" w:hAnsiTheme="minorHAnsi" w:cstheme="minorHAnsi"/>
          <w:b/>
          <w:sz w:val="22"/>
          <w:szCs w:val="22"/>
        </w:rPr>
        <w:t xml:space="preserve"> ust.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AB0D81">
        <w:rPr>
          <w:rFonts w:asciiTheme="minorHAnsi" w:hAnsiTheme="minorHAnsi" w:cstheme="minorHAnsi"/>
          <w:b/>
          <w:sz w:val="22"/>
          <w:szCs w:val="22"/>
        </w:rPr>
        <w:t xml:space="preserve"> pkt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AB0D81">
        <w:rPr>
          <w:rFonts w:asciiTheme="minorHAnsi" w:hAnsiTheme="minorHAnsi" w:cstheme="minorHAnsi"/>
          <w:b/>
          <w:sz w:val="22"/>
          <w:szCs w:val="22"/>
        </w:rPr>
        <w:t>.</w:t>
      </w:r>
    </w:p>
    <w:p w14:paraId="7A6D71A0" w14:textId="271BCC19" w:rsidR="00A83F2E" w:rsidRPr="00AB0D81" w:rsidRDefault="00A83F2E" w:rsidP="00A83F2E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B0D81">
        <w:rPr>
          <w:rFonts w:asciiTheme="minorHAnsi" w:hAnsiTheme="minorHAnsi" w:cstheme="minorHAnsi"/>
          <w:sz w:val="22"/>
          <w:szCs w:val="22"/>
        </w:rPr>
        <w:t>…………</w:t>
      </w:r>
      <w:r w:rsidR="00EA094C">
        <w:rPr>
          <w:rFonts w:asciiTheme="minorHAnsi" w:hAnsiTheme="minorHAnsi" w:cstheme="minorHAnsi"/>
          <w:sz w:val="22"/>
          <w:szCs w:val="22"/>
        </w:rPr>
        <w:t>…</w:t>
      </w:r>
      <w:r w:rsidRPr="00AB0D81">
        <w:rPr>
          <w:rFonts w:asciiTheme="minorHAnsi" w:hAnsiTheme="minorHAnsi" w:cstheme="minorHAnsi"/>
          <w:sz w:val="22"/>
          <w:szCs w:val="22"/>
        </w:rPr>
        <w:t xml:space="preserve">……… (podać imię i nazwisko ) wykonał </w:t>
      </w:r>
      <w:r w:rsidRPr="00EA094C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="00EA094C">
        <w:rPr>
          <w:rFonts w:asciiTheme="minorHAnsi" w:hAnsiTheme="minorHAnsi" w:cstheme="minorHAnsi"/>
          <w:b/>
          <w:bCs/>
          <w:sz w:val="22"/>
          <w:szCs w:val="22"/>
        </w:rPr>
        <w:t>..</w:t>
      </w:r>
      <w:r w:rsidRPr="00EA094C">
        <w:rPr>
          <w:rFonts w:asciiTheme="minorHAnsi" w:hAnsiTheme="minorHAnsi" w:cstheme="minorHAnsi"/>
          <w:b/>
          <w:bCs/>
          <w:sz w:val="22"/>
          <w:szCs w:val="22"/>
        </w:rPr>
        <w:t>..</w:t>
      </w:r>
      <w:r w:rsidRPr="00AB0D81">
        <w:rPr>
          <w:rFonts w:asciiTheme="minorHAnsi" w:hAnsiTheme="minorHAnsi" w:cstheme="minorHAnsi"/>
          <w:sz w:val="22"/>
          <w:szCs w:val="22"/>
        </w:rPr>
        <w:t xml:space="preserve"> (podać ile, minimum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B0D81">
        <w:rPr>
          <w:rFonts w:asciiTheme="minorHAnsi" w:hAnsiTheme="minorHAnsi" w:cstheme="minorHAnsi"/>
          <w:sz w:val="22"/>
          <w:szCs w:val="22"/>
        </w:rPr>
        <w:t xml:space="preserve"> do 4</w:t>
      </w:r>
      <w:r>
        <w:rPr>
          <w:rFonts w:asciiTheme="minorHAnsi" w:hAnsiTheme="minorHAnsi" w:cstheme="minorHAnsi"/>
          <w:sz w:val="22"/>
          <w:szCs w:val="22"/>
        </w:rPr>
        <w:t xml:space="preserve"> i więcej</w:t>
      </w:r>
      <w:r w:rsidRPr="00AB0D81">
        <w:rPr>
          <w:rFonts w:asciiTheme="minorHAnsi" w:hAnsiTheme="minorHAnsi" w:cstheme="minorHAnsi"/>
          <w:sz w:val="22"/>
          <w:szCs w:val="22"/>
        </w:rPr>
        <w:t>, parametr oceniany) kompletnych dokumentacji projektowo-kosztorysowych.</w:t>
      </w:r>
    </w:p>
    <w:p w14:paraId="2B794943" w14:textId="77777777" w:rsidR="00A83F2E" w:rsidRDefault="00A83F2E" w:rsidP="00867665">
      <w:pPr>
        <w:pStyle w:val="Akapitzlist"/>
        <w:ind w:left="284"/>
        <w:jc w:val="both"/>
        <w:rPr>
          <w:rFonts w:ascii="Ubuntu" w:eastAsia="Calibri" w:hAnsi="Ubuntu" w:cstheme="minorHAnsi"/>
          <w:b/>
          <w:bCs/>
          <w:sz w:val="22"/>
          <w:szCs w:val="22"/>
          <w:u w:val="single"/>
          <w:lang w:eastAsia="en-US"/>
        </w:rPr>
      </w:pPr>
    </w:p>
    <w:p w14:paraId="1446A1BA" w14:textId="1E90938D" w:rsidR="008458C1" w:rsidRDefault="008458C1" w:rsidP="00A83F2E">
      <w:pPr>
        <w:pStyle w:val="Akapitzlist"/>
        <w:ind w:left="0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8458C1">
        <w:rPr>
          <w:rFonts w:ascii="Ubuntu" w:eastAsia="Calibri" w:hAnsi="Ubuntu" w:cstheme="minorHAnsi"/>
          <w:b/>
          <w:bCs/>
          <w:sz w:val="22"/>
          <w:szCs w:val="22"/>
          <w:u w:val="single"/>
          <w:lang w:eastAsia="en-US"/>
        </w:rPr>
        <w:t>Uwaga:</w:t>
      </w:r>
      <w:r w:rsidRPr="008458C1">
        <w:rPr>
          <w:rFonts w:ascii="Ubuntu" w:eastAsia="Calibri" w:hAnsi="Ubuntu" w:cstheme="minorHAnsi"/>
          <w:sz w:val="22"/>
          <w:szCs w:val="22"/>
          <w:u w:val="single"/>
          <w:lang w:eastAsia="en-US"/>
        </w:rPr>
        <w:t xml:space="preserve"> </w:t>
      </w:r>
      <w:r w:rsidR="00867665" w:rsidRPr="008458C1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Na potwierdzenie doświadczenia Wykonawca załączy do oferty dokumenty potwierdzające </w:t>
      </w:r>
      <w:r w:rsidR="00867665">
        <w:rPr>
          <w:rFonts w:asciiTheme="minorHAnsi" w:hAnsiTheme="minorHAnsi" w:cstheme="minorHAnsi"/>
          <w:bCs/>
          <w:i/>
          <w:sz w:val="22"/>
          <w:szCs w:val="22"/>
          <w:u w:val="single"/>
        </w:rPr>
        <w:t>fakt prawidłowego wykonania wskazanej dokumentacji projektowo-kosztorysowej przez projektanta skierowanego do wykonania zamówienia</w:t>
      </w:r>
      <w:r w:rsidR="00005994" w:rsidRPr="00867665">
        <w:rPr>
          <w:rFonts w:asciiTheme="minorHAnsi" w:hAnsiTheme="minorHAnsi" w:cstheme="minorHAnsi"/>
          <w:bCs/>
          <w:i/>
          <w:sz w:val="22"/>
          <w:szCs w:val="22"/>
          <w:u w:val="single"/>
        </w:rPr>
        <w:t>.</w:t>
      </w:r>
    </w:p>
    <w:p w14:paraId="03F8B436" w14:textId="77777777" w:rsidR="00867665" w:rsidRPr="00867665" w:rsidRDefault="00867665" w:rsidP="00867665">
      <w:pPr>
        <w:pStyle w:val="Akapitzlist"/>
        <w:ind w:left="284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p w14:paraId="4527DC7F" w14:textId="015E321D" w:rsidR="008672B5" w:rsidRPr="008672B5" w:rsidRDefault="008672B5" w:rsidP="008672B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8672B5">
        <w:rPr>
          <w:rFonts w:ascii="Ubuntu" w:eastAsia="Calibri" w:hAnsi="Ubuntu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15AD8CDD" w14:textId="7C14978D" w:rsidR="007E67B0" w:rsidRPr="00E41D3B" w:rsidRDefault="007E67B0" w:rsidP="00256182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 SWZ wraz z modyfikacjami i wyja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nieniami SWZ,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i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cis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ego przestrzegania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w ni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ej okre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lonych, w szczeg</w:t>
      </w:r>
      <w:r w:rsidR="00256182"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ci 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warunków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finansow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ych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rozliczenia realizacji przedmiotu zam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 xml:space="preserve">ówienia tj. 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termin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em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atno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ci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="00C84966">
        <w:rPr>
          <w:rFonts w:ascii="Ubuntu" w:eastAsia="Calibri" w:hAnsi="Ubuntu" w:cstheme="minorHAnsi"/>
          <w:sz w:val="22"/>
          <w:szCs w:val="22"/>
          <w:lang w:eastAsia="en-US"/>
        </w:rPr>
        <w:t xml:space="preserve">14 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dni od </w:t>
      </w:r>
      <w:r w:rsidR="00794A18">
        <w:rPr>
          <w:rFonts w:ascii="Ubuntu" w:eastAsia="Calibri" w:hAnsi="Ubuntu" w:cstheme="minorHAnsi"/>
          <w:sz w:val="22"/>
          <w:szCs w:val="22"/>
          <w:lang w:eastAsia="en-US"/>
        </w:rPr>
        <w:t>prawidłowo wystawionej faktury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ozliczenie finansowe za realizacj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przedmiotu umowy przeprowadza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zgodnie z postanowieniami umowy.</w:t>
      </w:r>
    </w:p>
    <w:p w14:paraId="3E01A645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Uzyskali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niezb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dne informacje do przygotowania rzetelnej i kompletnej oferty oraz w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ciwej realizacji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wienia.</w:t>
      </w:r>
    </w:p>
    <w:p w14:paraId="60547071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Jeste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zwi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zani ofert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przez okres 30 dni od daty up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ywu terminu sk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adania ofert.</w:t>
      </w:r>
    </w:p>
    <w:p w14:paraId="19A37C07" w14:textId="68F43DB8" w:rsidR="00112B95" w:rsidRPr="009C0C0A" w:rsidRDefault="007E67B0" w:rsidP="009C0C0A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Wskazujemy nast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puj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wienia, kt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rych wykonanie zamierzamy powierzy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Podwykonawcy/Podwykonawcom, wraz z podaniem firm Podwykonawc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56308" w:rsidRPr="00E41D3B" w14:paraId="094B4B87" w14:textId="77777777" w:rsidTr="00256182">
        <w:trPr>
          <w:trHeight w:val="1046"/>
        </w:trPr>
        <w:tc>
          <w:tcPr>
            <w:tcW w:w="4530" w:type="dxa"/>
          </w:tcPr>
          <w:p w14:paraId="47AD5B84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Cz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ęś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ci zam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wienia, kt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rych wykonanie zamierzamy powierzy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ć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40D87E6D" w14:textId="609CB6EF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4C76EC12" w14:textId="7722E2CF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B56308" w:rsidRPr="00E41D3B" w14:paraId="75AD3A98" w14:textId="77777777" w:rsidTr="009C0C0A">
        <w:trPr>
          <w:trHeight w:val="473"/>
        </w:trPr>
        <w:tc>
          <w:tcPr>
            <w:tcW w:w="4530" w:type="dxa"/>
          </w:tcPr>
          <w:p w14:paraId="41ADDB50" w14:textId="77777777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45C37005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</w:tbl>
    <w:p w14:paraId="296D2BB7" w14:textId="0BBF717B" w:rsidR="00112B95" w:rsidRPr="009C0C0A" w:rsidRDefault="00112B95" w:rsidP="009C0C0A">
      <w:pPr>
        <w:spacing w:before="120" w:after="120"/>
        <w:jc w:val="both"/>
        <w:rPr>
          <w:rFonts w:ascii="Ubuntu" w:eastAsia="Calibri" w:hAnsi="Ubuntu" w:cstheme="minorHAnsi"/>
          <w:sz w:val="2"/>
          <w:szCs w:val="2"/>
          <w:lang w:eastAsia="en-US"/>
        </w:rPr>
      </w:pPr>
    </w:p>
    <w:p w14:paraId="561CE3F6" w14:textId="306C7B00" w:rsidR="007E67B0" w:rsidRPr="00E41D3B" w:rsidRDefault="007E67B0" w:rsidP="00256182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ze wzorem umowy,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oraz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w przypadku wyboru niniejszej oferty do zawarcia umowy (na warunkach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lonych w SWZ, wzorze umowy i 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onej ofercie) w miejscu i terminie wyznaczonym przez Zamawiaj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ceg</w:t>
      </w:r>
      <w:r w:rsidR="00794A18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.</w:t>
      </w:r>
    </w:p>
    <w:p w14:paraId="22F636FB" w14:textId="2693DA16" w:rsidR="008318B4" w:rsidRPr="008318B4" w:rsidRDefault="008318B4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8318B4">
        <w:rPr>
          <w:rFonts w:ascii="Ubuntu" w:hAnsi="Ubuntu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794A18">
        <w:rPr>
          <w:rFonts w:ascii="Ubuntu" w:hAnsi="Ubuntu"/>
          <w:sz w:val="22"/>
          <w:szCs w:val="22"/>
        </w:rPr>
        <w:t>202</w:t>
      </w:r>
      <w:r w:rsidR="00B31C77">
        <w:rPr>
          <w:rFonts w:ascii="Ubuntu" w:hAnsi="Ubuntu"/>
          <w:sz w:val="22"/>
          <w:szCs w:val="22"/>
        </w:rPr>
        <w:t>3</w:t>
      </w:r>
      <w:r w:rsidR="00794A18">
        <w:rPr>
          <w:rFonts w:ascii="Ubuntu" w:hAnsi="Ubuntu"/>
          <w:sz w:val="22"/>
          <w:szCs w:val="22"/>
        </w:rPr>
        <w:t xml:space="preserve"> </w:t>
      </w:r>
      <w:r w:rsidRPr="008318B4">
        <w:rPr>
          <w:rFonts w:ascii="Ubuntu" w:hAnsi="Ubuntu"/>
          <w:sz w:val="22"/>
          <w:szCs w:val="22"/>
        </w:rPr>
        <w:t xml:space="preserve">poz. </w:t>
      </w:r>
      <w:r w:rsidR="00B31C77">
        <w:rPr>
          <w:rFonts w:ascii="Ubuntu" w:hAnsi="Ubuntu"/>
          <w:sz w:val="22"/>
          <w:szCs w:val="22"/>
        </w:rPr>
        <w:t>129</w:t>
      </w:r>
      <w:r w:rsidRPr="008318B4">
        <w:rPr>
          <w:rFonts w:ascii="Ubuntu" w:hAnsi="Ubuntu"/>
          <w:sz w:val="22"/>
          <w:szCs w:val="22"/>
        </w:rPr>
        <w:t>)</w:t>
      </w:r>
      <w:r w:rsidR="00EE2C41">
        <w:rPr>
          <w:rFonts w:ascii="Ubuntu" w:hAnsi="Ubuntu"/>
          <w:sz w:val="22"/>
          <w:szCs w:val="22"/>
        </w:rPr>
        <w:t xml:space="preserve"> oraz </w:t>
      </w:r>
      <w:r w:rsidR="001C14FF">
        <w:rPr>
          <w:rFonts w:ascii="Ubuntu" w:hAnsi="Ubuntu"/>
          <w:sz w:val="22"/>
          <w:szCs w:val="22"/>
        </w:rPr>
        <w:t>a</w:t>
      </w:r>
      <w:r w:rsidR="00EE2C41">
        <w:rPr>
          <w:rFonts w:ascii="Ubuntu" w:eastAsia="Calibri" w:hAnsi="Ubuntu" w:cstheme="minorHAnsi"/>
          <w:sz w:val="22"/>
          <w:szCs w:val="22"/>
          <w:lang w:eastAsia="en-US"/>
        </w:rPr>
        <w:t>rt. 5K Rozporządzenia (UE) nr 833/2014 w brzmieniu nadanym rozporządzeniem 2022/576 dotyczącego środków ograniczających w związku z działaniami Rosji destabilizującymi sytuację na Ukrainie</w:t>
      </w:r>
      <w:r w:rsidR="00DF08A1">
        <w:rPr>
          <w:rFonts w:ascii="Ubuntu" w:hAnsi="Ubuntu"/>
          <w:sz w:val="22"/>
          <w:szCs w:val="22"/>
        </w:rPr>
        <w:t>.</w:t>
      </w:r>
    </w:p>
    <w:p w14:paraId="2D5978FC" w14:textId="2EA0AB31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wiadczamy,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e w przypadku wyboru naszej oferty numer rachunku rozliczeniowego wskazany na fakturze, 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rachunkiem/nie 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* dla którego zgodnie z Rozdzia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em 3a ustawy z dnia 29 sierpnia 1997 r. - Prawo Bankowe (Dz.U z 20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2</w:t>
      </w:r>
      <w:r w:rsidR="000F0CF1">
        <w:rPr>
          <w:rFonts w:ascii="Ubuntu" w:eastAsia="Calibri" w:hAnsi="Ubuntu" w:cstheme="minorHAnsi"/>
          <w:sz w:val="22"/>
          <w:szCs w:val="22"/>
          <w:lang w:eastAsia="en-US"/>
        </w:rPr>
        <w:t>3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r. poz. </w:t>
      </w:r>
      <w:r w:rsidR="000F0CF1">
        <w:rPr>
          <w:rFonts w:ascii="Ubuntu" w:eastAsia="Calibri" w:hAnsi="Ubuntu" w:cstheme="minorHAnsi"/>
          <w:sz w:val="22"/>
          <w:szCs w:val="22"/>
          <w:lang w:eastAsia="en-US"/>
        </w:rPr>
        <w:t>2488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ze zm.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) prowadzony jest rachunek VAT.</w:t>
      </w:r>
    </w:p>
    <w:p w14:paraId="5C83207B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czamy poni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sze dokumenty stanowi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integraln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niniejszej oferty:</w:t>
      </w:r>
    </w:p>
    <w:p w14:paraId="2D81ECB8" w14:textId="34C8577E" w:rsidR="007E67B0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wiadczenie o spe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nianiu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udzia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 w post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powaniu oraz o braku podstaw do wykluczenia (tre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wiadczenia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la 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cznik Nr 2 do SWZ),</w:t>
      </w:r>
    </w:p>
    <w:p w14:paraId="764F462B" w14:textId="4CE5406D" w:rsidR="00D1692A" w:rsidRPr="00D1692A" w:rsidRDefault="00D1692A" w:rsidP="00D1692A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D1692A">
        <w:rPr>
          <w:rFonts w:ascii="Ubuntu" w:eastAsia="Calibri" w:hAnsi="Ubuntu" w:cstheme="minorHAnsi"/>
          <w:sz w:val="22"/>
          <w:szCs w:val="22"/>
          <w:lang w:eastAsia="en-US"/>
        </w:rPr>
        <w:t xml:space="preserve">Dokument potwierdzający wniesienie wadium: oryginał oraz kopię dokumentu (potwierdzoną za zgodność z oryginałem w sposób określony w SWZ) - w przypadku, gdy wadium wnoszone jest w formach określonych Rozdziale </w:t>
      </w:r>
      <w:r w:rsidRPr="00D1692A">
        <w:rPr>
          <w:rFonts w:ascii="Ubuntu" w:eastAsia="Calibri" w:hAnsi="Ubuntu" w:cstheme="minorHAnsi"/>
          <w:color w:val="000000" w:themeColor="text1"/>
          <w:sz w:val="22"/>
          <w:szCs w:val="22"/>
          <w:lang w:eastAsia="en-US"/>
        </w:rPr>
        <w:t xml:space="preserve">XIII pkt 2 nr. 4) </w:t>
      </w:r>
      <w:r w:rsidRPr="00D1692A">
        <w:rPr>
          <w:rFonts w:ascii="Ubuntu" w:eastAsia="Calibri" w:hAnsi="Ubuntu" w:cstheme="minorHAnsi"/>
          <w:sz w:val="22"/>
          <w:szCs w:val="22"/>
          <w:lang w:eastAsia="en-US"/>
        </w:rPr>
        <w:t>SWZ,</w:t>
      </w:r>
    </w:p>
    <w:p w14:paraId="32E035F7" w14:textId="228FB4D3" w:rsidR="007E67B0" w:rsidRPr="00E41D3B" w:rsidRDefault="00771B4D" w:rsidP="007E67B0">
      <w:pPr>
        <w:numPr>
          <w:ilvl w:val="0"/>
          <w:numId w:val="1"/>
        </w:numPr>
        <w:spacing w:before="120" w:after="120"/>
        <w:jc w:val="both"/>
        <w:rPr>
          <w:rFonts w:ascii="Ubuntu" w:hAnsi="Ubuntu" w:cstheme="minorHAnsi"/>
          <w:sz w:val="22"/>
          <w:szCs w:val="22"/>
        </w:rPr>
      </w:pPr>
      <w:r>
        <w:rPr>
          <w:rFonts w:ascii="Ubuntu" w:hAnsi="Ubuntu" w:cstheme="minorHAnsi"/>
          <w:sz w:val="22"/>
          <w:szCs w:val="22"/>
        </w:rPr>
        <w:t>Z</w:t>
      </w:r>
      <w:r w:rsidR="007E67B0" w:rsidRPr="00E41D3B">
        <w:rPr>
          <w:rFonts w:ascii="Ubuntu" w:hAnsi="Ubuntu" w:cstheme="minorHAnsi"/>
          <w:sz w:val="22"/>
          <w:szCs w:val="22"/>
        </w:rPr>
        <w:t>obowi</w:t>
      </w:r>
      <w:r w:rsidR="007E67B0" w:rsidRPr="00E41D3B">
        <w:rPr>
          <w:rFonts w:ascii="Ubuntu" w:hAnsi="Ubuntu" w:cs="Calibri"/>
          <w:sz w:val="22"/>
          <w:szCs w:val="22"/>
        </w:rPr>
        <w:t>ą</w:t>
      </w:r>
      <w:r w:rsidR="007E67B0" w:rsidRPr="00E41D3B">
        <w:rPr>
          <w:rFonts w:ascii="Ubuntu" w:hAnsi="Ubuntu" w:cstheme="minorHAnsi"/>
          <w:sz w:val="22"/>
          <w:szCs w:val="22"/>
        </w:rPr>
        <w:t xml:space="preserve">zanie podmiotu trzeciego </w:t>
      </w:r>
      <w:r w:rsidR="007E67B0" w:rsidRPr="00E41D3B">
        <w:rPr>
          <w:rFonts w:ascii="Ubuntu" w:hAnsi="Ubuntu" w:cs="Helvetica"/>
          <w:sz w:val="22"/>
          <w:szCs w:val="22"/>
        </w:rPr>
        <w:t>–</w:t>
      </w:r>
      <w:r w:rsidR="007E67B0" w:rsidRPr="00E41D3B">
        <w:rPr>
          <w:rFonts w:ascii="Ubuntu" w:hAnsi="Ubuntu" w:cstheme="minorHAnsi"/>
          <w:sz w:val="22"/>
          <w:szCs w:val="22"/>
        </w:rPr>
        <w:t xml:space="preserve"> w sytuacji, gdy Wykonawca polega na zdolno</w:t>
      </w:r>
      <w:r w:rsidR="007E67B0" w:rsidRPr="00E41D3B">
        <w:rPr>
          <w:rFonts w:ascii="Ubuntu" w:hAnsi="Ubuntu" w:cs="Calibri"/>
          <w:sz w:val="22"/>
          <w:szCs w:val="22"/>
        </w:rPr>
        <w:t>ś</w:t>
      </w:r>
      <w:r w:rsidR="007E67B0" w:rsidRPr="00E41D3B">
        <w:rPr>
          <w:rFonts w:ascii="Ubuntu" w:hAnsi="Ubuntu" w:cstheme="minorHAnsi"/>
          <w:sz w:val="22"/>
          <w:szCs w:val="22"/>
        </w:rPr>
        <w:t>ciach technicznych lub zawodowych lub sytuacji finansowej lub ekonomicznej innych podmiot</w:t>
      </w:r>
      <w:r w:rsidR="007E67B0" w:rsidRPr="00E41D3B">
        <w:rPr>
          <w:rFonts w:ascii="Ubuntu" w:hAnsi="Ubuntu" w:cs="Helvetica"/>
          <w:sz w:val="22"/>
          <w:szCs w:val="22"/>
        </w:rPr>
        <w:t>ó</w:t>
      </w:r>
      <w:r w:rsidR="007E67B0" w:rsidRPr="00E41D3B">
        <w:rPr>
          <w:rFonts w:ascii="Ubuntu" w:hAnsi="Ubuntu" w:cstheme="minorHAnsi"/>
          <w:sz w:val="22"/>
          <w:szCs w:val="22"/>
        </w:rPr>
        <w:t xml:space="preserve">w na podstawie art. </w:t>
      </w:r>
      <w:r w:rsidR="0076169C" w:rsidRPr="00E41D3B">
        <w:rPr>
          <w:rFonts w:ascii="Ubuntu" w:hAnsi="Ubuntu" w:cstheme="minorHAnsi"/>
          <w:sz w:val="22"/>
          <w:szCs w:val="22"/>
        </w:rPr>
        <w:t>118</w:t>
      </w:r>
      <w:r w:rsidR="007E67B0" w:rsidRPr="00E41D3B">
        <w:rPr>
          <w:rFonts w:ascii="Ubuntu" w:hAnsi="Ubuntu" w:cstheme="minorHAnsi"/>
          <w:sz w:val="22"/>
          <w:szCs w:val="22"/>
        </w:rPr>
        <w:t xml:space="preserve"> ust. 1 ustawy </w:t>
      </w:r>
    </w:p>
    <w:p w14:paraId="7F317AA7" w14:textId="3C901967" w:rsidR="00EE4485" w:rsidRPr="00E41D3B" w:rsidRDefault="00EE4485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</w:t>
      </w:r>
      <w:r w:rsidR="00EC4D6F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88D492A" w14:textId="281978C4" w:rsidR="00CD3849" w:rsidRPr="00112B95" w:rsidRDefault="00CD3849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16"/>
          <w:szCs w:val="16"/>
          <w:lang w:eastAsia="en-US"/>
        </w:rPr>
      </w:pPr>
      <w:r w:rsidRPr="00E41D3B">
        <w:rPr>
          <w:rFonts w:ascii="Ubuntu" w:eastAsia="MyriadPro-Bold" w:hAnsi="Ubuntu" w:cstheme="minorHAnsi"/>
          <w:sz w:val="22"/>
          <w:szCs w:val="22"/>
        </w:rPr>
        <w:t>O</w:t>
      </w:r>
      <w:r w:rsidRPr="00E41D3B">
        <w:rPr>
          <w:rFonts w:ascii="Ubuntu" w:eastAsia="MyriadPro-Bold" w:hAnsi="Ubuntu" w:cs="Calibri"/>
          <w:sz w:val="22"/>
          <w:szCs w:val="22"/>
        </w:rPr>
        <w:t>ś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wiadczam, </w:t>
      </w:r>
      <w:r w:rsidRPr="00E41D3B">
        <w:rPr>
          <w:rFonts w:ascii="Ubuntu" w:eastAsia="MyriadPro-Bold" w:hAnsi="Ubuntu" w:cs="Calibri"/>
          <w:sz w:val="22"/>
          <w:szCs w:val="22"/>
        </w:rPr>
        <w:t>ż</w:t>
      </w:r>
      <w:r w:rsidRPr="00E41D3B">
        <w:rPr>
          <w:rFonts w:ascii="Ubuntu" w:eastAsia="MyriadPro-Bold" w:hAnsi="Ubuntu" w:cstheme="minorHAnsi"/>
          <w:sz w:val="22"/>
          <w:szCs w:val="22"/>
        </w:rPr>
        <w:t>e reprezentowany przeze mnie podmiot</w:t>
      </w:r>
      <w:r w:rsidR="00426FB1">
        <w:rPr>
          <w:rFonts w:ascii="Ubuntu" w:eastAsia="MyriadPro-Bold" w:hAnsi="Ubuntu" w:cstheme="minorHAnsi"/>
          <w:sz w:val="22"/>
          <w:szCs w:val="22"/>
        </w:rPr>
        <w:t xml:space="preserve"> jest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 </w:t>
      </w:r>
      <w:r w:rsidR="00112B95" w:rsidRPr="00112B95">
        <w:rPr>
          <w:rFonts w:ascii="Ubuntu" w:eastAsia="MyriadPro-Bold" w:hAnsi="Ubuntu" w:cstheme="minorHAnsi"/>
          <w:i/>
          <w:sz w:val="16"/>
          <w:szCs w:val="16"/>
        </w:rPr>
        <w:t>(należy zaznaczyć odpowiednio znakiem „x”)</w:t>
      </w:r>
      <w:r w:rsidRPr="00112B95">
        <w:rPr>
          <w:rFonts w:ascii="Ubuntu" w:eastAsia="MyriadPro-Bold" w:hAnsi="Ubuntu" w:cstheme="minorHAnsi"/>
          <w:sz w:val="16"/>
          <w:szCs w:val="16"/>
        </w:rPr>
        <w:t>:</w:t>
      </w:r>
    </w:p>
    <w:p w14:paraId="0D64ECBF" w14:textId="51A259AD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mikroprzedsiębiorstwem</w:t>
      </w:r>
    </w:p>
    <w:p w14:paraId="73DB1933" w14:textId="088467E0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małym przedsiębiorstwem </w:t>
      </w:r>
    </w:p>
    <w:p w14:paraId="3762B41C" w14:textId="75D4AA53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średnim przedsiębiorstwem</w:t>
      </w:r>
    </w:p>
    <w:p w14:paraId="60A4764E" w14:textId="5CB50226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dużym przedsiębiorstwem</w:t>
      </w:r>
    </w:p>
    <w:p w14:paraId="205B69E7" w14:textId="197339DC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jednoosobową działalnością gospodarczą</w:t>
      </w:r>
    </w:p>
    <w:p w14:paraId="6DFA750B" w14:textId="0490F40F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osoba fizyczna nieprowadząca działalności gospodarczej </w:t>
      </w:r>
    </w:p>
    <w:p w14:paraId="358921A8" w14:textId="67991903" w:rsidR="00112B95" w:rsidRPr="00112B95" w:rsidRDefault="00112B95" w:rsidP="00112B9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Oświadczamy, że wypełniliśmy obowiązki informacyjne przewidziane w art. 13 lub art. 14 </w:t>
      </w:r>
      <w:r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>ozporządzeni</w:t>
      </w:r>
      <w:r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i udziału w niniejszym postępowaniu .</w:t>
      </w:r>
    </w:p>
    <w:p w14:paraId="57684576" w14:textId="5C15588D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</w:t>
      </w:r>
      <w:r w:rsidRPr="00E41D3B">
        <w:rPr>
          <w:rFonts w:ascii="Ubuntu" w:hAnsi="Ubuntu" w:cstheme="minorHAnsi"/>
          <w:sz w:val="22"/>
          <w:szCs w:val="22"/>
        </w:rPr>
        <w:t>szystkie informacje podane w powy</w:t>
      </w:r>
      <w:r w:rsidRPr="00E41D3B">
        <w:rPr>
          <w:rFonts w:ascii="Ubuntu" w:hAnsi="Ubuntu" w:cs="Calibri"/>
          <w:sz w:val="22"/>
          <w:szCs w:val="22"/>
        </w:rPr>
        <w:t>ż</w:t>
      </w:r>
      <w:r w:rsidRPr="00E41D3B">
        <w:rPr>
          <w:rFonts w:ascii="Ubuntu" w:hAnsi="Ubuntu" w:cstheme="minorHAnsi"/>
          <w:sz w:val="22"/>
          <w:szCs w:val="22"/>
        </w:rPr>
        <w:t>szych 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wiadczeniach s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aktualne i zgodne z prawd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oraz zosta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y przedstawione z pe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n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wiadomo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ci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konsekwencji wprowadzenia Zamawiaj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>cego w b</w:t>
      </w:r>
      <w:r w:rsidRPr="00E41D3B">
        <w:rPr>
          <w:rFonts w:ascii="Ubuntu" w:hAnsi="Ubuntu" w:cs="Calibri"/>
          <w:sz w:val="22"/>
          <w:szCs w:val="22"/>
        </w:rPr>
        <w:t>łą</w:t>
      </w:r>
      <w:r w:rsidRPr="00E41D3B">
        <w:rPr>
          <w:rFonts w:ascii="Ubuntu" w:hAnsi="Ubuntu" w:cstheme="minorHAnsi"/>
          <w:sz w:val="22"/>
          <w:szCs w:val="22"/>
        </w:rPr>
        <w:t>d przy przedstawianiu informacji.</w:t>
      </w:r>
    </w:p>
    <w:p w14:paraId="1407E8E3" w14:textId="77777777" w:rsidR="007E67B0" w:rsidRPr="00E41D3B" w:rsidRDefault="007E67B0" w:rsidP="007E67B0">
      <w:pPr>
        <w:jc w:val="both"/>
        <w:rPr>
          <w:rFonts w:ascii="Ubuntu" w:hAnsi="Ubuntu" w:cstheme="minorHAnsi"/>
          <w:sz w:val="22"/>
          <w:szCs w:val="22"/>
        </w:rPr>
      </w:pPr>
    </w:p>
    <w:p w14:paraId="1284FD5A" w14:textId="24D13C3E" w:rsidR="000E0C2A" w:rsidRPr="00E41D3B" w:rsidRDefault="005602AC" w:rsidP="005602AC">
      <w:pPr>
        <w:ind w:left="4253"/>
        <w:jc w:val="both"/>
        <w:rPr>
          <w:rFonts w:ascii="Ubuntu" w:hAnsi="Ubuntu" w:cstheme="minorHAnsi"/>
          <w:i/>
          <w:sz w:val="22"/>
          <w:szCs w:val="22"/>
        </w:rPr>
      </w:pPr>
      <w:r w:rsidRPr="00E41D3B">
        <w:rPr>
          <w:rFonts w:ascii="Ubuntu" w:hAnsi="Ubuntu" w:cstheme="minorHAnsi"/>
          <w:sz w:val="22"/>
          <w:szCs w:val="22"/>
        </w:rPr>
        <w:t xml:space="preserve">  </w:t>
      </w:r>
      <w:r w:rsidR="007E67B0" w:rsidRPr="00E41D3B">
        <w:rPr>
          <w:rFonts w:ascii="Ubuntu" w:hAnsi="Ubuntu" w:cstheme="minorHAnsi"/>
          <w:sz w:val="22"/>
          <w:szCs w:val="22"/>
        </w:rPr>
        <w:t>……………………..……………………………..…</w:t>
      </w:r>
    </w:p>
    <w:p w14:paraId="12FBB049" w14:textId="48122E31" w:rsidR="007E67B0" w:rsidRPr="00112B95" w:rsidRDefault="000E0C2A" w:rsidP="000E0C2A">
      <w:pPr>
        <w:jc w:val="both"/>
        <w:rPr>
          <w:rFonts w:ascii="Ubuntu" w:hAnsi="Ubuntu" w:cstheme="minorHAnsi"/>
          <w:sz w:val="20"/>
          <w:szCs w:val="20"/>
        </w:rPr>
      </w:pPr>
      <w:r w:rsidRPr="00112B95">
        <w:rPr>
          <w:rFonts w:ascii="Ubuntu" w:hAnsi="Ubuntu" w:cstheme="minorHAnsi"/>
          <w:i/>
          <w:sz w:val="20"/>
          <w:szCs w:val="20"/>
        </w:rPr>
        <w:t xml:space="preserve">                                                                                        </w:t>
      </w:r>
      <w:r w:rsidR="007E67B0" w:rsidRPr="00112B95">
        <w:rPr>
          <w:rFonts w:ascii="Ubuntu" w:hAnsi="Ubuntu" w:cstheme="minorHAnsi"/>
          <w:i/>
          <w:sz w:val="20"/>
          <w:szCs w:val="20"/>
        </w:rPr>
        <w:t>(Podpis upowa</w:t>
      </w:r>
      <w:r w:rsidR="007E67B0" w:rsidRPr="00112B95">
        <w:rPr>
          <w:rFonts w:ascii="Ubuntu" w:hAnsi="Ubuntu" w:cs="Calibri"/>
          <w:i/>
          <w:sz w:val="20"/>
          <w:szCs w:val="20"/>
        </w:rPr>
        <w:t>ż</w:t>
      </w:r>
      <w:r w:rsidR="007E67B0" w:rsidRPr="00112B95">
        <w:rPr>
          <w:rFonts w:ascii="Ubuntu" w:hAnsi="Ubuntu" w:cstheme="minorHAnsi"/>
          <w:i/>
          <w:sz w:val="20"/>
          <w:szCs w:val="20"/>
        </w:rPr>
        <w:t xml:space="preserve">nionego przedstawiciela Wykonawcy) </w:t>
      </w:r>
      <w:r w:rsidRPr="00112B95">
        <w:rPr>
          <w:rFonts w:ascii="Ubuntu" w:hAnsi="Ubuntu" w:cstheme="minorHAnsi"/>
          <w:i/>
          <w:sz w:val="20"/>
          <w:szCs w:val="20"/>
        </w:rPr>
        <w:t>**</w:t>
      </w:r>
    </w:p>
    <w:p w14:paraId="63EE1E6A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2544E87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086D8D7" w14:textId="596C7F16" w:rsidR="007E67B0" w:rsidRPr="00112B95" w:rsidRDefault="007E67B0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 xml:space="preserve"> *  Niew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ł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a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ciwe skre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li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ć</w:t>
      </w:r>
    </w:p>
    <w:p w14:paraId="67CFA226" w14:textId="433CE46D" w:rsidR="007D5A77" w:rsidRPr="00E41D3B" w:rsidRDefault="007D5A77" w:rsidP="001C268E">
      <w:pPr>
        <w:ind w:left="426" w:hanging="430"/>
        <w:rPr>
          <w:rFonts w:ascii="Ubuntu" w:hAnsi="Ubuntu" w:cstheme="minorHAnsi"/>
          <w:sz w:val="22"/>
          <w:szCs w:val="22"/>
        </w:rPr>
      </w:pPr>
      <w:r w:rsidRPr="00112B95">
        <w:rPr>
          <w:rFonts w:ascii="Ubuntu" w:hAnsi="Ubuntu" w:cs="Calibri"/>
          <w:b/>
          <w:i/>
          <w:iCs/>
          <w:sz w:val="20"/>
          <w:szCs w:val="20"/>
        </w:rPr>
        <w:t>*</w:t>
      </w:r>
      <w:r w:rsidR="000E0C2A" w:rsidRPr="00112B95">
        <w:rPr>
          <w:rFonts w:ascii="Ubuntu" w:hAnsi="Ubuntu" w:cs="Calibri"/>
          <w:b/>
          <w:i/>
          <w:iCs/>
          <w:sz w:val="20"/>
          <w:szCs w:val="20"/>
        </w:rPr>
        <w:t>*</w:t>
      </w:r>
      <w:r w:rsidRPr="00112B95">
        <w:rPr>
          <w:rFonts w:ascii="Ubuntu" w:hAnsi="Ubuntu" w:cs="Calibri"/>
          <w:i/>
          <w:sz w:val="20"/>
          <w:szCs w:val="20"/>
        </w:rPr>
        <w:t xml:space="preserve">Oświadczenie musi być opatrzone przez osobę lub osoby uprawnione do reprezentowania Wykonawcy </w:t>
      </w:r>
      <w:r w:rsidRPr="00112B95">
        <w:rPr>
          <w:rFonts w:ascii="Ubuntu" w:hAnsi="Ubuntu" w:cs="Calibri"/>
          <w:b/>
          <w:bCs/>
          <w:i/>
          <w:sz w:val="20"/>
          <w:szCs w:val="20"/>
        </w:rPr>
        <w:t>kwalifikowanym podpisem elektronicznym, podpisem zaufanym lub podpisem osobistym.</w:t>
      </w:r>
      <w:r w:rsidRPr="00E41D3B">
        <w:rPr>
          <w:rFonts w:ascii="Ubuntu" w:hAnsi="Ubuntu" w:cs="Calibri"/>
          <w:i/>
          <w:sz w:val="22"/>
          <w:szCs w:val="22"/>
        </w:rPr>
        <w:t xml:space="preserve"> </w:t>
      </w:r>
    </w:p>
    <w:sectPr w:rsidR="007D5A77" w:rsidRPr="00E41D3B" w:rsidSect="00A93B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1E64" w14:textId="77777777" w:rsidR="00A93B5F" w:rsidRDefault="00A93B5F">
      <w:r>
        <w:separator/>
      </w:r>
    </w:p>
  </w:endnote>
  <w:endnote w:type="continuationSeparator" w:id="0">
    <w:p w14:paraId="5562BE05" w14:textId="77777777" w:rsidR="00A93B5F" w:rsidRDefault="00A9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270893"/>
      <w:docPartObj>
        <w:docPartGallery w:val="Page Numbers (Bottom of Page)"/>
        <w:docPartUnique/>
      </w:docPartObj>
    </w:sdtPr>
    <w:sdtEndPr>
      <w:rPr>
        <w:rFonts w:ascii="Ubuntu" w:hAnsi="Ubuntu"/>
        <w:sz w:val="22"/>
        <w:szCs w:val="22"/>
      </w:rPr>
    </w:sdtEndPr>
    <w:sdtContent>
      <w:sdt>
        <w:sdtPr>
          <w:rPr>
            <w:rFonts w:ascii="Ubuntu" w:hAnsi="Ubuntu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8EB3F0" w14:textId="697E11A5" w:rsidR="00E41D3B" w:rsidRPr="00112B95" w:rsidRDefault="00E41D3B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buntu" w:hAnsi="Ubuntu"/>
        <w:sz w:val="22"/>
        <w:szCs w:val="22"/>
      </w:rPr>
      <w:id w:val="-908081321"/>
      <w:docPartObj>
        <w:docPartGallery w:val="Page Numbers (Bottom of Page)"/>
        <w:docPartUnique/>
      </w:docPartObj>
    </w:sdtPr>
    <w:sdtContent>
      <w:sdt>
        <w:sdtPr>
          <w:rPr>
            <w:rFonts w:ascii="Ubuntu" w:hAnsi="Ubuntu"/>
            <w:sz w:val="22"/>
            <w:szCs w:val="22"/>
          </w:rPr>
          <w:id w:val="-936909518"/>
          <w:docPartObj>
            <w:docPartGallery w:val="Page Numbers (Top of Page)"/>
            <w:docPartUnique/>
          </w:docPartObj>
        </w:sdtPr>
        <w:sdtContent>
          <w:p w14:paraId="0C85A1DD" w14:textId="46EAD3E7" w:rsidR="00112B95" w:rsidRPr="00112B95" w:rsidRDefault="00112B95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1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82178D" w14:textId="7BE75BF2" w:rsidR="00213E1B" w:rsidRPr="00112B95" w:rsidRDefault="00213E1B">
    <w:pPr>
      <w:pStyle w:val="Stopka"/>
      <w:rPr>
        <w:rFonts w:ascii="Ubuntu" w:hAnsi="Ubuntu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6CA2" w14:textId="77777777" w:rsidR="00A93B5F" w:rsidRDefault="00A93B5F">
      <w:r>
        <w:separator/>
      </w:r>
    </w:p>
  </w:footnote>
  <w:footnote w:type="continuationSeparator" w:id="0">
    <w:p w14:paraId="655FA6F2" w14:textId="77777777" w:rsidR="00A93B5F" w:rsidRDefault="00A9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2998" w14:textId="17429CFC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31E7" w14:textId="19642222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9D6"/>
    <w:multiLevelType w:val="multilevel"/>
    <w:tmpl w:val="4D2CF1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0A5C73"/>
    <w:multiLevelType w:val="hybridMultilevel"/>
    <w:tmpl w:val="957AE118"/>
    <w:lvl w:ilvl="0" w:tplc="1B46B5DC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BA26E6FC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4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536827">
    <w:abstractNumId w:val="8"/>
  </w:num>
  <w:num w:numId="2" w16cid:durableId="1270578385">
    <w:abstractNumId w:val="0"/>
  </w:num>
  <w:num w:numId="3" w16cid:durableId="714701989">
    <w:abstractNumId w:val="1"/>
  </w:num>
  <w:num w:numId="4" w16cid:durableId="360014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0180936">
    <w:abstractNumId w:val="6"/>
  </w:num>
  <w:num w:numId="6" w16cid:durableId="1689675201">
    <w:abstractNumId w:val="7"/>
  </w:num>
  <w:num w:numId="7" w16cid:durableId="1537691696">
    <w:abstractNumId w:val="13"/>
  </w:num>
  <w:num w:numId="8" w16cid:durableId="1021393621">
    <w:abstractNumId w:val="12"/>
  </w:num>
  <w:num w:numId="9" w16cid:durableId="1264189658">
    <w:abstractNumId w:val="11"/>
  </w:num>
  <w:num w:numId="10" w16cid:durableId="123778888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722783">
    <w:abstractNumId w:val="14"/>
  </w:num>
  <w:num w:numId="12" w16cid:durableId="423185724">
    <w:abstractNumId w:val="2"/>
  </w:num>
  <w:num w:numId="13" w16cid:durableId="1626496241">
    <w:abstractNumId w:val="9"/>
  </w:num>
  <w:num w:numId="14" w16cid:durableId="1922644056">
    <w:abstractNumId w:val="3"/>
  </w:num>
  <w:num w:numId="15" w16cid:durableId="961884938">
    <w:abstractNumId w:val="4"/>
  </w:num>
  <w:num w:numId="16" w16cid:durableId="1567371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05994"/>
    <w:rsid w:val="00011331"/>
    <w:rsid w:val="00015767"/>
    <w:rsid w:val="0002205A"/>
    <w:rsid w:val="00024934"/>
    <w:rsid w:val="00025104"/>
    <w:rsid w:val="00027B86"/>
    <w:rsid w:val="00033E4F"/>
    <w:rsid w:val="00036CBC"/>
    <w:rsid w:val="00043567"/>
    <w:rsid w:val="00044AFA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B0AB9"/>
    <w:rsid w:val="000C0DA4"/>
    <w:rsid w:val="000C4A64"/>
    <w:rsid w:val="000D283E"/>
    <w:rsid w:val="000E0B37"/>
    <w:rsid w:val="000E0C2A"/>
    <w:rsid w:val="000F0CF1"/>
    <w:rsid w:val="000F5BC8"/>
    <w:rsid w:val="00100F9F"/>
    <w:rsid w:val="00103BB3"/>
    <w:rsid w:val="0010629A"/>
    <w:rsid w:val="001111A2"/>
    <w:rsid w:val="00112B95"/>
    <w:rsid w:val="00123F3F"/>
    <w:rsid w:val="00124D4A"/>
    <w:rsid w:val="0012683B"/>
    <w:rsid w:val="001304E7"/>
    <w:rsid w:val="00130B23"/>
    <w:rsid w:val="001408C9"/>
    <w:rsid w:val="00147557"/>
    <w:rsid w:val="001506B7"/>
    <w:rsid w:val="00151A47"/>
    <w:rsid w:val="0016033F"/>
    <w:rsid w:val="00161BD7"/>
    <w:rsid w:val="00171ADE"/>
    <w:rsid w:val="0018429C"/>
    <w:rsid w:val="00186A62"/>
    <w:rsid w:val="001924C2"/>
    <w:rsid w:val="00195F9B"/>
    <w:rsid w:val="001A4D76"/>
    <w:rsid w:val="001A600F"/>
    <w:rsid w:val="001B0EEF"/>
    <w:rsid w:val="001B210F"/>
    <w:rsid w:val="001B794B"/>
    <w:rsid w:val="001C14FF"/>
    <w:rsid w:val="001C268E"/>
    <w:rsid w:val="001D21E6"/>
    <w:rsid w:val="001D41B6"/>
    <w:rsid w:val="001F689D"/>
    <w:rsid w:val="00213E1B"/>
    <w:rsid w:val="00217D70"/>
    <w:rsid w:val="00221278"/>
    <w:rsid w:val="00222D84"/>
    <w:rsid w:val="002277C2"/>
    <w:rsid w:val="00233FC3"/>
    <w:rsid w:val="00237CDE"/>
    <w:rsid w:val="0024195E"/>
    <w:rsid w:val="00241C1F"/>
    <w:rsid w:val="002425AE"/>
    <w:rsid w:val="00250688"/>
    <w:rsid w:val="00250A56"/>
    <w:rsid w:val="00253E55"/>
    <w:rsid w:val="00256182"/>
    <w:rsid w:val="00284FDC"/>
    <w:rsid w:val="00290CF2"/>
    <w:rsid w:val="00290E3E"/>
    <w:rsid w:val="002938D9"/>
    <w:rsid w:val="00294040"/>
    <w:rsid w:val="002A1D19"/>
    <w:rsid w:val="002B1198"/>
    <w:rsid w:val="002B38DE"/>
    <w:rsid w:val="002C6347"/>
    <w:rsid w:val="002D198F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79C"/>
    <w:rsid w:val="0035482A"/>
    <w:rsid w:val="0036076B"/>
    <w:rsid w:val="003619F2"/>
    <w:rsid w:val="00363492"/>
    <w:rsid w:val="00363637"/>
    <w:rsid w:val="00365820"/>
    <w:rsid w:val="00385A75"/>
    <w:rsid w:val="00393194"/>
    <w:rsid w:val="003A18E1"/>
    <w:rsid w:val="003B3DE4"/>
    <w:rsid w:val="003B4E5C"/>
    <w:rsid w:val="003C3DD3"/>
    <w:rsid w:val="003C554F"/>
    <w:rsid w:val="003E223E"/>
    <w:rsid w:val="003F038C"/>
    <w:rsid w:val="0040149C"/>
    <w:rsid w:val="00401D94"/>
    <w:rsid w:val="0040610B"/>
    <w:rsid w:val="00407A8B"/>
    <w:rsid w:val="0041322B"/>
    <w:rsid w:val="00414478"/>
    <w:rsid w:val="0041456F"/>
    <w:rsid w:val="004156E7"/>
    <w:rsid w:val="004211D7"/>
    <w:rsid w:val="00422B92"/>
    <w:rsid w:val="00423267"/>
    <w:rsid w:val="00426FB1"/>
    <w:rsid w:val="00435B3D"/>
    <w:rsid w:val="00437B89"/>
    <w:rsid w:val="0044421A"/>
    <w:rsid w:val="004555F5"/>
    <w:rsid w:val="004571D7"/>
    <w:rsid w:val="00457305"/>
    <w:rsid w:val="00471891"/>
    <w:rsid w:val="00473D47"/>
    <w:rsid w:val="004876BB"/>
    <w:rsid w:val="00487E95"/>
    <w:rsid w:val="00492BD3"/>
    <w:rsid w:val="004B5D1C"/>
    <w:rsid w:val="004B70BD"/>
    <w:rsid w:val="004B7209"/>
    <w:rsid w:val="004C13BD"/>
    <w:rsid w:val="004C315D"/>
    <w:rsid w:val="004C52DD"/>
    <w:rsid w:val="004D39EF"/>
    <w:rsid w:val="004D7FE3"/>
    <w:rsid w:val="004E2176"/>
    <w:rsid w:val="00503932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02AC"/>
    <w:rsid w:val="005637A6"/>
    <w:rsid w:val="00564301"/>
    <w:rsid w:val="005739D9"/>
    <w:rsid w:val="005760A9"/>
    <w:rsid w:val="005769DE"/>
    <w:rsid w:val="00591DF5"/>
    <w:rsid w:val="00591EFF"/>
    <w:rsid w:val="00594464"/>
    <w:rsid w:val="005B6A6A"/>
    <w:rsid w:val="005B73C0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259C9"/>
    <w:rsid w:val="00630121"/>
    <w:rsid w:val="006375AD"/>
    <w:rsid w:val="00640BFF"/>
    <w:rsid w:val="0064121B"/>
    <w:rsid w:val="00642197"/>
    <w:rsid w:val="00642BA2"/>
    <w:rsid w:val="00643759"/>
    <w:rsid w:val="0065197F"/>
    <w:rsid w:val="00661EB1"/>
    <w:rsid w:val="00662CFD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7992"/>
    <w:rsid w:val="006D1010"/>
    <w:rsid w:val="006D6F9E"/>
    <w:rsid w:val="006D7E7A"/>
    <w:rsid w:val="006F209E"/>
    <w:rsid w:val="006F58BD"/>
    <w:rsid w:val="006F6121"/>
    <w:rsid w:val="007079CD"/>
    <w:rsid w:val="00707E32"/>
    <w:rsid w:val="00727F94"/>
    <w:rsid w:val="00730FE0"/>
    <w:rsid w:val="007337EB"/>
    <w:rsid w:val="007408F3"/>
    <w:rsid w:val="00741091"/>
    <w:rsid w:val="00742CD2"/>
    <w:rsid w:val="00745D18"/>
    <w:rsid w:val="0075189E"/>
    <w:rsid w:val="007533AA"/>
    <w:rsid w:val="007554EA"/>
    <w:rsid w:val="0076169C"/>
    <w:rsid w:val="0076464D"/>
    <w:rsid w:val="00765037"/>
    <w:rsid w:val="00771B4D"/>
    <w:rsid w:val="00773544"/>
    <w:rsid w:val="00775EDE"/>
    <w:rsid w:val="00776530"/>
    <w:rsid w:val="00784CD6"/>
    <w:rsid w:val="00791C25"/>
    <w:rsid w:val="00791E8E"/>
    <w:rsid w:val="00792CFA"/>
    <w:rsid w:val="00794A18"/>
    <w:rsid w:val="0079542B"/>
    <w:rsid w:val="007A0109"/>
    <w:rsid w:val="007A4AF4"/>
    <w:rsid w:val="007B2500"/>
    <w:rsid w:val="007B5687"/>
    <w:rsid w:val="007C6F2B"/>
    <w:rsid w:val="007D054F"/>
    <w:rsid w:val="007D3AE6"/>
    <w:rsid w:val="007D5A77"/>
    <w:rsid w:val="007D61D6"/>
    <w:rsid w:val="007E1B19"/>
    <w:rsid w:val="007E2B66"/>
    <w:rsid w:val="007E3106"/>
    <w:rsid w:val="007E67B0"/>
    <w:rsid w:val="007E6A23"/>
    <w:rsid w:val="007F3623"/>
    <w:rsid w:val="007F3712"/>
    <w:rsid w:val="0080029E"/>
    <w:rsid w:val="00805BA5"/>
    <w:rsid w:val="008245FE"/>
    <w:rsid w:val="00827311"/>
    <w:rsid w:val="008318B4"/>
    <w:rsid w:val="008337B6"/>
    <w:rsid w:val="00834BB4"/>
    <w:rsid w:val="00835187"/>
    <w:rsid w:val="008400DE"/>
    <w:rsid w:val="00843991"/>
    <w:rsid w:val="008458C1"/>
    <w:rsid w:val="0084708B"/>
    <w:rsid w:val="00851F98"/>
    <w:rsid w:val="00853B55"/>
    <w:rsid w:val="008672B5"/>
    <w:rsid w:val="00867665"/>
    <w:rsid w:val="00870DC2"/>
    <w:rsid w:val="00873501"/>
    <w:rsid w:val="00876326"/>
    <w:rsid w:val="00883462"/>
    <w:rsid w:val="00883AF0"/>
    <w:rsid w:val="00890A7F"/>
    <w:rsid w:val="008945D9"/>
    <w:rsid w:val="008A4C0D"/>
    <w:rsid w:val="008B0358"/>
    <w:rsid w:val="008B5DD0"/>
    <w:rsid w:val="008B673A"/>
    <w:rsid w:val="008D09D2"/>
    <w:rsid w:val="008D158E"/>
    <w:rsid w:val="008D3275"/>
    <w:rsid w:val="008D34C3"/>
    <w:rsid w:val="008E7858"/>
    <w:rsid w:val="00902D6D"/>
    <w:rsid w:val="009165AD"/>
    <w:rsid w:val="009217D3"/>
    <w:rsid w:val="00925D78"/>
    <w:rsid w:val="009274A9"/>
    <w:rsid w:val="00940C17"/>
    <w:rsid w:val="00943696"/>
    <w:rsid w:val="00945C88"/>
    <w:rsid w:val="00945DC4"/>
    <w:rsid w:val="00945FFB"/>
    <w:rsid w:val="00960D24"/>
    <w:rsid w:val="0096779F"/>
    <w:rsid w:val="00977887"/>
    <w:rsid w:val="0098154B"/>
    <w:rsid w:val="009A0B73"/>
    <w:rsid w:val="009A0FE6"/>
    <w:rsid w:val="009A3198"/>
    <w:rsid w:val="009B087E"/>
    <w:rsid w:val="009B182D"/>
    <w:rsid w:val="009B3092"/>
    <w:rsid w:val="009B4EBA"/>
    <w:rsid w:val="009B5AE2"/>
    <w:rsid w:val="009C0C0A"/>
    <w:rsid w:val="009C2E5C"/>
    <w:rsid w:val="009C4147"/>
    <w:rsid w:val="009D4087"/>
    <w:rsid w:val="009D4F75"/>
    <w:rsid w:val="009D71C1"/>
    <w:rsid w:val="009E2AE5"/>
    <w:rsid w:val="009E35C6"/>
    <w:rsid w:val="009E470A"/>
    <w:rsid w:val="009E5A52"/>
    <w:rsid w:val="009F2CF0"/>
    <w:rsid w:val="009F4E8D"/>
    <w:rsid w:val="009F5B01"/>
    <w:rsid w:val="00A00990"/>
    <w:rsid w:val="00A03379"/>
    <w:rsid w:val="00A04690"/>
    <w:rsid w:val="00A05BFA"/>
    <w:rsid w:val="00A10C4D"/>
    <w:rsid w:val="00A12C4F"/>
    <w:rsid w:val="00A20ED2"/>
    <w:rsid w:val="00A25621"/>
    <w:rsid w:val="00A25B55"/>
    <w:rsid w:val="00A33E96"/>
    <w:rsid w:val="00A40DD3"/>
    <w:rsid w:val="00A4162D"/>
    <w:rsid w:val="00A50FFC"/>
    <w:rsid w:val="00A51A25"/>
    <w:rsid w:val="00A70843"/>
    <w:rsid w:val="00A73CAE"/>
    <w:rsid w:val="00A8311B"/>
    <w:rsid w:val="00A83F2E"/>
    <w:rsid w:val="00A93704"/>
    <w:rsid w:val="00A93B5F"/>
    <w:rsid w:val="00A93E64"/>
    <w:rsid w:val="00AA433B"/>
    <w:rsid w:val="00AB0D81"/>
    <w:rsid w:val="00AB1451"/>
    <w:rsid w:val="00AB4498"/>
    <w:rsid w:val="00AB4781"/>
    <w:rsid w:val="00AC5ADB"/>
    <w:rsid w:val="00AC6570"/>
    <w:rsid w:val="00AC7657"/>
    <w:rsid w:val="00AD1EFE"/>
    <w:rsid w:val="00AE1B2D"/>
    <w:rsid w:val="00AE24FA"/>
    <w:rsid w:val="00AE2FA1"/>
    <w:rsid w:val="00AE54D9"/>
    <w:rsid w:val="00AF03BD"/>
    <w:rsid w:val="00AF05EE"/>
    <w:rsid w:val="00B013C5"/>
    <w:rsid w:val="00B01F08"/>
    <w:rsid w:val="00B01F0F"/>
    <w:rsid w:val="00B07174"/>
    <w:rsid w:val="00B16E8F"/>
    <w:rsid w:val="00B176F8"/>
    <w:rsid w:val="00B20BB3"/>
    <w:rsid w:val="00B27DA0"/>
    <w:rsid w:val="00B301B9"/>
    <w:rsid w:val="00B30401"/>
    <w:rsid w:val="00B30A2F"/>
    <w:rsid w:val="00B31C77"/>
    <w:rsid w:val="00B46A2D"/>
    <w:rsid w:val="00B559DE"/>
    <w:rsid w:val="00B56308"/>
    <w:rsid w:val="00B6637D"/>
    <w:rsid w:val="00B6723A"/>
    <w:rsid w:val="00B7426C"/>
    <w:rsid w:val="00B768F6"/>
    <w:rsid w:val="00B77849"/>
    <w:rsid w:val="00B8177C"/>
    <w:rsid w:val="00B869F0"/>
    <w:rsid w:val="00B96151"/>
    <w:rsid w:val="00BA1F9E"/>
    <w:rsid w:val="00BA2951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0DD1"/>
    <w:rsid w:val="00BE26D8"/>
    <w:rsid w:val="00BF654E"/>
    <w:rsid w:val="00BF6AF9"/>
    <w:rsid w:val="00C04E0B"/>
    <w:rsid w:val="00C133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4966"/>
    <w:rsid w:val="00C86C42"/>
    <w:rsid w:val="00C91F0A"/>
    <w:rsid w:val="00C93D06"/>
    <w:rsid w:val="00CA143A"/>
    <w:rsid w:val="00CA5CBD"/>
    <w:rsid w:val="00CB2BE9"/>
    <w:rsid w:val="00CB5A39"/>
    <w:rsid w:val="00CB5E53"/>
    <w:rsid w:val="00CB6199"/>
    <w:rsid w:val="00CC10D8"/>
    <w:rsid w:val="00CC51BE"/>
    <w:rsid w:val="00CD3825"/>
    <w:rsid w:val="00CD3849"/>
    <w:rsid w:val="00CE005B"/>
    <w:rsid w:val="00CE53EA"/>
    <w:rsid w:val="00CE5FB6"/>
    <w:rsid w:val="00CE6D45"/>
    <w:rsid w:val="00CF26A7"/>
    <w:rsid w:val="00D0361A"/>
    <w:rsid w:val="00D04BFD"/>
    <w:rsid w:val="00D1563F"/>
    <w:rsid w:val="00D1692A"/>
    <w:rsid w:val="00D175F8"/>
    <w:rsid w:val="00D241EF"/>
    <w:rsid w:val="00D30ADD"/>
    <w:rsid w:val="00D32555"/>
    <w:rsid w:val="00D43A0D"/>
    <w:rsid w:val="00D46867"/>
    <w:rsid w:val="00D46CA4"/>
    <w:rsid w:val="00D51AB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0E71"/>
    <w:rsid w:val="00DE203A"/>
    <w:rsid w:val="00DE3C95"/>
    <w:rsid w:val="00DF08A1"/>
    <w:rsid w:val="00DF57BE"/>
    <w:rsid w:val="00DF726A"/>
    <w:rsid w:val="00E00D37"/>
    <w:rsid w:val="00E027D6"/>
    <w:rsid w:val="00E02814"/>
    <w:rsid w:val="00E05B0D"/>
    <w:rsid w:val="00E06500"/>
    <w:rsid w:val="00E07B40"/>
    <w:rsid w:val="00E113C9"/>
    <w:rsid w:val="00E13C27"/>
    <w:rsid w:val="00E14B2B"/>
    <w:rsid w:val="00E24D80"/>
    <w:rsid w:val="00E324F6"/>
    <w:rsid w:val="00E32E9F"/>
    <w:rsid w:val="00E418C2"/>
    <w:rsid w:val="00E41D3B"/>
    <w:rsid w:val="00E422E6"/>
    <w:rsid w:val="00E44214"/>
    <w:rsid w:val="00E45885"/>
    <w:rsid w:val="00E458A4"/>
    <w:rsid w:val="00E47F0A"/>
    <w:rsid w:val="00E52F48"/>
    <w:rsid w:val="00E53165"/>
    <w:rsid w:val="00E542A1"/>
    <w:rsid w:val="00E57060"/>
    <w:rsid w:val="00E57698"/>
    <w:rsid w:val="00E7148D"/>
    <w:rsid w:val="00E8149D"/>
    <w:rsid w:val="00E83D00"/>
    <w:rsid w:val="00E869A6"/>
    <w:rsid w:val="00E86FF4"/>
    <w:rsid w:val="00E87616"/>
    <w:rsid w:val="00E94C13"/>
    <w:rsid w:val="00E9523B"/>
    <w:rsid w:val="00E95418"/>
    <w:rsid w:val="00EA094C"/>
    <w:rsid w:val="00EA0F97"/>
    <w:rsid w:val="00EA1378"/>
    <w:rsid w:val="00EA205A"/>
    <w:rsid w:val="00EA5C16"/>
    <w:rsid w:val="00EB4EF4"/>
    <w:rsid w:val="00EC4D6F"/>
    <w:rsid w:val="00ED0C0D"/>
    <w:rsid w:val="00ED1EC0"/>
    <w:rsid w:val="00ED3340"/>
    <w:rsid w:val="00EE2C41"/>
    <w:rsid w:val="00EE4485"/>
    <w:rsid w:val="00EF000D"/>
    <w:rsid w:val="00EF47C8"/>
    <w:rsid w:val="00EF712F"/>
    <w:rsid w:val="00F00415"/>
    <w:rsid w:val="00F13A83"/>
    <w:rsid w:val="00F1780F"/>
    <w:rsid w:val="00F22F6B"/>
    <w:rsid w:val="00F272AD"/>
    <w:rsid w:val="00F33EC2"/>
    <w:rsid w:val="00F40B83"/>
    <w:rsid w:val="00F545A3"/>
    <w:rsid w:val="00F657A2"/>
    <w:rsid w:val="00F67B77"/>
    <w:rsid w:val="00F7027B"/>
    <w:rsid w:val="00F716A4"/>
    <w:rsid w:val="00F724D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1C8"/>
    <w:rsid w:val="00FC3390"/>
    <w:rsid w:val="00FC4E76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,Wypunkt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D3849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3849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8672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8672B5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2B5"/>
    <w:rPr>
      <w:rFonts w:ascii="Univers-PL" w:eastAsia="Courier New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8949-1065-4D1B-944E-6BF80A73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4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2</cp:revision>
  <cp:lastPrinted>2024-03-21T11:22:00Z</cp:lastPrinted>
  <dcterms:created xsi:type="dcterms:W3CDTF">2024-04-22T11:55:00Z</dcterms:created>
  <dcterms:modified xsi:type="dcterms:W3CDTF">2024-04-22T11:55:00Z</dcterms:modified>
</cp:coreProperties>
</file>