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BBA" w:rsidRDefault="003B1BBA" w:rsidP="003B1BBA">
      <w:pPr>
        <w:tabs>
          <w:tab w:val="left" w:pos="9000"/>
        </w:tabs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DAZ-ZP.272</w:t>
      </w:r>
      <w:r w:rsidR="003E3E94">
        <w:rPr>
          <w:rFonts w:ascii="Tahoma" w:hAnsi="Tahoma" w:cs="Tahoma"/>
          <w:sz w:val="18"/>
          <w:szCs w:val="18"/>
        </w:rPr>
        <w:t>.2</w:t>
      </w:r>
      <w:r>
        <w:rPr>
          <w:rFonts w:ascii="Tahoma" w:hAnsi="Tahoma" w:cs="Tahoma"/>
          <w:sz w:val="18"/>
          <w:szCs w:val="18"/>
        </w:rPr>
        <w:t>.201</w:t>
      </w:r>
      <w:r w:rsidR="003E3E94">
        <w:rPr>
          <w:rFonts w:ascii="Tahoma" w:hAnsi="Tahoma" w:cs="Tahoma"/>
          <w:sz w:val="18"/>
          <w:szCs w:val="18"/>
        </w:rPr>
        <w:t>9</w:t>
      </w:r>
    </w:p>
    <w:p w:rsidR="00854B35" w:rsidRDefault="00854B35" w:rsidP="008C07E8">
      <w:pPr>
        <w:tabs>
          <w:tab w:val="left" w:pos="9000"/>
        </w:tabs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i/>
          <w:sz w:val="20"/>
          <w:szCs w:val="20"/>
        </w:rPr>
        <w:t>Załącznik</w:t>
      </w:r>
      <w:r>
        <w:rPr>
          <w:rFonts w:ascii="Tahoma" w:hAnsi="Tahoma" w:cs="Tahoma"/>
          <w:i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i/>
          <w:sz w:val="20"/>
          <w:szCs w:val="20"/>
        </w:rPr>
        <w:t>nr</w:t>
      </w:r>
      <w:r>
        <w:rPr>
          <w:rFonts w:ascii="Tahoma" w:hAnsi="Tahoma" w:cs="Tahoma"/>
          <w:i/>
          <w:spacing w:val="-4"/>
          <w:sz w:val="20"/>
          <w:szCs w:val="20"/>
        </w:rPr>
        <w:t xml:space="preserve">  7 do Ogłoszenia o zamówieniu</w:t>
      </w:r>
    </w:p>
    <w:p w:rsidR="003B1BBA" w:rsidRDefault="003B1BBA" w:rsidP="003B1BBA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0207"/>
      </w:tblGrid>
      <w:tr w:rsidR="003B1BBA" w:rsidTr="008C07E8">
        <w:trPr>
          <w:trHeight w:val="1007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3B1BBA" w:rsidRDefault="003B1BB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pacing w:val="-1"/>
                <w:sz w:val="20"/>
                <w:szCs w:val="20"/>
                <w:u w:val="single"/>
              </w:rPr>
              <w:t>OŚWIADCZENIE</w:t>
            </w:r>
            <w:r>
              <w:rPr>
                <w:rFonts w:ascii="Tahoma" w:hAnsi="Tahoma" w:cs="Tahoma"/>
                <w:b/>
                <w:spacing w:val="-9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WYKONAWCY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3B1BBA" w:rsidRDefault="003B1BB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DOTYCZĄCE SPEŁNIENIA WARUNKÓW UDZIAŁU W POSTEPOWANIU</w:t>
            </w:r>
          </w:p>
        </w:tc>
      </w:tr>
      <w:tr w:rsidR="003B1BBA" w:rsidTr="008C07E8">
        <w:trPr>
          <w:trHeight w:val="719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3B1BBA" w:rsidRDefault="003B1BBA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Tahoma" w:hAnsi="Tahoma" w:cs="Tahoma"/>
                <w:spacing w:val="-1"/>
                <w:sz w:val="20"/>
                <w:szCs w:val="20"/>
              </w:rPr>
              <w:t>Przystępując</w:t>
            </w:r>
            <w:r>
              <w:rPr>
                <w:rFonts w:ascii="Tahoma" w:hAnsi="Tahoma" w:cs="Tahom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do</w:t>
            </w:r>
            <w:r>
              <w:rPr>
                <w:rFonts w:ascii="Tahoma" w:hAnsi="Tahoma" w:cs="Tahom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-1"/>
                <w:sz w:val="20"/>
                <w:szCs w:val="20"/>
              </w:rPr>
              <w:t>postępowania</w:t>
            </w:r>
            <w:r>
              <w:rPr>
                <w:rFonts w:ascii="Tahoma" w:hAnsi="Tahoma" w:cs="Tahom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na: „Zorganizowanie i przeprowadzenie kursu techniki przygotowania próbek z</w:t>
            </w:r>
            <w:r w:rsidR="008D3397">
              <w:rPr>
                <w:rFonts w:ascii="Tahoma" w:hAnsi="Tahoma" w:cs="Tahoma"/>
                <w:sz w:val="20"/>
                <w:szCs w:val="20"/>
              </w:rPr>
              <w:t> </w:t>
            </w:r>
            <w:r>
              <w:rPr>
                <w:rFonts w:ascii="Tahoma" w:hAnsi="Tahoma" w:cs="Tahoma"/>
                <w:sz w:val="20"/>
                <w:szCs w:val="20"/>
              </w:rPr>
              <w:t>modułem chromatografii gazowej i chromatografii cieczowej dla uczniów – uczestników projektu „Programy motywacyjne dla uczniów pomorskich szkół zawodowych”</w:t>
            </w:r>
          </w:p>
        </w:tc>
      </w:tr>
      <w:tr w:rsidR="003B1BBA" w:rsidTr="008C07E8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BA" w:rsidRDefault="003B1BBA">
            <w:pPr>
              <w:pStyle w:val="TableParagraph"/>
              <w:spacing w:line="242" w:lineRule="exact"/>
              <w:ind w:left="102"/>
              <w:rPr>
                <w:rFonts w:ascii="Tahoma" w:hAnsi="Tahoma" w:cs="Tahoma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ahoma" w:hAnsi="Tahoma" w:cs="Tahoma"/>
                <w:b/>
                <w:bCs/>
                <w:spacing w:val="-1"/>
                <w:sz w:val="20"/>
                <w:szCs w:val="20"/>
                <w:lang w:val="pl-PL"/>
              </w:rPr>
              <w:t>Działając</w:t>
            </w:r>
            <w:r>
              <w:rPr>
                <w:rFonts w:ascii="Tahoma" w:hAnsi="Tahoma" w:cs="Tahoma"/>
                <w:b/>
                <w:bCs/>
                <w:spacing w:val="-3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pl-PL"/>
              </w:rPr>
              <w:t>w</w:t>
            </w:r>
            <w:r>
              <w:rPr>
                <w:rFonts w:ascii="Tahoma" w:hAnsi="Tahoma" w:cs="Tahoma"/>
                <w:b/>
                <w:bCs/>
                <w:spacing w:val="-3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pl-PL"/>
              </w:rPr>
              <w:t>imieniu</w:t>
            </w:r>
            <w:r>
              <w:rPr>
                <w:rFonts w:ascii="Tahoma" w:hAnsi="Tahoma" w:cs="Tahoma"/>
                <w:b/>
                <w:bCs/>
                <w:spacing w:val="-31"/>
                <w:sz w:val="20"/>
                <w:szCs w:val="20"/>
                <w:lang w:val="pl-PL"/>
              </w:rPr>
              <w:t xml:space="preserve">  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pl-PL"/>
              </w:rPr>
              <w:t>Wykonawcy:</w:t>
            </w:r>
          </w:p>
          <w:p w:rsidR="003B1BBA" w:rsidRDefault="003B1BBA">
            <w:pPr>
              <w:pStyle w:val="TableParagraph"/>
              <w:spacing w:line="242" w:lineRule="exact"/>
              <w:ind w:left="102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  <w:p w:rsidR="003B1BBA" w:rsidRDefault="003B1BBA">
            <w:pPr>
              <w:pStyle w:val="TableParagraph"/>
              <w:spacing w:line="242" w:lineRule="exact"/>
              <w:ind w:left="102"/>
              <w:rPr>
                <w:rFonts w:ascii="Arial" w:hAnsi="Arial" w:cs="Arial"/>
                <w:bCs/>
                <w:w w:val="95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l-PL"/>
              </w:rPr>
              <w:t>…………………………………………………………………..……………………………………………………….……</w:t>
            </w:r>
            <w:r>
              <w:rPr>
                <w:rFonts w:ascii="Arial" w:hAnsi="Arial" w:cs="Arial"/>
                <w:bCs/>
                <w:w w:val="95"/>
                <w:sz w:val="20"/>
                <w:szCs w:val="20"/>
                <w:lang w:val="pl-PL"/>
              </w:rPr>
              <w:t xml:space="preserve"> </w:t>
            </w:r>
          </w:p>
          <w:p w:rsidR="003B1BBA" w:rsidRDefault="003B1BBA">
            <w:pPr>
              <w:pStyle w:val="TableParagraph"/>
              <w:spacing w:line="242" w:lineRule="exact"/>
              <w:ind w:left="102"/>
              <w:rPr>
                <w:rFonts w:ascii="Arial" w:hAnsi="Arial" w:cs="Arial"/>
                <w:bCs/>
                <w:w w:val="95"/>
                <w:sz w:val="20"/>
                <w:szCs w:val="20"/>
                <w:lang w:val="pl-PL"/>
              </w:rPr>
            </w:pPr>
          </w:p>
          <w:p w:rsidR="003B1BBA" w:rsidRDefault="003B1BBA">
            <w:pPr>
              <w:pStyle w:val="TableParagraph"/>
              <w:spacing w:line="242" w:lineRule="exact"/>
              <w:ind w:left="102"/>
              <w:rPr>
                <w:rFonts w:ascii="Arial" w:hAnsi="Arial" w:cs="Arial"/>
                <w:bCs/>
                <w:spacing w:val="72"/>
                <w:w w:val="99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w w:val="95"/>
                <w:sz w:val="20"/>
                <w:szCs w:val="20"/>
                <w:lang w:val="pl-PL"/>
              </w:rPr>
              <w:t>…………………………….…………………………………………………………………….…………………………………..</w:t>
            </w:r>
            <w:r>
              <w:rPr>
                <w:rFonts w:ascii="Arial" w:hAnsi="Arial" w:cs="Arial"/>
                <w:bCs/>
                <w:spacing w:val="72"/>
                <w:w w:val="99"/>
                <w:sz w:val="20"/>
                <w:szCs w:val="20"/>
                <w:lang w:val="pl-PL"/>
              </w:rPr>
              <w:t xml:space="preserve">              </w:t>
            </w:r>
          </w:p>
          <w:p w:rsidR="003B1BBA" w:rsidRDefault="003B1BBA">
            <w:pPr>
              <w:pStyle w:val="TableParagraph"/>
              <w:spacing w:line="242" w:lineRule="exact"/>
              <w:ind w:left="102"/>
              <w:jc w:val="center"/>
              <w:rPr>
                <w:rFonts w:ascii="Tahoma" w:hAnsi="Tahoma" w:cs="Tahoma"/>
                <w:bCs/>
                <w:i/>
                <w:spacing w:val="-1"/>
                <w:sz w:val="20"/>
                <w:szCs w:val="20"/>
                <w:lang w:val="pl-PL"/>
              </w:rPr>
            </w:pPr>
            <w:r>
              <w:rPr>
                <w:rFonts w:ascii="Tahoma" w:hAnsi="Tahoma" w:cs="Tahoma"/>
                <w:bCs/>
                <w:i/>
                <w:sz w:val="20"/>
                <w:szCs w:val="20"/>
                <w:lang w:val="pl-PL"/>
              </w:rPr>
              <w:t>(podać</w:t>
            </w:r>
            <w:r>
              <w:rPr>
                <w:rFonts w:ascii="Tahoma" w:hAnsi="Tahoma" w:cs="Tahoma"/>
                <w:bCs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ahoma" w:hAnsi="Tahoma" w:cs="Tahoma"/>
                <w:bCs/>
                <w:i/>
                <w:sz w:val="20"/>
                <w:szCs w:val="20"/>
                <w:lang w:val="pl-PL"/>
              </w:rPr>
              <w:t>nazwę</w:t>
            </w:r>
            <w:r>
              <w:rPr>
                <w:rFonts w:ascii="Tahoma" w:hAnsi="Tahoma" w:cs="Tahoma"/>
                <w:bCs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ahoma" w:hAnsi="Tahoma" w:cs="Tahoma"/>
                <w:bCs/>
                <w:i/>
                <w:sz w:val="20"/>
                <w:szCs w:val="20"/>
                <w:lang w:val="pl-PL"/>
              </w:rPr>
              <w:t>i</w:t>
            </w:r>
            <w:r>
              <w:rPr>
                <w:rFonts w:ascii="Tahoma" w:hAnsi="Tahoma" w:cs="Tahoma"/>
                <w:bCs/>
                <w:i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ahoma" w:hAnsi="Tahoma" w:cs="Tahoma"/>
                <w:bCs/>
                <w:i/>
                <w:sz w:val="20"/>
                <w:szCs w:val="20"/>
                <w:lang w:val="pl-PL"/>
              </w:rPr>
              <w:t>adres</w:t>
            </w:r>
            <w:r>
              <w:rPr>
                <w:rFonts w:ascii="Tahoma" w:hAnsi="Tahoma" w:cs="Tahoma"/>
                <w:bCs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ahoma" w:hAnsi="Tahoma" w:cs="Tahoma"/>
                <w:bCs/>
                <w:i/>
                <w:spacing w:val="-1"/>
                <w:sz w:val="20"/>
                <w:szCs w:val="20"/>
                <w:lang w:val="pl-PL"/>
              </w:rPr>
              <w:t>Wykonawcy)</w:t>
            </w:r>
          </w:p>
          <w:p w:rsidR="003B1BBA" w:rsidRDefault="003B1BBA">
            <w:pPr>
              <w:pStyle w:val="TableParagraph"/>
              <w:spacing w:line="242" w:lineRule="exact"/>
              <w:ind w:left="102"/>
              <w:jc w:val="center"/>
              <w:rPr>
                <w:rFonts w:ascii="Arial" w:hAnsi="Arial" w:cs="Arial"/>
                <w:b/>
                <w:sz w:val="32"/>
                <w:szCs w:val="32"/>
                <w:lang w:val="pl-PL"/>
              </w:rPr>
            </w:pPr>
          </w:p>
        </w:tc>
      </w:tr>
      <w:tr w:rsidR="003B1BBA" w:rsidTr="008C07E8">
        <w:trPr>
          <w:trHeight w:val="1768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BA" w:rsidRPr="00162D32" w:rsidRDefault="003B1BBA">
            <w:pPr>
              <w:spacing w:before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62D32">
              <w:rPr>
                <w:rFonts w:ascii="Tahoma" w:hAnsi="Tahoma" w:cs="Tahoma"/>
                <w:b/>
                <w:sz w:val="20"/>
                <w:szCs w:val="20"/>
              </w:rPr>
              <w:t>OŚWIADCZAM/-Y, ŻE:</w:t>
            </w:r>
          </w:p>
          <w:p w:rsidR="003B1BBA" w:rsidRDefault="003B1BBA">
            <w:pPr>
              <w:tabs>
                <w:tab w:val="left" w:pos="9000"/>
              </w:tabs>
              <w:overflowPunct w:val="0"/>
              <w:autoSpaceDE w:val="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</w:p>
          <w:p w:rsidR="003B1BBA" w:rsidRDefault="003B1BBA">
            <w:pPr>
              <w:ind w:right="707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pacing w:val="-1"/>
                <w:sz w:val="20"/>
                <w:szCs w:val="20"/>
              </w:rPr>
              <w:t>Spełniam warunki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udziału w postępowaniu określone przez Zamawiającego </w:t>
            </w:r>
            <w:r>
              <w:rPr>
                <w:rFonts w:ascii="Tahoma" w:hAnsi="Tahoma" w:cs="Tahoma"/>
                <w:b/>
                <w:sz w:val="20"/>
                <w:szCs w:val="20"/>
              </w:rPr>
              <w:br/>
              <w:t>w rozdziale V ust. 1 pkt 2) Ogłoszenia</w:t>
            </w:r>
          </w:p>
          <w:p w:rsidR="003B1BBA" w:rsidRDefault="003B1BBA">
            <w:pPr>
              <w:ind w:right="707"/>
              <w:jc w:val="center"/>
              <w:rPr>
                <w:rFonts w:ascii="Tahoma" w:hAnsi="Tahoma" w:cs="Tahoma"/>
                <w:b/>
                <w:spacing w:val="-1"/>
                <w:sz w:val="20"/>
              </w:rPr>
            </w:pPr>
          </w:p>
          <w:p w:rsidR="003B1BBA" w:rsidRDefault="003B1BBA">
            <w:pPr>
              <w:ind w:right="707"/>
              <w:jc w:val="center"/>
              <w:rPr>
                <w:rFonts w:ascii="Calibri" w:hAnsi="Calibri"/>
                <w:b/>
                <w:spacing w:val="-1"/>
                <w:sz w:val="20"/>
              </w:rPr>
            </w:pPr>
          </w:p>
          <w:p w:rsidR="003B1BBA" w:rsidRDefault="003B1BBA">
            <w:pPr>
              <w:ind w:right="707"/>
              <w:jc w:val="center"/>
              <w:rPr>
                <w:rFonts w:ascii="Calibri" w:hAnsi="Calibri"/>
                <w:b/>
                <w:spacing w:val="-1"/>
                <w:sz w:val="20"/>
              </w:rPr>
            </w:pPr>
          </w:p>
          <w:p w:rsidR="003B1BBA" w:rsidRDefault="003B1BBA">
            <w:pPr>
              <w:ind w:right="707"/>
              <w:jc w:val="center"/>
              <w:rPr>
                <w:rFonts w:ascii="Calibri" w:hAnsi="Calibri"/>
                <w:b/>
                <w:spacing w:val="-1"/>
                <w:sz w:val="20"/>
              </w:rPr>
            </w:pPr>
          </w:p>
          <w:p w:rsidR="003B1BBA" w:rsidRDefault="001C0DDD">
            <w:pPr>
              <w:tabs>
                <w:tab w:val="left" w:pos="907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</w:t>
            </w:r>
            <w:r w:rsidR="003B1BBA">
              <w:rPr>
                <w:sz w:val="18"/>
                <w:szCs w:val="18"/>
              </w:rPr>
              <w:t xml:space="preserve">                     </w:t>
            </w:r>
            <w:r>
              <w:rPr>
                <w:sz w:val="18"/>
                <w:szCs w:val="18"/>
              </w:rPr>
              <w:t xml:space="preserve">                      </w:t>
            </w:r>
            <w:r w:rsidR="003B1BBA">
              <w:rPr>
                <w:sz w:val="18"/>
                <w:szCs w:val="18"/>
              </w:rPr>
              <w:t xml:space="preserve">          …………</w:t>
            </w:r>
            <w:r>
              <w:rPr>
                <w:sz w:val="18"/>
                <w:szCs w:val="18"/>
              </w:rPr>
              <w:t>…………..</w:t>
            </w:r>
            <w:r w:rsidR="003B1BBA">
              <w:rPr>
                <w:sz w:val="18"/>
                <w:szCs w:val="18"/>
              </w:rPr>
              <w:t xml:space="preserve">…………………………………. </w:t>
            </w:r>
          </w:p>
          <w:p w:rsidR="003B1BBA" w:rsidRDefault="008C07E8" w:rsidP="00B04BBE">
            <w:pPr>
              <w:ind w:right="1083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 xml:space="preserve">             </w:t>
            </w:r>
            <w:r w:rsidR="003B1BBA">
              <w:rPr>
                <w:rFonts w:ascii="Tahoma" w:hAnsi="Tahoma" w:cs="Tahoma"/>
                <w:sz w:val="16"/>
                <w:szCs w:val="16"/>
              </w:rPr>
              <w:tab/>
            </w:r>
            <w:r w:rsidR="003B1BBA">
              <w:rPr>
                <w:rFonts w:ascii="Tahoma" w:hAnsi="Tahoma" w:cs="Tahoma"/>
                <w:sz w:val="18"/>
                <w:szCs w:val="18"/>
              </w:rPr>
              <w:tab/>
            </w:r>
            <w:r w:rsidR="003B1BBA">
              <w:rPr>
                <w:rFonts w:ascii="Tahoma" w:hAnsi="Tahoma" w:cs="Tahoma"/>
                <w:sz w:val="18"/>
                <w:szCs w:val="18"/>
              </w:rPr>
              <w:tab/>
            </w:r>
            <w:r w:rsidR="003B1BBA">
              <w:rPr>
                <w:rFonts w:ascii="Tahoma" w:hAnsi="Tahoma" w:cs="Tahoma"/>
                <w:sz w:val="18"/>
                <w:szCs w:val="18"/>
              </w:rPr>
              <w:tab/>
            </w:r>
            <w:r w:rsidR="003B1BBA">
              <w:rPr>
                <w:rFonts w:ascii="Tahoma" w:hAnsi="Tahoma" w:cs="Tahoma"/>
                <w:sz w:val="16"/>
                <w:szCs w:val="16"/>
              </w:rPr>
              <w:t xml:space="preserve">        </w:t>
            </w:r>
            <w:r>
              <w:rPr>
                <w:rFonts w:ascii="Tahoma" w:hAnsi="Tahoma" w:cs="Tahoma"/>
                <w:sz w:val="16"/>
                <w:szCs w:val="16"/>
              </w:rPr>
              <w:t xml:space="preserve">                   </w:t>
            </w:r>
            <w:r w:rsidR="003B1BBA">
              <w:rPr>
                <w:rFonts w:ascii="Tahoma" w:hAnsi="Tahoma" w:cs="Tahoma"/>
                <w:sz w:val="16"/>
                <w:szCs w:val="16"/>
              </w:rPr>
              <w:t xml:space="preserve">    </w:t>
            </w:r>
            <w:r w:rsidR="001C0DDD">
              <w:rPr>
                <w:rFonts w:ascii="Tahoma" w:hAnsi="Tahoma" w:cs="Tahoma"/>
                <w:sz w:val="16"/>
                <w:szCs w:val="16"/>
              </w:rPr>
              <w:t xml:space="preserve">                       </w:t>
            </w:r>
            <w:r w:rsidR="003B1BBA">
              <w:rPr>
                <w:rFonts w:ascii="Tahoma" w:hAnsi="Tahoma" w:cs="Tahoma"/>
                <w:sz w:val="16"/>
                <w:szCs w:val="16"/>
              </w:rPr>
              <w:t xml:space="preserve">  </w:t>
            </w:r>
            <w:r w:rsidR="001C0DDD">
              <w:rPr>
                <w:rFonts w:ascii="Tahoma" w:hAnsi="Tahoma" w:cs="Tahoma"/>
                <w:sz w:val="16"/>
                <w:szCs w:val="16"/>
              </w:rPr>
              <w:t xml:space="preserve">                  </w:t>
            </w:r>
            <w:r w:rsidR="003B1BBA">
              <w:rPr>
                <w:rFonts w:ascii="Tahoma" w:hAnsi="Tahoma" w:cs="Tahoma"/>
                <w:i/>
                <w:sz w:val="16"/>
                <w:szCs w:val="16"/>
              </w:rPr>
              <w:t xml:space="preserve">podpis </w:t>
            </w:r>
            <w:r>
              <w:rPr>
                <w:rFonts w:ascii="Tahoma" w:hAnsi="Tahoma" w:cs="Tahoma"/>
                <w:i/>
                <w:sz w:val="16"/>
                <w:szCs w:val="16"/>
              </w:rPr>
              <w:t>W</w:t>
            </w:r>
            <w:r w:rsidR="003B1BBA">
              <w:rPr>
                <w:rFonts w:ascii="Tahoma" w:hAnsi="Tahoma" w:cs="Tahoma"/>
                <w:i/>
                <w:sz w:val="16"/>
                <w:szCs w:val="16"/>
              </w:rPr>
              <w:t>ykonawcy</w:t>
            </w:r>
            <w:r>
              <w:rPr>
                <w:rFonts w:ascii="Tahoma" w:hAnsi="Tahoma" w:cs="Tahoma"/>
                <w:i/>
                <w:sz w:val="16"/>
                <w:szCs w:val="16"/>
              </w:rPr>
              <w:br/>
              <w:t xml:space="preserve">                                                                                                                  </w:t>
            </w:r>
            <w:r w:rsidR="003B1BBA">
              <w:rPr>
                <w:rFonts w:ascii="Tahoma" w:hAnsi="Tahoma" w:cs="Tahoma"/>
                <w:i/>
                <w:sz w:val="16"/>
                <w:szCs w:val="16"/>
              </w:rPr>
              <w:t>lub osoby właściwie do tego upoważnionej</w:t>
            </w:r>
          </w:p>
          <w:p w:rsidR="003B1BBA" w:rsidRDefault="003B1BBA" w:rsidP="00162D32">
            <w:pPr>
              <w:tabs>
                <w:tab w:val="left" w:pos="9000"/>
              </w:tabs>
              <w:jc w:val="both"/>
              <w:rPr>
                <w:rFonts w:ascii="Calibri" w:hAnsi="Calibri"/>
                <w:b/>
                <w:spacing w:val="-1"/>
                <w:sz w:val="20"/>
              </w:rPr>
            </w:pPr>
          </w:p>
        </w:tc>
      </w:tr>
      <w:tr w:rsidR="003B1BBA" w:rsidRPr="008D3397" w:rsidTr="008C07E8">
        <w:trPr>
          <w:trHeight w:val="535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B1BBA" w:rsidRPr="00162D32" w:rsidRDefault="003B1BBA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162D32">
              <w:rPr>
                <w:rFonts w:ascii="Tahoma" w:hAnsi="Tahoma" w:cs="Tahoma"/>
                <w:b/>
                <w:sz w:val="20"/>
                <w:szCs w:val="20"/>
                <w:u w:val="single"/>
              </w:rPr>
              <w:t>INFORMACJA  W ZWIĄZKU  Z POLEGANIEM NA ZASOBACH INNYCH PODMIOTÓW</w:t>
            </w:r>
          </w:p>
          <w:p w:rsidR="003B1BBA" w:rsidRPr="00162D32" w:rsidRDefault="003B1BBA">
            <w:pPr>
              <w:jc w:val="center"/>
              <w:rPr>
                <w:rFonts w:ascii="Arial" w:hAnsi="Arial"/>
                <w:i/>
                <w:sz w:val="20"/>
                <w:szCs w:val="20"/>
              </w:rPr>
            </w:pPr>
            <w:r w:rsidRPr="00162D32">
              <w:rPr>
                <w:rFonts w:ascii="Tahoma" w:hAnsi="Tahoma" w:cs="Tahoma"/>
                <w:b/>
                <w:color w:val="FF0000"/>
                <w:sz w:val="20"/>
                <w:szCs w:val="20"/>
                <w:u w:val="single"/>
              </w:rPr>
              <w:t>*Nie wypełniać jeśli nie dotyczy</w:t>
            </w:r>
          </w:p>
        </w:tc>
      </w:tr>
      <w:tr w:rsidR="003B1BBA" w:rsidTr="008C07E8">
        <w:trPr>
          <w:trHeight w:val="425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BA" w:rsidRPr="00162D32" w:rsidRDefault="003B1BBA">
            <w:pPr>
              <w:spacing w:before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62D32">
              <w:rPr>
                <w:rFonts w:ascii="Tahoma" w:hAnsi="Tahoma" w:cs="Tahoma"/>
                <w:b/>
                <w:sz w:val="20"/>
                <w:szCs w:val="20"/>
              </w:rPr>
              <w:t>OŚWIADCZAM/-Y, ŻE:</w:t>
            </w:r>
          </w:p>
          <w:p w:rsidR="003B1BBA" w:rsidRDefault="003B1BB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3B1BBA" w:rsidRDefault="003B1BBA">
            <w:pPr>
              <w:spacing w:line="36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w celu wykazania spełniania warunków udziału w postępowaniu, określonych przez Zamawiającego</w:t>
            </w:r>
            <w:r>
              <w:rPr>
                <w:rFonts w:ascii="Tahoma" w:hAnsi="Tahoma" w:cs="Tahoma"/>
                <w:b/>
                <w:sz w:val="18"/>
                <w:szCs w:val="18"/>
              </w:rPr>
              <w:br/>
              <w:t>w rozdziale V ust. 1 pkt 2</w:t>
            </w:r>
            <w:r w:rsidR="00DC58DA">
              <w:rPr>
                <w:rFonts w:ascii="Tahoma" w:hAnsi="Tahoma" w:cs="Tahoma"/>
                <w:b/>
                <w:sz w:val="18"/>
                <w:szCs w:val="18"/>
              </w:rPr>
              <w:t>)</w:t>
            </w:r>
            <w:bookmarkStart w:id="0" w:name="_GoBack"/>
            <w:bookmarkEnd w:id="0"/>
            <w:r>
              <w:rPr>
                <w:rFonts w:ascii="Tahoma" w:hAnsi="Tahoma" w:cs="Tahoma"/>
                <w:b/>
                <w:sz w:val="18"/>
                <w:szCs w:val="18"/>
              </w:rPr>
              <w:t xml:space="preserve"> Ogłoszenia polegam na zasobach następującego/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ych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podmiotu/ów: </w:t>
            </w:r>
          </w:p>
          <w:p w:rsidR="003B1BBA" w:rsidRDefault="003B1BBA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..…………………………………………………………………………………………………………….…………, w następującym zakresie: …………………………………………………………………….……………………………………………………………………………………………………………………………………………………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i/>
                <w:sz w:val="18"/>
                <w:szCs w:val="18"/>
              </w:rPr>
              <w:t>(wskazać podmiot i określić odpowiedni zakres dla wskazanego podmiotu).</w:t>
            </w:r>
          </w:p>
          <w:p w:rsidR="003B1BBA" w:rsidRDefault="003B1BBA">
            <w:pPr>
              <w:ind w:right="1083"/>
              <w:rPr>
                <w:rFonts w:ascii="Tahoma" w:hAnsi="Tahoma" w:cs="Tahoma"/>
                <w:sz w:val="18"/>
                <w:szCs w:val="18"/>
              </w:rPr>
            </w:pPr>
          </w:p>
          <w:p w:rsidR="003B1BBA" w:rsidRDefault="003B1BBA">
            <w:pPr>
              <w:ind w:right="1083"/>
              <w:rPr>
                <w:sz w:val="18"/>
                <w:szCs w:val="18"/>
              </w:rPr>
            </w:pPr>
          </w:p>
          <w:p w:rsidR="003B1BBA" w:rsidRDefault="001C0DDD">
            <w:pPr>
              <w:tabs>
                <w:tab w:val="left" w:pos="907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</w:t>
            </w:r>
            <w:r w:rsidR="003B1BBA">
              <w:rPr>
                <w:sz w:val="18"/>
                <w:szCs w:val="18"/>
              </w:rPr>
              <w:t xml:space="preserve">                                                        </w:t>
            </w:r>
            <w:r>
              <w:rPr>
                <w:sz w:val="18"/>
                <w:szCs w:val="18"/>
              </w:rPr>
              <w:t xml:space="preserve">           </w:t>
            </w:r>
            <w:r w:rsidR="003B1BBA">
              <w:rPr>
                <w:sz w:val="18"/>
                <w:szCs w:val="18"/>
              </w:rPr>
              <w:t xml:space="preserve">       ……</w:t>
            </w:r>
            <w:r>
              <w:rPr>
                <w:sz w:val="18"/>
                <w:szCs w:val="18"/>
              </w:rPr>
              <w:t>…………..</w:t>
            </w:r>
            <w:r w:rsidR="003B1BBA">
              <w:rPr>
                <w:sz w:val="18"/>
                <w:szCs w:val="18"/>
              </w:rPr>
              <w:t xml:space="preserve">………………………………………. </w:t>
            </w:r>
          </w:p>
          <w:p w:rsidR="003B1BBA" w:rsidRDefault="003B1BBA" w:rsidP="00B04BBE">
            <w:pPr>
              <w:ind w:right="1083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ab/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  <w:r>
              <w:rPr>
                <w:rFonts w:ascii="Tahoma" w:hAnsi="Tahoma" w:cs="Tahoma"/>
                <w:sz w:val="16"/>
                <w:szCs w:val="16"/>
              </w:rPr>
              <w:t xml:space="preserve">                    </w:t>
            </w:r>
            <w:r>
              <w:rPr>
                <w:rFonts w:ascii="Tahoma" w:hAnsi="Tahoma" w:cs="Tahoma"/>
                <w:sz w:val="16"/>
                <w:szCs w:val="16"/>
              </w:rPr>
              <w:tab/>
            </w:r>
            <w:r w:rsidR="008C07E8">
              <w:rPr>
                <w:rFonts w:ascii="Tahoma" w:hAnsi="Tahoma" w:cs="Tahoma"/>
                <w:sz w:val="16"/>
                <w:szCs w:val="16"/>
              </w:rPr>
              <w:t xml:space="preserve">           </w:t>
            </w:r>
            <w:r w:rsidR="001C0DDD">
              <w:rPr>
                <w:rFonts w:ascii="Tahoma" w:hAnsi="Tahoma" w:cs="Tahoma"/>
                <w:sz w:val="16"/>
                <w:szCs w:val="16"/>
              </w:rPr>
              <w:t xml:space="preserve">     </w:t>
            </w:r>
            <w:r>
              <w:rPr>
                <w:rFonts w:ascii="Tahoma" w:hAnsi="Tahoma" w:cs="Tahoma"/>
                <w:i/>
                <w:sz w:val="16"/>
                <w:szCs w:val="16"/>
              </w:rPr>
              <w:t xml:space="preserve">podpis </w:t>
            </w:r>
            <w:r w:rsidR="008C07E8">
              <w:rPr>
                <w:rFonts w:ascii="Tahoma" w:hAnsi="Tahoma" w:cs="Tahoma"/>
                <w:i/>
                <w:sz w:val="16"/>
                <w:szCs w:val="16"/>
              </w:rPr>
              <w:t>W</w:t>
            </w:r>
            <w:r>
              <w:rPr>
                <w:rFonts w:ascii="Tahoma" w:hAnsi="Tahoma" w:cs="Tahoma"/>
                <w:i/>
                <w:sz w:val="16"/>
                <w:szCs w:val="16"/>
              </w:rPr>
              <w:t xml:space="preserve">ykonawcy </w:t>
            </w:r>
            <w:r w:rsidR="008C07E8">
              <w:rPr>
                <w:rFonts w:ascii="Tahoma" w:hAnsi="Tahoma" w:cs="Tahoma"/>
                <w:i/>
                <w:sz w:val="16"/>
                <w:szCs w:val="16"/>
              </w:rPr>
              <w:br/>
              <w:t xml:space="preserve">                                                                                                             </w:t>
            </w:r>
            <w:r>
              <w:rPr>
                <w:rFonts w:ascii="Tahoma" w:hAnsi="Tahoma" w:cs="Tahoma"/>
                <w:i/>
                <w:sz w:val="16"/>
                <w:szCs w:val="16"/>
              </w:rPr>
              <w:t>lub osoby właściwie do tego upoważnionej</w:t>
            </w:r>
          </w:p>
          <w:p w:rsidR="003B1BBA" w:rsidRDefault="003B1BBA" w:rsidP="00484426">
            <w:pPr>
              <w:tabs>
                <w:tab w:val="left" w:pos="9000"/>
              </w:tabs>
              <w:jc w:val="both"/>
              <w:rPr>
                <w:i/>
                <w:sz w:val="16"/>
                <w:szCs w:val="16"/>
              </w:rPr>
            </w:pPr>
          </w:p>
        </w:tc>
      </w:tr>
    </w:tbl>
    <w:p w:rsidR="00186F9A" w:rsidRDefault="00186F9A" w:rsidP="00186F9A">
      <w:pPr>
        <w:tabs>
          <w:tab w:val="left" w:pos="8505"/>
          <w:tab w:val="left" w:pos="9000"/>
        </w:tabs>
        <w:jc w:val="both"/>
      </w:pPr>
    </w:p>
    <w:p w:rsidR="00186F9A" w:rsidRPr="00186F9A" w:rsidRDefault="00186F9A" w:rsidP="00186F9A">
      <w:pPr>
        <w:tabs>
          <w:tab w:val="left" w:pos="8505"/>
          <w:tab w:val="left" w:pos="9000"/>
        </w:tabs>
        <w:ind w:left="-567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UWAGA:</w:t>
      </w:r>
      <w:r>
        <w:rPr>
          <w:rFonts w:ascii="Tahoma" w:hAnsi="Tahoma" w:cs="Tahoma"/>
          <w:b/>
          <w:sz w:val="20"/>
          <w:szCs w:val="20"/>
        </w:rPr>
        <w:br/>
      </w:r>
      <w:r>
        <w:rPr>
          <w:rFonts w:ascii="Tahoma" w:hAnsi="Tahoma" w:cs="Tahoma"/>
          <w:i/>
          <w:sz w:val="20"/>
          <w:szCs w:val="20"/>
        </w:rPr>
        <w:t>Oświadczenie powinno być sporządzone, pod rygorem nieważności, w postaci elektronicznej i opatrzone kwalifikowanym podpisem elektronicznym.</w:t>
      </w:r>
    </w:p>
    <w:p w:rsidR="00186F9A" w:rsidRPr="00C43904" w:rsidRDefault="00186F9A" w:rsidP="00C43904"/>
    <w:sectPr w:rsidR="00186F9A" w:rsidRPr="00C43904" w:rsidSect="00783863">
      <w:headerReference w:type="first" r:id="rId8"/>
      <w:footerReference w:type="first" r:id="rId9"/>
      <w:pgSz w:w="11906" w:h="16838" w:code="9"/>
      <w:pgMar w:top="1702" w:right="1418" w:bottom="1418" w:left="1418" w:header="340" w:footer="4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0E8" w:rsidRDefault="00EF70E8">
      <w:r>
        <w:separator/>
      </w:r>
    </w:p>
  </w:endnote>
  <w:endnote w:type="continuationSeparator" w:id="0">
    <w:p w:rsidR="00EF70E8" w:rsidRDefault="00EF7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9F7" w:rsidRPr="00B92FCB" w:rsidRDefault="008F273E" w:rsidP="00B92FCB">
    <w:pPr>
      <w:pStyle w:val="Stopka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posOffset>290195</wp:posOffset>
          </wp:positionH>
          <wp:positionV relativeFrom="page">
            <wp:posOffset>9985375</wp:posOffset>
          </wp:positionV>
          <wp:extent cx="7023735" cy="194310"/>
          <wp:effectExtent l="0" t="0" r="5715" b="0"/>
          <wp:wrapNone/>
          <wp:docPr id="56" name="Obraz 56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0E8" w:rsidRDefault="00EF70E8">
      <w:r>
        <w:separator/>
      </w:r>
    </w:p>
  </w:footnote>
  <w:footnote w:type="continuationSeparator" w:id="0">
    <w:p w:rsidR="00EF70E8" w:rsidRDefault="00EF7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500" w:rsidRDefault="008F273E">
    <w:pPr>
      <w:pStyle w:val="Nagwek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3"/>
    <w:multiLevelType w:val="multilevel"/>
    <w:tmpl w:val="D54A3236"/>
    <w:name w:val="WW8Num23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ahoma" w:hAnsi="Tahoma" w:cs="Tahoma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0000028"/>
    <w:multiLevelType w:val="multilevel"/>
    <w:tmpl w:val="8028062A"/>
    <w:name w:val="WW8Num1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C705E51"/>
    <w:multiLevelType w:val="hybridMultilevel"/>
    <w:tmpl w:val="0C30F42C"/>
    <w:lvl w:ilvl="0" w:tplc="DD92CFB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BB3AD9"/>
    <w:multiLevelType w:val="hybridMultilevel"/>
    <w:tmpl w:val="8B3016CA"/>
    <w:lvl w:ilvl="0" w:tplc="72D002F8">
      <w:start w:val="3"/>
      <w:numFmt w:val="decimal"/>
      <w:lvlText w:val="%1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422371"/>
    <w:multiLevelType w:val="hybridMultilevel"/>
    <w:tmpl w:val="8B083B7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82C7BF2"/>
    <w:multiLevelType w:val="hybridMultilevel"/>
    <w:tmpl w:val="401A864C"/>
    <w:lvl w:ilvl="0" w:tplc="B93E073A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D4D18"/>
    <w:multiLevelType w:val="hybridMultilevel"/>
    <w:tmpl w:val="29669EE2"/>
    <w:lvl w:ilvl="0" w:tplc="CC509A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622580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4E5A24"/>
    <w:multiLevelType w:val="hybridMultilevel"/>
    <w:tmpl w:val="32FA313A"/>
    <w:lvl w:ilvl="0" w:tplc="3B9C486A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AA832">
      <w:start w:val="1"/>
      <w:numFmt w:val="decimal"/>
      <w:lvlText w:val="%2."/>
      <w:lvlJc w:val="left"/>
      <w:pPr>
        <w:tabs>
          <w:tab w:val="num" w:pos="1440"/>
        </w:tabs>
        <w:ind w:left="1304" w:hanging="22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203126"/>
    <w:multiLevelType w:val="hybridMultilevel"/>
    <w:tmpl w:val="5C40674E"/>
    <w:lvl w:ilvl="0" w:tplc="B622CD5A">
      <w:start w:val="1"/>
      <w:numFmt w:val="decimal"/>
      <w:lvlText w:val="%1."/>
      <w:lvlJc w:val="left"/>
      <w:pPr>
        <w:tabs>
          <w:tab w:val="num" w:pos="1418"/>
        </w:tabs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E50D95"/>
    <w:multiLevelType w:val="hybridMultilevel"/>
    <w:tmpl w:val="81261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717164"/>
    <w:multiLevelType w:val="hybridMultilevel"/>
    <w:tmpl w:val="1554AFD2"/>
    <w:lvl w:ilvl="0" w:tplc="123CCB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9E4908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78664E"/>
    <w:multiLevelType w:val="hybridMultilevel"/>
    <w:tmpl w:val="3A7C34B4"/>
    <w:lvl w:ilvl="0" w:tplc="63AC200E">
      <w:start w:val="1"/>
      <w:numFmt w:val="decimal"/>
      <w:lvlText w:val="%1)"/>
      <w:lvlJc w:val="left"/>
      <w:pPr>
        <w:ind w:left="106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3" w15:restartNumberingAfterBreak="0">
    <w:nsid w:val="3AE116BA"/>
    <w:multiLevelType w:val="hybridMultilevel"/>
    <w:tmpl w:val="4098867A"/>
    <w:lvl w:ilvl="0" w:tplc="09C400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6C4A2F"/>
    <w:multiLevelType w:val="hybridMultilevel"/>
    <w:tmpl w:val="FDBA5C98"/>
    <w:lvl w:ilvl="0" w:tplc="6CF6B07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45F657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6E610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B71BFA"/>
    <w:multiLevelType w:val="hybridMultilevel"/>
    <w:tmpl w:val="A154C508"/>
    <w:lvl w:ilvl="0" w:tplc="15E42766">
      <w:start w:val="1"/>
      <w:numFmt w:val="decimal"/>
      <w:lvlText w:val="%1)"/>
      <w:lvlJc w:val="righ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D366998E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043C7B"/>
    <w:multiLevelType w:val="hybridMultilevel"/>
    <w:tmpl w:val="E64EF336"/>
    <w:lvl w:ilvl="0" w:tplc="28580F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754690"/>
    <w:multiLevelType w:val="hybridMultilevel"/>
    <w:tmpl w:val="79CE3E6C"/>
    <w:lvl w:ilvl="0" w:tplc="4C34E5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8410BF6A">
      <w:start w:val="1"/>
      <w:numFmt w:val="decimal"/>
      <w:lvlText w:val="%2)"/>
      <w:lvlJc w:val="left"/>
      <w:pPr>
        <w:tabs>
          <w:tab w:val="num" w:pos="1080"/>
        </w:tabs>
        <w:ind w:left="1080" w:firstLine="0"/>
      </w:pPr>
      <w:rPr>
        <w:rFonts w:ascii="Arial" w:hAnsi="Aria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39B26C3"/>
    <w:multiLevelType w:val="hybridMultilevel"/>
    <w:tmpl w:val="9F560DD4"/>
    <w:name w:val="WW8Num1132432"/>
    <w:lvl w:ilvl="0" w:tplc="19E02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</w:rPr>
    </w:lvl>
    <w:lvl w:ilvl="1" w:tplc="03AE86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4F20072"/>
    <w:multiLevelType w:val="hybridMultilevel"/>
    <w:tmpl w:val="ED1E5C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6BA72CF"/>
    <w:multiLevelType w:val="hybridMultilevel"/>
    <w:tmpl w:val="ACBE749E"/>
    <w:name w:val="WW8Num11324332"/>
    <w:lvl w:ilvl="0" w:tplc="589CE1D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6D907E1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6A5BF1"/>
    <w:multiLevelType w:val="hybridMultilevel"/>
    <w:tmpl w:val="194E089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7D0637"/>
    <w:multiLevelType w:val="hybridMultilevel"/>
    <w:tmpl w:val="7F94C768"/>
    <w:lvl w:ilvl="0" w:tplc="E6921B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9FF4FD1A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82A0D312">
      <w:start w:val="2"/>
      <w:numFmt w:val="lowerLetter"/>
      <w:lvlText w:val="%3)"/>
      <w:lvlJc w:val="left"/>
      <w:pPr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65C803B3"/>
    <w:multiLevelType w:val="hybridMultilevel"/>
    <w:tmpl w:val="2DD83358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D366998E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CB9521C"/>
    <w:multiLevelType w:val="hybridMultilevel"/>
    <w:tmpl w:val="21C87A96"/>
    <w:lvl w:ilvl="0" w:tplc="B8182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7A147B"/>
    <w:multiLevelType w:val="hybridMultilevel"/>
    <w:tmpl w:val="DBDE93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9E5F23"/>
    <w:multiLevelType w:val="hybridMultilevel"/>
    <w:tmpl w:val="560EB1DC"/>
    <w:lvl w:ilvl="0" w:tplc="A0AED3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23"/>
  </w:num>
  <w:num w:numId="4">
    <w:abstractNumId w:val="17"/>
  </w:num>
  <w:num w:numId="5">
    <w:abstractNumId w:val="27"/>
  </w:num>
  <w:num w:numId="6">
    <w:abstractNumId w:val="1"/>
  </w:num>
  <w:num w:numId="7">
    <w:abstractNumId w:val="25"/>
  </w:num>
  <w:num w:numId="8">
    <w:abstractNumId w:val="2"/>
  </w:num>
  <w:num w:numId="9">
    <w:abstractNumId w:val="13"/>
  </w:num>
  <w:num w:numId="10">
    <w:abstractNumId w:val="18"/>
  </w:num>
  <w:num w:numId="11">
    <w:abstractNumId w:val="21"/>
  </w:num>
  <w:num w:numId="12">
    <w:abstractNumId w:val="7"/>
  </w:num>
  <w:num w:numId="13">
    <w:abstractNumId w:val="8"/>
  </w:num>
  <w:num w:numId="14">
    <w:abstractNumId w:val="16"/>
  </w:num>
  <w:num w:numId="15">
    <w:abstractNumId w:val="15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9"/>
  </w:num>
  <w:num w:numId="19">
    <w:abstractNumId w:val="4"/>
  </w:num>
  <w:num w:numId="20">
    <w:abstractNumId w:val="10"/>
  </w:num>
  <w:num w:numId="21">
    <w:abstractNumId w:val="24"/>
  </w:num>
  <w:num w:numId="22">
    <w:abstractNumId w:val="6"/>
  </w:num>
  <w:num w:numId="23">
    <w:abstractNumId w:val="22"/>
  </w:num>
  <w:num w:numId="24">
    <w:abstractNumId w:val="26"/>
  </w:num>
  <w:num w:numId="25">
    <w:abstractNumId w:val="11"/>
  </w:num>
  <w:num w:numId="26">
    <w:abstractNumId w:val="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273E"/>
    <w:rsid w:val="00001523"/>
    <w:rsid w:val="00006710"/>
    <w:rsid w:val="000131CE"/>
    <w:rsid w:val="00021842"/>
    <w:rsid w:val="00034071"/>
    <w:rsid w:val="00034084"/>
    <w:rsid w:val="000375B1"/>
    <w:rsid w:val="000507CF"/>
    <w:rsid w:val="00061F20"/>
    <w:rsid w:val="000707CD"/>
    <w:rsid w:val="00077F92"/>
    <w:rsid w:val="00080D83"/>
    <w:rsid w:val="0008285E"/>
    <w:rsid w:val="000B2ADF"/>
    <w:rsid w:val="000B7F27"/>
    <w:rsid w:val="000C2A58"/>
    <w:rsid w:val="000D04D8"/>
    <w:rsid w:val="000D283E"/>
    <w:rsid w:val="000D6AB7"/>
    <w:rsid w:val="000E5DBD"/>
    <w:rsid w:val="00100DBB"/>
    <w:rsid w:val="00106137"/>
    <w:rsid w:val="00111A97"/>
    <w:rsid w:val="00124D4A"/>
    <w:rsid w:val="00130B23"/>
    <w:rsid w:val="00134C4E"/>
    <w:rsid w:val="001378DA"/>
    <w:rsid w:val="00143820"/>
    <w:rsid w:val="00156E41"/>
    <w:rsid w:val="001575A4"/>
    <w:rsid w:val="00162D32"/>
    <w:rsid w:val="001663CA"/>
    <w:rsid w:val="0016798E"/>
    <w:rsid w:val="00173A5A"/>
    <w:rsid w:val="00182BD9"/>
    <w:rsid w:val="00185E0B"/>
    <w:rsid w:val="00186F9A"/>
    <w:rsid w:val="001926A9"/>
    <w:rsid w:val="001A40C0"/>
    <w:rsid w:val="001B210F"/>
    <w:rsid w:val="001B7B42"/>
    <w:rsid w:val="001C0DDD"/>
    <w:rsid w:val="001D0111"/>
    <w:rsid w:val="001D1D05"/>
    <w:rsid w:val="001E38D0"/>
    <w:rsid w:val="00210DD4"/>
    <w:rsid w:val="002122DB"/>
    <w:rsid w:val="00214DC6"/>
    <w:rsid w:val="00231B71"/>
    <w:rsid w:val="00241C1F"/>
    <w:rsid w:val="00241C50"/>
    <w:rsid w:val="002425AE"/>
    <w:rsid w:val="00250242"/>
    <w:rsid w:val="00250AB7"/>
    <w:rsid w:val="00252FA3"/>
    <w:rsid w:val="00263C3C"/>
    <w:rsid w:val="00267D5E"/>
    <w:rsid w:val="00275083"/>
    <w:rsid w:val="00277D4E"/>
    <w:rsid w:val="002853B9"/>
    <w:rsid w:val="00291174"/>
    <w:rsid w:val="002A795D"/>
    <w:rsid w:val="002B30C5"/>
    <w:rsid w:val="002B72F2"/>
    <w:rsid w:val="002C3670"/>
    <w:rsid w:val="002C6347"/>
    <w:rsid w:val="002D6CFA"/>
    <w:rsid w:val="002F1E7B"/>
    <w:rsid w:val="003027C7"/>
    <w:rsid w:val="00302EE7"/>
    <w:rsid w:val="00313809"/>
    <w:rsid w:val="00320AAC"/>
    <w:rsid w:val="00325198"/>
    <w:rsid w:val="003253FB"/>
    <w:rsid w:val="0035394E"/>
    <w:rsid w:val="0035482A"/>
    <w:rsid w:val="00356DA0"/>
    <w:rsid w:val="00357B3F"/>
    <w:rsid w:val="003619F2"/>
    <w:rsid w:val="00365820"/>
    <w:rsid w:val="0037326F"/>
    <w:rsid w:val="00373E53"/>
    <w:rsid w:val="003835D9"/>
    <w:rsid w:val="00387824"/>
    <w:rsid w:val="00391EFE"/>
    <w:rsid w:val="003A06AD"/>
    <w:rsid w:val="003B0627"/>
    <w:rsid w:val="003B1BBA"/>
    <w:rsid w:val="003C554F"/>
    <w:rsid w:val="003C6ACC"/>
    <w:rsid w:val="003D5490"/>
    <w:rsid w:val="003D6DC1"/>
    <w:rsid w:val="003E12EF"/>
    <w:rsid w:val="003E3E94"/>
    <w:rsid w:val="003F221C"/>
    <w:rsid w:val="003F54BC"/>
    <w:rsid w:val="003F62B3"/>
    <w:rsid w:val="004008B4"/>
    <w:rsid w:val="0040149C"/>
    <w:rsid w:val="004118C1"/>
    <w:rsid w:val="00414478"/>
    <w:rsid w:val="00416440"/>
    <w:rsid w:val="00417282"/>
    <w:rsid w:val="00430532"/>
    <w:rsid w:val="0044188C"/>
    <w:rsid w:val="0044560C"/>
    <w:rsid w:val="004466FA"/>
    <w:rsid w:val="004539C9"/>
    <w:rsid w:val="00466215"/>
    <w:rsid w:val="0047580F"/>
    <w:rsid w:val="00480200"/>
    <w:rsid w:val="00484426"/>
    <w:rsid w:val="00485336"/>
    <w:rsid w:val="004861BD"/>
    <w:rsid w:val="00492BD3"/>
    <w:rsid w:val="004A5979"/>
    <w:rsid w:val="004B237A"/>
    <w:rsid w:val="004B70BD"/>
    <w:rsid w:val="004C1045"/>
    <w:rsid w:val="004D5F2A"/>
    <w:rsid w:val="004E4E9D"/>
    <w:rsid w:val="004F3E48"/>
    <w:rsid w:val="004F5469"/>
    <w:rsid w:val="005043EA"/>
    <w:rsid w:val="00506814"/>
    <w:rsid w:val="0052111D"/>
    <w:rsid w:val="00531C63"/>
    <w:rsid w:val="00532B90"/>
    <w:rsid w:val="00537F26"/>
    <w:rsid w:val="00542E15"/>
    <w:rsid w:val="00561602"/>
    <w:rsid w:val="005653EA"/>
    <w:rsid w:val="00567A32"/>
    <w:rsid w:val="005703FE"/>
    <w:rsid w:val="00570D63"/>
    <w:rsid w:val="00575A6C"/>
    <w:rsid w:val="005760A9"/>
    <w:rsid w:val="00582ADF"/>
    <w:rsid w:val="0058604F"/>
    <w:rsid w:val="00592173"/>
    <w:rsid w:val="00594464"/>
    <w:rsid w:val="00595A5B"/>
    <w:rsid w:val="005A0BC7"/>
    <w:rsid w:val="005B22B7"/>
    <w:rsid w:val="005C1ED1"/>
    <w:rsid w:val="005C7587"/>
    <w:rsid w:val="005D6017"/>
    <w:rsid w:val="005E71D8"/>
    <w:rsid w:val="005F750D"/>
    <w:rsid w:val="006101B9"/>
    <w:rsid w:val="00621F12"/>
    <w:rsid w:val="00622781"/>
    <w:rsid w:val="0062305E"/>
    <w:rsid w:val="0063347B"/>
    <w:rsid w:val="00640BFF"/>
    <w:rsid w:val="006411BB"/>
    <w:rsid w:val="00656825"/>
    <w:rsid w:val="00656F10"/>
    <w:rsid w:val="006718DD"/>
    <w:rsid w:val="00677939"/>
    <w:rsid w:val="006871F6"/>
    <w:rsid w:val="0069621B"/>
    <w:rsid w:val="006972E3"/>
    <w:rsid w:val="006A4EC7"/>
    <w:rsid w:val="006B2C94"/>
    <w:rsid w:val="006B4FFF"/>
    <w:rsid w:val="006C175C"/>
    <w:rsid w:val="006E4AA1"/>
    <w:rsid w:val="006E6989"/>
    <w:rsid w:val="006F1219"/>
    <w:rsid w:val="006F209E"/>
    <w:rsid w:val="00701625"/>
    <w:rsid w:val="0070590F"/>
    <w:rsid w:val="00711889"/>
    <w:rsid w:val="00711B47"/>
    <w:rsid w:val="00715391"/>
    <w:rsid w:val="00717FF7"/>
    <w:rsid w:val="00727F94"/>
    <w:rsid w:val="007337EB"/>
    <w:rsid w:val="00737B9B"/>
    <w:rsid w:val="007403B9"/>
    <w:rsid w:val="00745D18"/>
    <w:rsid w:val="00751248"/>
    <w:rsid w:val="0076279F"/>
    <w:rsid w:val="00763A0A"/>
    <w:rsid w:val="007654CD"/>
    <w:rsid w:val="00765675"/>
    <w:rsid w:val="00772E85"/>
    <w:rsid w:val="00776530"/>
    <w:rsid w:val="00777E7A"/>
    <w:rsid w:val="0078156F"/>
    <w:rsid w:val="00782D1D"/>
    <w:rsid w:val="00783863"/>
    <w:rsid w:val="00791E8E"/>
    <w:rsid w:val="007A0109"/>
    <w:rsid w:val="007A0287"/>
    <w:rsid w:val="007A2CBD"/>
    <w:rsid w:val="007B0B2F"/>
    <w:rsid w:val="007B1C48"/>
    <w:rsid w:val="007B2500"/>
    <w:rsid w:val="007C0F78"/>
    <w:rsid w:val="007C5EE0"/>
    <w:rsid w:val="007D0493"/>
    <w:rsid w:val="007D516F"/>
    <w:rsid w:val="007D61D6"/>
    <w:rsid w:val="007D65BE"/>
    <w:rsid w:val="007E1B19"/>
    <w:rsid w:val="007E4746"/>
    <w:rsid w:val="007E616D"/>
    <w:rsid w:val="007F3623"/>
    <w:rsid w:val="007F7F45"/>
    <w:rsid w:val="00817F2C"/>
    <w:rsid w:val="00827311"/>
    <w:rsid w:val="00834BB4"/>
    <w:rsid w:val="00835187"/>
    <w:rsid w:val="00836AF3"/>
    <w:rsid w:val="008379F6"/>
    <w:rsid w:val="00841380"/>
    <w:rsid w:val="00854145"/>
    <w:rsid w:val="00854B35"/>
    <w:rsid w:val="00856E3A"/>
    <w:rsid w:val="00866440"/>
    <w:rsid w:val="00886FC7"/>
    <w:rsid w:val="0089085C"/>
    <w:rsid w:val="00891534"/>
    <w:rsid w:val="008945D9"/>
    <w:rsid w:val="00896D76"/>
    <w:rsid w:val="008A33BD"/>
    <w:rsid w:val="008C07E8"/>
    <w:rsid w:val="008C139A"/>
    <w:rsid w:val="008D2CCB"/>
    <w:rsid w:val="008D332B"/>
    <w:rsid w:val="008D3397"/>
    <w:rsid w:val="008E2CD3"/>
    <w:rsid w:val="008E49BB"/>
    <w:rsid w:val="008F273E"/>
    <w:rsid w:val="0090365C"/>
    <w:rsid w:val="009168F5"/>
    <w:rsid w:val="0093241B"/>
    <w:rsid w:val="0093578C"/>
    <w:rsid w:val="00941436"/>
    <w:rsid w:val="009465AF"/>
    <w:rsid w:val="00964F1A"/>
    <w:rsid w:val="00966807"/>
    <w:rsid w:val="00974F07"/>
    <w:rsid w:val="00976255"/>
    <w:rsid w:val="00976822"/>
    <w:rsid w:val="00981B43"/>
    <w:rsid w:val="00984F04"/>
    <w:rsid w:val="00992074"/>
    <w:rsid w:val="009B6C0E"/>
    <w:rsid w:val="009C1419"/>
    <w:rsid w:val="009C66FD"/>
    <w:rsid w:val="009D71C1"/>
    <w:rsid w:val="009F2CF0"/>
    <w:rsid w:val="009F3A6F"/>
    <w:rsid w:val="009F61A1"/>
    <w:rsid w:val="009F6E9F"/>
    <w:rsid w:val="00A04422"/>
    <w:rsid w:val="00A04690"/>
    <w:rsid w:val="00A40DD3"/>
    <w:rsid w:val="00A568D8"/>
    <w:rsid w:val="00A63117"/>
    <w:rsid w:val="00A6688D"/>
    <w:rsid w:val="00A8311B"/>
    <w:rsid w:val="00AA7BBE"/>
    <w:rsid w:val="00AA7FA8"/>
    <w:rsid w:val="00AC1BD3"/>
    <w:rsid w:val="00AC7FB0"/>
    <w:rsid w:val="00AD0FE0"/>
    <w:rsid w:val="00AD17DD"/>
    <w:rsid w:val="00AD5C24"/>
    <w:rsid w:val="00AE1254"/>
    <w:rsid w:val="00AE60A2"/>
    <w:rsid w:val="00B01F08"/>
    <w:rsid w:val="00B04BBE"/>
    <w:rsid w:val="00B102FA"/>
    <w:rsid w:val="00B10C04"/>
    <w:rsid w:val="00B16E8F"/>
    <w:rsid w:val="00B30401"/>
    <w:rsid w:val="00B37AEA"/>
    <w:rsid w:val="00B46A31"/>
    <w:rsid w:val="00B56A70"/>
    <w:rsid w:val="00B656BB"/>
    <w:rsid w:val="00B6637D"/>
    <w:rsid w:val="00B76160"/>
    <w:rsid w:val="00B8224C"/>
    <w:rsid w:val="00B91455"/>
    <w:rsid w:val="00B92FCB"/>
    <w:rsid w:val="00B95795"/>
    <w:rsid w:val="00BB092C"/>
    <w:rsid w:val="00BB76B1"/>
    <w:rsid w:val="00BB76D0"/>
    <w:rsid w:val="00BC22E0"/>
    <w:rsid w:val="00BC363C"/>
    <w:rsid w:val="00BC4905"/>
    <w:rsid w:val="00BF21AD"/>
    <w:rsid w:val="00C039F7"/>
    <w:rsid w:val="00C0568E"/>
    <w:rsid w:val="00C06026"/>
    <w:rsid w:val="00C25213"/>
    <w:rsid w:val="00C26DB4"/>
    <w:rsid w:val="00C41098"/>
    <w:rsid w:val="00C43904"/>
    <w:rsid w:val="00C45B10"/>
    <w:rsid w:val="00C46F36"/>
    <w:rsid w:val="00C538B8"/>
    <w:rsid w:val="00C54074"/>
    <w:rsid w:val="00C62C24"/>
    <w:rsid w:val="00C635B6"/>
    <w:rsid w:val="00C72398"/>
    <w:rsid w:val="00C82825"/>
    <w:rsid w:val="00CA20F9"/>
    <w:rsid w:val="00CA3BBE"/>
    <w:rsid w:val="00CB59C4"/>
    <w:rsid w:val="00CC263D"/>
    <w:rsid w:val="00CC5079"/>
    <w:rsid w:val="00CD01BE"/>
    <w:rsid w:val="00CE005B"/>
    <w:rsid w:val="00CE3D9B"/>
    <w:rsid w:val="00CF0F0C"/>
    <w:rsid w:val="00CF1A4A"/>
    <w:rsid w:val="00CF51B2"/>
    <w:rsid w:val="00CF78E6"/>
    <w:rsid w:val="00CF7989"/>
    <w:rsid w:val="00D01E3E"/>
    <w:rsid w:val="00D0361A"/>
    <w:rsid w:val="00D063AB"/>
    <w:rsid w:val="00D10B90"/>
    <w:rsid w:val="00D201E8"/>
    <w:rsid w:val="00D255AC"/>
    <w:rsid w:val="00D30ADD"/>
    <w:rsid w:val="00D30C5B"/>
    <w:rsid w:val="00D43353"/>
    <w:rsid w:val="00D43A0D"/>
    <w:rsid w:val="00D44571"/>
    <w:rsid w:val="00D454BB"/>
    <w:rsid w:val="00D46867"/>
    <w:rsid w:val="00D526F3"/>
    <w:rsid w:val="00D61067"/>
    <w:rsid w:val="00D71A60"/>
    <w:rsid w:val="00D72267"/>
    <w:rsid w:val="00D831CA"/>
    <w:rsid w:val="00DC58DA"/>
    <w:rsid w:val="00DC5961"/>
    <w:rsid w:val="00DC733E"/>
    <w:rsid w:val="00DD3066"/>
    <w:rsid w:val="00DD42FC"/>
    <w:rsid w:val="00DD662B"/>
    <w:rsid w:val="00DF145E"/>
    <w:rsid w:val="00DF57BE"/>
    <w:rsid w:val="00E0182B"/>
    <w:rsid w:val="00E06500"/>
    <w:rsid w:val="00E07A15"/>
    <w:rsid w:val="00E11963"/>
    <w:rsid w:val="00E13AC9"/>
    <w:rsid w:val="00E15840"/>
    <w:rsid w:val="00E246DA"/>
    <w:rsid w:val="00E249E0"/>
    <w:rsid w:val="00E321C6"/>
    <w:rsid w:val="00E57060"/>
    <w:rsid w:val="00E57932"/>
    <w:rsid w:val="00E57ACB"/>
    <w:rsid w:val="00E6392F"/>
    <w:rsid w:val="00E85389"/>
    <w:rsid w:val="00E87616"/>
    <w:rsid w:val="00E92047"/>
    <w:rsid w:val="00E93510"/>
    <w:rsid w:val="00EA2F88"/>
    <w:rsid w:val="00EA2FC9"/>
    <w:rsid w:val="00EA5C16"/>
    <w:rsid w:val="00EB7C0D"/>
    <w:rsid w:val="00EC3C69"/>
    <w:rsid w:val="00EE0C99"/>
    <w:rsid w:val="00EF000D"/>
    <w:rsid w:val="00EF36C0"/>
    <w:rsid w:val="00EF6360"/>
    <w:rsid w:val="00EF70E8"/>
    <w:rsid w:val="00F00941"/>
    <w:rsid w:val="00F13203"/>
    <w:rsid w:val="00F46453"/>
    <w:rsid w:val="00F545A3"/>
    <w:rsid w:val="00F56812"/>
    <w:rsid w:val="00F66C51"/>
    <w:rsid w:val="00F74950"/>
    <w:rsid w:val="00F766BA"/>
    <w:rsid w:val="00FA1204"/>
    <w:rsid w:val="00FB2631"/>
    <w:rsid w:val="00FB5706"/>
    <w:rsid w:val="00FB5B75"/>
    <w:rsid w:val="00FB79B9"/>
    <w:rsid w:val="00FC3254"/>
    <w:rsid w:val="00FD3384"/>
    <w:rsid w:val="00FD6B89"/>
    <w:rsid w:val="00FD777D"/>
    <w:rsid w:val="00FE180D"/>
    <w:rsid w:val="00FE37E0"/>
    <w:rsid w:val="00FF0A06"/>
    <w:rsid w:val="00FF1258"/>
    <w:rsid w:val="00FF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F2476D9"/>
  <w15:docId w15:val="{BF4A3F8C-D26B-474D-ACF6-4D9DA33BA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273E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CA3B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7793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8F273E"/>
    <w:pPr>
      <w:ind w:left="720"/>
      <w:contextualSpacing/>
    </w:pPr>
  </w:style>
  <w:style w:type="table" w:styleId="Tabela-Siatka">
    <w:name w:val="Table Grid"/>
    <w:basedOn w:val="Standardowy"/>
    <w:uiPriority w:val="59"/>
    <w:rsid w:val="008F273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8F273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F273E"/>
  </w:style>
  <w:style w:type="character" w:styleId="Odwoanieprzypisudolnego">
    <w:name w:val="footnote reference"/>
    <w:uiPriority w:val="99"/>
    <w:unhideWhenUsed/>
    <w:rsid w:val="008F273E"/>
    <w:rPr>
      <w:vertAlign w:val="superscript"/>
    </w:rPr>
  </w:style>
  <w:style w:type="paragraph" w:styleId="Tekstdymka">
    <w:name w:val="Balloon Text"/>
    <w:basedOn w:val="Normalny"/>
    <w:link w:val="TekstdymkaZnak"/>
    <w:rsid w:val="00F464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F46453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F4645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46453"/>
  </w:style>
  <w:style w:type="character" w:styleId="Odwoanieprzypisukocowego">
    <w:name w:val="endnote reference"/>
    <w:basedOn w:val="Domylnaczcionkaakapitu"/>
    <w:rsid w:val="00F46453"/>
    <w:rPr>
      <w:vertAlign w:val="superscript"/>
    </w:rPr>
  </w:style>
  <w:style w:type="paragraph" w:styleId="Bezodstpw">
    <w:name w:val="No Spacing"/>
    <w:uiPriority w:val="1"/>
    <w:qFormat/>
    <w:rsid w:val="001926A9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4D5F2A"/>
    <w:rPr>
      <w:sz w:val="24"/>
      <w:szCs w:val="24"/>
    </w:rPr>
  </w:style>
  <w:style w:type="paragraph" w:customStyle="1" w:styleId="Default">
    <w:name w:val="Default"/>
    <w:rsid w:val="003E12E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134C4E"/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EB7C0D"/>
  </w:style>
  <w:style w:type="character" w:customStyle="1" w:styleId="Nagwek2Znak">
    <w:name w:val="Nagłówek 2 Znak"/>
    <w:basedOn w:val="Domylnaczcionkaakapitu"/>
    <w:link w:val="Nagwek2"/>
    <w:rsid w:val="00CA3BB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7A028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A0287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sid w:val="00EE0C99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67793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semiHidden/>
    <w:locked/>
    <w:rsid w:val="00677939"/>
    <w:rPr>
      <w:sz w:val="24"/>
      <w:szCs w:val="24"/>
      <w:lang w:val="x-none" w:eastAsia="zh-CN"/>
    </w:rPr>
  </w:style>
  <w:style w:type="paragraph" w:styleId="Tekstpodstawowy">
    <w:name w:val="Body Text"/>
    <w:aliases w:val="Tekst podstawowy Znak Znak"/>
    <w:basedOn w:val="Normalny"/>
    <w:link w:val="TekstpodstawowyZnak"/>
    <w:semiHidden/>
    <w:unhideWhenUsed/>
    <w:rsid w:val="00677939"/>
    <w:pPr>
      <w:suppressAutoHyphens/>
      <w:spacing w:after="120"/>
    </w:pPr>
    <w:rPr>
      <w:lang w:val="x-none" w:eastAsia="zh-CN"/>
    </w:rPr>
  </w:style>
  <w:style w:type="character" w:customStyle="1" w:styleId="TekstpodstawowyZnak1">
    <w:name w:val="Tekst podstawowy Znak1"/>
    <w:basedOn w:val="Domylnaczcionkaakapitu"/>
    <w:semiHidden/>
    <w:rsid w:val="00677939"/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BB76B1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Tekstkomentarza">
    <w:name w:val="annotation text"/>
    <w:basedOn w:val="Normalny"/>
    <w:link w:val="TekstkomentarzaZnak"/>
    <w:unhideWhenUsed/>
    <w:rsid w:val="00162D3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62D32"/>
  </w:style>
  <w:style w:type="character" w:styleId="Odwoaniedokomentarza">
    <w:name w:val="annotation reference"/>
    <w:basedOn w:val="Domylnaczcionkaakapitu"/>
    <w:semiHidden/>
    <w:unhideWhenUsed/>
    <w:rsid w:val="00162D3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8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9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2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wisniewska\Desktop\Dokumenty%20stypendysty\formularz%20stypendysty%20grudzie&#324;%20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2869F-62A6-493B-A0E8-0E90B3CF4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formularz stypendysty grudzień 2015</Template>
  <TotalTime>41</TotalTime>
  <Pages>1</Pages>
  <Words>310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Celmer Piotr</dc:creator>
  <cp:lastModifiedBy>Zdobylak Kinga</cp:lastModifiedBy>
  <cp:revision>14</cp:revision>
  <cp:lastPrinted>2016-05-12T12:02:00Z</cp:lastPrinted>
  <dcterms:created xsi:type="dcterms:W3CDTF">2019-01-15T09:41:00Z</dcterms:created>
  <dcterms:modified xsi:type="dcterms:W3CDTF">2019-02-21T08:00:00Z</dcterms:modified>
</cp:coreProperties>
</file>