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AADE" w14:textId="72E17E6A" w:rsidR="00E82CDF" w:rsidRDefault="00230C99" w:rsidP="003D7CCA">
      <w:pPr>
        <w:pStyle w:val="Legenda"/>
        <w:spacing w:line="276" w:lineRule="auto"/>
      </w:pPr>
      <w:r>
        <w:t xml:space="preserve">Załącznik </w:t>
      </w:r>
      <w:r w:rsidR="00BC0D7B">
        <w:t xml:space="preserve">nr </w:t>
      </w:r>
      <w:r w:rsidR="00101CD3">
        <w:t>2</w:t>
      </w:r>
      <w:r w:rsidR="00BC0D7B">
        <w:t xml:space="preserve"> do zapytania ofertowego</w:t>
      </w:r>
      <w:r w:rsidR="00C17272">
        <w:t xml:space="preserve"> nr </w:t>
      </w:r>
      <w:r w:rsidR="003D4440">
        <w:rPr>
          <w:rFonts w:cstheme="minorHAnsi"/>
          <w:i w:val="0"/>
          <w:iCs w:val="0"/>
          <w:szCs w:val="24"/>
        </w:rPr>
        <w:t>OR-KP-III.272.3.</w:t>
      </w:r>
      <w:r w:rsidR="005B1205">
        <w:rPr>
          <w:rFonts w:cstheme="minorHAnsi"/>
          <w:i w:val="0"/>
          <w:iCs w:val="0"/>
          <w:szCs w:val="24"/>
        </w:rPr>
        <w:t>6</w:t>
      </w:r>
      <w:r w:rsidR="003D4440">
        <w:rPr>
          <w:rFonts w:cstheme="minorHAnsi"/>
          <w:i w:val="0"/>
          <w:iCs w:val="0"/>
          <w:szCs w:val="24"/>
        </w:rPr>
        <w:t>.2023.KL</w:t>
      </w:r>
    </w:p>
    <w:p w14:paraId="129C0BE0" w14:textId="6DB771E1" w:rsidR="00230C99" w:rsidRDefault="00EB0572" w:rsidP="003D7CCA">
      <w:pPr>
        <w:pStyle w:val="Nagwek1"/>
        <w:spacing w:line="276" w:lineRule="auto"/>
      </w:pPr>
      <w:r>
        <w:t>Formularz oferty</w:t>
      </w:r>
    </w:p>
    <w:p w14:paraId="5FEB6607" w14:textId="62CDDACF" w:rsidR="00230C99" w:rsidRPr="0087576C" w:rsidRDefault="00EB0572" w:rsidP="003D7CCA">
      <w:pPr>
        <w:pStyle w:val="Legenda"/>
        <w:spacing w:line="276" w:lineRule="auto"/>
        <w:rPr>
          <w:i w:val="0"/>
          <w:iCs w:val="0"/>
          <w:color w:val="auto"/>
          <w:sz w:val="24"/>
          <w:szCs w:val="24"/>
        </w:rPr>
      </w:pPr>
      <w:r w:rsidRPr="0087576C">
        <w:rPr>
          <w:i w:val="0"/>
          <w:iCs w:val="0"/>
          <w:color w:val="auto"/>
          <w:sz w:val="24"/>
          <w:szCs w:val="24"/>
        </w:rPr>
        <w:t>Formularz oferty</w:t>
      </w:r>
      <w:r w:rsidR="00230C99" w:rsidRPr="0087576C">
        <w:rPr>
          <w:i w:val="0"/>
          <w:iCs w:val="0"/>
          <w:color w:val="auto"/>
          <w:sz w:val="24"/>
          <w:szCs w:val="24"/>
        </w:rPr>
        <w:t xml:space="preserve"> sporządza się w oparciu o </w:t>
      </w:r>
      <w:r w:rsidRPr="0087576C">
        <w:rPr>
          <w:i w:val="0"/>
          <w:iCs w:val="0"/>
          <w:color w:val="auto"/>
          <w:sz w:val="24"/>
          <w:szCs w:val="24"/>
        </w:rPr>
        <w:t>Zapytanie ofertowe.</w:t>
      </w:r>
    </w:p>
    <w:p w14:paraId="64B60756" w14:textId="46B2120E" w:rsidR="00230C99" w:rsidRDefault="00EB0572" w:rsidP="003D7CCA">
      <w:pPr>
        <w:pStyle w:val="Nagwek2"/>
        <w:spacing w:line="276" w:lineRule="auto"/>
      </w:pPr>
      <w:r>
        <w:t>Wykonawca</w:t>
      </w:r>
      <w:r w:rsidR="00230C99">
        <w:t xml:space="preserve">: </w:t>
      </w:r>
    </w:p>
    <w:p w14:paraId="3644648E" w14:textId="59420BC0" w:rsidR="00230C99" w:rsidRDefault="005B1205" w:rsidP="003D7CCA">
      <w:pPr>
        <w:spacing w:line="276" w:lineRule="auto"/>
      </w:pPr>
      <w:sdt>
        <w:sdtPr>
          <w:alias w:val="Wykonawca"/>
          <w:tag w:val="Wykonawca"/>
          <w:id w:val="-391039163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D402DC" w:rsidRPr="008F64B7">
            <w:rPr>
              <w:rStyle w:val="Pogrubienie"/>
            </w:rPr>
            <w:t xml:space="preserve">Wpisz nazwę </w:t>
          </w:r>
          <w:r w:rsidR="00EB0572">
            <w:rPr>
              <w:rStyle w:val="Pogrubienie"/>
            </w:rPr>
            <w:t>Wykonawcy oraz dane kontaktowe</w:t>
          </w:r>
          <w:r w:rsidR="00462C11">
            <w:rPr>
              <w:rStyle w:val="Pogrubienie"/>
            </w:rPr>
            <w:t>.</w:t>
          </w:r>
        </w:sdtContent>
      </w:sdt>
    </w:p>
    <w:p w14:paraId="475A5E66" w14:textId="245C59BC" w:rsidR="00A20D3A" w:rsidRPr="00A20D3A" w:rsidRDefault="00A20D3A" w:rsidP="00A20D3A">
      <w:r w:rsidRPr="00A20D3A">
        <w:t>Oświadczamy</w:t>
      </w:r>
      <w:r>
        <w:t>, że nie podlegamy wykluczeniu na podstawie art. 7 ust. 1 ustawy z dnia 13 kwietnia 2022 r. o szczególnych rozwiązaniach w zakresie przeciwdziałania wspieraniu agresji na Ukrainę oraz służących ochronie bezpieczeństwa narodowego (Dz. U. poz. 835)</w:t>
      </w:r>
    </w:p>
    <w:p w14:paraId="78D26E27" w14:textId="4B278D09" w:rsidR="00230C99" w:rsidRDefault="00230C99" w:rsidP="003D7CCA">
      <w:pPr>
        <w:pStyle w:val="Nagwek2"/>
        <w:spacing w:line="276" w:lineRule="auto"/>
      </w:pPr>
      <w:r>
        <w:t>Przedmiot zamówienia:</w:t>
      </w:r>
    </w:p>
    <w:p w14:paraId="3BD8D4D1" w14:textId="77777777" w:rsidR="00D402DC" w:rsidRPr="00D402DC" w:rsidRDefault="005B1205" w:rsidP="003D7CCA">
      <w:pPr>
        <w:spacing w:after="0" w:line="276" w:lineRule="auto"/>
      </w:pPr>
      <w:sdt>
        <w:sdtPr>
          <w:alias w:val="Przedmiot zamówienia"/>
          <w:tag w:val="Przedmiot zamówienia"/>
          <w:id w:val="1736113671"/>
          <w:placeholder>
            <w:docPart w:val="1DAE9566CF624CF79176B2C84FA8362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D402DC" w:rsidRPr="00D402DC">
            <w:rPr>
              <w:rStyle w:val="Pogrubienie"/>
            </w:rPr>
            <w:t>Wpisz przedmiot zamówienia.</w:t>
          </w:r>
        </w:sdtContent>
      </w:sdt>
      <w:r w:rsidR="00D402DC" w:rsidRPr="000E62A6">
        <w:rPr>
          <w:rStyle w:val="Wyrnieniedelikatne"/>
        </w:rPr>
        <w:t xml:space="preserve"> </w:t>
      </w:r>
    </w:p>
    <w:p w14:paraId="42F62AEE" w14:textId="333700F3" w:rsidR="00DC7BC5" w:rsidRPr="0087576C" w:rsidRDefault="00230C99" w:rsidP="003D7CCA">
      <w:pPr>
        <w:pStyle w:val="Legenda"/>
        <w:spacing w:line="276" w:lineRule="auto"/>
        <w:rPr>
          <w:i w:val="0"/>
          <w:iCs w:val="0"/>
          <w:color w:val="auto"/>
          <w:sz w:val="24"/>
          <w:szCs w:val="24"/>
        </w:rPr>
      </w:pPr>
      <w:r w:rsidRPr="0087576C">
        <w:rPr>
          <w:i w:val="0"/>
          <w:iCs w:val="0"/>
          <w:color w:val="auto"/>
          <w:sz w:val="24"/>
          <w:szCs w:val="24"/>
        </w:rPr>
        <w:t>Zgodn</w:t>
      </w:r>
      <w:r w:rsidR="00EB0572" w:rsidRPr="0087576C">
        <w:rPr>
          <w:i w:val="0"/>
          <w:iCs w:val="0"/>
          <w:color w:val="auto"/>
          <w:sz w:val="24"/>
          <w:szCs w:val="24"/>
        </w:rPr>
        <w:t>y</w:t>
      </w:r>
      <w:r w:rsidRPr="0087576C">
        <w:rPr>
          <w:i w:val="0"/>
          <w:iCs w:val="0"/>
          <w:color w:val="auto"/>
          <w:sz w:val="24"/>
          <w:szCs w:val="24"/>
        </w:rPr>
        <w:t xml:space="preserve"> </w:t>
      </w:r>
      <w:r w:rsidR="00EB0572" w:rsidRPr="0087576C">
        <w:rPr>
          <w:i w:val="0"/>
          <w:iCs w:val="0"/>
          <w:color w:val="auto"/>
          <w:sz w:val="24"/>
          <w:szCs w:val="24"/>
        </w:rPr>
        <w:t>z zapytaniem ofertowym, którego dotyczy wypełniany formularz.</w:t>
      </w:r>
    </w:p>
    <w:p w14:paraId="3EE74D3C" w14:textId="77777777" w:rsidR="00230C99" w:rsidRPr="008D28E3" w:rsidRDefault="00230C99" w:rsidP="008D28E3">
      <w:pPr>
        <w:pStyle w:val="Nagwek2"/>
      </w:pPr>
      <w:r w:rsidRPr="008D28E3">
        <w:t xml:space="preserve">Warunki udziału w postępowaniu: </w:t>
      </w:r>
    </w:p>
    <w:p w14:paraId="4A8ABB6E" w14:textId="2262E0AA" w:rsidR="00230C99" w:rsidRDefault="00D804A7" w:rsidP="003D7CCA">
      <w:pPr>
        <w:pStyle w:val="Legenda"/>
        <w:spacing w:line="276" w:lineRule="auto"/>
      </w:pPr>
      <w:r w:rsidRPr="0087576C">
        <w:rPr>
          <w:i w:val="0"/>
          <w:iCs w:val="0"/>
          <w:color w:val="auto"/>
          <w:sz w:val="24"/>
          <w:szCs w:val="24"/>
        </w:rPr>
        <w:t>N</w:t>
      </w:r>
      <w:r w:rsidR="00230C99" w:rsidRPr="0087576C">
        <w:rPr>
          <w:i w:val="0"/>
          <w:iCs w:val="0"/>
          <w:color w:val="auto"/>
          <w:sz w:val="24"/>
          <w:szCs w:val="24"/>
        </w:rPr>
        <w:t xml:space="preserve">ależy </w:t>
      </w:r>
      <w:r w:rsidR="00EB0572" w:rsidRPr="0087576C">
        <w:rPr>
          <w:i w:val="0"/>
          <w:iCs w:val="0"/>
          <w:color w:val="auto"/>
          <w:sz w:val="24"/>
          <w:szCs w:val="24"/>
        </w:rPr>
        <w:t>wykazać spełnienie przez Wykonawcę wymagań</w:t>
      </w:r>
      <w:r w:rsidR="00230C99" w:rsidRPr="0087576C">
        <w:rPr>
          <w:i w:val="0"/>
          <w:iCs w:val="0"/>
          <w:color w:val="auto"/>
          <w:sz w:val="24"/>
          <w:szCs w:val="24"/>
        </w:rPr>
        <w:t xml:space="preserve"> w zakresie </w:t>
      </w:r>
      <w:r w:rsidR="0063679B" w:rsidRPr="0087576C">
        <w:rPr>
          <w:i w:val="0"/>
          <w:iCs w:val="0"/>
          <w:color w:val="auto"/>
          <w:sz w:val="24"/>
          <w:szCs w:val="24"/>
        </w:rPr>
        <w:t>warunków udziału w postępowaniu</w:t>
      </w:r>
      <w:r w:rsidR="00A514C0" w:rsidRPr="0087576C">
        <w:rPr>
          <w:i w:val="0"/>
          <w:iCs w:val="0"/>
          <w:color w:val="auto"/>
          <w:sz w:val="24"/>
          <w:szCs w:val="24"/>
        </w:rPr>
        <w:t>, określonych w zapytaniu ofertowym</w:t>
      </w:r>
      <w:r w:rsidR="00BC0D7B" w:rsidRPr="0087576C">
        <w:rPr>
          <w:i w:val="0"/>
          <w:iCs w:val="0"/>
          <w:color w:val="auto"/>
          <w:sz w:val="24"/>
          <w:szCs w:val="24"/>
        </w:rPr>
        <w:t xml:space="preserve">. </w:t>
      </w:r>
      <w:bookmarkStart w:id="0" w:name="_Hlk96433647"/>
      <w:r w:rsidR="00BC0D7B" w:rsidRPr="0087576C">
        <w:rPr>
          <w:i w:val="0"/>
          <w:iCs w:val="0"/>
          <w:color w:val="auto"/>
          <w:sz w:val="24"/>
          <w:szCs w:val="24"/>
        </w:rPr>
        <w:t>W przypadku zbyt małej lub zbyt dużej liczby punktów do wpisania informacji, należy odpowiednio dodać lub usunąć punkt</w:t>
      </w:r>
      <w:r w:rsidR="00BC0D7B">
        <w:t xml:space="preserve">. </w:t>
      </w:r>
    </w:p>
    <w:bookmarkEnd w:id="0"/>
    <w:p w14:paraId="4730EC51" w14:textId="77777777" w:rsidR="00A514C0" w:rsidRPr="00A514C0" w:rsidRDefault="00A514C0" w:rsidP="003D7CCA">
      <w:pPr>
        <w:pStyle w:val="Listanumerowana"/>
        <w:numPr>
          <w:ilvl w:val="0"/>
          <w:numId w:val="19"/>
        </w:numPr>
        <w:spacing w:line="276" w:lineRule="auto"/>
        <w:rPr>
          <w:rStyle w:val="Pogrubienie"/>
        </w:rPr>
      </w:pPr>
      <w:r w:rsidRPr="00A514C0">
        <w:rPr>
          <w:rStyle w:val="Pogrubienie"/>
        </w:rPr>
        <w:t>Wymagane dokumenty:</w:t>
      </w:r>
    </w:p>
    <w:p w14:paraId="2885B839" w14:textId="77777777" w:rsidR="000125FB" w:rsidRDefault="000125FB" w:rsidP="003D7CCA">
      <w:pPr>
        <w:pStyle w:val="Listanumerowana"/>
        <w:numPr>
          <w:ilvl w:val="0"/>
          <w:numId w:val="35"/>
        </w:numPr>
        <w:spacing w:line="276" w:lineRule="auto"/>
      </w:pPr>
      <w:r w:rsidRPr="00EC29DD">
        <w:rPr>
          <w:iCs/>
        </w:rPr>
        <w:t>Wypełniony elektronicznie i podpisany formularz ofer</w:t>
      </w:r>
      <w:r w:rsidRPr="009455E1">
        <w:rPr>
          <w:iCs/>
        </w:rPr>
        <w:t xml:space="preserve">ty (podpisem elektronicznym lub skan podpisanego </w:t>
      </w:r>
      <w:r>
        <w:rPr>
          <w:iCs/>
        </w:rPr>
        <w:t xml:space="preserve">odręcznie </w:t>
      </w:r>
      <w:r w:rsidRPr="009455E1">
        <w:rPr>
          <w:iCs/>
        </w:rPr>
        <w:t>formularza)</w:t>
      </w:r>
      <w:r>
        <w:rPr>
          <w:iCs/>
        </w:rPr>
        <w:t>.</w:t>
      </w:r>
    </w:p>
    <w:p w14:paraId="7B5D78AF" w14:textId="754DC1CA" w:rsidR="00BE39F5" w:rsidRDefault="00BE39F5" w:rsidP="00BE39F5">
      <w:pPr>
        <w:pStyle w:val="Listanumerowana"/>
        <w:numPr>
          <w:ilvl w:val="0"/>
          <w:numId w:val="35"/>
        </w:numPr>
        <w:spacing w:line="276" w:lineRule="auto"/>
      </w:pPr>
      <w:r>
        <w:t xml:space="preserve">Dyplom </w:t>
      </w:r>
      <w:bookmarkStart w:id="1" w:name="_Hlk139453991"/>
      <w:r>
        <w:t>wykształcenia wyższego w zakresie nauk prawnych i tytuł zawodowy co najmniej doktora nauk prawnych, adwokata, radcy prawnego lub sędziego dla trenera/trenerów zaproponowanych w złożonej ofercie.</w:t>
      </w:r>
      <w:bookmarkEnd w:id="1"/>
    </w:p>
    <w:p w14:paraId="2CF92C70" w14:textId="316728D5" w:rsidR="000125FB" w:rsidRDefault="00BE39F5" w:rsidP="00BE39F5">
      <w:pPr>
        <w:pStyle w:val="Listanumerowana"/>
        <w:numPr>
          <w:ilvl w:val="0"/>
          <w:numId w:val="35"/>
        </w:numPr>
        <w:spacing w:line="276" w:lineRule="auto"/>
      </w:pPr>
      <w:r>
        <w:t xml:space="preserve">Potwierdzenie </w:t>
      </w:r>
      <w:bookmarkStart w:id="2" w:name="_Hlk139454026"/>
      <w:r>
        <w:t>doświadczenia zawodowego w prowadzeniu szkoleń dla radców prawnych lub adwokatów z przedmiotu zamówienia – przeprowadził minimum 5 szkoleń w ciągu ostatnich dwóch lat tj. w okresie maj 2021 r. – maj 2023 r.</w:t>
      </w:r>
      <w:r w:rsidR="000125FB">
        <w:t xml:space="preserve"> trenerów zaproponowanych w</w:t>
      </w:r>
      <w:r w:rsidR="005D3034">
        <w:t xml:space="preserve"> </w:t>
      </w:r>
      <w:r w:rsidR="000125FB">
        <w:t>złożonej ofercie.</w:t>
      </w:r>
      <w:bookmarkEnd w:id="2"/>
    </w:p>
    <w:p w14:paraId="6E2A9455" w14:textId="77777777" w:rsidR="000125FB" w:rsidRPr="006F0391" w:rsidRDefault="000125FB" w:rsidP="003D7CCA">
      <w:pPr>
        <w:pStyle w:val="Listanumerowana"/>
        <w:numPr>
          <w:ilvl w:val="0"/>
          <w:numId w:val="35"/>
        </w:numPr>
        <w:spacing w:line="276" w:lineRule="auto"/>
      </w:pPr>
      <w:r>
        <w:t>A</w:t>
      </w:r>
      <w:r w:rsidRPr="006F0391">
        <w:t>ktualne zaświadczenie o wpisie do Centralnej Ewidencji Informacji o</w:t>
      </w:r>
      <w:r>
        <w:t> </w:t>
      </w:r>
      <w:r w:rsidRPr="006F0391">
        <w:t xml:space="preserve"> Działalności Gospodarczej w formie wydruku ze strony internetowej CEIDG (w</w:t>
      </w:r>
      <w:r>
        <w:t> </w:t>
      </w:r>
      <w:r w:rsidRPr="006F0391">
        <w:t>odniesieniu do przedsiębiorców będących osobami fizycznymi) lub z</w:t>
      </w:r>
      <w:r>
        <w:t> </w:t>
      </w:r>
      <w:r w:rsidRPr="006F0391">
        <w:t xml:space="preserve"> Krajowego Rejestru Sądowego (w odniesieniu do podmiotów, na które przepisy nakładają obowiązek uzyskania wpisu do tego rejestru)</w:t>
      </w:r>
      <w:r>
        <w:t>.</w:t>
      </w:r>
    </w:p>
    <w:p w14:paraId="5541ACF1" w14:textId="68312F68" w:rsidR="00BC5573" w:rsidRPr="00BC5573" w:rsidRDefault="00BC5573" w:rsidP="003D7CCA">
      <w:pPr>
        <w:pStyle w:val="Listanumerowana"/>
        <w:spacing w:line="276" w:lineRule="auto"/>
        <w:rPr>
          <w:rStyle w:val="Pogrubienie"/>
        </w:rPr>
      </w:pPr>
      <w:r w:rsidRPr="00BC5573">
        <w:rPr>
          <w:rStyle w:val="Pogrubienie"/>
        </w:rPr>
        <w:t>Imię i nazwisko</w:t>
      </w:r>
      <w:r>
        <w:rPr>
          <w:rStyle w:val="Pogrubienie"/>
        </w:rPr>
        <w:t xml:space="preserve"> trenera:</w:t>
      </w:r>
      <w:sdt>
        <w:sdtPr>
          <w:rPr>
            <w:rStyle w:val="Pogrubienie"/>
          </w:rPr>
          <w:alias w:val="Imię i nazwisko trenera"/>
          <w:tag w:val="Imię i nazwisko trenera"/>
          <w:id w:val="-2084214159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>
          <w:rPr>
            <w:rStyle w:val="Pogrubienie"/>
            <w:b w:val="0"/>
            <w:bCs w:val="0"/>
          </w:rPr>
        </w:sdtEndPr>
        <w:sdtContent>
          <w:r>
            <w:rPr>
              <w:rStyle w:val="Pogrubienie"/>
            </w:rPr>
            <w:t xml:space="preserve"> </w:t>
          </w:r>
          <w:r w:rsidR="000139BD">
            <w:rPr>
              <w:rStyle w:val="Pogrubienie"/>
            </w:rPr>
            <w:t>Wpisz imię i nazwisko trenera</w:t>
          </w:r>
        </w:sdtContent>
      </w:sdt>
      <w:r>
        <w:rPr>
          <w:rStyle w:val="Pogrubienie"/>
          <w:b w:val="0"/>
          <w:bCs w:val="0"/>
        </w:rPr>
        <w:t>.</w:t>
      </w:r>
    </w:p>
    <w:p w14:paraId="46E57EB4" w14:textId="612DCEC6" w:rsidR="00BC5573" w:rsidRPr="0087576C" w:rsidRDefault="00BC5573" w:rsidP="003D7CCA">
      <w:pPr>
        <w:pStyle w:val="Legenda"/>
        <w:spacing w:line="276" w:lineRule="auto"/>
        <w:rPr>
          <w:rStyle w:val="Pogrubienie"/>
          <w:b w:val="0"/>
          <w:bCs w:val="0"/>
          <w:i w:val="0"/>
          <w:iCs w:val="0"/>
          <w:sz w:val="24"/>
          <w:szCs w:val="24"/>
        </w:rPr>
      </w:pPr>
      <w:r w:rsidRPr="0087576C">
        <w:rPr>
          <w:rStyle w:val="Pogrubienie"/>
          <w:b w:val="0"/>
          <w:bCs w:val="0"/>
          <w:i w:val="0"/>
          <w:iCs w:val="0"/>
          <w:sz w:val="24"/>
          <w:szCs w:val="24"/>
        </w:rPr>
        <w:t>W przypadku, gdy do poprowadzenia zostanie wskazany więcej niż jeden trener, punkty 2-</w:t>
      </w:r>
      <w:r w:rsidR="000670EF">
        <w:rPr>
          <w:rStyle w:val="Pogrubienie"/>
          <w:b w:val="0"/>
          <w:bCs w:val="0"/>
          <w:i w:val="0"/>
          <w:iCs w:val="0"/>
          <w:sz w:val="24"/>
          <w:szCs w:val="24"/>
        </w:rPr>
        <w:t>5</w:t>
      </w:r>
      <w:r w:rsidRPr="0087576C">
        <w:rPr>
          <w:rStyle w:val="Pogrubienie"/>
          <w:b w:val="0"/>
          <w:bCs w:val="0"/>
          <w:i w:val="0"/>
          <w:iCs w:val="0"/>
          <w:sz w:val="24"/>
          <w:szCs w:val="24"/>
        </w:rPr>
        <w:t xml:space="preserve"> należy powielić i wypełnić osobno dla każdego trenera.</w:t>
      </w:r>
    </w:p>
    <w:p w14:paraId="5629A94B" w14:textId="52EF7197" w:rsidR="00A514C0" w:rsidRPr="00A514C0" w:rsidRDefault="00A514C0" w:rsidP="003D7CCA">
      <w:pPr>
        <w:pStyle w:val="Listanumerowana"/>
        <w:spacing w:line="276" w:lineRule="auto"/>
        <w:rPr>
          <w:rStyle w:val="Pogrubienie"/>
        </w:rPr>
      </w:pPr>
      <w:r w:rsidRPr="00A514C0">
        <w:rPr>
          <w:rStyle w:val="Pogrubienie"/>
        </w:rPr>
        <w:t>Wymagane wykształcenie trenera:</w:t>
      </w:r>
    </w:p>
    <w:bookmarkStart w:id="3" w:name="_Hlk98510534"/>
    <w:bookmarkStart w:id="4" w:name="_Hlk98510470"/>
    <w:p w14:paraId="06243409" w14:textId="77777777" w:rsidR="00A514C0" w:rsidRPr="00DE2FB3" w:rsidRDefault="005B1205" w:rsidP="003D7CCA">
      <w:pPr>
        <w:pStyle w:val="Listanumerowana2"/>
        <w:numPr>
          <w:ilvl w:val="0"/>
          <w:numId w:val="33"/>
        </w:numPr>
        <w:spacing w:line="276" w:lineRule="auto"/>
        <w:rPr>
          <w:rStyle w:val="Wyrnieniedelikatne"/>
          <w:i w:val="0"/>
          <w:iCs w:val="0"/>
          <w:color w:val="auto"/>
        </w:rPr>
      </w:pPr>
      <w:sdt>
        <w:sdtPr>
          <w:rPr>
            <w:i/>
            <w:iCs/>
            <w:color w:val="404040" w:themeColor="text1" w:themeTint="BF"/>
          </w:rPr>
          <w:alias w:val="Wykształcenie trenera"/>
          <w:tag w:val="Wykształcenie trenera"/>
          <w:id w:val="1768038495"/>
          <w:placeholder>
            <w:docPart w:val="7D188B3EF0A94834A17192E32FA10C87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</w:rPr>
        </w:sdtEndPr>
        <w:sdtContent>
          <w:r w:rsidR="00BC0D7B" w:rsidRPr="00D30B67">
            <w:t>Wpisz informację o wykształceniu trenera</w:t>
          </w:r>
          <w:r w:rsidR="00742D78" w:rsidRPr="00D30B67">
            <w:t>;</w:t>
          </w:r>
        </w:sdtContent>
      </w:sdt>
    </w:p>
    <w:p w14:paraId="49A0A4CC" w14:textId="0D0AB68D" w:rsidR="00D804A7" w:rsidRDefault="005B1205" w:rsidP="003D7CCA">
      <w:pPr>
        <w:pStyle w:val="Listanumerowana2"/>
        <w:spacing w:line="276" w:lineRule="auto"/>
      </w:pPr>
      <w:sdt>
        <w:sdtPr>
          <w:alias w:val="Wykształcenie trenera"/>
          <w:tag w:val="Wykształcenie trenera"/>
          <w:id w:val="1462921409"/>
          <w:placeholder>
            <w:docPart w:val="E2E9368263FF4B7CB7DC1A81ACB4069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742D78">
            <w:t>Wpisz informację o wykształceniu trenera lub usuń punkt;</w:t>
          </w:r>
        </w:sdtContent>
      </w:sdt>
    </w:p>
    <w:bookmarkEnd w:id="4" w:displacedByCustomXml="next"/>
    <w:sdt>
      <w:sdtPr>
        <w:alias w:val="Wykształcenie trenera"/>
        <w:tag w:val="Wykształcenie trenera"/>
        <w:id w:val="1812751841"/>
        <w:placeholder>
          <w:docPart w:val="FCCAED009C43429C89564A53F52CCFE6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32DEFD67" w14:textId="532E467C" w:rsidR="00D804A7" w:rsidRDefault="00742D78" w:rsidP="005B1205">
          <w:pPr>
            <w:pStyle w:val="Listanumerowana2"/>
            <w:spacing w:before="120" w:line="276" w:lineRule="auto"/>
            <w:ind w:hanging="357"/>
          </w:pPr>
          <w:r>
            <w:t>Wpisz informację o wykształceniu trenera lub usuń punkt</w:t>
          </w:r>
          <w:r w:rsidR="00737021">
            <w:t>.</w:t>
          </w:r>
        </w:p>
      </w:sdtContent>
    </w:sdt>
    <w:bookmarkEnd w:id="3"/>
    <w:p w14:paraId="26D65BF3" w14:textId="65B0F2FF" w:rsidR="00A514C0" w:rsidRPr="00A514C0" w:rsidRDefault="00A514C0" w:rsidP="005B1205">
      <w:pPr>
        <w:pStyle w:val="Listanumerowana"/>
        <w:spacing w:before="120" w:line="276" w:lineRule="auto"/>
        <w:ind w:hanging="357"/>
        <w:rPr>
          <w:rStyle w:val="Pogrubienie"/>
        </w:rPr>
      </w:pPr>
      <w:r w:rsidRPr="00A514C0">
        <w:rPr>
          <w:rStyle w:val="Pogrubienie"/>
        </w:rPr>
        <w:t>Wymagane doświadczenie zawodowe trenera:</w:t>
      </w:r>
    </w:p>
    <w:sdt>
      <w:sdtPr>
        <w:alias w:val="Doświadczenie zawodowe trenera"/>
        <w:tag w:val="Doświadczenie zawodowe trenera"/>
        <w:id w:val="1222025213"/>
        <w:placeholder>
          <w:docPart w:val="90E98F6F54E1495F8B181A96774EF33F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2FAC2359" w14:textId="1B75A749" w:rsidR="00D804A7" w:rsidRPr="00D30B67" w:rsidRDefault="00742D78" w:rsidP="003413E3">
          <w:pPr>
            <w:pStyle w:val="Listanumerowana2"/>
            <w:numPr>
              <w:ilvl w:val="0"/>
              <w:numId w:val="22"/>
            </w:numPr>
            <w:spacing w:line="276" w:lineRule="auto"/>
          </w:pPr>
          <w:r w:rsidRPr="00D30B67">
            <w:t>Wpisz informację o doświadczeniu zawodowym trenera;</w:t>
          </w:r>
        </w:p>
      </w:sdtContent>
    </w:sdt>
    <w:sdt>
      <w:sdtPr>
        <w:alias w:val="Doświadczenie zawodowe trenera"/>
        <w:tag w:val="Doświadczenie zawodowe trenera"/>
        <w:id w:val="-923720157"/>
        <w:placeholder>
          <w:docPart w:val="6B0B471CA5E1470984EC326284ACEBAD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79D4D962" w14:textId="501CB130" w:rsidR="00D804A7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Pogrubienie"/>
              <w:b w:val="0"/>
              <w:bCs w:val="0"/>
              <w:color w:val="auto"/>
            </w:rPr>
            <w:t>Wpisz informację o doświadczeniu zawodowym trenera lub usuń punkt;</w:t>
          </w:r>
        </w:p>
      </w:sdtContent>
    </w:sdt>
    <w:sdt>
      <w:sdtPr>
        <w:rPr>
          <w:rStyle w:val="Pogrubienie"/>
          <w:b w:val="0"/>
          <w:bCs w:val="0"/>
          <w:color w:val="auto"/>
        </w:rPr>
        <w:alias w:val="Doświadczenie zawodowe trenera"/>
        <w:tag w:val="Doświadczenie zawodowe trenera"/>
        <w:id w:val="840351850"/>
        <w:placeholder>
          <w:docPart w:val="025609CB21604B00AE1B69F5BFEC5CCE"/>
        </w:placeholder>
        <w:showingPlcHdr/>
        <w15:appearance w15:val="hidden"/>
        <w:docPartList>
          <w:docPartGallery w:val="Quick Parts"/>
        </w:docPartList>
      </w:sdtPr>
      <w:sdtEndPr>
        <w:rPr>
          <w:rStyle w:val="Pogrubienie"/>
        </w:rPr>
      </w:sdtEndPr>
      <w:sdtContent>
        <w:p w14:paraId="10606005" w14:textId="48F16CCE" w:rsidR="00742D78" w:rsidRPr="00D30B67" w:rsidRDefault="00742D78" w:rsidP="003D7CCA">
          <w:pPr>
            <w:pStyle w:val="Listanumerowana2"/>
            <w:spacing w:line="276" w:lineRule="auto"/>
            <w:rPr>
              <w:rStyle w:val="Pogrubienie"/>
              <w:b w:val="0"/>
              <w:bCs w:val="0"/>
              <w:color w:val="auto"/>
            </w:rPr>
          </w:pPr>
          <w:r w:rsidRPr="00D30B67">
            <w:rPr>
              <w:rStyle w:val="Pogrubienie"/>
              <w:b w:val="0"/>
              <w:bCs w:val="0"/>
              <w:color w:val="auto"/>
            </w:rPr>
            <w:t>Wpisz informację o doświadczeniu zawodowym trenera lub usuń punkt.</w:t>
          </w:r>
        </w:p>
      </w:sdtContent>
    </w:sdt>
    <w:p w14:paraId="70522C09" w14:textId="1CADFBB7" w:rsidR="00A514C0" w:rsidRPr="003B2795" w:rsidRDefault="00A514C0" w:rsidP="003D7CCA">
      <w:pPr>
        <w:pStyle w:val="Listanumerowana"/>
        <w:spacing w:line="276" w:lineRule="auto"/>
        <w:rPr>
          <w:rStyle w:val="Pogrubienie"/>
        </w:rPr>
      </w:pPr>
      <w:r w:rsidRPr="003B2795">
        <w:rPr>
          <w:rStyle w:val="Pogrubienie"/>
        </w:rPr>
        <w:t xml:space="preserve">Wymagane </w:t>
      </w:r>
      <w:r w:rsidR="00FE481F">
        <w:rPr>
          <w:rStyle w:val="Pogrubienie"/>
        </w:rPr>
        <w:t>doświadczenie</w:t>
      </w:r>
      <w:r w:rsidRPr="003B2795">
        <w:rPr>
          <w:rStyle w:val="Pogrubienie"/>
        </w:rPr>
        <w:t xml:space="preserve"> trenera – </w:t>
      </w:r>
      <w:r w:rsidR="0087576C">
        <w:rPr>
          <w:rStyle w:val="Pogrubienie"/>
        </w:rPr>
        <w:t xml:space="preserve">minimum 5 </w:t>
      </w:r>
      <w:r w:rsidRPr="003B2795">
        <w:rPr>
          <w:rStyle w:val="Pogrubienie"/>
        </w:rPr>
        <w:t>przeprowadzon</w:t>
      </w:r>
      <w:r w:rsidR="00DC4199">
        <w:rPr>
          <w:rStyle w:val="Pogrubienie"/>
        </w:rPr>
        <w:t>ych</w:t>
      </w:r>
      <w:r w:rsidRPr="003B2795">
        <w:rPr>
          <w:rStyle w:val="Pogrubienie"/>
        </w:rPr>
        <w:t xml:space="preserve"> szkole</w:t>
      </w:r>
      <w:r w:rsidR="00DC4199">
        <w:rPr>
          <w:rStyle w:val="Pogrubienie"/>
        </w:rPr>
        <w:t>ń</w:t>
      </w:r>
      <w:r w:rsidRPr="003B2795">
        <w:rPr>
          <w:rStyle w:val="Pogrubienie"/>
        </w:rPr>
        <w:t>:</w:t>
      </w:r>
    </w:p>
    <w:bookmarkStart w:id="5" w:name="_Hlk102039905" w:displacedByCustomXml="next"/>
    <w:bookmarkStart w:id="6" w:name="_Hlk102039860" w:displacedByCustomXml="next"/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EDE3C147C9BC4A8DBE0D22B8C559DF3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9B02DB3" w14:textId="3AB18438" w:rsidR="00A514C0" w:rsidRPr="00D30B67" w:rsidRDefault="00742D78" w:rsidP="003D7CCA">
          <w:pPr>
            <w:pStyle w:val="Listanumerowana2"/>
            <w:numPr>
              <w:ilvl w:val="0"/>
              <w:numId w:val="23"/>
            </w:numPr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699208271"/>
        <w:placeholder>
          <w:docPart w:val="5595644488DF403D9DBA821F979FAEC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0AA12B8" w14:textId="1537821D" w:rsidR="00A514C0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44752460"/>
        <w:placeholder>
          <w:docPart w:val="699AAAC542184117A6589DED3106938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B67122C" w14:textId="54D19507" w:rsidR="00A514C0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62632732"/>
        <w:placeholder>
          <w:docPart w:val="E4A3BCC5518542E3B62266C4F5DCC9C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7A05224" w14:textId="012B0620" w:rsidR="00A514C0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5962526"/>
        <w:placeholder>
          <w:docPart w:val="DDE0F3D9730D494DAEEBDA83C58E6AB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CB7BFC1" w14:textId="33335C55" w:rsidR="00A514C0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74857937"/>
        <w:placeholder>
          <w:docPart w:val="3167DB0D8A4B4CC88C1962D08EEAB68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5AB6ECC" w14:textId="011CA859" w:rsidR="00A514C0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37900866"/>
        <w:placeholder>
          <w:docPart w:val="3116C55185164A11ABECD05199E7255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77E2054" w14:textId="315F39C9" w:rsidR="003B2795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bookmarkStart w:id="7" w:name="_Hlk98510859" w:displacedByCustomXml="next"/>
    <w:bookmarkStart w:id="8" w:name="_Hlk98510893" w:displacedByCustomXml="next"/>
    <w:sdt>
      <w:sdtPr>
        <w:alias w:val="Tytuł przeprowadzonego szkolenia z zakresu zarządzania projektami"/>
        <w:tag w:val="Tytuł przeprowadzonego szkolenia z zakresu zarządzania projektami"/>
        <w:id w:val="372512405"/>
        <w:placeholder>
          <w:docPart w:val="F4C6C95A4BAF45E69279BD19F38030B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C5B85CC" w14:textId="71EB88AB" w:rsidR="003B2795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845442485"/>
        <w:placeholder>
          <w:docPart w:val="AB7335F0DDFD409AA56DA098F5505E7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FBCC9FF" w14:textId="016DC785" w:rsidR="003B2795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bookmarkStart w:id="9" w:name="_Hlk96432798" w:displacedByCustomXml="next"/>
    <w:sdt>
      <w:sdtPr>
        <w:alias w:val="Tytuł przeprowadzonego szkolenia z zakresu zarządzania projektami"/>
        <w:tag w:val="Tytuł przeprowadzonego szkolenia z zakresu zarządzania projektami"/>
        <w:id w:val="-258527133"/>
        <w:placeholder>
          <w:docPart w:val="B2D2B050B2954A54B2223A64BB20983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3AD3ABE" w14:textId="6E918395" w:rsidR="003B2795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bookmarkEnd w:id="9" w:displacedByCustomXml="prev"/>
    <w:bookmarkEnd w:id="5" w:displacedByCustomXml="prev"/>
    <w:bookmarkStart w:id="10" w:name="_Hlk96429354" w:displacedByCustomXml="next"/>
    <w:sdt>
      <w:sdtPr>
        <w:alias w:val="Tytuł przeprowadzonego szkolenia z zakresu zarządzania projektami"/>
        <w:tag w:val="Tytuł przeprowadzonego szkolenia z zakresu zarządzania projektami"/>
        <w:id w:val="-1391646066"/>
        <w:placeholder>
          <w:docPart w:val="A6988F9947C44969B4F15AC4C209482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BEC37C7" w14:textId="77777777" w:rsidR="006E5510" w:rsidRDefault="006E5510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bookmarkEnd w:id="7" w:displacedByCustomXml="prev"/>
    <w:bookmarkEnd w:id="8" w:displacedByCustomXml="next"/>
    <w:sdt>
      <w:sdtPr>
        <w:alias w:val="Tytuł przeprowadzonego szkolenia z zakresu zarządzania projektami"/>
        <w:tag w:val="Tytuł przeprowadzonego szkolenia z zakresu zarządzania projektami"/>
        <w:id w:val="-1421099137"/>
        <w:placeholder>
          <w:docPart w:val="4B35984516574FD3A032D5F7E584CCD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56D6802" w14:textId="77777777" w:rsidR="006E5510" w:rsidRPr="00D30B67" w:rsidRDefault="006E5510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549921769"/>
        <w:placeholder>
          <w:docPart w:val="F31AEA1CA87447D8B6B43642ED64F11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13BCE7F" w14:textId="552B6499" w:rsidR="006E5510" w:rsidRPr="00D30B67" w:rsidRDefault="006E5510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813555944"/>
        <w:placeholder>
          <w:docPart w:val="36D2F2BE5AB94C6682DF42ABA9ECD12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E6DB9B2" w14:textId="77777777" w:rsidR="006E5510" w:rsidRPr="00D30B67" w:rsidRDefault="006E5510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756644181"/>
        <w:placeholder>
          <w:docPart w:val="E5CC3257A32248E0B727CCE624F13E7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9677324" w14:textId="5B78CA3D" w:rsidR="0087576C" w:rsidRDefault="006E5510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bookmarkEnd w:id="10" w:displacedByCustomXml="prev"/>
    <w:bookmarkEnd w:id="6" w:displacedByCustomXml="prev"/>
    <w:p w14:paraId="75A46C73" w14:textId="69E2B5DB" w:rsidR="00230C99" w:rsidRPr="00DC4199" w:rsidRDefault="00230C99" w:rsidP="003D7CCA">
      <w:pPr>
        <w:pStyle w:val="Nagwek2"/>
        <w:spacing w:line="276" w:lineRule="auto"/>
        <w:rPr>
          <w:rFonts w:asciiTheme="minorHAnsi" w:hAnsiTheme="minorHAnsi" w:cstheme="minorHAnsi"/>
          <w:szCs w:val="24"/>
        </w:rPr>
      </w:pPr>
      <w:r w:rsidRPr="00DC4199">
        <w:rPr>
          <w:rFonts w:asciiTheme="minorHAnsi" w:hAnsiTheme="minorHAnsi" w:cstheme="minorHAnsi"/>
          <w:szCs w:val="24"/>
        </w:rPr>
        <w:t>Wymagania w zakresie klauzul społecznych</w:t>
      </w:r>
      <w:r w:rsidR="00462C11" w:rsidRPr="00DC4199">
        <w:rPr>
          <w:rFonts w:asciiTheme="minorHAnsi" w:hAnsiTheme="minorHAnsi" w:cstheme="minorHAnsi"/>
          <w:szCs w:val="24"/>
        </w:rPr>
        <w:t>:</w:t>
      </w:r>
      <w:r w:rsidRPr="00DC4199">
        <w:rPr>
          <w:rFonts w:asciiTheme="minorHAnsi" w:hAnsiTheme="minorHAnsi" w:cstheme="minorHAnsi"/>
          <w:szCs w:val="24"/>
        </w:rPr>
        <w:t xml:space="preserve"> </w:t>
      </w:r>
    </w:p>
    <w:p w14:paraId="6B9D3E51" w14:textId="42D3F83A" w:rsidR="00443598" w:rsidRPr="00DC4199" w:rsidRDefault="00443598" w:rsidP="003D7CCA">
      <w:pPr>
        <w:spacing w:line="276" w:lineRule="auto"/>
        <w:rPr>
          <w:rFonts w:cstheme="minorHAnsi"/>
          <w:szCs w:val="24"/>
        </w:rPr>
      </w:pPr>
      <w:bookmarkStart w:id="11" w:name="_Hlk95298607"/>
      <w:r w:rsidRPr="00DC4199">
        <w:rPr>
          <w:rFonts w:cstheme="minorHAnsi"/>
          <w:szCs w:val="24"/>
        </w:rPr>
        <w:t>Czy w związku z realizacją przedmiotu zamówienia zostanie spełniona klauzula społeczna?</w:t>
      </w:r>
    </w:p>
    <w:p w14:paraId="58E6938C" w14:textId="45CB2D53" w:rsidR="00B304F2" w:rsidRPr="00DC4199" w:rsidRDefault="00B304F2" w:rsidP="003D7CCA">
      <w:pPr>
        <w:pStyle w:val="Legenda"/>
        <w:spacing w:line="276" w:lineRule="auto"/>
        <w:rPr>
          <w:rFonts w:cstheme="minorHAnsi"/>
          <w:i w:val="0"/>
          <w:iCs w:val="0"/>
          <w:color w:val="auto"/>
          <w:sz w:val="24"/>
          <w:szCs w:val="24"/>
        </w:rPr>
      </w:pPr>
      <w:r w:rsidRPr="00DC4199">
        <w:rPr>
          <w:rFonts w:cstheme="minorHAnsi"/>
          <w:i w:val="0"/>
          <w:iCs w:val="0"/>
          <w:color w:val="auto"/>
          <w:sz w:val="24"/>
          <w:szCs w:val="24"/>
        </w:rPr>
        <w:t>(Wybierz właściwe, zaznaczając kwadrat przy wybranej opcji)</w:t>
      </w:r>
    </w:p>
    <w:p w14:paraId="5325702B" w14:textId="32B1CB2A" w:rsidR="00443598" w:rsidRPr="00DC4199" w:rsidRDefault="00443598" w:rsidP="003D7CCA">
      <w:pPr>
        <w:spacing w:line="276" w:lineRule="auto"/>
        <w:rPr>
          <w:rFonts w:cstheme="minorHAnsi"/>
          <w:szCs w:val="24"/>
        </w:rPr>
      </w:pPr>
      <w:r w:rsidRPr="00DC4199">
        <w:rPr>
          <w:rFonts w:cstheme="minorHAnsi"/>
          <w:szCs w:val="24"/>
        </w:rPr>
        <w:t>Tak</w:t>
      </w:r>
      <w:r w:rsidR="008B2D3F" w:rsidRPr="00DC4199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alias w:val="Kliknij w kwadrat, aby wybrać TAK"/>
          <w:tag w:val="Kliknij w kwadrat, aby wybrać TAK"/>
          <w:id w:val="27761455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F2" w:rsidRPr="00DC419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E0A7F8F" w14:textId="18DB919A" w:rsidR="00443598" w:rsidRPr="00DC4199" w:rsidRDefault="00443598" w:rsidP="003D7CCA">
      <w:pPr>
        <w:spacing w:line="276" w:lineRule="auto"/>
        <w:rPr>
          <w:rFonts w:cstheme="minorHAnsi"/>
          <w:szCs w:val="24"/>
        </w:rPr>
      </w:pPr>
      <w:r w:rsidRPr="00DC4199">
        <w:rPr>
          <w:rFonts w:cstheme="minorHAnsi"/>
          <w:szCs w:val="24"/>
        </w:rPr>
        <w:t xml:space="preserve">Nie </w:t>
      </w:r>
      <w:bookmarkStart w:id="12" w:name="_Hlk96934407"/>
      <w:sdt>
        <w:sdtPr>
          <w:rPr>
            <w:rFonts w:cstheme="minorHAnsi"/>
            <w:szCs w:val="24"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C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bookmarkEnd w:id="12"/>
    </w:p>
    <w:bookmarkEnd w:id="11"/>
    <w:p w14:paraId="3AD4606A" w14:textId="37A35F5B" w:rsidR="00230C99" w:rsidRPr="00DC4199" w:rsidRDefault="00443598" w:rsidP="003D7CCA">
      <w:pPr>
        <w:spacing w:line="276" w:lineRule="auto"/>
        <w:rPr>
          <w:rFonts w:cstheme="minorHAnsi"/>
          <w:szCs w:val="24"/>
        </w:rPr>
      </w:pPr>
      <w:r w:rsidRPr="00DC4199">
        <w:rPr>
          <w:rFonts w:cstheme="minorHAnsi"/>
          <w:szCs w:val="24"/>
        </w:rPr>
        <w:t>Jeśli klauzula społeczna zostanie spełniona, wraz z ofertą należy przesłać wypełnione i</w:t>
      </w:r>
      <w:r w:rsidR="008B2D3F" w:rsidRPr="00DC4199">
        <w:rPr>
          <w:rFonts w:cstheme="minorHAnsi"/>
          <w:szCs w:val="24"/>
        </w:rPr>
        <w:t> </w:t>
      </w:r>
      <w:r w:rsidRPr="00DC4199">
        <w:rPr>
          <w:rFonts w:cstheme="minorHAnsi"/>
          <w:szCs w:val="24"/>
        </w:rPr>
        <w:t>podpisane oświadczenie – załącznik nr 4 do zapytania ofertowego.</w:t>
      </w:r>
    </w:p>
    <w:p w14:paraId="7C82EE93" w14:textId="77777777" w:rsidR="005B1205" w:rsidRPr="005B1205" w:rsidRDefault="008B41CA" w:rsidP="00C806D4">
      <w:pPr>
        <w:pStyle w:val="Nagwek2"/>
        <w:spacing w:line="276" w:lineRule="auto"/>
        <w:rPr>
          <w:rFonts w:cstheme="minorHAnsi"/>
          <w:color w:val="auto"/>
          <w:szCs w:val="24"/>
        </w:rPr>
      </w:pPr>
      <w:bookmarkStart w:id="13" w:name="_Hlk102040207"/>
      <w:r w:rsidRPr="005B1205">
        <w:rPr>
          <w:rFonts w:asciiTheme="minorHAnsi" w:hAnsiTheme="minorHAnsi" w:cstheme="minorHAnsi"/>
          <w:szCs w:val="24"/>
        </w:rPr>
        <w:t xml:space="preserve">Program szkolenia </w:t>
      </w:r>
    </w:p>
    <w:p w14:paraId="6FD7DED2" w14:textId="46A9D5FC" w:rsidR="00CD7BD0" w:rsidRPr="005B1205" w:rsidRDefault="00CD7BD0" w:rsidP="005B1205">
      <w:pPr>
        <w:pStyle w:val="Nagwek2"/>
        <w:numPr>
          <w:ilvl w:val="0"/>
          <w:numId w:val="0"/>
        </w:numPr>
        <w:spacing w:line="276" w:lineRule="auto"/>
        <w:ind w:left="357"/>
        <w:rPr>
          <w:rFonts w:cstheme="minorHAnsi"/>
          <w:b w:val="0"/>
          <w:bCs/>
          <w:color w:val="auto"/>
          <w:szCs w:val="24"/>
        </w:rPr>
      </w:pPr>
      <w:r w:rsidRPr="005B1205">
        <w:rPr>
          <w:rFonts w:cstheme="minorHAnsi"/>
          <w:b w:val="0"/>
          <w:bCs/>
          <w:color w:val="auto"/>
          <w:szCs w:val="24"/>
        </w:rPr>
        <w:t>Poprzez program szkolenia zostaną zrealizowane cele szczegółowe określone w zapytaniu ofertowym. W przypadku zbyt małej lub zbyt dużej liczby punktów do wpisania zagadnień programowych, należy odpowiednio dodać lub usunąć punkt.</w:t>
      </w:r>
    </w:p>
    <w:sdt>
      <w:sdtPr>
        <w:alias w:val="Zagadnienie programowe"/>
        <w:tag w:val="Zagadnienie programowe"/>
        <w:id w:val="-1134327781"/>
        <w:placeholder>
          <w:docPart w:val="313F5D0C13C947A0ABA0B08BDB56842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78C0743" w14:textId="77777777" w:rsidR="00CD7BD0" w:rsidRPr="00D30B67" w:rsidRDefault="00CD7BD0" w:rsidP="003D7CCA">
          <w:pPr>
            <w:pStyle w:val="Listanumerowana"/>
            <w:numPr>
              <w:ilvl w:val="0"/>
              <w:numId w:val="28"/>
            </w:numPr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691988839"/>
        <w:placeholder>
          <w:docPart w:val="EEF324C26E194BBCA78A7CA02ADA53B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1FF819C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631291313"/>
        <w:placeholder>
          <w:docPart w:val="97487F19821C44FB9121DF7E002FFB8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21C2992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682587679"/>
        <w:placeholder>
          <w:docPart w:val="011FADB25E6448F0B278F9D52DFDE8C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D738F18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829961651"/>
        <w:placeholder>
          <w:docPart w:val="26CBBFD5152E4F61929FFE14AF619C0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5456961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986937190"/>
        <w:placeholder>
          <w:docPart w:val="65EC9DFF414B4606BCFAEB036C23498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2E88A07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385029626"/>
        <w:placeholder>
          <w:docPart w:val="17C552412F914E7D965463B40BACE95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E03F592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291239282"/>
        <w:placeholder>
          <w:docPart w:val="3769011F26964FC4AF19B124353BDBE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8F0E9BB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811407815"/>
        <w:placeholder>
          <w:docPart w:val="6E60E893FA614223B292E1DDF1A4008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D43A956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95213686"/>
        <w:placeholder>
          <w:docPart w:val="6DFCBBDACA7842A4B3F82C04D86EC51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7C43291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048483857"/>
        <w:placeholder>
          <w:docPart w:val="5552D5B353E34833A20ADEAEA650367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CD4B4D8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988988"/>
        <w:placeholder>
          <w:docPart w:val="AF2E65B372C9496EBE0F48F2D5F94BA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9D623FD" w14:textId="4FE781C6" w:rsidR="00035B13" w:rsidRDefault="00CD7BD0" w:rsidP="005B1205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bookmarkEnd w:id="13" w:displacedByCustomXml="prev"/>
    <w:p w14:paraId="7A3FD1F4" w14:textId="0FA2B592" w:rsidR="00230C99" w:rsidRDefault="00BC5573" w:rsidP="003D7CCA">
      <w:pPr>
        <w:pStyle w:val="Nagwek2"/>
        <w:spacing w:line="276" w:lineRule="auto"/>
      </w:pPr>
      <w:r>
        <w:t xml:space="preserve">Koszt </w:t>
      </w:r>
      <w:r w:rsidR="00984254">
        <w:t>realizacji zamówienia</w:t>
      </w:r>
      <w:r w:rsidR="00230C99">
        <w:t>:</w:t>
      </w:r>
    </w:p>
    <w:sdt>
      <w:sdtPr>
        <w:alias w:val="Koszt szkolenia dla 1 grupy"/>
        <w:tag w:val="Koszt szkolenia dla 6 grup"/>
        <w:id w:val="1335801740"/>
        <w:placeholder>
          <w:docPart w:val="426F9E5FED3A42D6A792CC92E2F9ADF2"/>
        </w:placeholder>
        <w15:color w:val="000000"/>
        <w15:appearance w15:val="hidden"/>
      </w:sdtPr>
      <w:sdtEndPr/>
      <w:sdtContent>
        <w:p w14:paraId="61061372" w14:textId="7B6CBE2F" w:rsidR="004F09F4" w:rsidRDefault="00E8691D" w:rsidP="003D7CCA">
          <w:pPr>
            <w:pStyle w:val="Listanumerowana"/>
            <w:numPr>
              <w:ilvl w:val="0"/>
              <w:numId w:val="41"/>
            </w:numPr>
            <w:spacing w:line="276" w:lineRule="auto"/>
          </w:pPr>
          <w:r>
            <w:t xml:space="preserve">Wpisz </w:t>
          </w:r>
          <w:r w:rsidR="004F09F4">
            <w:t>koszt</w:t>
          </w:r>
          <w:r w:rsidR="001053EE">
            <w:t xml:space="preserve"> pojedynczego d</w:t>
          </w:r>
          <w:r w:rsidR="005B1205">
            <w:t>nia szkoleniowego</w:t>
          </w:r>
          <w:r w:rsidR="001053EE">
            <w:t>;</w:t>
          </w:r>
        </w:p>
      </w:sdtContent>
    </w:sdt>
    <w:p w14:paraId="63C84821" w14:textId="66A564CA" w:rsidR="00E8691D" w:rsidRDefault="00477F72" w:rsidP="003D7CCA">
      <w:pPr>
        <w:pStyle w:val="Listanumerowana"/>
        <w:spacing w:line="276" w:lineRule="auto"/>
      </w:pPr>
      <w:r>
        <w:t>Wpisz koszt realizacji całego zamówienia składającego się z</w:t>
      </w:r>
      <w:r w:rsidR="00EC5B1D">
        <w:t xml:space="preserve">: przeprowadzenia </w:t>
      </w:r>
      <w:r w:rsidR="005B1205">
        <w:t>jednodniowego szkolenia dla każdej z dwóch grup każda po ok 15 osób,</w:t>
      </w:r>
      <w:r w:rsidR="00EC5B1D">
        <w:t xml:space="preserve"> </w:t>
      </w:r>
      <w:r w:rsidR="005B1205">
        <w:t>p</w:t>
      </w:r>
      <w:r w:rsidR="00EC5B1D">
        <w:t xml:space="preserve">rzygotowania </w:t>
      </w:r>
      <w:r w:rsidR="005B1205">
        <w:t>materiałów szkoleniowych</w:t>
      </w:r>
      <w:r w:rsidR="005B1205">
        <w:t xml:space="preserve"> oraz</w:t>
      </w:r>
      <w:r w:rsidR="005B1205">
        <w:t xml:space="preserve"> zaświadczeń</w:t>
      </w:r>
      <w:r w:rsidR="005B1205">
        <w:t>.</w:t>
      </w:r>
      <w:r w:rsidR="008D55FA">
        <w:t>(szczegóły</w:t>
      </w:r>
      <w:r w:rsidR="006D4BAE">
        <w:t xml:space="preserve"> w Opisie Przedmiotu Zamówienia</w:t>
      </w:r>
      <w:r w:rsidR="006A708F">
        <w:t xml:space="preserve"> – Załącznik nr 1</w:t>
      </w:r>
      <w:r w:rsidR="00F346EB">
        <w:t>)</w:t>
      </w:r>
      <w:r w:rsidR="006A708F">
        <w:t>.</w:t>
      </w:r>
    </w:p>
    <w:p w14:paraId="5ED451BD" w14:textId="3B5126DD" w:rsidR="00BC5573" w:rsidRDefault="00BC5573" w:rsidP="003D7CCA">
      <w:pPr>
        <w:pStyle w:val="Listanumerowana"/>
        <w:spacing w:line="276" w:lineRule="auto"/>
        <w:sectPr w:rsidR="00BC5573" w:rsidSect="001C3BFD">
          <w:headerReference w:type="default" r:id="rId11"/>
          <w:footerReference w:type="default" r:id="rId12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</w:p>
    <w:sdt>
      <w:sdtPr>
        <w:alias w:val="Wprowadź imię i nazwisko podpisującego:"/>
        <w:tag w:val="Wprowadź imię i nazwisko podpisującego:"/>
        <w:id w:val="956913038"/>
        <w:placeholder>
          <w:docPart w:val="7DAB456C0CF64D1FBE0EF5199E4EC1BC"/>
        </w:placeholder>
        <w:temporary/>
        <w:showingPlcHdr/>
        <w15:appearance w15:val="hidden"/>
      </w:sdtPr>
      <w:sdtEndPr/>
      <w:sdtContent>
        <w:p w14:paraId="7DE0C995" w14:textId="77777777" w:rsidR="00DC7BC5" w:rsidRPr="00D30854" w:rsidRDefault="00DC7BC5" w:rsidP="003D7CCA">
          <w:pPr>
            <w:pStyle w:val="Podpisautora"/>
            <w:spacing w:line="276" w:lineRule="auto"/>
            <w:jc w:val="left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7FF8BF79" w14:textId="276CA6E8" w:rsidR="00745C29" w:rsidRPr="00745C29" w:rsidRDefault="00745C29" w:rsidP="00CD7BD0">
      <w:pPr>
        <w:pStyle w:val="Legenda"/>
      </w:pPr>
    </w:p>
    <w:sectPr w:rsidR="00745C29" w:rsidRPr="00745C2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1C38" w14:textId="77777777" w:rsidR="0021326B" w:rsidRDefault="0021326B" w:rsidP="001D3676">
      <w:pPr>
        <w:spacing w:after="0" w:line="240" w:lineRule="auto"/>
      </w:pPr>
      <w:r>
        <w:separator/>
      </w:r>
    </w:p>
  </w:endnote>
  <w:endnote w:type="continuationSeparator" w:id="0">
    <w:p w14:paraId="456F0BCF" w14:textId="77777777" w:rsidR="0021326B" w:rsidRDefault="0021326B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02D6D8" w14:textId="77777777" w:rsidR="001C3BFD" w:rsidRDefault="001C3BF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2F8E449" w14:textId="77777777" w:rsidR="001C3BFD" w:rsidRDefault="001C3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F6C6" w14:textId="77777777" w:rsidR="0021326B" w:rsidRDefault="0021326B" w:rsidP="001D3676">
      <w:pPr>
        <w:spacing w:after="0" w:line="240" w:lineRule="auto"/>
      </w:pPr>
      <w:r>
        <w:separator/>
      </w:r>
    </w:p>
  </w:footnote>
  <w:footnote w:type="continuationSeparator" w:id="0">
    <w:p w14:paraId="1E7BB789" w14:textId="77777777" w:rsidR="0021326B" w:rsidRDefault="0021326B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-1615901887"/>
      <w:lock w:val="sdtLocked"/>
      <w:placeholder>
        <w:docPart w:val="18053F4CCA6F43389B7AF94000106F58"/>
      </w:placeholder>
      <w15:appearance w15:val="hidden"/>
      <w:docPartList>
        <w:docPartGallery w:val="Quick Parts"/>
      </w:docPartList>
    </w:sdtPr>
    <w:sdtEndPr/>
    <w:sdtContent>
      <w:sdt>
        <w:sdtPr>
          <w:alias w:val="Numer sprawy"/>
          <w:tag w:val="Numer sprawy"/>
          <w:id w:val="1925607748"/>
          <w:placeholder>
            <w:docPart w:val="D6F942B19E7A4D7E97D6985897401E46"/>
          </w:placeholder>
          <w15:color w:val="000000"/>
          <w15:appearance w15:val="hidden"/>
        </w:sdtPr>
        <w:sdtEndPr/>
        <w:sdtContent>
          <w:p w14:paraId="1ED69790" w14:textId="7EFBA211" w:rsidR="00E82CDF" w:rsidRDefault="003D4440" w:rsidP="00E82CDF">
            <w:pPr>
              <w:pStyle w:val="Nagwek"/>
            </w:pPr>
            <w:r>
              <w:rPr>
                <w:rFonts w:cstheme="minorHAnsi"/>
                <w:i/>
                <w:iCs/>
                <w:szCs w:val="24"/>
              </w:rPr>
              <w:t>OR-KP-III.272.3.</w:t>
            </w:r>
            <w:r w:rsidR="005B1205">
              <w:rPr>
                <w:rFonts w:cstheme="minorHAnsi"/>
                <w:i/>
                <w:iCs/>
                <w:szCs w:val="24"/>
              </w:rPr>
              <w:t>6</w:t>
            </w:r>
            <w:r>
              <w:rPr>
                <w:rFonts w:cstheme="minorHAnsi"/>
                <w:i/>
                <w:iCs/>
                <w:szCs w:val="24"/>
              </w:rPr>
              <w:t>.2023.KL</w:t>
            </w:r>
          </w:p>
          <w:p w14:paraId="2981428F" w14:textId="77777777" w:rsidR="00E82CDF" w:rsidRDefault="005B1205" w:rsidP="00E82CDF">
            <w:pPr>
              <w:pStyle w:val="Nagwek"/>
            </w:pPr>
          </w:p>
        </w:sdtContent>
      </w:sdt>
      <w:p w14:paraId="1900E971" w14:textId="5EE33A38" w:rsidR="00947C25" w:rsidRDefault="005B1205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777"/>
        </w:tabs>
        <w:ind w:left="1777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F094F73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i w:val="0"/>
        <w:iCs w:val="0"/>
      </w:r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B4AB6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4290E"/>
    <w:multiLevelType w:val="hybridMultilevel"/>
    <w:tmpl w:val="7E2A73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6B7D31"/>
    <w:multiLevelType w:val="hybridMultilevel"/>
    <w:tmpl w:val="1B3A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868DC"/>
    <w:multiLevelType w:val="hybridMultilevel"/>
    <w:tmpl w:val="EEC6CE9A"/>
    <w:lvl w:ilvl="0" w:tplc="9FC249A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43150770">
    <w:abstractNumId w:val="8"/>
  </w:num>
  <w:num w:numId="2" w16cid:durableId="322703148">
    <w:abstractNumId w:val="3"/>
  </w:num>
  <w:num w:numId="3" w16cid:durableId="1883636978">
    <w:abstractNumId w:val="2"/>
  </w:num>
  <w:num w:numId="4" w16cid:durableId="1776363893">
    <w:abstractNumId w:val="1"/>
  </w:num>
  <w:num w:numId="5" w16cid:durableId="18241085">
    <w:abstractNumId w:val="0"/>
  </w:num>
  <w:num w:numId="6" w16cid:durableId="1815444691">
    <w:abstractNumId w:val="9"/>
  </w:num>
  <w:num w:numId="7" w16cid:durableId="310522150">
    <w:abstractNumId w:val="7"/>
  </w:num>
  <w:num w:numId="8" w16cid:durableId="1555241650">
    <w:abstractNumId w:val="6"/>
  </w:num>
  <w:num w:numId="9" w16cid:durableId="256983631">
    <w:abstractNumId w:val="5"/>
  </w:num>
  <w:num w:numId="10" w16cid:durableId="1379545516">
    <w:abstractNumId w:val="4"/>
  </w:num>
  <w:num w:numId="11" w16cid:durableId="2093041669">
    <w:abstractNumId w:val="10"/>
  </w:num>
  <w:num w:numId="12" w16cid:durableId="337004766">
    <w:abstractNumId w:val="8"/>
    <w:lvlOverride w:ilvl="0">
      <w:startOverride w:val="1"/>
    </w:lvlOverride>
  </w:num>
  <w:num w:numId="13" w16cid:durableId="2052996978">
    <w:abstractNumId w:val="8"/>
    <w:lvlOverride w:ilvl="0">
      <w:startOverride w:val="1"/>
    </w:lvlOverride>
  </w:num>
  <w:num w:numId="14" w16cid:durableId="981732529">
    <w:abstractNumId w:val="11"/>
  </w:num>
  <w:num w:numId="15" w16cid:durableId="767045183">
    <w:abstractNumId w:val="3"/>
    <w:lvlOverride w:ilvl="0">
      <w:startOverride w:val="1"/>
    </w:lvlOverride>
  </w:num>
  <w:num w:numId="16" w16cid:durableId="292903951">
    <w:abstractNumId w:val="8"/>
    <w:lvlOverride w:ilvl="0">
      <w:startOverride w:val="1"/>
    </w:lvlOverride>
  </w:num>
  <w:num w:numId="17" w16cid:durableId="1453743807">
    <w:abstractNumId w:val="8"/>
    <w:lvlOverride w:ilvl="0">
      <w:startOverride w:val="1"/>
    </w:lvlOverride>
  </w:num>
  <w:num w:numId="18" w16cid:durableId="1831673446">
    <w:abstractNumId w:val="8"/>
    <w:lvlOverride w:ilvl="0">
      <w:startOverride w:val="1"/>
    </w:lvlOverride>
  </w:num>
  <w:num w:numId="19" w16cid:durableId="76443881">
    <w:abstractNumId w:val="8"/>
    <w:lvlOverride w:ilvl="0">
      <w:startOverride w:val="1"/>
    </w:lvlOverride>
  </w:num>
  <w:num w:numId="20" w16cid:durableId="1579750428">
    <w:abstractNumId w:val="8"/>
    <w:lvlOverride w:ilvl="0">
      <w:startOverride w:val="1"/>
    </w:lvlOverride>
  </w:num>
  <w:num w:numId="21" w16cid:durableId="456266503">
    <w:abstractNumId w:val="8"/>
    <w:lvlOverride w:ilvl="0">
      <w:startOverride w:val="1"/>
    </w:lvlOverride>
  </w:num>
  <w:num w:numId="22" w16cid:durableId="943195123">
    <w:abstractNumId w:val="3"/>
    <w:lvlOverride w:ilvl="0">
      <w:startOverride w:val="1"/>
    </w:lvlOverride>
  </w:num>
  <w:num w:numId="23" w16cid:durableId="968366304">
    <w:abstractNumId w:val="3"/>
    <w:lvlOverride w:ilvl="0">
      <w:startOverride w:val="1"/>
    </w:lvlOverride>
  </w:num>
  <w:num w:numId="24" w16cid:durableId="352341792">
    <w:abstractNumId w:val="3"/>
    <w:lvlOverride w:ilvl="0">
      <w:startOverride w:val="1"/>
    </w:lvlOverride>
  </w:num>
  <w:num w:numId="25" w16cid:durableId="668484538">
    <w:abstractNumId w:val="3"/>
    <w:lvlOverride w:ilvl="0">
      <w:startOverride w:val="1"/>
    </w:lvlOverride>
  </w:num>
  <w:num w:numId="26" w16cid:durableId="451748231">
    <w:abstractNumId w:val="3"/>
    <w:lvlOverride w:ilvl="0">
      <w:startOverride w:val="1"/>
    </w:lvlOverride>
  </w:num>
  <w:num w:numId="27" w16cid:durableId="1567841074">
    <w:abstractNumId w:val="8"/>
    <w:lvlOverride w:ilvl="0">
      <w:startOverride w:val="1"/>
    </w:lvlOverride>
  </w:num>
  <w:num w:numId="28" w16cid:durableId="1863085040">
    <w:abstractNumId w:val="8"/>
    <w:lvlOverride w:ilvl="0">
      <w:startOverride w:val="1"/>
    </w:lvlOverride>
  </w:num>
  <w:num w:numId="29" w16cid:durableId="654532383">
    <w:abstractNumId w:val="8"/>
    <w:lvlOverride w:ilvl="0">
      <w:startOverride w:val="1"/>
    </w:lvlOverride>
  </w:num>
  <w:num w:numId="30" w16cid:durableId="70589963">
    <w:abstractNumId w:val="8"/>
    <w:lvlOverride w:ilvl="0">
      <w:startOverride w:val="1"/>
    </w:lvlOverride>
  </w:num>
  <w:num w:numId="31" w16cid:durableId="52697197">
    <w:abstractNumId w:val="8"/>
    <w:lvlOverride w:ilvl="0">
      <w:startOverride w:val="1"/>
    </w:lvlOverride>
  </w:num>
  <w:num w:numId="32" w16cid:durableId="45032264">
    <w:abstractNumId w:val="8"/>
    <w:lvlOverride w:ilvl="0">
      <w:startOverride w:val="1"/>
    </w:lvlOverride>
  </w:num>
  <w:num w:numId="33" w16cid:durableId="1812600599">
    <w:abstractNumId w:val="3"/>
    <w:lvlOverride w:ilvl="0">
      <w:startOverride w:val="1"/>
    </w:lvlOverride>
  </w:num>
  <w:num w:numId="34" w16cid:durableId="1539391864">
    <w:abstractNumId w:val="14"/>
  </w:num>
  <w:num w:numId="35" w16cid:durableId="1082023098">
    <w:abstractNumId w:val="12"/>
  </w:num>
  <w:num w:numId="36" w16cid:durableId="889877908">
    <w:abstractNumId w:val="8"/>
    <w:lvlOverride w:ilvl="0">
      <w:startOverride w:val="1"/>
    </w:lvlOverride>
  </w:num>
  <w:num w:numId="37" w16cid:durableId="1587613437">
    <w:abstractNumId w:val="8"/>
    <w:lvlOverride w:ilvl="0">
      <w:startOverride w:val="1"/>
    </w:lvlOverride>
  </w:num>
  <w:num w:numId="38" w16cid:durableId="1017274338">
    <w:abstractNumId w:val="8"/>
    <w:lvlOverride w:ilvl="0">
      <w:startOverride w:val="1"/>
    </w:lvlOverride>
  </w:num>
  <w:num w:numId="39" w16cid:durableId="859053739">
    <w:abstractNumId w:val="13"/>
  </w:num>
  <w:num w:numId="40" w16cid:durableId="1430349895">
    <w:abstractNumId w:val="8"/>
    <w:lvlOverride w:ilvl="0">
      <w:startOverride w:val="1"/>
    </w:lvlOverride>
  </w:num>
  <w:num w:numId="41" w16cid:durableId="1263955163">
    <w:abstractNumId w:val="8"/>
    <w:lvlOverride w:ilvl="0">
      <w:startOverride w:val="1"/>
    </w:lvlOverride>
  </w:num>
  <w:num w:numId="42" w16cid:durableId="5002367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125FB"/>
    <w:rsid w:val="000139BD"/>
    <w:rsid w:val="00035B13"/>
    <w:rsid w:val="000466CA"/>
    <w:rsid w:val="000670EF"/>
    <w:rsid w:val="000900CB"/>
    <w:rsid w:val="000944B6"/>
    <w:rsid w:val="000C54F9"/>
    <w:rsid w:val="000F37AA"/>
    <w:rsid w:val="00101CD3"/>
    <w:rsid w:val="001053EE"/>
    <w:rsid w:val="00107FF0"/>
    <w:rsid w:val="001A09A1"/>
    <w:rsid w:val="001C3BFD"/>
    <w:rsid w:val="001D3676"/>
    <w:rsid w:val="001E5675"/>
    <w:rsid w:val="00200E37"/>
    <w:rsid w:val="0021326B"/>
    <w:rsid w:val="00227028"/>
    <w:rsid w:val="00230C99"/>
    <w:rsid w:val="0025153B"/>
    <w:rsid w:val="00274ADC"/>
    <w:rsid w:val="00276CCB"/>
    <w:rsid w:val="002A00C6"/>
    <w:rsid w:val="002A362F"/>
    <w:rsid w:val="002B2BD7"/>
    <w:rsid w:val="002C7027"/>
    <w:rsid w:val="00307674"/>
    <w:rsid w:val="00312B1C"/>
    <w:rsid w:val="003413E3"/>
    <w:rsid w:val="00377F30"/>
    <w:rsid w:val="00381205"/>
    <w:rsid w:val="00397397"/>
    <w:rsid w:val="003B2795"/>
    <w:rsid w:val="003B595F"/>
    <w:rsid w:val="003D3792"/>
    <w:rsid w:val="003D4440"/>
    <w:rsid w:val="003D7CCA"/>
    <w:rsid w:val="003E5D02"/>
    <w:rsid w:val="003F1AD2"/>
    <w:rsid w:val="00410F5C"/>
    <w:rsid w:val="00415DFF"/>
    <w:rsid w:val="00443598"/>
    <w:rsid w:val="004473AB"/>
    <w:rsid w:val="00462C11"/>
    <w:rsid w:val="004631C3"/>
    <w:rsid w:val="00465034"/>
    <w:rsid w:val="00470B47"/>
    <w:rsid w:val="00471B59"/>
    <w:rsid w:val="004728EC"/>
    <w:rsid w:val="00477F72"/>
    <w:rsid w:val="004805ED"/>
    <w:rsid w:val="004B4BD2"/>
    <w:rsid w:val="004B5152"/>
    <w:rsid w:val="004D0786"/>
    <w:rsid w:val="004D419C"/>
    <w:rsid w:val="004E3147"/>
    <w:rsid w:val="004F09F4"/>
    <w:rsid w:val="00525521"/>
    <w:rsid w:val="00531404"/>
    <w:rsid w:val="00540A90"/>
    <w:rsid w:val="00544835"/>
    <w:rsid w:val="00551593"/>
    <w:rsid w:val="00556B1F"/>
    <w:rsid w:val="00561AD0"/>
    <w:rsid w:val="0056529C"/>
    <w:rsid w:val="00595543"/>
    <w:rsid w:val="005B1205"/>
    <w:rsid w:val="005B3E95"/>
    <w:rsid w:val="005B7657"/>
    <w:rsid w:val="005B7BAC"/>
    <w:rsid w:val="005D3034"/>
    <w:rsid w:val="005D58B7"/>
    <w:rsid w:val="005F5B3A"/>
    <w:rsid w:val="005F73E8"/>
    <w:rsid w:val="0063679B"/>
    <w:rsid w:val="006379A0"/>
    <w:rsid w:val="0067297F"/>
    <w:rsid w:val="00685D91"/>
    <w:rsid w:val="006A708F"/>
    <w:rsid w:val="006D4BAE"/>
    <w:rsid w:val="006E5510"/>
    <w:rsid w:val="006E5E83"/>
    <w:rsid w:val="006F5312"/>
    <w:rsid w:val="007121FF"/>
    <w:rsid w:val="0071406F"/>
    <w:rsid w:val="00734838"/>
    <w:rsid w:val="00737021"/>
    <w:rsid w:val="00742D78"/>
    <w:rsid w:val="00745C29"/>
    <w:rsid w:val="00773AD8"/>
    <w:rsid w:val="007D6FB2"/>
    <w:rsid w:val="007F1F48"/>
    <w:rsid w:val="00800E41"/>
    <w:rsid w:val="00816F15"/>
    <w:rsid w:val="00825ABC"/>
    <w:rsid w:val="00840B75"/>
    <w:rsid w:val="00851910"/>
    <w:rsid w:val="00852DD8"/>
    <w:rsid w:val="00870206"/>
    <w:rsid w:val="0087576C"/>
    <w:rsid w:val="0089004D"/>
    <w:rsid w:val="008B2D3F"/>
    <w:rsid w:val="008B348F"/>
    <w:rsid w:val="008B41CA"/>
    <w:rsid w:val="008C441F"/>
    <w:rsid w:val="008D28E3"/>
    <w:rsid w:val="008D55FA"/>
    <w:rsid w:val="008E465F"/>
    <w:rsid w:val="008F4890"/>
    <w:rsid w:val="0093174C"/>
    <w:rsid w:val="00945D8C"/>
    <w:rsid w:val="00947C25"/>
    <w:rsid w:val="00951520"/>
    <w:rsid w:val="00966DCF"/>
    <w:rsid w:val="0097359B"/>
    <w:rsid w:val="009770FC"/>
    <w:rsid w:val="00984254"/>
    <w:rsid w:val="009A07F3"/>
    <w:rsid w:val="009A4CA0"/>
    <w:rsid w:val="009A7E86"/>
    <w:rsid w:val="009B2120"/>
    <w:rsid w:val="009C5C4A"/>
    <w:rsid w:val="009D77C7"/>
    <w:rsid w:val="009E6E4E"/>
    <w:rsid w:val="00A0010A"/>
    <w:rsid w:val="00A02CB9"/>
    <w:rsid w:val="00A20D3A"/>
    <w:rsid w:val="00A34379"/>
    <w:rsid w:val="00A514C0"/>
    <w:rsid w:val="00A55BB8"/>
    <w:rsid w:val="00AA5F99"/>
    <w:rsid w:val="00AC700D"/>
    <w:rsid w:val="00B304F2"/>
    <w:rsid w:val="00B43E6B"/>
    <w:rsid w:val="00B5443E"/>
    <w:rsid w:val="00B86AF8"/>
    <w:rsid w:val="00B9128C"/>
    <w:rsid w:val="00BA25D4"/>
    <w:rsid w:val="00BB38EC"/>
    <w:rsid w:val="00BC00CE"/>
    <w:rsid w:val="00BC0D7B"/>
    <w:rsid w:val="00BC3F34"/>
    <w:rsid w:val="00BC5573"/>
    <w:rsid w:val="00BE0DCC"/>
    <w:rsid w:val="00BE39F5"/>
    <w:rsid w:val="00C17272"/>
    <w:rsid w:val="00C33AA8"/>
    <w:rsid w:val="00C92F17"/>
    <w:rsid w:val="00C95029"/>
    <w:rsid w:val="00CD61D9"/>
    <w:rsid w:val="00CD7BD0"/>
    <w:rsid w:val="00D30B67"/>
    <w:rsid w:val="00D402DC"/>
    <w:rsid w:val="00D40AC0"/>
    <w:rsid w:val="00D75C92"/>
    <w:rsid w:val="00D804A7"/>
    <w:rsid w:val="00D9294D"/>
    <w:rsid w:val="00DB29B8"/>
    <w:rsid w:val="00DC1276"/>
    <w:rsid w:val="00DC4199"/>
    <w:rsid w:val="00DC7BC5"/>
    <w:rsid w:val="00DE2FB3"/>
    <w:rsid w:val="00DE7039"/>
    <w:rsid w:val="00DF2B6D"/>
    <w:rsid w:val="00E27ACB"/>
    <w:rsid w:val="00E55A77"/>
    <w:rsid w:val="00E82CDF"/>
    <w:rsid w:val="00E8691D"/>
    <w:rsid w:val="00E91272"/>
    <w:rsid w:val="00E95419"/>
    <w:rsid w:val="00EA52D6"/>
    <w:rsid w:val="00EB0572"/>
    <w:rsid w:val="00EB1396"/>
    <w:rsid w:val="00EB5E76"/>
    <w:rsid w:val="00EC5B1D"/>
    <w:rsid w:val="00EF473A"/>
    <w:rsid w:val="00F01B55"/>
    <w:rsid w:val="00F10342"/>
    <w:rsid w:val="00F2412D"/>
    <w:rsid w:val="00F346EB"/>
    <w:rsid w:val="00F448B5"/>
    <w:rsid w:val="00F66393"/>
    <w:rsid w:val="00F80343"/>
    <w:rsid w:val="00F974BB"/>
    <w:rsid w:val="00FB11AC"/>
    <w:rsid w:val="00FC1657"/>
    <w:rsid w:val="00FD5BAB"/>
    <w:rsid w:val="00FE481F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chartTrackingRefBased/>
  <w15:docId w15:val="{23CFCC5A-37FE-462B-8C73-E70C5BC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F10342"/>
    <w:rPr>
      <w:rFonts w:ascii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3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3C3707" w:rsidP="003C3707">
          <w:pPr>
            <w:pStyle w:val="F4D6D1D7436F41348E7E21DC7F72DAFD1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1DAE9566CF624CF79176B2C84FA83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258F9-7A9A-4F7E-A284-10D031EBE304}"/>
      </w:docPartPr>
      <w:docPartBody>
        <w:p w:rsidR="00A04A5C" w:rsidRDefault="003C3707" w:rsidP="003C3707">
          <w:pPr>
            <w:pStyle w:val="1DAE9566CF624CF79176B2C84FA836261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7D188B3EF0A94834A17192E32FA10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4DCFB-0985-483C-BA14-CFC71E18AB32}"/>
      </w:docPartPr>
      <w:docPartBody>
        <w:p w:rsidR="00A04A5C" w:rsidRDefault="003C3707">
          <w:pPr>
            <w:pStyle w:val="7D188B3EF0A94834A17192E32FA10C87"/>
          </w:pPr>
          <w:r w:rsidRPr="00D30B67">
            <w:t>Wpisz informację o wykształceniu trenera;</w:t>
          </w:r>
        </w:p>
      </w:docPartBody>
    </w:docPart>
    <w:docPart>
      <w:docPartPr>
        <w:name w:val="E2E9368263FF4B7CB7DC1A81ACB40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483A3-0AE5-41F1-8BDC-730D5BF04D27}"/>
      </w:docPartPr>
      <w:docPartBody>
        <w:p w:rsidR="00A04A5C" w:rsidRDefault="003C3707" w:rsidP="00A35451">
          <w:pPr>
            <w:pStyle w:val="E2E9368263FF4B7CB7DC1A81ACB406962"/>
          </w:pPr>
          <w:r>
            <w:t>Wpisz informację o wykształceniu trenera lub usuń punkt;</w:t>
          </w:r>
        </w:p>
      </w:docPartBody>
    </w:docPart>
    <w:docPart>
      <w:docPartPr>
        <w:name w:val="FCCAED009C43429C89564A53F52CC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56C0E-63AA-475E-B08D-8B250BE6B61B}"/>
      </w:docPartPr>
      <w:docPartBody>
        <w:p w:rsidR="00A04A5C" w:rsidRDefault="003C3707" w:rsidP="00A35451">
          <w:pPr>
            <w:pStyle w:val="FCCAED009C43429C89564A53F52CCFE62"/>
          </w:pPr>
          <w:r>
            <w:t>Wpisz informację o wykształceniu trenera lub usuń punkt.</w:t>
          </w:r>
        </w:p>
      </w:docPartBody>
    </w:docPart>
    <w:docPart>
      <w:docPartPr>
        <w:name w:val="90E98F6F54E1495F8B181A96774EF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39C58-953E-420B-A955-6BAC550A6AF0}"/>
      </w:docPartPr>
      <w:docPartBody>
        <w:p w:rsidR="00A04A5C" w:rsidRDefault="003C3707" w:rsidP="00A35451">
          <w:pPr>
            <w:pStyle w:val="90E98F6F54E1495F8B181A96774EF33F12"/>
          </w:pPr>
          <w:r w:rsidRPr="00D30B67">
            <w:t>Wpisz informację o doświadczeniu zawodowym trenera;</w:t>
          </w:r>
        </w:p>
      </w:docPartBody>
    </w:docPart>
    <w:docPart>
      <w:docPartPr>
        <w:name w:val="6B0B471CA5E1470984EC326284ACE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B6649-97FD-414E-A932-695A228D1EB8}"/>
      </w:docPartPr>
      <w:docPartBody>
        <w:p w:rsidR="00A04A5C" w:rsidRDefault="003C3707" w:rsidP="003C3707">
          <w:pPr>
            <w:pStyle w:val="6B0B471CA5E1470984EC326284ACEBAD1"/>
          </w:pPr>
          <w:r w:rsidRPr="00D30B67">
            <w:rPr>
              <w:rStyle w:val="Pogrubienie"/>
            </w:rPr>
            <w:t>Wpisz informację o doświadczeniu zawodowym trenera lub usuń punkt;</w:t>
          </w:r>
        </w:p>
      </w:docPartBody>
    </w:docPart>
    <w:docPart>
      <w:docPartPr>
        <w:name w:val="7DAB456C0CF64D1FBE0EF5199E4EC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91421-B97F-45CE-AED6-E6D944F126ED}"/>
      </w:docPartPr>
      <w:docPartBody>
        <w:p w:rsidR="00A04A5C" w:rsidRDefault="003C3707">
          <w:pPr>
            <w:pStyle w:val="7DAB456C0CF64D1FBE0EF5199E4EC1BC"/>
          </w:pPr>
          <w:r w:rsidRPr="004C4E5C">
            <w:t>Imię i nazwisko podpisującego</w:t>
          </w:r>
        </w:p>
      </w:docPartBody>
    </w:docPart>
    <w:docPart>
      <w:docPartPr>
        <w:name w:val="EDE3C147C9BC4A8DBE0D22B8C55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5C6A5-FEA4-4946-BB4E-A364E5FC9F5C}"/>
      </w:docPartPr>
      <w:docPartBody>
        <w:p w:rsidR="00A35451" w:rsidRDefault="003C3707" w:rsidP="003C3707">
          <w:pPr>
            <w:pStyle w:val="EDE3C147C9BC4A8DBE0D22B8C559DF35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595644488DF403D9DBA821F979FA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86B22-2C10-48A4-91F5-F15E7B855B47}"/>
      </w:docPartPr>
      <w:docPartBody>
        <w:p w:rsidR="00A35451" w:rsidRDefault="003C3707" w:rsidP="003C3707">
          <w:pPr>
            <w:pStyle w:val="5595644488DF403D9DBA821F979FAEC8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99AAAC542184117A6589DED31069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6029D-9FC3-4C69-AD7C-A358BC3D82B2}"/>
      </w:docPartPr>
      <w:docPartBody>
        <w:p w:rsidR="00A35451" w:rsidRDefault="003C3707" w:rsidP="003C3707">
          <w:pPr>
            <w:pStyle w:val="699AAAC542184117A6589DED31069388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4A3BCC5518542E3B62266C4F5DCC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C2B16-0D7C-49D9-A43B-A5FB4884D4D5}"/>
      </w:docPartPr>
      <w:docPartBody>
        <w:p w:rsidR="00A35451" w:rsidRDefault="003C3707" w:rsidP="003C3707">
          <w:pPr>
            <w:pStyle w:val="E4A3BCC5518542E3B62266C4F5DCC9CA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DE0F3D9730D494DAEEBDA83C58E6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0E91D-7835-416B-B74F-F4029C8A6C80}"/>
      </w:docPartPr>
      <w:docPartBody>
        <w:p w:rsidR="00A35451" w:rsidRDefault="003C3707" w:rsidP="003C3707">
          <w:pPr>
            <w:pStyle w:val="DDE0F3D9730D494DAEEBDA83C58E6AB7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167DB0D8A4B4CC88C1962D08EEAB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384B6-B03B-48FF-A4C9-C04F7A803BB8}"/>
      </w:docPartPr>
      <w:docPartBody>
        <w:p w:rsidR="00A35451" w:rsidRDefault="003C3707" w:rsidP="003C3707">
          <w:pPr>
            <w:pStyle w:val="3167DB0D8A4B4CC88C1962D08EEAB681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116C55185164A11ABECD05199E72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7B81A-73BE-47BD-A8D2-C1CAF3AEEA66}"/>
      </w:docPartPr>
      <w:docPartBody>
        <w:p w:rsidR="00A35451" w:rsidRDefault="003C3707" w:rsidP="003C3707">
          <w:pPr>
            <w:pStyle w:val="3116C55185164A11ABECD05199E7255A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4C6C95A4BAF45E69279BD19F3803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1D8C7-2E8F-4A29-99BA-3906914DECFB}"/>
      </w:docPartPr>
      <w:docPartBody>
        <w:p w:rsidR="00A35451" w:rsidRDefault="003C3707" w:rsidP="003C3707">
          <w:pPr>
            <w:pStyle w:val="F4C6C95A4BAF45E69279BD19F38030BE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B7335F0DDFD409AA56DA098F5505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4F2B3-DC3B-4B5C-BB0D-8F16682E7589}"/>
      </w:docPartPr>
      <w:docPartBody>
        <w:p w:rsidR="00A35451" w:rsidRDefault="003C3707" w:rsidP="003C3707">
          <w:pPr>
            <w:pStyle w:val="AB7335F0DDFD409AA56DA098F5505E71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2D2B050B2954A54B2223A64BB209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96746-1C94-4DF5-A31D-D8B624A749FE}"/>
      </w:docPartPr>
      <w:docPartBody>
        <w:p w:rsidR="00A35451" w:rsidRDefault="003C3707" w:rsidP="003C3707">
          <w:pPr>
            <w:pStyle w:val="B2D2B050B2954A54B2223A64BB2098331"/>
          </w:pPr>
          <w:r w:rsidRPr="00D30B67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CF710-BAF5-4D27-84E7-5F2082611E09}"/>
      </w:docPartPr>
      <w:docPartBody>
        <w:p w:rsidR="00505326" w:rsidRDefault="00A35451">
          <w:r w:rsidRPr="00C26859">
            <w:rPr>
              <w:rStyle w:val="Tekstzastpczy"/>
            </w:rPr>
            <w:t>Wybierz blok konstrukcyjny.</w:t>
          </w:r>
        </w:p>
      </w:docPartBody>
    </w:docPart>
    <w:docPart>
      <w:docPartPr>
        <w:name w:val="025609CB21604B00AE1B69F5BFEC5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CEEB9-54A8-4267-AA87-3D95E5B03EA7}"/>
      </w:docPartPr>
      <w:docPartBody>
        <w:p w:rsidR="00505326" w:rsidRDefault="003C3707" w:rsidP="003C3707">
          <w:pPr>
            <w:pStyle w:val="025609CB21604B00AE1B69F5BFEC5CCE1"/>
          </w:pPr>
          <w:r w:rsidRPr="00D30B67">
            <w:rPr>
              <w:rStyle w:val="Pogrubienie"/>
            </w:rPr>
            <w:t>Wpisz informację o doświadczeniu zawodowym trenera lub usuń punkt.</w:t>
          </w:r>
        </w:p>
      </w:docPartBody>
    </w:docPart>
    <w:docPart>
      <w:docPartPr>
        <w:name w:val="18053F4CCA6F43389B7AF94000106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CF1F9-50C9-4F32-A848-EF5869F5B3B5}"/>
      </w:docPartPr>
      <w:docPartBody>
        <w:p w:rsidR="00505326" w:rsidRDefault="003C3707" w:rsidP="003C3707">
          <w:pPr>
            <w:pStyle w:val="18053F4CCA6F43389B7AF94000106F581"/>
          </w:pPr>
          <w:r w:rsidRPr="00816F15">
            <w:rPr>
              <w:rStyle w:val="Tekstzastpczy"/>
            </w:rPr>
            <w:t>OR-KP-III.433.3.1.2022.KB</w:t>
          </w:r>
        </w:p>
      </w:docPartBody>
    </w:docPart>
    <w:docPart>
      <w:docPartPr>
        <w:name w:val="D6F942B19E7A4D7E97D6985897401E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BAF28-8A3B-43D9-9294-7C6591EEB791}"/>
      </w:docPartPr>
      <w:docPartBody>
        <w:p w:rsidR="009B48BE" w:rsidRDefault="003A65B4" w:rsidP="003A65B4">
          <w:pPr>
            <w:pStyle w:val="D6F942B19E7A4D7E97D6985897401E46"/>
          </w:pPr>
          <w:r w:rsidRPr="0014616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988F9947C44969B4F15AC4C2094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03B31-7F47-4E8C-9D10-C630AF078DA8}"/>
      </w:docPartPr>
      <w:docPartBody>
        <w:p w:rsidR="009B48BE" w:rsidRDefault="003A65B4" w:rsidP="003A65B4">
          <w:pPr>
            <w:pStyle w:val="A6988F9947C44969B4F15AC4C209482A"/>
          </w:pPr>
          <w:r w:rsidRPr="00D30B67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4B35984516574FD3A032D5F7E584CC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46503-D5AE-440D-B21C-24393D2CB016}"/>
      </w:docPartPr>
      <w:docPartBody>
        <w:p w:rsidR="009B48BE" w:rsidRDefault="003A65B4" w:rsidP="003A65B4">
          <w:pPr>
            <w:pStyle w:val="4B35984516574FD3A032D5F7E584CCDD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31AEA1CA87447D8B6B43642ED64F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8461A-8C57-4D7E-A606-6D0A05807D80}"/>
      </w:docPartPr>
      <w:docPartBody>
        <w:p w:rsidR="009B48BE" w:rsidRDefault="003A65B4" w:rsidP="003A65B4">
          <w:pPr>
            <w:pStyle w:val="F31AEA1CA87447D8B6B43642ED64F116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6D2F2BE5AB94C6682DF42ABA9ECD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F1C98-A7A4-4726-A6DF-0CBDD3F15F49}"/>
      </w:docPartPr>
      <w:docPartBody>
        <w:p w:rsidR="009B48BE" w:rsidRDefault="003A65B4" w:rsidP="003A65B4">
          <w:pPr>
            <w:pStyle w:val="36D2F2BE5AB94C6682DF42ABA9ECD129"/>
          </w:pPr>
          <w:r w:rsidRPr="00D30B67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E5CC3257A32248E0B727CCE624F13E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32576-964F-4230-8969-3571691B7834}"/>
      </w:docPartPr>
      <w:docPartBody>
        <w:p w:rsidR="009B48BE" w:rsidRDefault="003A65B4" w:rsidP="003A65B4">
          <w:pPr>
            <w:pStyle w:val="E5CC3257A32248E0B727CCE624F13E7E"/>
          </w:pPr>
          <w:r w:rsidRPr="00D30B67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426F9E5FED3A42D6A792CC92E2F9A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3EE69-F339-43B5-9D17-E2FB42F54505}"/>
      </w:docPartPr>
      <w:docPartBody>
        <w:p w:rsidR="00AD7D7F" w:rsidRDefault="009B48BE" w:rsidP="009B48BE">
          <w:pPr>
            <w:pStyle w:val="426F9E5FED3A42D6A792CC92E2F9ADF2"/>
          </w:pPr>
          <w:r>
            <w:t>Wpisz koszt szkolenia dla 1 grupy szkoleniowej;</w:t>
          </w:r>
        </w:p>
      </w:docPartBody>
    </w:docPart>
    <w:docPart>
      <w:docPartPr>
        <w:name w:val="313F5D0C13C947A0ABA0B08BDB568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E1482-6698-4E8A-8B58-9BF84EEAE62D}"/>
      </w:docPartPr>
      <w:docPartBody>
        <w:p w:rsidR="00523845" w:rsidRDefault="00AD7D7F" w:rsidP="00AD7D7F">
          <w:pPr>
            <w:pStyle w:val="313F5D0C13C947A0ABA0B08BDB56842C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EF324C26E194BBCA78A7CA02ADA5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0DCE5-C9E1-4979-8109-94B7154B5769}"/>
      </w:docPartPr>
      <w:docPartBody>
        <w:p w:rsidR="00523845" w:rsidRDefault="00AD7D7F" w:rsidP="00AD7D7F">
          <w:pPr>
            <w:pStyle w:val="EEF324C26E194BBCA78A7CA02ADA53B6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7487F19821C44FB9121DF7E002FFB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EC578-CCD9-458D-9552-74A0429D64E8}"/>
      </w:docPartPr>
      <w:docPartBody>
        <w:p w:rsidR="00523845" w:rsidRDefault="00AD7D7F" w:rsidP="00AD7D7F">
          <w:pPr>
            <w:pStyle w:val="97487F19821C44FB9121DF7E002FFB8E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11FADB25E6448F0B278F9D52DFDE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BB3A22-C1B1-4DB3-9F5E-240A02BE1717}"/>
      </w:docPartPr>
      <w:docPartBody>
        <w:p w:rsidR="00523845" w:rsidRDefault="00AD7D7F" w:rsidP="00AD7D7F">
          <w:pPr>
            <w:pStyle w:val="011FADB25E6448F0B278F9D52DFDE8C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6CBBFD5152E4F61929FFE14AF619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606C8-BEBC-40F8-966C-E66D759BD56C}"/>
      </w:docPartPr>
      <w:docPartBody>
        <w:p w:rsidR="00523845" w:rsidRDefault="00AD7D7F" w:rsidP="00AD7D7F">
          <w:pPr>
            <w:pStyle w:val="26CBBFD5152E4F61929FFE14AF619C0E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5EC9DFF414B4606BCFAEB036C234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9C06D-428F-4B95-B67E-4CD88800F278}"/>
      </w:docPartPr>
      <w:docPartBody>
        <w:p w:rsidR="00523845" w:rsidRDefault="00AD7D7F" w:rsidP="00AD7D7F">
          <w:pPr>
            <w:pStyle w:val="65EC9DFF414B4606BCFAEB036C234982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7C552412F914E7D965463B40BACE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3F2189-6EE3-481A-87BB-CC9F095F528D}"/>
      </w:docPartPr>
      <w:docPartBody>
        <w:p w:rsidR="00523845" w:rsidRDefault="00AD7D7F" w:rsidP="00AD7D7F">
          <w:pPr>
            <w:pStyle w:val="17C552412F914E7D965463B40BACE95B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3769011F26964FC4AF19B124353BD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1D44A-BBB1-4058-B982-27FE750638B3}"/>
      </w:docPartPr>
      <w:docPartBody>
        <w:p w:rsidR="00523845" w:rsidRDefault="00AD7D7F" w:rsidP="00AD7D7F">
          <w:pPr>
            <w:pStyle w:val="3769011F26964FC4AF19B124353BDBE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E60E893FA614223B292E1DDF1A40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CDF89-226F-4231-BA3D-60AC3A58D5B1}"/>
      </w:docPartPr>
      <w:docPartBody>
        <w:p w:rsidR="00523845" w:rsidRDefault="00AD7D7F" w:rsidP="00AD7D7F">
          <w:pPr>
            <w:pStyle w:val="6E60E893FA614223B292E1DDF1A4008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DFCBBDACA7842A4B3F82C04D86EC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3759F-3016-42E5-9A7B-2345D0DBE5A0}"/>
      </w:docPartPr>
      <w:docPartBody>
        <w:p w:rsidR="00523845" w:rsidRDefault="00AD7D7F" w:rsidP="00AD7D7F">
          <w:pPr>
            <w:pStyle w:val="6DFCBBDACA7842A4B3F82C04D86EC510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552D5B353E34833A20ADEAEA6503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8A402-CE00-4E75-90FD-DDBC254605EF}"/>
      </w:docPartPr>
      <w:docPartBody>
        <w:p w:rsidR="00523845" w:rsidRDefault="00AD7D7F" w:rsidP="00AD7D7F">
          <w:pPr>
            <w:pStyle w:val="5552D5B353E34833A20ADEAEA650367E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F2E65B372C9496EBE0F48F2D5F94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6D86D-5183-44B0-A054-6D9D0A57FD3B}"/>
      </w:docPartPr>
      <w:docPartBody>
        <w:p w:rsidR="00523845" w:rsidRDefault="00AD7D7F" w:rsidP="00AD7D7F">
          <w:pPr>
            <w:pStyle w:val="AF2E65B372C9496EBE0F48F2D5F94BAC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222E"/>
    <w:multiLevelType w:val="multilevel"/>
    <w:tmpl w:val="139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90090718">
    <w:abstractNumId w:val="0"/>
  </w:num>
  <w:num w:numId="2" w16cid:durableId="1077050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979A5"/>
    <w:rsid w:val="00271EAE"/>
    <w:rsid w:val="00305F4B"/>
    <w:rsid w:val="00346FFD"/>
    <w:rsid w:val="003A65B4"/>
    <w:rsid w:val="003C3707"/>
    <w:rsid w:val="00505326"/>
    <w:rsid w:val="00523845"/>
    <w:rsid w:val="0052531E"/>
    <w:rsid w:val="00547B04"/>
    <w:rsid w:val="00681550"/>
    <w:rsid w:val="00760E50"/>
    <w:rsid w:val="00931FCE"/>
    <w:rsid w:val="009B48BE"/>
    <w:rsid w:val="00A04A5C"/>
    <w:rsid w:val="00A32835"/>
    <w:rsid w:val="00A35451"/>
    <w:rsid w:val="00AD7D7F"/>
    <w:rsid w:val="00B77484"/>
    <w:rsid w:val="00C64A09"/>
    <w:rsid w:val="00CC5316"/>
    <w:rsid w:val="00DE3904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3707"/>
    <w:rPr>
      <w:b/>
      <w:bCs/>
      <w:color w:val="262626" w:themeColor="text1" w:themeTint="D9"/>
    </w:rPr>
  </w:style>
  <w:style w:type="paragraph" w:customStyle="1" w:styleId="7D188B3EF0A94834A17192E32FA10C87">
    <w:name w:val="7D188B3EF0A94834A17192E32FA10C87"/>
  </w:style>
  <w:style w:type="character" w:styleId="Tekstzastpczy">
    <w:name w:val="Placeholder Text"/>
    <w:basedOn w:val="Domylnaczcionkaakapitu"/>
    <w:uiPriority w:val="99"/>
    <w:semiHidden/>
    <w:rsid w:val="00DE3904"/>
    <w:rPr>
      <w:color w:val="808080"/>
    </w:rPr>
  </w:style>
  <w:style w:type="paragraph" w:customStyle="1" w:styleId="7DAB456C0CF64D1FBE0EF5199E4EC1BC">
    <w:name w:val="7DAB456C0CF64D1FBE0EF5199E4EC1BC"/>
  </w:style>
  <w:style w:type="paragraph" w:customStyle="1" w:styleId="E2E9368263FF4B7CB7DC1A81ACB406962">
    <w:name w:val="E2E9368263FF4B7CB7DC1A81ACB40696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FCCAED009C43429C89564A53F52CCFE62">
    <w:name w:val="FCCAED009C43429C89564A53F52CCFE6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90E98F6F54E1495F8B181A96774EF33F12">
    <w:name w:val="90E98F6F54E1495F8B181A96774EF33F1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F4D6D1D7436F41348E7E21DC7F72DAFD1">
    <w:name w:val="F4D6D1D7436F41348E7E21DC7F72DAFD1"/>
    <w:rsid w:val="003C3707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DAE9566CF624CF79176B2C84FA836261">
    <w:name w:val="1DAE9566CF624CF79176B2C84FA836261"/>
    <w:rsid w:val="003C3707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6B0B471CA5E1470984EC326284ACEBAD1">
    <w:name w:val="6B0B471CA5E1470984EC326284ACEBAD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025609CB21604B00AE1B69F5BFEC5CCE1">
    <w:name w:val="025609CB21604B00AE1B69F5BFEC5CCE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DE3C147C9BC4A8DBE0D22B8C559DF351">
    <w:name w:val="EDE3C147C9BC4A8DBE0D22B8C559DF35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5595644488DF403D9DBA821F979FAEC81">
    <w:name w:val="5595644488DF403D9DBA821F979FAEC8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699AAAC542184117A6589DED310693881">
    <w:name w:val="699AAAC542184117A6589DED31069388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4A3BCC5518542E3B62266C4F5DCC9CA1">
    <w:name w:val="E4A3BCC5518542E3B62266C4F5DCC9CA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DDE0F3D9730D494DAEEBDA83C58E6AB71">
    <w:name w:val="DDE0F3D9730D494DAEEBDA83C58E6AB7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3167DB0D8A4B4CC88C1962D08EEAB6811">
    <w:name w:val="3167DB0D8A4B4CC88C1962D08EEAB681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3116C55185164A11ABECD05199E7255A1">
    <w:name w:val="3116C55185164A11ABECD05199E7255A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F4C6C95A4BAF45E69279BD19F38030BE1">
    <w:name w:val="F4C6C95A4BAF45E69279BD19F38030BE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AB7335F0DDFD409AA56DA098F5505E711">
    <w:name w:val="AB7335F0DDFD409AA56DA098F5505E71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B2D2B050B2954A54B2223A64BB2098331">
    <w:name w:val="B2D2B050B2954A54B2223A64BB209833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60CDE9734FA14446B60D429A50EA68841">
    <w:name w:val="60CDE9734FA14446B60D429A50EA6884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CE87D6E24F644E29B31B8EA783E16821">
    <w:name w:val="DCE87D6E24F644E29B31B8EA783E1682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8A6CF14BBA64FFF809ED35DE3A5BF041">
    <w:name w:val="F8A6CF14BBA64FFF809ED35DE3A5BF04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6196699DBB4BFA8AF2045E47F905EA1">
    <w:name w:val="E26196699DBB4BFA8AF2045E47F905EA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11091CF729943D3BE5E7B9D20BE7C3E1">
    <w:name w:val="E11091CF729943D3BE5E7B9D20BE7C3E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A14985B32B042F5AC9BC05E93C5B5DC1">
    <w:name w:val="1A14985B32B042F5AC9BC05E93C5B5DC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781F3203F234410B79BAA33372551EB1">
    <w:name w:val="7781F3203F234410B79BAA33372551EB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86198EE89384545B75F2A4A638C4B2D1">
    <w:name w:val="486198EE89384545B75F2A4A638C4B2D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ABAB381E71B4C2A97E49BE226588D6A1">
    <w:name w:val="5ABAB381E71B4C2A97E49BE226588D6A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237DB9179F41018763F1EF5EDAE2071">
    <w:name w:val="0D237DB9179F41018763F1EF5EDAE207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E5C79D12224751B50B98DD0D128AB81">
    <w:name w:val="F7E5C79D12224751B50B98DD0D128AB8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29D5F3BA9D4567A96C546AFD8880451">
    <w:name w:val="8C29D5F3BA9D4567A96C546AFD888045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E5DE58A02904F2587E9158A225E7CFB1">
    <w:name w:val="DE5DE58A02904F2587E9158A225E7CFB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9716A9866E24FDD833C85A985582A111">
    <w:name w:val="B9716A9866E24FDD833C85A985582A11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278B4EFE3AE489686E06C5348985A6B1">
    <w:name w:val="7278B4EFE3AE489686E06C5348985A6B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6BB564A3184F5999CD14E0D3DFE08F1">
    <w:name w:val="5E6BB564A3184F5999CD14E0D3DFE08F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8053F4CCA6F43389B7AF94000106F581">
    <w:name w:val="18053F4CCA6F43389B7AF94000106F581"/>
    <w:rsid w:val="003C37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6F942B19E7A4D7E97D6985897401E46">
    <w:name w:val="D6F942B19E7A4D7E97D6985897401E46"/>
    <w:rsid w:val="003A65B4"/>
  </w:style>
  <w:style w:type="paragraph" w:customStyle="1" w:styleId="A6988F9947C44969B4F15AC4C209482A">
    <w:name w:val="A6988F9947C44969B4F15AC4C209482A"/>
    <w:rsid w:val="003A65B4"/>
  </w:style>
  <w:style w:type="paragraph" w:customStyle="1" w:styleId="4B35984516574FD3A032D5F7E584CCDD">
    <w:name w:val="4B35984516574FD3A032D5F7E584CCDD"/>
    <w:rsid w:val="003A65B4"/>
  </w:style>
  <w:style w:type="paragraph" w:customStyle="1" w:styleId="F31AEA1CA87447D8B6B43642ED64F116">
    <w:name w:val="F31AEA1CA87447D8B6B43642ED64F116"/>
    <w:rsid w:val="003A65B4"/>
  </w:style>
  <w:style w:type="paragraph" w:customStyle="1" w:styleId="36D2F2BE5AB94C6682DF42ABA9ECD129">
    <w:name w:val="36D2F2BE5AB94C6682DF42ABA9ECD129"/>
    <w:rsid w:val="003A65B4"/>
  </w:style>
  <w:style w:type="paragraph" w:customStyle="1" w:styleId="E5CC3257A32248E0B727CCE624F13E7E">
    <w:name w:val="E5CC3257A32248E0B727CCE624F13E7E"/>
    <w:rsid w:val="003A65B4"/>
  </w:style>
  <w:style w:type="paragraph" w:customStyle="1" w:styleId="426F9E5FED3A42D6A792CC92E2F9ADF2">
    <w:name w:val="426F9E5FED3A42D6A792CC92E2F9ADF2"/>
    <w:rsid w:val="009B48BE"/>
  </w:style>
  <w:style w:type="paragraph" w:customStyle="1" w:styleId="313F5D0C13C947A0ABA0B08BDB56842C">
    <w:name w:val="313F5D0C13C947A0ABA0B08BDB56842C"/>
    <w:rsid w:val="00AD7D7F"/>
  </w:style>
  <w:style w:type="paragraph" w:customStyle="1" w:styleId="EEF324C26E194BBCA78A7CA02ADA53B6">
    <w:name w:val="EEF324C26E194BBCA78A7CA02ADA53B6"/>
    <w:rsid w:val="00AD7D7F"/>
  </w:style>
  <w:style w:type="paragraph" w:customStyle="1" w:styleId="97487F19821C44FB9121DF7E002FFB8E">
    <w:name w:val="97487F19821C44FB9121DF7E002FFB8E"/>
    <w:rsid w:val="00AD7D7F"/>
  </w:style>
  <w:style w:type="paragraph" w:customStyle="1" w:styleId="011FADB25E6448F0B278F9D52DFDE8C1">
    <w:name w:val="011FADB25E6448F0B278F9D52DFDE8C1"/>
    <w:rsid w:val="00AD7D7F"/>
  </w:style>
  <w:style w:type="paragraph" w:customStyle="1" w:styleId="26CBBFD5152E4F61929FFE14AF619C0E">
    <w:name w:val="26CBBFD5152E4F61929FFE14AF619C0E"/>
    <w:rsid w:val="00AD7D7F"/>
  </w:style>
  <w:style w:type="paragraph" w:customStyle="1" w:styleId="65EC9DFF414B4606BCFAEB036C234982">
    <w:name w:val="65EC9DFF414B4606BCFAEB036C234982"/>
    <w:rsid w:val="00AD7D7F"/>
  </w:style>
  <w:style w:type="paragraph" w:customStyle="1" w:styleId="17C552412F914E7D965463B40BACE95B">
    <w:name w:val="17C552412F914E7D965463B40BACE95B"/>
    <w:rsid w:val="00AD7D7F"/>
  </w:style>
  <w:style w:type="paragraph" w:customStyle="1" w:styleId="3769011F26964FC4AF19B124353BDBE1">
    <w:name w:val="3769011F26964FC4AF19B124353BDBE1"/>
    <w:rsid w:val="00AD7D7F"/>
  </w:style>
  <w:style w:type="paragraph" w:customStyle="1" w:styleId="6E60E893FA614223B292E1DDF1A40087">
    <w:name w:val="6E60E893FA614223B292E1DDF1A40087"/>
    <w:rsid w:val="00AD7D7F"/>
  </w:style>
  <w:style w:type="paragraph" w:customStyle="1" w:styleId="6DFCBBDACA7842A4B3F82C04D86EC510">
    <w:name w:val="6DFCBBDACA7842A4B3F82C04D86EC510"/>
    <w:rsid w:val="00AD7D7F"/>
  </w:style>
  <w:style w:type="paragraph" w:customStyle="1" w:styleId="5552D5B353E34833A20ADEAEA650367E">
    <w:name w:val="5552D5B353E34833A20ADEAEA650367E"/>
    <w:rsid w:val="00AD7D7F"/>
  </w:style>
  <w:style w:type="paragraph" w:customStyle="1" w:styleId="AF2E65B372C9496EBE0F48F2D5F94BAC">
    <w:name w:val="AF2E65B372C9496EBE0F48F2D5F94BAC"/>
    <w:rsid w:val="00AD7D7F"/>
  </w:style>
  <w:style w:type="paragraph" w:customStyle="1" w:styleId="669E4B0D543B4D3C888EA64E7B2808F1">
    <w:name w:val="669E4B0D543B4D3C888EA64E7B2808F1"/>
    <w:rsid w:val="00AD7D7F"/>
  </w:style>
  <w:style w:type="paragraph" w:customStyle="1" w:styleId="50D57441CCE74F91979F79FEC6313219">
    <w:name w:val="50D57441CCE74F91979F79FEC6313219"/>
    <w:rsid w:val="00AD7D7F"/>
  </w:style>
  <w:style w:type="paragraph" w:customStyle="1" w:styleId="5FE78E6937FE4888B0B78EE25BDF0C2D">
    <w:name w:val="5FE78E6937FE4888B0B78EE25BDF0C2D"/>
    <w:rsid w:val="00AD7D7F"/>
  </w:style>
  <w:style w:type="paragraph" w:customStyle="1" w:styleId="B584BB41CC12450C945051B2F3192429">
    <w:name w:val="B584BB41CC12450C945051B2F3192429"/>
    <w:rsid w:val="00AD7D7F"/>
  </w:style>
  <w:style w:type="paragraph" w:customStyle="1" w:styleId="BD7EF772E50F448F8A6C2CD4E472BC76">
    <w:name w:val="BD7EF772E50F448F8A6C2CD4E472BC76"/>
    <w:rsid w:val="00AD7D7F"/>
  </w:style>
  <w:style w:type="paragraph" w:customStyle="1" w:styleId="E820F9ABA2C742369FF8877C164949F7">
    <w:name w:val="E820F9ABA2C742369FF8877C164949F7"/>
    <w:rsid w:val="00AD7D7F"/>
  </w:style>
  <w:style w:type="paragraph" w:customStyle="1" w:styleId="1DD043CB6D584000AA181338987E321A">
    <w:name w:val="1DD043CB6D584000AA181338987E321A"/>
    <w:rsid w:val="00AD7D7F"/>
  </w:style>
  <w:style w:type="paragraph" w:customStyle="1" w:styleId="9EDFF78FD5FD428D887824122BCC4D1B">
    <w:name w:val="9EDFF78FD5FD428D887824122BCC4D1B"/>
    <w:rsid w:val="00AD7D7F"/>
  </w:style>
  <w:style w:type="paragraph" w:customStyle="1" w:styleId="0863AC0ED26F4DCF86B20CF60F30AB92">
    <w:name w:val="0863AC0ED26F4DCF86B20CF60F30AB92"/>
    <w:rsid w:val="00AD7D7F"/>
  </w:style>
  <w:style w:type="paragraph" w:customStyle="1" w:styleId="AB8CBC80818D4B4294A298E70F389E3D">
    <w:name w:val="AB8CBC80818D4B4294A298E70F389E3D"/>
    <w:rsid w:val="00AD7D7F"/>
  </w:style>
  <w:style w:type="paragraph" w:customStyle="1" w:styleId="D65F3FD0362141B6B83A7972F9C9881A">
    <w:name w:val="D65F3FD0362141B6B83A7972F9C9881A"/>
    <w:rsid w:val="00AD7D7F"/>
  </w:style>
  <w:style w:type="paragraph" w:customStyle="1" w:styleId="52DE6C07E94040D19D6B2D42D8F9293F">
    <w:name w:val="52DE6C07E94040D19D6B2D42D8F9293F"/>
    <w:rsid w:val="00AD7D7F"/>
  </w:style>
  <w:style w:type="paragraph" w:customStyle="1" w:styleId="626E3A3ED0D2475D95FA927C2655821D">
    <w:name w:val="626E3A3ED0D2475D95FA927C2655821D"/>
    <w:rsid w:val="00AD7D7F"/>
  </w:style>
  <w:style w:type="paragraph" w:customStyle="1" w:styleId="D8E428A1149049B486B712FBED423DEA">
    <w:name w:val="D8E428A1149049B486B712FBED423DEA"/>
    <w:rsid w:val="00AD7D7F"/>
  </w:style>
  <w:style w:type="paragraph" w:customStyle="1" w:styleId="08C3C1021F9D4055A44D77DD56FF1BD7">
    <w:name w:val="08C3C1021F9D4055A44D77DD56FF1BD7"/>
    <w:rsid w:val="00AD7D7F"/>
  </w:style>
  <w:style w:type="paragraph" w:customStyle="1" w:styleId="F2623D861F0B41519358BD128CB99A00">
    <w:name w:val="F2623D861F0B41519358BD128CB99A00"/>
    <w:rsid w:val="00AD7D7F"/>
  </w:style>
  <w:style w:type="paragraph" w:customStyle="1" w:styleId="B272E8C8697947C9AF245147D9CFA0CC">
    <w:name w:val="B272E8C8697947C9AF245147D9CFA0CC"/>
    <w:rsid w:val="00AD7D7F"/>
  </w:style>
  <w:style w:type="paragraph" w:customStyle="1" w:styleId="30A0B36624294C839BC2820BAEAE97B5">
    <w:name w:val="30A0B36624294C839BC2820BAEAE97B5"/>
    <w:rsid w:val="00AD7D7F"/>
  </w:style>
  <w:style w:type="paragraph" w:customStyle="1" w:styleId="105EBA0C66094A5DBAE6D797E423B539">
    <w:name w:val="105EBA0C66094A5DBAE6D797E423B539"/>
    <w:rsid w:val="00AD7D7F"/>
  </w:style>
  <w:style w:type="paragraph" w:customStyle="1" w:styleId="2036F552EDCB462FA739AE8864A08202">
    <w:name w:val="2036F552EDCB462FA739AE8864A08202"/>
    <w:rsid w:val="00AD7D7F"/>
  </w:style>
  <w:style w:type="paragraph" w:customStyle="1" w:styleId="9E85CA7E77CF465BAA1EF93A1F202B9C">
    <w:name w:val="9E85CA7E77CF465BAA1EF93A1F202B9C"/>
    <w:rsid w:val="00AD7D7F"/>
  </w:style>
  <w:style w:type="paragraph" w:customStyle="1" w:styleId="BE2792A99FBB4F5F971B8E2793A60CE8">
    <w:name w:val="BE2792A99FBB4F5F971B8E2793A60CE8"/>
    <w:rsid w:val="00AD7D7F"/>
  </w:style>
  <w:style w:type="paragraph" w:customStyle="1" w:styleId="0CF3A0FA1E95455092EC952869DC83D5">
    <w:name w:val="0CF3A0FA1E95455092EC952869DC83D5"/>
    <w:rsid w:val="00AD7D7F"/>
  </w:style>
  <w:style w:type="paragraph" w:customStyle="1" w:styleId="60FE57C49A544961AADC8971439A003B">
    <w:name w:val="60FE57C49A544961AADC8971439A003B"/>
    <w:rsid w:val="00AD7D7F"/>
  </w:style>
  <w:style w:type="paragraph" w:customStyle="1" w:styleId="6E7359162B6A4BBBB8DF1298CDB513A1">
    <w:name w:val="6E7359162B6A4BBBB8DF1298CDB513A1"/>
    <w:rsid w:val="00AD7D7F"/>
  </w:style>
  <w:style w:type="paragraph" w:customStyle="1" w:styleId="A57B2D303BC54C90A8D72F7535EC8F42">
    <w:name w:val="A57B2D303BC54C90A8D72F7535EC8F42"/>
    <w:rsid w:val="00AD7D7F"/>
  </w:style>
  <w:style w:type="paragraph" w:customStyle="1" w:styleId="404E5C3B8A0846F19A04ABD5D84ACF12">
    <w:name w:val="404E5C3B8A0846F19A04ABD5D84ACF12"/>
    <w:rsid w:val="00AD7D7F"/>
  </w:style>
  <w:style w:type="paragraph" w:customStyle="1" w:styleId="BBFB498181194118A7D10136EF4AEF8A">
    <w:name w:val="BBFB498181194118A7D10136EF4AEF8A"/>
    <w:rsid w:val="00AD7D7F"/>
  </w:style>
  <w:style w:type="paragraph" w:customStyle="1" w:styleId="DE248BF117A7410DA8070ADEAC4380BF">
    <w:name w:val="DE248BF117A7410DA8070ADEAC4380BF"/>
    <w:rsid w:val="00AD7D7F"/>
  </w:style>
  <w:style w:type="paragraph" w:customStyle="1" w:styleId="C3486D3F229E4D6FB4E68FDCCE6490D9">
    <w:name w:val="C3486D3F229E4D6FB4E68FDCCE6490D9"/>
    <w:rsid w:val="00AD7D7F"/>
  </w:style>
  <w:style w:type="paragraph" w:customStyle="1" w:styleId="EB08947B2134444194053D1EE9FDB6B4">
    <w:name w:val="EB08947B2134444194053D1EE9FDB6B4"/>
    <w:rsid w:val="00AD7D7F"/>
  </w:style>
  <w:style w:type="paragraph" w:customStyle="1" w:styleId="E16B43390930479086CA3E8A904587FC">
    <w:name w:val="E16B43390930479086CA3E8A904587FC"/>
    <w:rsid w:val="00AD7D7F"/>
  </w:style>
  <w:style w:type="paragraph" w:customStyle="1" w:styleId="85AE0D817AED4E9DA878B6AC2F2D7007">
    <w:name w:val="85AE0D817AED4E9DA878B6AC2F2D7007"/>
    <w:rsid w:val="00AD7D7F"/>
  </w:style>
  <w:style w:type="paragraph" w:customStyle="1" w:styleId="80915E14E4E547A0858016F18ABCB4A5">
    <w:name w:val="80915E14E4E547A0858016F18ABCB4A5"/>
    <w:rsid w:val="00DE3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E513D7-9CCE-48AE-B053-38EF23C8D3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27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</vt:lpstr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/>
  <dc:creator>Batogowska Katarzyna</dc:creator>
  <cp:keywords/>
  <dc:description/>
  <cp:lastModifiedBy>Lorens Katarzyna</cp:lastModifiedBy>
  <cp:revision>11</cp:revision>
  <cp:lastPrinted>2023-03-31T06:24:00Z</cp:lastPrinted>
  <dcterms:created xsi:type="dcterms:W3CDTF">2022-06-06T08:35:00Z</dcterms:created>
  <dcterms:modified xsi:type="dcterms:W3CDTF">2023-07-05T11:37:00Z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