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C9" w:rsidRDefault="004C50B7" w:rsidP="00CD4DB4">
      <w:pPr>
        <w:jc w:val="righ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i/>
          <w:sz w:val="22"/>
          <w:szCs w:val="22"/>
        </w:rPr>
        <w:t xml:space="preserve">Załącznik nr </w:t>
      </w:r>
      <w:r w:rsidR="0021487A">
        <w:rPr>
          <w:rFonts w:ascii="Arial Narrow" w:hAnsi="Arial Narrow"/>
          <w:b/>
          <w:i/>
          <w:sz w:val="22"/>
          <w:szCs w:val="22"/>
        </w:rPr>
        <w:t>3</w:t>
      </w:r>
      <w:r>
        <w:rPr>
          <w:rFonts w:ascii="Arial Narrow" w:hAnsi="Arial Narrow"/>
          <w:b/>
          <w:i/>
          <w:sz w:val="22"/>
          <w:szCs w:val="22"/>
        </w:rPr>
        <w:t xml:space="preserve"> do Zapytania Ofertowego </w:t>
      </w:r>
    </w:p>
    <w:p w:rsidR="00040F06" w:rsidRPr="00040F06" w:rsidRDefault="00040F06" w:rsidP="00040F06">
      <w:pPr>
        <w:pStyle w:val="Nagwek1"/>
        <w:numPr>
          <w:ilvl w:val="0"/>
          <w:numId w:val="0"/>
        </w:numPr>
        <w:tabs>
          <w:tab w:val="left" w:pos="708"/>
        </w:tabs>
        <w:rPr>
          <w:rFonts w:ascii="Arial Narrow" w:hAnsi="Arial Narrow"/>
          <w:sz w:val="20"/>
          <w:szCs w:val="20"/>
          <w:u w:val="single"/>
        </w:rPr>
      </w:pPr>
      <w:r w:rsidRPr="00040F06">
        <w:rPr>
          <w:rFonts w:ascii="Arial Narrow" w:hAnsi="Arial Narrow"/>
          <w:sz w:val="20"/>
          <w:szCs w:val="20"/>
          <w:u w:val="single"/>
        </w:rPr>
        <w:t>Wykonawca:</w:t>
      </w:r>
    </w:p>
    <w:p w:rsidR="00040F06" w:rsidRPr="00040F06" w:rsidRDefault="00040F06" w:rsidP="00040F06">
      <w:pPr>
        <w:pStyle w:val="Nagwek1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Arial Narrow" w:hAnsi="Arial Narrow"/>
          <w:b w:val="0"/>
          <w:sz w:val="20"/>
          <w:szCs w:val="20"/>
        </w:rPr>
      </w:pPr>
      <w:r w:rsidRPr="00040F06">
        <w:rPr>
          <w:rFonts w:ascii="Arial Narrow" w:hAnsi="Arial Narrow"/>
          <w:b w:val="0"/>
          <w:sz w:val="20"/>
          <w:szCs w:val="20"/>
        </w:rPr>
        <w:t>……………………………………………..</w:t>
      </w:r>
    </w:p>
    <w:p w:rsidR="009438C9" w:rsidRPr="00040F06" w:rsidRDefault="00040F06" w:rsidP="00040F06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Arial Narrow" w:hAnsi="Arial Narrow"/>
          <w:b w:val="0"/>
          <w:sz w:val="20"/>
          <w:szCs w:val="20"/>
        </w:rPr>
      </w:pPr>
      <w:r w:rsidRPr="00040F06">
        <w:rPr>
          <w:rFonts w:ascii="Arial Narrow" w:hAnsi="Arial Narrow"/>
          <w:b w:val="0"/>
          <w:i/>
          <w:sz w:val="20"/>
          <w:szCs w:val="20"/>
        </w:rPr>
        <w:t>(pełna nazwa/firma)</w:t>
      </w:r>
    </w:p>
    <w:p w:rsidR="009438C9" w:rsidRDefault="009438C9" w:rsidP="009438C9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Arial Narrow" w:hAnsi="Arial Narrow"/>
          <w:sz w:val="22"/>
          <w:szCs w:val="22"/>
        </w:rPr>
      </w:pPr>
    </w:p>
    <w:p w:rsidR="009438C9" w:rsidRDefault="009438C9" w:rsidP="009438C9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WYKAZ USŁUG</w:t>
      </w:r>
    </w:p>
    <w:p w:rsidR="009438C9" w:rsidRDefault="009438C9" w:rsidP="009438C9">
      <w:pPr>
        <w:jc w:val="both"/>
        <w:rPr>
          <w:rFonts w:ascii="Arial Narrow" w:hAnsi="Arial Narrow"/>
          <w:sz w:val="22"/>
          <w:szCs w:val="22"/>
        </w:rPr>
      </w:pPr>
    </w:p>
    <w:p w:rsidR="00FD57C7" w:rsidRDefault="00FD57C7" w:rsidP="00FD57C7">
      <w:pPr>
        <w:jc w:val="both"/>
        <w:rPr>
          <w:rFonts w:ascii="Arial Narrow" w:hAnsi="Arial Narrow"/>
          <w:sz w:val="22"/>
          <w:szCs w:val="22"/>
        </w:rPr>
      </w:pPr>
      <w:r w:rsidRPr="00170781">
        <w:rPr>
          <w:rFonts w:ascii="Arial Narrow" w:hAnsi="Arial Narrow"/>
          <w:sz w:val="22"/>
          <w:szCs w:val="22"/>
        </w:rPr>
        <w:t xml:space="preserve">Oświadczam, że </w:t>
      </w:r>
      <w:r w:rsidR="0021487A">
        <w:rPr>
          <w:rFonts w:ascii="Arial Narrow" w:hAnsi="Arial Narrow"/>
          <w:sz w:val="22"/>
          <w:szCs w:val="22"/>
        </w:rPr>
        <w:t>wykonał</w:t>
      </w:r>
      <w:r w:rsidR="00040F06">
        <w:rPr>
          <w:rFonts w:ascii="Arial Narrow" w:hAnsi="Arial Narrow"/>
          <w:sz w:val="22"/>
          <w:szCs w:val="22"/>
        </w:rPr>
        <w:t>em*/</w:t>
      </w:r>
      <w:proofErr w:type="spellStart"/>
      <w:r w:rsidR="00040F06">
        <w:rPr>
          <w:rFonts w:ascii="Arial Narrow" w:hAnsi="Arial Narrow"/>
          <w:sz w:val="22"/>
          <w:szCs w:val="22"/>
        </w:rPr>
        <w:t>iśmy</w:t>
      </w:r>
      <w:proofErr w:type="spellEnd"/>
      <w:r w:rsidR="00040F06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w </w:t>
      </w:r>
      <w:r w:rsidR="001F3650">
        <w:rPr>
          <w:rFonts w:ascii="Arial Narrow" w:hAnsi="Arial Narrow"/>
          <w:sz w:val="22"/>
          <w:szCs w:val="22"/>
        </w:rPr>
        <w:t>okresie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 </w:t>
      </w:r>
      <w:r w:rsidR="0021487A" w:rsidRPr="0021487A">
        <w:rPr>
          <w:rFonts w:ascii="Arial Narrow" w:hAnsi="Arial Narrow"/>
          <w:b/>
          <w:sz w:val="22"/>
          <w:szCs w:val="22"/>
        </w:rPr>
        <w:t xml:space="preserve">ostatnich trzech lat </w:t>
      </w:r>
      <w:r w:rsidR="0021487A" w:rsidRPr="0021487A">
        <w:rPr>
          <w:rFonts w:ascii="Arial Narrow" w:hAnsi="Arial Narrow"/>
          <w:sz w:val="22"/>
          <w:szCs w:val="22"/>
        </w:rPr>
        <w:t>przed upływem</w:t>
      </w:r>
      <w:r w:rsidR="0021487A" w:rsidRPr="0021487A">
        <w:rPr>
          <w:rFonts w:ascii="Arial Narrow" w:hAnsi="Arial Narrow"/>
          <w:b/>
          <w:sz w:val="22"/>
          <w:szCs w:val="22"/>
        </w:rPr>
        <w:t xml:space="preserve"> terminu składania ofert, co najmniej dw</w:t>
      </w:r>
      <w:r w:rsidR="0021487A">
        <w:rPr>
          <w:rFonts w:ascii="Arial Narrow" w:hAnsi="Arial Narrow"/>
          <w:b/>
          <w:sz w:val="22"/>
          <w:szCs w:val="22"/>
        </w:rPr>
        <w:t>ie</w:t>
      </w:r>
      <w:r w:rsidR="0021487A" w:rsidRPr="0021487A">
        <w:rPr>
          <w:rFonts w:ascii="Arial Narrow" w:hAnsi="Arial Narrow"/>
          <w:b/>
          <w:sz w:val="22"/>
          <w:szCs w:val="22"/>
        </w:rPr>
        <w:t xml:space="preserve"> usług</w:t>
      </w:r>
      <w:r w:rsidR="0021487A">
        <w:rPr>
          <w:rFonts w:ascii="Arial Narrow" w:hAnsi="Arial Narrow"/>
          <w:b/>
          <w:sz w:val="22"/>
          <w:szCs w:val="22"/>
        </w:rPr>
        <w:t>i</w:t>
      </w:r>
      <w:r w:rsidR="0021487A" w:rsidRPr="0021487A">
        <w:rPr>
          <w:rFonts w:ascii="Arial Narrow" w:hAnsi="Arial Narrow"/>
          <w:b/>
          <w:sz w:val="22"/>
          <w:szCs w:val="22"/>
        </w:rPr>
        <w:t xml:space="preserve"> </w:t>
      </w:r>
      <w:r w:rsidR="0021487A">
        <w:rPr>
          <w:rFonts w:ascii="Arial Narrow" w:hAnsi="Arial Narrow"/>
          <w:sz w:val="22"/>
          <w:szCs w:val="22"/>
        </w:rPr>
        <w:t>(umo</w:t>
      </w:r>
      <w:r w:rsidR="0021487A" w:rsidRPr="0021487A">
        <w:rPr>
          <w:rFonts w:ascii="Arial Narrow" w:hAnsi="Arial Narrow"/>
          <w:sz w:val="22"/>
          <w:szCs w:val="22"/>
        </w:rPr>
        <w:t>w</w:t>
      </w:r>
      <w:r w:rsidR="0021487A">
        <w:rPr>
          <w:rFonts w:ascii="Arial Narrow" w:hAnsi="Arial Narrow"/>
          <w:sz w:val="22"/>
          <w:szCs w:val="22"/>
        </w:rPr>
        <w:t>y</w:t>
      </w:r>
      <w:r w:rsidR="0021487A" w:rsidRPr="0021487A">
        <w:rPr>
          <w:rFonts w:ascii="Arial Narrow" w:hAnsi="Arial Narrow"/>
          <w:sz w:val="22"/>
          <w:szCs w:val="22"/>
        </w:rPr>
        <w:t>)</w:t>
      </w:r>
      <w:r w:rsidR="0021487A" w:rsidRPr="0021487A">
        <w:rPr>
          <w:rFonts w:ascii="Arial Narrow" w:hAnsi="Arial Narrow"/>
          <w:b/>
          <w:sz w:val="22"/>
          <w:szCs w:val="22"/>
        </w:rPr>
        <w:t>,</w:t>
      </w:r>
      <w:r w:rsidR="0021487A" w:rsidRPr="0021487A">
        <w:rPr>
          <w:rFonts w:ascii="Arial Narrow" w:hAnsi="Arial Narrow"/>
          <w:sz w:val="22"/>
          <w:szCs w:val="22"/>
        </w:rPr>
        <w:t xml:space="preserve"> w okresie 12 miesięcy, polegając</w:t>
      </w:r>
      <w:r w:rsidR="0021487A">
        <w:rPr>
          <w:rFonts w:ascii="Arial Narrow" w:hAnsi="Arial Narrow"/>
          <w:sz w:val="22"/>
          <w:szCs w:val="22"/>
        </w:rPr>
        <w:t>e</w:t>
      </w:r>
      <w:r w:rsidR="0021487A" w:rsidRPr="0021487A">
        <w:rPr>
          <w:rFonts w:ascii="Arial Narrow" w:hAnsi="Arial Narrow"/>
          <w:sz w:val="22"/>
          <w:szCs w:val="22"/>
        </w:rPr>
        <w:t xml:space="preserve"> na sprzątaniu pomieszczeń</w:t>
      </w:r>
      <w:r w:rsidR="00E3395F">
        <w:rPr>
          <w:rFonts w:ascii="Arial Narrow" w:hAnsi="Arial Narrow"/>
          <w:sz w:val="22"/>
          <w:szCs w:val="22"/>
        </w:rPr>
        <w:t xml:space="preserve"> </w:t>
      </w:r>
      <w:r w:rsidR="00E3395F">
        <w:rPr>
          <w:rFonts w:ascii="Arial Narrow" w:eastAsia="Arial" w:hAnsi="Arial Narrow" w:cs="Arial"/>
        </w:rPr>
        <w:t>o wartości brutto 40.000 zł każda</w:t>
      </w:r>
      <w:r w:rsidR="0021487A">
        <w:rPr>
          <w:rFonts w:ascii="Arial Narrow" w:hAnsi="Arial Narrow"/>
          <w:sz w:val="22"/>
          <w:szCs w:val="22"/>
        </w:rPr>
        <w:t xml:space="preserve">: </w:t>
      </w:r>
    </w:p>
    <w:p w:rsidR="009438C9" w:rsidRDefault="009438C9" w:rsidP="009438C9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45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795"/>
        <w:gridCol w:w="1602"/>
        <w:gridCol w:w="2297"/>
        <w:gridCol w:w="1985"/>
      </w:tblGrid>
      <w:tr w:rsidR="00E339A6" w:rsidTr="00E339A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A6" w:rsidRPr="00F40467" w:rsidRDefault="00E339A6">
            <w:pPr>
              <w:pStyle w:val="Tekstpodstawowy"/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  <w:lang w:eastAsia="en-US"/>
              </w:rPr>
            </w:pPr>
            <w:r w:rsidRPr="00F40467">
              <w:rPr>
                <w:rFonts w:ascii="Arial Narrow" w:hAnsi="Arial Narrow" w:cs="Times New Roman"/>
                <w:b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A6" w:rsidRPr="00F40467" w:rsidRDefault="00E339A6">
            <w:pPr>
              <w:pStyle w:val="Tekstpodstawowy"/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  <w:lang w:eastAsia="en-US"/>
              </w:rPr>
            </w:pPr>
            <w:r w:rsidRPr="00F40467">
              <w:rPr>
                <w:rFonts w:ascii="Arial Narrow" w:hAnsi="Arial Narrow" w:cs="Times New Roman"/>
                <w:b/>
                <w:i/>
                <w:sz w:val="18"/>
                <w:szCs w:val="18"/>
                <w:lang w:eastAsia="en-US"/>
              </w:rPr>
              <w:t>Przedmiot usługi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A6" w:rsidRPr="00F40467" w:rsidRDefault="00E339A6">
            <w:pPr>
              <w:pStyle w:val="Tekstpodstawowy"/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  <w:lang w:eastAsia="en-US"/>
              </w:rPr>
            </w:pPr>
            <w:r w:rsidRPr="00F40467">
              <w:rPr>
                <w:rFonts w:ascii="Arial Narrow" w:hAnsi="Arial Narrow" w:cs="Times New Roman"/>
                <w:b/>
                <w:i/>
                <w:sz w:val="18"/>
                <w:szCs w:val="18"/>
                <w:lang w:eastAsia="en-US"/>
              </w:rPr>
              <w:t>Odbiorca</w:t>
            </w:r>
          </w:p>
          <w:p w:rsidR="00E339A6" w:rsidRPr="00F40467" w:rsidRDefault="00E339A6" w:rsidP="00B94C68">
            <w:pPr>
              <w:pStyle w:val="Tekstpodstawowy"/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  <w:lang w:eastAsia="en-US"/>
              </w:rPr>
            </w:pPr>
            <w:r w:rsidRPr="00F40467">
              <w:rPr>
                <w:rFonts w:ascii="Arial Narrow" w:hAnsi="Arial Narrow" w:cs="Times New Roman"/>
                <w:b/>
                <w:i/>
                <w:sz w:val="18"/>
                <w:szCs w:val="18"/>
                <w:lang w:eastAsia="en-US"/>
              </w:rPr>
              <w:t xml:space="preserve"> (dokładna nazwa i adres oraz tel. kontaktowy)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A6" w:rsidRPr="00F40467" w:rsidRDefault="00E339A6" w:rsidP="00B94C68">
            <w:pPr>
              <w:pStyle w:val="Tekstpodstawowy"/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  <w:lang w:eastAsia="en-US"/>
              </w:rPr>
            </w:pPr>
            <w:r w:rsidRPr="00F40467">
              <w:rPr>
                <w:rFonts w:ascii="Arial Narrow" w:hAnsi="Arial Narrow" w:cs="Times New Roman"/>
                <w:b/>
                <w:i/>
                <w:sz w:val="18"/>
                <w:szCs w:val="18"/>
                <w:lang w:eastAsia="en-US"/>
              </w:rPr>
              <w:t xml:space="preserve">Okres wykonywania usług od dzień-miesiąc-rok do dzień-miesiąc-rok) –zleceniobiorca </w:t>
            </w:r>
            <w:r w:rsidRPr="00F40467">
              <w:rPr>
                <w:rFonts w:ascii="Arial Narrow" w:hAnsi="Arial Narrow" w:cs="Times New Roman"/>
                <w:i/>
                <w:sz w:val="18"/>
                <w:szCs w:val="18"/>
                <w:lang w:eastAsia="en-US"/>
              </w:rPr>
              <w:t xml:space="preserve">dokładnie określa jak długo kontrakt był wykonywany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A6" w:rsidRPr="00F40467" w:rsidRDefault="00E339A6" w:rsidP="00BA6830">
            <w:pPr>
              <w:pStyle w:val="Tekstpodstawowy"/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  <w:lang w:eastAsia="en-US"/>
              </w:rPr>
            </w:pPr>
            <w:r w:rsidRPr="00F40467">
              <w:rPr>
                <w:rFonts w:ascii="Arial Narrow" w:hAnsi="Arial Narrow" w:cs="Times New Roman"/>
                <w:b/>
                <w:i/>
                <w:sz w:val="18"/>
                <w:szCs w:val="18"/>
                <w:lang w:eastAsia="en-US"/>
              </w:rPr>
              <w:t xml:space="preserve">Wartość brutto umowy </w:t>
            </w:r>
          </w:p>
        </w:tc>
      </w:tr>
      <w:tr w:rsidR="00E339A6" w:rsidTr="00E339A6">
        <w:trPr>
          <w:trHeight w:val="25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A6" w:rsidRDefault="00E339A6">
            <w:pPr>
              <w:spacing w:line="276" w:lineRule="auto"/>
              <w:jc w:val="center"/>
              <w:rPr>
                <w:rFonts w:ascii="Arial Narrow" w:hAnsi="Arial Narrow"/>
                <w:i/>
                <w:lang w:eastAsia="en-US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A6" w:rsidRDefault="00E339A6">
            <w:pPr>
              <w:spacing w:line="276" w:lineRule="auto"/>
              <w:jc w:val="center"/>
              <w:rPr>
                <w:rFonts w:ascii="Arial Narrow" w:hAnsi="Arial Narrow"/>
                <w:i/>
                <w:lang w:eastAsia="en-US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A6" w:rsidRDefault="00E339A6">
            <w:pPr>
              <w:spacing w:line="276" w:lineRule="auto"/>
              <w:jc w:val="center"/>
              <w:rPr>
                <w:rFonts w:ascii="Arial Narrow" w:hAnsi="Arial Narrow"/>
                <w:i/>
                <w:lang w:eastAsia="en-US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A6" w:rsidRDefault="00E339A6">
            <w:pPr>
              <w:spacing w:line="276" w:lineRule="auto"/>
              <w:jc w:val="center"/>
              <w:rPr>
                <w:rFonts w:ascii="Arial Narrow" w:hAnsi="Arial Narrow"/>
                <w:i/>
                <w:lang w:eastAsia="en-US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A6" w:rsidRDefault="00E339A6">
            <w:pPr>
              <w:spacing w:line="276" w:lineRule="auto"/>
              <w:jc w:val="center"/>
              <w:rPr>
                <w:rFonts w:ascii="Arial Narrow" w:hAnsi="Arial Narrow"/>
                <w:i/>
                <w:lang w:eastAsia="en-US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eastAsia="en-US"/>
              </w:rPr>
              <w:t>5</w:t>
            </w:r>
          </w:p>
        </w:tc>
      </w:tr>
      <w:tr w:rsidR="00E339A6" w:rsidTr="00E339A6">
        <w:trPr>
          <w:trHeight w:val="26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ED6C1B" w:rsidRDefault="00E339A6" w:rsidP="00ED6C1B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  <w:p w:rsidR="00E339A6" w:rsidRDefault="00E339A6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A6" w:rsidRDefault="00E339A6" w:rsidP="00BA6830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704455">
              <w:rPr>
                <w:rFonts w:ascii="Arial Narrow" w:hAnsi="Arial Narrow"/>
                <w:sz w:val="16"/>
                <w:szCs w:val="16"/>
                <w:lang w:eastAsia="en-US"/>
              </w:rPr>
              <w:t xml:space="preserve">Sprzątanie pomieszczeń </w:t>
            </w:r>
          </w:p>
          <w:p w:rsidR="00E339A6" w:rsidRDefault="00E339A6" w:rsidP="00BA6830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339A6" w:rsidRDefault="00E339A6" w:rsidP="00BA6830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339A6" w:rsidRDefault="00E339A6" w:rsidP="00BA6830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339A6" w:rsidRPr="00704455" w:rsidRDefault="00E339A6" w:rsidP="00BA6830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Default="00E339A6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Default="00E339A6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Default="00E339A6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E339A6" w:rsidTr="00E339A6">
        <w:trPr>
          <w:trHeight w:val="19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ED6C1B" w:rsidRDefault="00E339A6" w:rsidP="00704455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Default="00E339A6" w:rsidP="00BA6830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704455">
              <w:rPr>
                <w:rFonts w:ascii="Arial Narrow" w:hAnsi="Arial Narrow"/>
                <w:sz w:val="16"/>
                <w:szCs w:val="16"/>
                <w:lang w:eastAsia="en-US"/>
              </w:rPr>
              <w:t xml:space="preserve">Sprzątanie pomieszczeń </w:t>
            </w:r>
          </w:p>
          <w:p w:rsidR="00E339A6" w:rsidRDefault="00E339A6" w:rsidP="00BA6830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339A6" w:rsidRDefault="00E339A6" w:rsidP="00BA6830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339A6" w:rsidRDefault="00E339A6" w:rsidP="00BA6830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339A6" w:rsidRPr="00704455" w:rsidRDefault="00E339A6" w:rsidP="00BA6830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Default="00E339A6" w:rsidP="00704455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Default="00E339A6" w:rsidP="00704455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Default="00E339A6" w:rsidP="00704455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E339A6" w:rsidTr="00E339A6">
        <w:trPr>
          <w:trHeight w:val="12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ED6C1B" w:rsidRDefault="00E339A6" w:rsidP="00704455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Default="00E339A6" w:rsidP="00BA6830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704455">
              <w:rPr>
                <w:rFonts w:ascii="Arial Narrow" w:hAnsi="Arial Narrow"/>
                <w:sz w:val="16"/>
                <w:szCs w:val="16"/>
                <w:lang w:eastAsia="en-US"/>
              </w:rPr>
              <w:t>Sprzątanie pomieszczeń</w:t>
            </w:r>
          </w:p>
          <w:p w:rsidR="00E339A6" w:rsidRDefault="00E339A6" w:rsidP="00BA6830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339A6" w:rsidRDefault="00E339A6" w:rsidP="00BA6830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339A6" w:rsidRDefault="00E339A6" w:rsidP="00BA6830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339A6" w:rsidRDefault="00E339A6" w:rsidP="00BA6830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339A6" w:rsidRPr="00704455" w:rsidRDefault="00E339A6" w:rsidP="00BA6830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704455">
              <w:rPr>
                <w:rFonts w:ascii="Arial Narrow" w:hAnsi="Arial Narrow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Default="00E339A6" w:rsidP="00704455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Default="00E339A6" w:rsidP="00704455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Default="00E339A6" w:rsidP="00704455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E339A6" w:rsidTr="00E339A6">
        <w:trPr>
          <w:trHeight w:val="1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ED6C1B" w:rsidRDefault="00E339A6" w:rsidP="00704455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Default="00E339A6" w:rsidP="00BA6830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704455">
              <w:rPr>
                <w:rFonts w:ascii="Arial Narrow" w:hAnsi="Arial Narrow"/>
                <w:sz w:val="16"/>
                <w:szCs w:val="16"/>
                <w:lang w:eastAsia="en-US"/>
              </w:rPr>
              <w:t xml:space="preserve">Sprzątanie pomieszczeń </w:t>
            </w:r>
          </w:p>
          <w:p w:rsidR="00E339A6" w:rsidRDefault="00E339A6" w:rsidP="00BA6830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339A6" w:rsidRDefault="00E339A6" w:rsidP="00BA6830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339A6" w:rsidRDefault="00E339A6" w:rsidP="00BA6830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339A6" w:rsidRDefault="00E339A6" w:rsidP="00BA6830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339A6" w:rsidRPr="00704455" w:rsidRDefault="00E339A6" w:rsidP="00BA6830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Default="00E339A6" w:rsidP="00704455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Default="00E339A6" w:rsidP="00704455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Default="00E339A6" w:rsidP="00704455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9438C9" w:rsidRDefault="009438C9" w:rsidP="009438C9">
      <w:pPr>
        <w:jc w:val="both"/>
        <w:rPr>
          <w:rFonts w:ascii="Arial Narrow" w:hAnsi="Arial Narrow"/>
          <w:sz w:val="22"/>
          <w:szCs w:val="22"/>
        </w:rPr>
      </w:pPr>
    </w:p>
    <w:p w:rsidR="0021487A" w:rsidRPr="0021487A" w:rsidRDefault="0021487A" w:rsidP="0021487A">
      <w:pPr>
        <w:jc w:val="both"/>
        <w:rPr>
          <w:rFonts w:ascii="Arial Narrow" w:hAnsi="Arial Narrow"/>
          <w:u w:val="single"/>
        </w:rPr>
      </w:pPr>
      <w:r w:rsidRPr="0021487A">
        <w:rPr>
          <w:rFonts w:ascii="Arial Narrow" w:hAnsi="Arial Narrow"/>
        </w:rPr>
        <w:t xml:space="preserve">W załączeniu dowody potwierdzające, że </w:t>
      </w:r>
      <w:r w:rsidRPr="0021487A">
        <w:rPr>
          <w:rFonts w:ascii="Arial Narrow" w:hAnsi="Arial Narrow"/>
          <w:b/>
        </w:rPr>
        <w:t>ww. usługi</w:t>
      </w:r>
      <w:r w:rsidRPr="0021487A">
        <w:rPr>
          <w:rFonts w:ascii="Arial Narrow" w:hAnsi="Arial Narrow"/>
        </w:rPr>
        <w:t xml:space="preserve"> zostały </w:t>
      </w:r>
      <w:r w:rsidRPr="0021487A">
        <w:rPr>
          <w:rFonts w:ascii="Arial Narrow" w:hAnsi="Arial Narrow"/>
          <w:b/>
        </w:rPr>
        <w:t>wykonane należycie</w:t>
      </w:r>
    </w:p>
    <w:p w:rsidR="009438C9" w:rsidRDefault="009438C9" w:rsidP="009438C9">
      <w:pPr>
        <w:jc w:val="both"/>
        <w:rPr>
          <w:rFonts w:ascii="Arial Narrow" w:hAnsi="Arial Narrow"/>
          <w:sz w:val="22"/>
          <w:szCs w:val="22"/>
        </w:rPr>
      </w:pPr>
    </w:p>
    <w:p w:rsidR="009438C9" w:rsidRDefault="009438C9" w:rsidP="009438C9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4C50B7" w:rsidRDefault="004C50B7" w:rsidP="009438C9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9438C9" w:rsidRDefault="009438C9" w:rsidP="009438C9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</w:t>
      </w:r>
    </w:p>
    <w:p w:rsidR="00040F06" w:rsidRPr="0033375B" w:rsidRDefault="009438C9" w:rsidP="00040F06">
      <w:pPr>
        <w:ind w:left="5664" w:firstLine="708"/>
        <w:jc w:val="center"/>
        <w:rPr>
          <w:rFonts w:ascii="Arial Narrow" w:hAnsi="Arial Narrow"/>
          <w:sz w:val="18"/>
          <w:szCs w:val="18"/>
        </w:rPr>
      </w:pPr>
      <w:r w:rsidRPr="0033375B">
        <w:rPr>
          <w:rFonts w:ascii="Arial Narrow" w:hAnsi="Arial Narrow"/>
          <w:sz w:val="18"/>
          <w:szCs w:val="18"/>
        </w:rPr>
        <w:t xml:space="preserve">data i podpis </w:t>
      </w:r>
      <w:r w:rsidR="00735063" w:rsidRPr="0033375B">
        <w:rPr>
          <w:rFonts w:ascii="Arial Narrow" w:hAnsi="Arial Narrow"/>
          <w:sz w:val="18"/>
          <w:szCs w:val="18"/>
        </w:rPr>
        <w:t>Wykonawcy</w:t>
      </w:r>
      <w:r w:rsidR="00040F06">
        <w:rPr>
          <w:rFonts w:ascii="Arial Narrow" w:hAnsi="Arial Narrow"/>
          <w:sz w:val="18"/>
          <w:szCs w:val="18"/>
        </w:rPr>
        <w:t>/Pełnomocnika</w:t>
      </w:r>
    </w:p>
    <w:p w:rsidR="009438C9" w:rsidRPr="0033375B" w:rsidRDefault="009438C9" w:rsidP="0033375B">
      <w:pPr>
        <w:ind w:left="5664" w:firstLine="708"/>
        <w:jc w:val="center"/>
        <w:rPr>
          <w:rFonts w:ascii="Arial Narrow" w:hAnsi="Arial Narrow"/>
          <w:sz w:val="18"/>
          <w:szCs w:val="18"/>
        </w:rPr>
      </w:pPr>
    </w:p>
    <w:p w:rsidR="009438C9" w:rsidRDefault="009438C9" w:rsidP="009438C9">
      <w:pPr>
        <w:pStyle w:val="Teksttreci"/>
        <w:shd w:val="clear" w:color="auto" w:fill="auto"/>
        <w:tabs>
          <w:tab w:val="left" w:pos="781"/>
        </w:tabs>
        <w:spacing w:before="0" w:after="0" w:line="240" w:lineRule="auto"/>
        <w:jc w:val="right"/>
        <w:rPr>
          <w:rFonts w:ascii="Arial Narrow" w:hAnsi="Arial Narrow"/>
          <w:sz w:val="22"/>
          <w:szCs w:val="22"/>
        </w:rPr>
      </w:pPr>
    </w:p>
    <w:p w:rsidR="009438C9" w:rsidRDefault="009438C9" w:rsidP="009438C9">
      <w:pPr>
        <w:pStyle w:val="Teksttreci"/>
        <w:shd w:val="clear" w:color="auto" w:fill="auto"/>
        <w:tabs>
          <w:tab w:val="left" w:pos="781"/>
        </w:tabs>
        <w:spacing w:before="0" w:after="0" w:line="240" w:lineRule="auto"/>
        <w:jc w:val="right"/>
        <w:rPr>
          <w:rFonts w:ascii="Arial Narrow" w:hAnsi="Arial Narrow"/>
          <w:sz w:val="22"/>
          <w:szCs w:val="22"/>
        </w:rPr>
      </w:pPr>
    </w:p>
    <w:p w:rsidR="009438C9" w:rsidRDefault="009438C9" w:rsidP="009438C9">
      <w:pPr>
        <w:pStyle w:val="Teksttreci"/>
        <w:shd w:val="clear" w:color="auto" w:fill="auto"/>
        <w:tabs>
          <w:tab w:val="left" w:pos="781"/>
        </w:tabs>
        <w:spacing w:before="0" w:after="0" w:line="240" w:lineRule="auto"/>
        <w:jc w:val="right"/>
        <w:rPr>
          <w:rFonts w:ascii="Arial Narrow" w:hAnsi="Arial Narrow"/>
          <w:sz w:val="22"/>
          <w:szCs w:val="22"/>
        </w:rPr>
      </w:pPr>
    </w:p>
    <w:p w:rsidR="009438C9" w:rsidRDefault="009438C9" w:rsidP="009438C9">
      <w:pPr>
        <w:pStyle w:val="Teksttreci"/>
        <w:shd w:val="clear" w:color="auto" w:fill="auto"/>
        <w:tabs>
          <w:tab w:val="left" w:pos="781"/>
        </w:tabs>
        <w:spacing w:before="0" w:after="0" w:line="240" w:lineRule="auto"/>
        <w:rPr>
          <w:rFonts w:ascii="Arial Narrow" w:hAnsi="Arial Narrow"/>
          <w:sz w:val="22"/>
          <w:szCs w:val="22"/>
        </w:rPr>
      </w:pPr>
    </w:p>
    <w:p w:rsidR="009438C9" w:rsidRDefault="009438C9" w:rsidP="009438C9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right"/>
        <w:rPr>
          <w:rFonts w:ascii="Arial Narrow" w:hAnsi="Arial Narrow" w:cs="Times New Roman"/>
          <w:i/>
          <w:sz w:val="22"/>
          <w:szCs w:val="22"/>
          <w:highlight w:val="yellow"/>
        </w:rPr>
      </w:pPr>
      <w:r>
        <w:rPr>
          <w:rFonts w:ascii="Arial Narrow" w:hAnsi="Arial Narrow"/>
          <w:b w:val="0"/>
          <w:bCs w:val="0"/>
          <w:sz w:val="22"/>
          <w:szCs w:val="22"/>
        </w:rPr>
        <w:br w:type="page"/>
      </w:r>
      <w:r w:rsidR="00A10720">
        <w:rPr>
          <w:rFonts w:ascii="Arial Narrow" w:hAnsi="Arial Narrow" w:cs="Times New Roman"/>
          <w:i/>
          <w:sz w:val="22"/>
          <w:szCs w:val="22"/>
        </w:rPr>
        <w:lastRenderedPageBreak/>
        <w:t xml:space="preserve">Załącznik nr </w:t>
      </w:r>
      <w:r w:rsidR="000050FC">
        <w:rPr>
          <w:rFonts w:ascii="Arial Narrow" w:hAnsi="Arial Narrow" w:cs="Times New Roman"/>
          <w:i/>
          <w:sz w:val="22"/>
          <w:szCs w:val="22"/>
        </w:rPr>
        <w:t>4</w:t>
      </w:r>
      <w:r w:rsidR="00A10720">
        <w:rPr>
          <w:rFonts w:ascii="Arial Narrow" w:hAnsi="Arial Narrow" w:cs="Times New Roman"/>
          <w:i/>
          <w:sz w:val="22"/>
          <w:szCs w:val="22"/>
        </w:rPr>
        <w:t xml:space="preserve"> do Z</w:t>
      </w:r>
      <w:r w:rsidR="004C50B7">
        <w:rPr>
          <w:rFonts w:ascii="Arial Narrow" w:hAnsi="Arial Narrow" w:cs="Times New Roman"/>
          <w:i/>
          <w:sz w:val="22"/>
          <w:szCs w:val="22"/>
        </w:rPr>
        <w:t xml:space="preserve">apytania </w:t>
      </w:r>
      <w:r w:rsidR="00A10720">
        <w:rPr>
          <w:rFonts w:ascii="Arial Narrow" w:hAnsi="Arial Narrow" w:cs="Times New Roman"/>
          <w:i/>
          <w:sz w:val="22"/>
          <w:szCs w:val="22"/>
        </w:rPr>
        <w:t>O</w:t>
      </w:r>
      <w:r w:rsidR="004C50B7">
        <w:rPr>
          <w:rFonts w:ascii="Arial Narrow" w:hAnsi="Arial Narrow" w:cs="Times New Roman"/>
          <w:i/>
          <w:sz w:val="22"/>
          <w:szCs w:val="22"/>
        </w:rPr>
        <w:t>fertowego</w:t>
      </w:r>
    </w:p>
    <w:p w:rsidR="00040F06" w:rsidRPr="00040F06" w:rsidRDefault="00040F06" w:rsidP="00040F06">
      <w:pPr>
        <w:pStyle w:val="Nagwek1"/>
        <w:numPr>
          <w:ilvl w:val="0"/>
          <w:numId w:val="0"/>
        </w:numPr>
        <w:tabs>
          <w:tab w:val="left" w:pos="708"/>
        </w:tabs>
        <w:rPr>
          <w:rFonts w:ascii="Arial Narrow" w:hAnsi="Arial Narrow"/>
          <w:sz w:val="20"/>
          <w:szCs w:val="20"/>
          <w:u w:val="single"/>
        </w:rPr>
      </w:pPr>
      <w:r w:rsidRPr="00040F06">
        <w:rPr>
          <w:rFonts w:ascii="Arial Narrow" w:hAnsi="Arial Narrow"/>
          <w:sz w:val="20"/>
          <w:szCs w:val="20"/>
          <w:u w:val="single"/>
        </w:rPr>
        <w:t>Wykonawca</w:t>
      </w:r>
      <w:r>
        <w:rPr>
          <w:rFonts w:ascii="Arial Narrow" w:hAnsi="Arial Narrow"/>
          <w:sz w:val="20"/>
          <w:szCs w:val="20"/>
          <w:u w:val="single"/>
        </w:rPr>
        <w:t>:</w:t>
      </w:r>
    </w:p>
    <w:p w:rsidR="00040F06" w:rsidRPr="00040F06" w:rsidRDefault="00040F06" w:rsidP="00040F06">
      <w:pPr>
        <w:pStyle w:val="Nagwek1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Arial Narrow" w:hAnsi="Arial Narrow"/>
          <w:sz w:val="20"/>
          <w:szCs w:val="20"/>
        </w:rPr>
      </w:pPr>
      <w:r w:rsidRPr="00040F06">
        <w:rPr>
          <w:rFonts w:ascii="Arial Narrow" w:hAnsi="Arial Narrow"/>
          <w:sz w:val="20"/>
          <w:szCs w:val="20"/>
        </w:rPr>
        <w:t>……………………………………………..</w:t>
      </w:r>
    </w:p>
    <w:p w:rsidR="00040F06" w:rsidRPr="00F8008F" w:rsidRDefault="00040F06" w:rsidP="00040F06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Arial Narrow" w:hAnsi="Arial Narrow"/>
          <w:sz w:val="20"/>
          <w:szCs w:val="20"/>
        </w:rPr>
      </w:pPr>
      <w:r w:rsidRPr="00040F06">
        <w:rPr>
          <w:rFonts w:ascii="Arial Narrow" w:hAnsi="Arial Narrow"/>
          <w:i/>
          <w:sz w:val="20"/>
          <w:szCs w:val="20"/>
        </w:rPr>
        <w:t>(pełna nazwa/firma</w:t>
      </w:r>
      <w:r>
        <w:rPr>
          <w:rFonts w:ascii="Arial Narrow" w:hAnsi="Arial Narrow"/>
          <w:i/>
          <w:sz w:val="20"/>
          <w:szCs w:val="20"/>
        </w:rPr>
        <w:t>)</w:t>
      </w:r>
    </w:p>
    <w:p w:rsidR="009438C9" w:rsidRDefault="009438C9" w:rsidP="009438C9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Arial Narrow" w:hAnsi="Arial Narrow"/>
          <w:sz w:val="22"/>
          <w:szCs w:val="22"/>
        </w:rPr>
      </w:pPr>
    </w:p>
    <w:p w:rsidR="00C55A0F" w:rsidRDefault="00C55A0F" w:rsidP="00C86350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rPr>
          <w:rFonts w:ascii="Arial Narrow" w:hAnsi="Arial Narrow"/>
          <w:sz w:val="22"/>
          <w:szCs w:val="22"/>
        </w:rPr>
      </w:pPr>
    </w:p>
    <w:p w:rsidR="00915D6B" w:rsidRDefault="009438C9" w:rsidP="009438C9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WYKAZ </w:t>
      </w:r>
      <w:r w:rsidR="00915D6B">
        <w:rPr>
          <w:rFonts w:ascii="Arial Narrow" w:hAnsi="Arial Narrow"/>
          <w:sz w:val="22"/>
          <w:szCs w:val="22"/>
        </w:rPr>
        <w:t>OSÓB</w:t>
      </w:r>
    </w:p>
    <w:p w:rsidR="009438C9" w:rsidRDefault="009438C9" w:rsidP="009438C9"/>
    <w:p w:rsidR="006C7597" w:rsidRPr="002A66CC" w:rsidRDefault="000050FC" w:rsidP="00040F0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skier</w:t>
      </w:r>
      <w:r w:rsidR="00040F06">
        <w:rPr>
          <w:rFonts w:ascii="Arial Narrow" w:hAnsi="Arial Narrow"/>
          <w:sz w:val="22"/>
          <w:szCs w:val="22"/>
        </w:rPr>
        <w:t>owanych</w:t>
      </w:r>
      <w:r w:rsidR="004001C0" w:rsidRPr="002A66CC">
        <w:rPr>
          <w:rFonts w:ascii="Arial Narrow" w:hAnsi="Arial Narrow"/>
          <w:sz w:val="22"/>
          <w:szCs w:val="22"/>
        </w:rPr>
        <w:t xml:space="preserve"> do realizacji przedmiotowego zamówienia</w:t>
      </w:r>
      <w:r w:rsidR="00E52BC0" w:rsidRPr="002A66CC">
        <w:rPr>
          <w:rFonts w:ascii="Arial Narrow" w:hAnsi="Arial Narrow"/>
          <w:sz w:val="22"/>
          <w:szCs w:val="22"/>
        </w:rPr>
        <w:t>:</w:t>
      </w:r>
    </w:p>
    <w:p w:rsidR="009438C9" w:rsidRDefault="009438C9" w:rsidP="009438C9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74"/>
        <w:gridCol w:w="2693"/>
        <w:gridCol w:w="2126"/>
      </w:tblGrid>
      <w:tr w:rsidR="007C2A30" w:rsidTr="007C2A30">
        <w:trPr>
          <w:trHeight w:val="6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0" w:rsidRDefault="007C2A3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0" w:rsidRDefault="007C2A3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8" w:rsidRDefault="00A92EB8" w:rsidP="00A92EB8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A92EB8" w:rsidRDefault="00A92EB8" w:rsidP="00A92EB8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7C2A30" w:rsidRPr="00A92EB8" w:rsidRDefault="007C2A30" w:rsidP="00A92EB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A92EB8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Wykształcenie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0" w:rsidRDefault="007C2A3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Podstawa dysponowania osobą </w:t>
            </w:r>
          </w:p>
          <w:p w:rsidR="007C2A30" w:rsidRDefault="007C2A30" w:rsidP="007C2A3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eastAsia="en-US"/>
              </w:rPr>
              <w:t>(umowa o pracę/zlecenie)</w:t>
            </w:r>
          </w:p>
        </w:tc>
      </w:tr>
      <w:tr w:rsidR="007C2A30" w:rsidTr="007C2A30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0" w:rsidRDefault="007C2A30">
            <w:pPr>
              <w:spacing w:line="276" w:lineRule="auto"/>
              <w:jc w:val="center"/>
              <w:rPr>
                <w:rFonts w:ascii="Arial Narrow" w:hAnsi="Arial Narrow"/>
                <w:i/>
                <w:lang w:eastAsia="en-US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0" w:rsidRDefault="007C2A30">
            <w:pPr>
              <w:spacing w:line="276" w:lineRule="auto"/>
              <w:jc w:val="center"/>
              <w:rPr>
                <w:rFonts w:ascii="Arial Narrow" w:hAnsi="Arial Narrow"/>
                <w:i/>
                <w:lang w:eastAsia="en-US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0" w:rsidRDefault="007C2A30" w:rsidP="0005696C">
            <w:pPr>
              <w:spacing w:line="276" w:lineRule="auto"/>
              <w:jc w:val="center"/>
              <w:rPr>
                <w:rFonts w:ascii="Arial Narrow" w:hAnsi="Arial Narrow"/>
                <w:i/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0" w:rsidRDefault="007C2A30">
            <w:pPr>
              <w:spacing w:line="276" w:lineRule="auto"/>
              <w:jc w:val="center"/>
              <w:rPr>
                <w:rFonts w:ascii="Arial Narrow" w:hAnsi="Arial Narrow"/>
                <w:i/>
                <w:lang w:eastAsia="en-US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eastAsia="en-US"/>
              </w:rPr>
              <w:t>4</w:t>
            </w:r>
          </w:p>
        </w:tc>
      </w:tr>
      <w:tr w:rsidR="007C2A30" w:rsidTr="007C2A30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0" w:rsidRDefault="007C2A30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  <w:p w:rsidR="007C2A30" w:rsidRDefault="007C2A30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  <w:p w:rsidR="007C2A30" w:rsidRDefault="007C2A30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0" w:rsidRDefault="007C2A30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0" w:rsidRDefault="007C2A30">
            <w:pPr>
              <w:spacing w:line="276" w:lineRule="auto"/>
              <w:jc w:val="both"/>
              <w:rPr>
                <w:rFonts w:ascii="Arial Narrow" w:hAnsi="Arial Narrow"/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0" w:rsidRDefault="007C2A30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C2A30" w:rsidTr="007C2A30">
        <w:trPr>
          <w:trHeight w:val="10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0" w:rsidRDefault="007C2A30" w:rsidP="00DE1181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  <w:p w:rsidR="007C2A30" w:rsidRDefault="007C2A30" w:rsidP="00DE1181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0" w:rsidRDefault="007C2A30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0" w:rsidRDefault="007C2A30">
            <w:pPr>
              <w:spacing w:line="276" w:lineRule="auto"/>
              <w:jc w:val="both"/>
              <w:rPr>
                <w:rFonts w:ascii="Arial Narrow" w:hAnsi="Arial Narrow"/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0" w:rsidRDefault="007C2A30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C2A30" w:rsidTr="007C2A30">
        <w:trPr>
          <w:trHeight w:val="8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0" w:rsidRDefault="007C2A30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  <w:p w:rsidR="007C2A30" w:rsidRDefault="007C2A30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  <w:p w:rsidR="007C2A30" w:rsidRDefault="007C2A30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0" w:rsidRDefault="007C2A30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0" w:rsidRDefault="007C2A30">
            <w:pPr>
              <w:spacing w:line="276" w:lineRule="auto"/>
              <w:jc w:val="both"/>
              <w:rPr>
                <w:rFonts w:ascii="Arial Narrow" w:hAnsi="Arial Narrow"/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0" w:rsidRDefault="007C2A30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C2A30" w:rsidTr="007C2A30">
        <w:trPr>
          <w:trHeight w:val="10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0" w:rsidRDefault="007C2A30" w:rsidP="00DE1181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  <w:p w:rsidR="007C2A30" w:rsidRDefault="007C2A30" w:rsidP="00DE1181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  <w:p w:rsidR="007C2A30" w:rsidRDefault="007C2A30" w:rsidP="00DE1181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0" w:rsidRDefault="007C2A30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0" w:rsidRDefault="007C2A30">
            <w:pPr>
              <w:spacing w:line="276" w:lineRule="auto"/>
              <w:jc w:val="both"/>
              <w:rPr>
                <w:rFonts w:ascii="Arial Narrow" w:hAnsi="Arial Narrow"/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0" w:rsidRDefault="007C2A30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D55AE4" w:rsidRDefault="00D55AE4" w:rsidP="009438C9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D55AE4" w:rsidRDefault="00DF3D41" w:rsidP="009438C9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Dokument  może być zaktualizowany przed zawarciem umowy z zastrzeżeniem, że osoby </w:t>
      </w:r>
      <w:r w:rsidR="000050FC">
        <w:rPr>
          <w:rFonts w:ascii="Arial Narrow" w:hAnsi="Arial Narrow"/>
          <w:snapToGrid w:val="0"/>
          <w:sz w:val="22"/>
          <w:szCs w:val="22"/>
        </w:rPr>
        <w:t>skierowane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5C19C1">
        <w:rPr>
          <w:rFonts w:ascii="Arial Narrow" w:hAnsi="Arial Narrow"/>
          <w:snapToGrid w:val="0"/>
          <w:sz w:val="22"/>
          <w:szCs w:val="22"/>
        </w:rPr>
        <w:t xml:space="preserve">do realizacji usług </w:t>
      </w:r>
      <w:r>
        <w:rPr>
          <w:rFonts w:ascii="Arial Narrow" w:hAnsi="Arial Narrow"/>
          <w:snapToGrid w:val="0"/>
          <w:sz w:val="22"/>
          <w:szCs w:val="22"/>
        </w:rPr>
        <w:t>muszą spełniać warunki określone w Z</w:t>
      </w:r>
      <w:r w:rsidR="00C67BB0">
        <w:rPr>
          <w:rFonts w:ascii="Arial Narrow" w:hAnsi="Arial Narrow"/>
          <w:snapToGrid w:val="0"/>
          <w:sz w:val="22"/>
          <w:szCs w:val="22"/>
        </w:rPr>
        <w:t xml:space="preserve">apytaniu ofertowym i </w:t>
      </w:r>
      <w:r>
        <w:rPr>
          <w:rFonts w:ascii="Arial Narrow" w:hAnsi="Arial Narrow"/>
          <w:snapToGrid w:val="0"/>
          <w:sz w:val="22"/>
          <w:szCs w:val="22"/>
        </w:rPr>
        <w:t>umowie.</w:t>
      </w:r>
    </w:p>
    <w:p w:rsidR="00D55AE4" w:rsidRDefault="00D55AE4" w:rsidP="009438C9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D55AE4" w:rsidRDefault="00D55AE4" w:rsidP="009438C9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9438C9" w:rsidRDefault="009438C9" w:rsidP="009438C9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</w:t>
      </w:r>
    </w:p>
    <w:p w:rsidR="00881369" w:rsidRPr="0033375B" w:rsidRDefault="00881369" w:rsidP="00881369">
      <w:pPr>
        <w:ind w:left="5664" w:firstLine="708"/>
        <w:jc w:val="center"/>
        <w:rPr>
          <w:rFonts w:ascii="Arial Narrow" w:hAnsi="Arial Narrow"/>
          <w:sz w:val="18"/>
          <w:szCs w:val="18"/>
        </w:rPr>
      </w:pPr>
      <w:r w:rsidRPr="0033375B">
        <w:rPr>
          <w:rFonts w:ascii="Arial Narrow" w:hAnsi="Arial Narrow"/>
          <w:sz w:val="18"/>
          <w:szCs w:val="18"/>
        </w:rPr>
        <w:t>data i podpis Wykonawcy</w:t>
      </w:r>
      <w:r w:rsidR="00040F06">
        <w:rPr>
          <w:rFonts w:ascii="Arial Narrow" w:hAnsi="Arial Narrow"/>
          <w:sz w:val="18"/>
          <w:szCs w:val="18"/>
        </w:rPr>
        <w:t>/Pełnomocnika</w:t>
      </w:r>
    </w:p>
    <w:p w:rsidR="009438C9" w:rsidRPr="0076217B" w:rsidRDefault="009438C9" w:rsidP="00881369">
      <w:pPr>
        <w:jc w:val="right"/>
        <w:rPr>
          <w:rFonts w:ascii="Arial Narrow" w:hAnsi="Arial Narrow"/>
          <w:sz w:val="18"/>
          <w:szCs w:val="18"/>
        </w:rPr>
      </w:pPr>
    </w:p>
    <w:sectPr w:rsidR="009438C9" w:rsidRPr="007621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0F" w:rsidRDefault="00AD620F" w:rsidP="00166BEF">
      <w:r>
        <w:separator/>
      </w:r>
    </w:p>
  </w:endnote>
  <w:endnote w:type="continuationSeparator" w:id="0">
    <w:p w:rsidR="00AD620F" w:rsidRDefault="00AD620F" w:rsidP="0016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-23362008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D620F" w:rsidRPr="004F3EF6" w:rsidRDefault="00AD620F" w:rsidP="004F3EF6">
            <w:pPr>
              <w:pStyle w:val="Stopka"/>
              <w:jc w:val="right"/>
              <w:rPr>
                <w:i/>
                <w:sz w:val="18"/>
                <w:szCs w:val="18"/>
              </w:rPr>
            </w:pPr>
            <w:r w:rsidRPr="004F3EF6">
              <w:rPr>
                <w:i/>
                <w:sz w:val="18"/>
                <w:szCs w:val="18"/>
              </w:rPr>
              <w:t xml:space="preserve">Strona </w:t>
            </w:r>
            <w:r w:rsidRPr="004F3EF6">
              <w:rPr>
                <w:bCs/>
                <w:i/>
                <w:sz w:val="18"/>
                <w:szCs w:val="18"/>
              </w:rPr>
              <w:fldChar w:fldCharType="begin"/>
            </w:r>
            <w:r w:rsidRPr="004F3EF6">
              <w:rPr>
                <w:bCs/>
                <w:i/>
                <w:sz w:val="18"/>
                <w:szCs w:val="18"/>
              </w:rPr>
              <w:instrText>PAGE</w:instrText>
            </w:r>
            <w:r w:rsidRPr="004F3EF6">
              <w:rPr>
                <w:bCs/>
                <w:i/>
                <w:sz w:val="18"/>
                <w:szCs w:val="18"/>
              </w:rPr>
              <w:fldChar w:fldCharType="separate"/>
            </w:r>
            <w:r w:rsidR="001F3650">
              <w:rPr>
                <w:bCs/>
                <w:i/>
                <w:noProof/>
                <w:sz w:val="18"/>
                <w:szCs w:val="18"/>
              </w:rPr>
              <w:t>2</w:t>
            </w:r>
            <w:r w:rsidRPr="004F3EF6">
              <w:rPr>
                <w:bCs/>
                <w:i/>
                <w:sz w:val="18"/>
                <w:szCs w:val="18"/>
              </w:rPr>
              <w:fldChar w:fldCharType="end"/>
            </w:r>
            <w:r w:rsidRPr="004F3EF6">
              <w:rPr>
                <w:i/>
                <w:sz w:val="18"/>
                <w:szCs w:val="18"/>
              </w:rPr>
              <w:t xml:space="preserve"> z </w:t>
            </w:r>
            <w:r w:rsidRPr="004F3EF6">
              <w:rPr>
                <w:bCs/>
                <w:i/>
                <w:sz w:val="18"/>
                <w:szCs w:val="18"/>
              </w:rPr>
              <w:fldChar w:fldCharType="begin"/>
            </w:r>
            <w:r w:rsidRPr="004F3EF6">
              <w:rPr>
                <w:bCs/>
                <w:i/>
                <w:sz w:val="18"/>
                <w:szCs w:val="18"/>
              </w:rPr>
              <w:instrText>NUMPAGES</w:instrText>
            </w:r>
            <w:r w:rsidRPr="004F3EF6">
              <w:rPr>
                <w:bCs/>
                <w:i/>
                <w:sz w:val="18"/>
                <w:szCs w:val="18"/>
              </w:rPr>
              <w:fldChar w:fldCharType="separate"/>
            </w:r>
            <w:r w:rsidR="001F3650">
              <w:rPr>
                <w:bCs/>
                <w:i/>
                <w:noProof/>
                <w:sz w:val="18"/>
                <w:szCs w:val="18"/>
              </w:rPr>
              <w:t>2</w:t>
            </w:r>
            <w:r w:rsidRPr="004F3EF6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AD620F" w:rsidRDefault="00AD62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0F" w:rsidRDefault="00AD620F" w:rsidP="00166BEF">
      <w:r>
        <w:separator/>
      </w:r>
    </w:p>
  </w:footnote>
  <w:footnote w:type="continuationSeparator" w:id="0">
    <w:p w:rsidR="00AD620F" w:rsidRDefault="00AD620F" w:rsidP="0016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0F" w:rsidRPr="00166BEF" w:rsidRDefault="00AD620F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>Postępowanie nr: 01/UCMMiT/NP/202</w:t>
    </w:r>
    <w:r w:rsidR="005462CB">
      <w:rPr>
        <w:i/>
        <w:sz w:val="18"/>
        <w:szCs w:val="18"/>
      </w:rPr>
      <w:t>3</w:t>
    </w:r>
  </w:p>
  <w:p w:rsidR="00AD620F" w:rsidRDefault="00AD62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13B"/>
    <w:multiLevelType w:val="hybridMultilevel"/>
    <w:tmpl w:val="262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31BB1"/>
    <w:multiLevelType w:val="multilevel"/>
    <w:tmpl w:val="C5C6DA2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)"/>
      <w:lvlJc w:val="left"/>
      <w:pPr>
        <w:tabs>
          <w:tab w:val="num" w:pos="284"/>
        </w:tabs>
        <w:ind w:left="511" w:hanging="22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ourier" w:eastAsia="Courier" w:hAnsi="Courier" w:cs="Courier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DCB02A3"/>
    <w:multiLevelType w:val="multilevel"/>
    <w:tmpl w:val="A7ECA01C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44F70267"/>
    <w:multiLevelType w:val="hybridMultilevel"/>
    <w:tmpl w:val="B860D5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0944D3"/>
    <w:multiLevelType w:val="hybridMultilevel"/>
    <w:tmpl w:val="262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6111C"/>
    <w:multiLevelType w:val="hybridMultilevel"/>
    <w:tmpl w:val="262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C9"/>
    <w:rsid w:val="000050FC"/>
    <w:rsid w:val="00023806"/>
    <w:rsid w:val="00040F06"/>
    <w:rsid w:val="0005696C"/>
    <w:rsid w:val="000A53D9"/>
    <w:rsid w:val="000A7853"/>
    <w:rsid w:val="00166BEF"/>
    <w:rsid w:val="00170781"/>
    <w:rsid w:val="001F3650"/>
    <w:rsid w:val="0021487A"/>
    <w:rsid w:val="0027758D"/>
    <w:rsid w:val="002A66CC"/>
    <w:rsid w:val="002C6995"/>
    <w:rsid w:val="002E607D"/>
    <w:rsid w:val="00313A1F"/>
    <w:rsid w:val="0033375B"/>
    <w:rsid w:val="004001C0"/>
    <w:rsid w:val="0040649E"/>
    <w:rsid w:val="004C50B7"/>
    <w:rsid w:val="004F3EF6"/>
    <w:rsid w:val="005121D4"/>
    <w:rsid w:val="005404B9"/>
    <w:rsid w:val="005462CB"/>
    <w:rsid w:val="00580220"/>
    <w:rsid w:val="00596DBF"/>
    <w:rsid w:val="005C19C1"/>
    <w:rsid w:val="005D5786"/>
    <w:rsid w:val="00672246"/>
    <w:rsid w:val="006A50D0"/>
    <w:rsid w:val="006C7597"/>
    <w:rsid w:val="006D49BC"/>
    <w:rsid w:val="00704455"/>
    <w:rsid w:val="00735063"/>
    <w:rsid w:val="0076217B"/>
    <w:rsid w:val="00767867"/>
    <w:rsid w:val="007A6979"/>
    <w:rsid w:val="007C2A30"/>
    <w:rsid w:val="007C3E15"/>
    <w:rsid w:val="007E54B8"/>
    <w:rsid w:val="0083510F"/>
    <w:rsid w:val="00857ADD"/>
    <w:rsid w:val="0087684D"/>
    <w:rsid w:val="00881369"/>
    <w:rsid w:val="008C1B9A"/>
    <w:rsid w:val="00914901"/>
    <w:rsid w:val="00915D6B"/>
    <w:rsid w:val="009438C9"/>
    <w:rsid w:val="00A10720"/>
    <w:rsid w:val="00A12404"/>
    <w:rsid w:val="00A551E3"/>
    <w:rsid w:val="00A65943"/>
    <w:rsid w:val="00A7373E"/>
    <w:rsid w:val="00A92EB8"/>
    <w:rsid w:val="00A94879"/>
    <w:rsid w:val="00AD620F"/>
    <w:rsid w:val="00AF0FFA"/>
    <w:rsid w:val="00B6215D"/>
    <w:rsid w:val="00B671DF"/>
    <w:rsid w:val="00B7698B"/>
    <w:rsid w:val="00B87542"/>
    <w:rsid w:val="00B94C68"/>
    <w:rsid w:val="00BA6830"/>
    <w:rsid w:val="00C55A0F"/>
    <w:rsid w:val="00C611FC"/>
    <w:rsid w:val="00C67BB0"/>
    <w:rsid w:val="00C86350"/>
    <w:rsid w:val="00CC25BE"/>
    <w:rsid w:val="00CD4DB4"/>
    <w:rsid w:val="00CF11D6"/>
    <w:rsid w:val="00CF745D"/>
    <w:rsid w:val="00CF753C"/>
    <w:rsid w:val="00D547E2"/>
    <w:rsid w:val="00D55AE4"/>
    <w:rsid w:val="00D55B58"/>
    <w:rsid w:val="00DD3934"/>
    <w:rsid w:val="00DE1181"/>
    <w:rsid w:val="00DF3D41"/>
    <w:rsid w:val="00E3395F"/>
    <w:rsid w:val="00E339A6"/>
    <w:rsid w:val="00E52BC0"/>
    <w:rsid w:val="00EA4959"/>
    <w:rsid w:val="00ED0602"/>
    <w:rsid w:val="00ED6C1B"/>
    <w:rsid w:val="00F40467"/>
    <w:rsid w:val="00F43B61"/>
    <w:rsid w:val="00F51162"/>
    <w:rsid w:val="00F8008F"/>
    <w:rsid w:val="00F8096E"/>
    <w:rsid w:val="00FC06D8"/>
    <w:rsid w:val="00FD57C7"/>
    <w:rsid w:val="00FE6D3A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1F281-03FF-454C-ACE6-CA005541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38C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38C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438C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438C9"/>
    <w:pPr>
      <w:keepNext/>
      <w:numPr>
        <w:ilvl w:val="3"/>
        <w:numId w:val="1"/>
      </w:numPr>
      <w:autoSpaceDE w:val="0"/>
      <w:autoSpaceDN w:val="0"/>
      <w:adjustRightInd w:val="0"/>
      <w:outlineLvl w:val="3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438C9"/>
    <w:pPr>
      <w:keepNext/>
      <w:numPr>
        <w:ilvl w:val="4"/>
        <w:numId w:val="1"/>
      </w:numPr>
      <w:autoSpaceDE w:val="0"/>
      <w:autoSpaceDN w:val="0"/>
      <w:adjustRightInd w:val="0"/>
      <w:jc w:val="center"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38C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438C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438C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438C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38C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438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438C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438C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438C9"/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438C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43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438C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438C9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semiHidden/>
    <w:unhideWhenUsed/>
    <w:rsid w:val="009438C9"/>
    <w:pPr>
      <w:spacing w:before="100" w:after="10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8C9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9438C9"/>
    <w:rPr>
      <w:rFonts w:ascii="Arial" w:eastAsia="Times New Roman" w:hAnsi="Arial" w:cs="Arial"/>
      <w:sz w:val="26"/>
      <w:szCs w:val="26"/>
      <w:lang w:eastAsia="pl-PL"/>
    </w:rPr>
  </w:style>
  <w:style w:type="paragraph" w:customStyle="1" w:styleId="Teksttreci">
    <w:name w:val="Tekst treści"/>
    <w:basedOn w:val="Normalny"/>
    <w:rsid w:val="009438C9"/>
    <w:pPr>
      <w:shd w:val="clear" w:color="auto" w:fill="FFFFFF"/>
      <w:spacing w:before="4860" w:after="180" w:line="240" w:lineRule="atLeast"/>
    </w:pPr>
    <w:rPr>
      <w:rFonts w:ascii="Tahoma" w:hAnsi="Tahoma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66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6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5E6CF51.dotm</Template>
  <TotalTime>61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Wiczlińska</dc:creator>
  <cp:keywords/>
  <dc:description/>
  <cp:lastModifiedBy>Dorota Tuźnik</cp:lastModifiedBy>
  <cp:revision>42</cp:revision>
  <dcterms:created xsi:type="dcterms:W3CDTF">2018-11-05T13:37:00Z</dcterms:created>
  <dcterms:modified xsi:type="dcterms:W3CDTF">2023-01-11T09:49:00Z</dcterms:modified>
</cp:coreProperties>
</file>