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A89D" w14:textId="77777777" w:rsidR="008F45EA" w:rsidRPr="00A56768" w:rsidRDefault="008F45EA" w:rsidP="008F4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6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7B3461C1" w14:textId="77777777" w:rsidR="008F45EA" w:rsidRDefault="008F45EA" w:rsidP="008F4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>
        <w:rPr>
          <w:rFonts w:asciiTheme="minorHAnsi" w:eastAsia="Times New Roman" w:hAnsiTheme="minorHAnsi" w:cstheme="minorHAnsi"/>
          <w:b/>
          <w:bCs/>
        </w:rPr>
        <w:t>42</w:t>
      </w:r>
      <w:r w:rsidRPr="00A56768">
        <w:rPr>
          <w:rFonts w:asciiTheme="minorHAnsi" w:eastAsia="Times New Roman" w:hAnsiTheme="minorHAnsi" w:cstheme="minorHAnsi"/>
          <w:b/>
          <w:bCs/>
        </w:rPr>
        <w:t>/202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>/TP/</w:t>
      </w:r>
      <w:r>
        <w:rPr>
          <w:rFonts w:asciiTheme="minorHAnsi" w:eastAsia="Times New Roman" w:hAnsiTheme="minorHAnsi" w:cstheme="minorHAnsi"/>
          <w:b/>
          <w:bCs/>
        </w:rPr>
        <w:t>IRS</w:t>
      </w:r>
    </w:p>
    <w:p w14:paraId="23971756" w14:textId="77777777" w:rsidR="008F45EA" w:rsidRDefault="008F45EA" w:rsidP="008F45EA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7666F935" w14:textId="77777777" w:rsidR="008F45EA" w:rsidRPr="00E04416" w:rsidRDefault="008F45EA" w:rsidP="008F45EA">
      <w:pPr>
        <w:spacing w:after="0" w:line="240" w:lineRule="auto"/>
        <w:jc w:val="center"/>
        <w:rPr>
          <w:rFonts w:asciiTheme="minorHAnsi" w:hAnsiTheme="minorHAnsi" w:cstheme="minorHAnsi"/>
          <w:bCs/>
          <w:i/>
          <w:iCs/>
          <w:color w:val="FF0000"/>
          <w:lang w:eastAsia="en-US"/>
        </w:rPr>
      </w:pPr>
      <w:r w:rsidRPr="006B49FB">
        <w:rPr>
          <w:rFonts w:asciiTheme="minorHAnsi" w:hAnsiTheme="minorHAnsi" w:cstheme="minorHAnsi"/>
          <w:b/>
          <w:bCs/>
          <w:lang w:eastAsia="en-US"/>
        </w:rPr>
        <w:t>Tytuł postępowania:</w:t>
      </w:r>
      <w:r w:rsidRPr="00554A45">
        <w:rPr>
          <w:rFonts w:asciiTheme="minorHAnsi" w:hAnsiTheme="minorHAnsi" w:cstheme="minorHAnsi"/>
          <w:lang w:eastAsia="en-US"/>
        </w:rPr>
        <w:t xml:space="preserve"> </w:t>
      </w:r>
      <w:r w:rsidRPr="00B95E66">
        <w:rPr>
          <w:rFonts w:asciiTheme="minorHAnsi" w:hAnsiTheme="minorHAnsi" w:cstheme="minorHAnsi"/>
          <w:bCs/>
          <w:i/>
          <w:iCs/>
          <w:lang w:eastAsia="en-US"/>
        </w:rPr>
        <w:t>Druk wraz z dostawą książek i broszury wydawanych przez Instytut Rybactwa Śródlądowego im. Stanisława Sakowicza - Państwowy Instytut Badawczy.</w:t>
      </w:r>
    </w:p>
    <w:p w14:paraId="67736495" w14:textId="77777777" w:rsidR="008F45EA" w:rsidRPr="006B49FB" w:rsidRDefault="008F45EA" w:rsidP="008F45EA">
      <w:pPr>
        <w:spacing w:after="0" w:line="240" w:lineRule="auto"/>
        <w:jc w:val="both"/>
        <w:rPr>
          <w:rFonts w:asciiTheme="minorHAnsi" w:hAnsiTheme="minorHAnsi" w:cstheme="minorHAnsi"/>
          <w:bCs/>
          <w:i/>
          <w:iCs/>
          <w:lang w:eastAsia="en-US"/>
        </w:rPr>
      </w:pPr>
    </w:p>
    <w:p w14:paraId="50E68B8F" w14:textId="77777777" w:rsidR="008F45EA" w:rsidRDefault="008F45EA" w:rsidP="008F45E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710C41">
        <w:rPr>
          <w:rFonts w:asciiTheme="minorHAnsi" w:eastAsia="Times New Roman" w:hAnsiTheme="minorHAnsi" w:cstheme="minorHAnsi"/>
          <w:b/>
        </w:rPr>
        <w:t xml:space="preserve">WYKAZ ZREALIZOWANYCH </w:t>
      </w:r>
      <w:r>
        <w:rPr>
          <w:rFonts w:asciiTheme="minorHAnsi" w:eastAsia="Times New Roman" w:hAnsiTheme="minorHAnsi" w:cstheme="minorHAnsi"/>
          <w:b/>
        </w:rPr>
        <w:t>USŁUG</w:t>
      </w:r>
    </w:p>
    <w:p w14:paraId="3784C836" w14:textId="77777777" w:rsidR="008F45EA" w:rsidRPr="00710C41" w:rsidRDefault="008F45EA" w:rsidP="008F45E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849"/>
        <w:gridCol w:w="2959"/>
        <w:gridCol w:w="2099"/>
        <w:gridCol w:w="1011"/>
        <w:gridCol w:w="1011"/>
      </w:tblGrid>
      <w:tr w:rsidR="008F45EA" w:rsidRPr="00710C41" w14:paraId="0373A0F9" w14:textId="77777777" w:rsidTr="001C760E">
        <w:trPr>
          <w:trHeight w:val="1016"/>
          <w:jc w:val="center"/>
        </w:trPr>
        <w:tc>
          <w:tcPr>
            <w:tcW w:w="0" w:type="auto"/>
            <w:vMerge w:val="restart"/>
            <w:shd w:val="clear" w:color="auto" w:fill="D0CECE" w:themeFill="background2" w:themeFillShade="E6"/>
            <w:vAlign w:val="center"/>
          </w:tcPr>
          <w:p w14:paraId="7C01A298" w14:textId="77777777" w:rsidR="008F45EA" w:rsidRPr="00710C41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0CECE" w:themeFill="background2" w:themeFillShade="E6"/>
            <w:vAlign w:val="center"/>
          </w:tcPr>
          <w:p w14:paraId="65C79F65" w14:textId="77777777" w:rsidR="008F45EA" w:rsidRPr="00710C41" w:rsidRDefault="008F45EA" w:rsidP="001C760E">
            <w:pPr>
              <w:keepLines/>
              <w:tabs>
                <w:tab w:val="left" w:pos="4503"/>
                <w:tab w:val="right" w:pos="8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Nazwa i adres Zamawiającego </w:t>
            </w:r>
          </w:p>
          <w:p w14:paraId="363AE166" w14:textId="77777777" w:rsidR="008F45EA" w:rsidRPr="00710C41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(odbiorcy usługi)</w:t>
            </w:r>
            <w:r w:rsidRPr="00710C41"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710C41">
              <w:rPr>
                <w:rFonts w:asciiTheme="minorHAnsi" w:hAnsiTheme="minorHAnsi" w:cstheme="minorHAnsi"/>
                <w:b/>
                <w:lang w:eastAsia="zh-CN"/>
              </w:rPr>
              <w:t>oraz nr tel. lub e-mail do osoby, która może potwierdzić wykonanie zamówienia</w:t>
            </w:r>
          </w:p>
        </w:tc>
        <w:tc>
          <w:tcPr>
            <w:tcW w:w="0" w:type="auto"/>
            <w:vMerge w:val="restart"/>
            <w:shd w:val="clear" w:color="auto" w:fill="D0CECE" w:themeFill="background2" w:themeFillShade="E6"/>
            <w:vAlign w:val="center"/>
          </w:tcPr>
          <w:p w14:paraId="0BE5DBA0" w14:textId="77777777" w:rsidR="008F45EA" w:rsidRDefault="008F45EA" w:rsidP="001C760E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Przedmiot zamówienia </w:t>
            </w:r>
          </w:p>
          <w:p w14:paraId="0C274D3D" w14:textId="77777777" w:rsidR="008F45EA" w:rsidRPr="00710C41" w:rsidRDefault="008F45EA" w:rsidP="001C760E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(podać dokładny opis usługi)</w:t>
            </w:r>
          </w:p>
        </w:tc>
        <w:tc>
          <w:tcPr>
            <w:tcW w:w="0" w:type="auto"/>
            <w:vMerge w:val="restart"/>
            <w:shd w:val="clear" w:color="auto" w:fill="D0CECE" w:themeFill="background2" w:themeFillShade="E6"/>
            <w:vAlign w:val="center"/>
          </w:tcPr>
          <w:p w14:paraId="5ACAD4E8" w14:textId="77777777" w:rsidR="008F45EA" w:rsidRPr="00710C41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Wartość w PLN brutto.</w:t>
            </w:r>
          </w:p>
          <w:p w14:paraId="3256A784" w14:textId="77777777" w:rsidR="008F45EA" w:rsidRPr="00710C41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4165479F" w14:textId="77777777" w:rsidR="008F45EA" w:rsidRPr="00710C41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65798257" w14:textId="77777777" w:rsidR="008F45EA" w:rsidRPr="00710C41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018A2CCF" w14:textId="77777777" w:rsidR="008F45EA" w:rsidRPr="00710C41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Termin wykonania</w:t>
            </w:r>
          </w:p>
          <w:p w14:paraId="2CE5B593" w14:textId="77777777" w:rsidR="008F45EA" w:rsidRPr="00710C41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rr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-mm-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dd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)</w:t>
            </w:r>
          </w:p>
        </w:tc>
      </w:tr>
      <w:tr w:rsidR="008F45EA" w:rsidRPr="00710C41" w14:paraId="710D627A" w14:textId="77777777" w:rsidTr="001C760E">
        <w:trPr>
          <w:trHeight w:val="962"/>
          <w:jc w:val="center"/>
        </w:trPr>
        <w:tc>
          <w:tcPr>
            <w:tcW w:w="0" w:type="auto"/>
            <w:vMerge/>
            <w:shd w:val="clear" w:color="auto" w:fill="D0CECE" w:themeFill="background2" w:themeFillShade="E6"/>
          </w:tcPr>
          <w:p w14:paraId="05F323E6" w14:textId="77777777" w:rsidR="008F45EA" w:rsidRPr="00710C41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D0CECE" w:themeFill="background2" w:themeFillShade="E6"/>
          </w:tcPr>
          <w:p w14:paraId="5BB4E98F" w14:textId="77777777" w:rsidR="008F45EA" w:rsidRPr="00710C41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D0CECE" w:themeFill="background2" w:themeFillShade="E6"/>
            <w:vAlign w:val="center"/>
          </w:tcPr>
          <w:p w14:paraId="46710195" w14:textId="77777777" w:rsidR="008F45EA" w:rsidRPr="00710C41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D0CECE" w:themeFill="background2" w:themeFillShade="E6"/>
          </w:tcPr>
          <w:p w14:paraId="78567F33" w14:textId="77777777" w:rsidR="008F45EA" w:rsidRPr="00710C41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295AD212" w14:textId="77777777" w:rsidR="008F45EA" w:rsidRPr="00710C41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od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C39D0D6" w14:textId="77777777" w:rsidR="008F45EA" w:rsidRPr="00710C41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do</w:t>
            </w:r>
          </w:p>
        </w:tc>
      </w:tr>
      <w:tr w:rsidR="008F45EA" w:rsidRPr="00710C41" w14:paraId="5CAE0490" w14:textId="77777777" w:rsidTr="001C760E">
        <w:trPr>
          <w:trHeight w:val="385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2987E020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  <w:r w:rsidRPr="00DA6785">
              <w:rPr>
                <w:rFonts w:asciiTheme="minorHAnsi" w:eastAsia="Times New Roman" w:hAnsiTheme="minorHAnsi" w:cstheme="minorHAnsi"/>
                <w:b/>
                <w:bCs/>
              </w:rPr>
              <w:t xml:space="preserve">Zamawiający uzna że Wykonawca spełnia warunek udziału w postępowaniu jeśli wykaże, że w okresie ostatnich 3 lat przed upływem terminu składania ofert, a jeżeli okres prowadzenia działalności jest krótszy w tym okresie – wykonał co najmniej 3 usługi poligraficzne odpowiadające przedmiotowi niniejszego zamówienia wraz z załączeniem dowodów potwierdzających, że usługi zostały wykonane lub są wykonywane należycie, na kwotę co najmniej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15</w:t>
            </w:r>
            <w:r w:rsidRPr="00E04416"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  <w:t xml:space="preserve"> </w:t>
            </w:r>
            <w:r w:rsidRPr="00477592">
              <w:rPr>
                <w:rFonts w:asciiTheme="minorHAnsi" w:eastAsia="Times New Roman" w:hAnsiTheme="minorHAnsi" w:cstheme="minorHAnsi"/>
                <w:b/>
                <w:bCs/>
              </w:rPr>
              <w:t xml:space="preserve">000,00 zł </w:t>
            </w:r>
            <w:r w:rsidRPr="00DA6785">
              <w:rPr>
                <w:rFonts w:asciiTheme="minorHAnsi" w:eastAsia="Times New Roman" w:hAnsiTheme="minorHAnsi" w:cstheme="minorHAnsi"/>
                <w:b/>
                <w:bCs/>
              </w:rPr>
              <w:t>każda</w:t>
            </w:r>
            <w:r w:rsidRPr="006B49F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*</w:t>
            </w:r>
          </w:p>
        </w:tc>
      </w:tr>
      <w:tr w:rsidR="008F45EA" w:rsidRPr="00710C41" w14:paraId="371FB690" w14:textId="77777777" w:rsidTr="001C760E">
        <w:trPr>
          <w:trHeight w:val="38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AF1F975" w14:textId="77777777" w:rsidR="008F45EA" w:rsidRPr="00710C41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BBB9E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598C7F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6F8D6D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7F91454B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1C3F04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AA3E2A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8F45EA" w:rsidRPr="00710C41" w14:paraId="3264DA88" w14:textId="77777777" w:rsidTr="001C760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6AB930B" w14:textId="77777777" w:rsidR="008F45EA" w:rsidRPr="00710C41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4F9F2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65706F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974305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09F2D17D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5B6481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2B7644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8F45EA" w:rsidRPr="00710C41" w14:paraId="252D6FA6" w14:textId="77777777" w:rsidTr="001C760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220665A" w14:textId="77777777" w:rsidR="008F45EA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3</w:t>
            </w:r>
          </w:p>
          <w:p w14:paraId="10036776" w14:textId="77777777" w:rsidR="008F45EA" w:rsidRPr="00710C41" w:rsidRDefault="008F45EA" w:rsidP="001C760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A4C865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A8C32D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547230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AD50F0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6D530" w14:textId="77777777" w:rsidR="008F45EA" w:rsidRPr="00710C41" w:rsidRDefault="008F45EA" w:rsidP="001C760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</w:tbl>
    <w:p w14:paraId="5B210BA5" w14:textId="77777777" w:rsidR="008F45EA" w:rsidRPr="00710C41" w:rsidRDefault="008F45EA" w:rsidP="008F45EA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1DC898B4" w14:textId="77777777" w:rsidR="008F45EA" w:rsidRPr="00710C41" w:rsidRDefault="008F45EA" w:rsidP="008F45EA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710C41">
        <w:rPr>
          <w:rFonts w:asciiTheme="minorHAnsi" w:hAnsiTheme="minorHAnsi" w:cstheme="minorHAnsi"/>
          <w:i/>
          <w:iCs/>
        </w:rPr>
        <w:t xml:space="preserve">Do każdej pozycji należy </w:t>
      </w:r>
      <w:r w:rsidRPr="00710C41">
        <w:rPr>
          <w:rFonts w:asciiTheme="minorHAnsi" w:hAnsiTheme="minorHAnsi" w:cstheme="minorHAnsi"/>
          <w:i/>
        </w:rPr>
        <w:t>załączyć dokument potwierdzający, że usługi  zostały wykonane lub są wykonywane należycie.</w:t>
      </w:r>
    </w:p>
    <w:p w14:paraId="3396EA1D" w14:textId="77777777" w:rsidR="008F45EA" w:rsidRPr="00710C41" w:rsidRDefault="008F45EA" w:rsidP="008F45EA">
      <w:pPr>
        <w:suppressAutoHyphens/>
        <w:spacing w:after="0" w:line="240" w:lineRule="auto"/>
        <w:rPr>
          <w:rFonts w:asciiTheme="minorHAnsi" w:hAnsiTheme="minorHAnsi" w:cstheme="minorHAnsi"/>
          <w:b/>
          <w:i/>
          <w:lang w:eastAsia="zh-CN"/>
        </w:rPr>
      </w:pPr>
      <w:r w:rsidRPr="00710C41">
        <w:rPr>
          <w:rFonts w:asciiTheme="minorHAnsi" w:hAnsiTheme="minorHAnsi" w:cstheme="minorHAnsi"/>
          <w:b/>
          <w:i/>
          <w:lang w:eastAsia="zh-CN"/>
        </w:rPr>
        <w:lastRenderedPageBreak/>
        <w:t xml:space="preserve">Wykonawca zobowiązany jest w kolumnie „Przedmiot zamówienia” podać informacje odnośnie wykonanych </w:t>
      </w:r>
      <w:r>
        <w:rPr>
          <w:rFonts w:asciiTheme="minorHAnsi" w:hAnsiTheme="minorHAnsi" w:cstheme="minorHAnsi"/>
          <w:b/>
          <w:i/>
          <w:lang w:eastAsia="zh-CN"/>
        </w:rPr>
        <w:t>usług</w:t>
      </w:r>
      <w:r w:rsidRPr="00710C41">
        <w:rPr>
          <w:rFonts w:asciiTheme="minorHAnsi" w:hAnsiTheme="minorHAnsi" w:cstheme="minorHAnsi"/>
          <w:b/>
          <w:i/>
          <w:lang w:eastAsia="zh-CN"/>
        </w:rPr>
        <w:t xml:space="preserve"> w sposób wyczerpujący, uwzględniający treść warunku udziału w przedmiotowym postępowaniu.</w:t>
      </w:r>
    </w:p>
    <w:p w14:paraId="3FA02145" w14:textId="77777777" w:rsidR="008F45EA" w:rsidRPr="00710C41" w:rsidRDefault="008F45EA" w:rsidP="008F45EA">
      <w:pPr>
        <w:suppressAutoHyphens/>
        <w:spacing w:after="0" w:line="240" w:lineRule="auto"/>
        <w:rPr>
          <w:rFonts w:asciiTheme="minorHAnsi" w:eastAsia="Times New Roman" w:hAnsiTheme="minorHAnsi" w:cstheme="minorHAnsi"/>
          <w:spacing w:val="4"/>
          <w:lang w:eastAsia="ar-SA"/>
        </w:rPr>
      </w:pPr>
      <w:r w:rsidRPr="00710C41">
        <w:rPr>
          <w:rFonts w:asciiTheme="minorHAnsi" w:hAnsiTheme="minorHAnsi" w:cstheme="minorHAnsi"/>
          <w:b/>
          <w:i/>
          <w:lang w:eastAsia="zh-CN"/>
        </w:rPr>
        <w:t xml:space="preserve">* </w:t>
      </w:r>
      <w:r w:rsidRPr="00710C41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WŁASNE/INNYCH PODMIOTÓW </w:t>
      </w:r>
      <w:r w:rsidRPr="00710C41">
        <w:rPr>
          <w:rFonts w:asciiTheme="minorHAnsi" w:eastAsia="Times New Roman" w:hAnsiTheme="minorHAnsi" w:cstheme="minorHAnsi"/>
          <w:spacing w:val="4"/>
          <w:lang w:eastAsia="ar-SA"/>
        </w:rPr>
        <w:t>(w przypadku wskazania doświadczenia innych podmiotów, wykonawca musi udowodnić, że realizując zamówienie będzie dysponował niezbędnymi zasobami tych podmiotów, w szczególności przedstawiając zobowiązanie tych podmiotów do oddania mu do dyspozycji niezbędnych zasobów na potrzeby realizacji zamówienia)</w:t>
      </w:r>
    </w:p>
    <w:p w14:paraId="7D291986" w14:textId="77777777" w:rsidR="008F45EA" w:rsidRPr="00710C41" w:rsidRDefault="008F45EA" w:rsidP="008F45EA">
      <w:pPr>
        <w:suppressAutoHyphens/>
        <w:spacing w:after="0" w:line="240" w:lineRule="auto"/>
        <w:ind w:hanging="709"/>
        <w:jc w:val="right"/>
        <w:rPr>
          <w:rFonts w:asciiTheme="minorHAnsi" w:eastAsia="Times New Roman" w:hAnsiTheme="minorHAnsi" w:cstheme="minorHAnsi"/>
          <w:b/>
          <w:spacing w:val="4"/>
          <w:lang w:eastAsia="ar-SA"/>
        </w:rPr>
      </w:pPr>
      <w:r w:rsidRPr="00710C41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                                                                </w:t>
      </w:r>
      <w:r>
        <w:rPr>
          <w:rFonts w:asciiTheme="minorHAnsi" w:eastAsia="Times New Roman" w:hAnsiTheme="minorHAnsi" w:cstheme="minorHAnsi"/>
          <w:b/>
          <w:spacing w:val="4"/>
          <w:lang w:eastAsia="ar-SA"/>
        </w:rPr>
        <w:t>Podpis</w:t>
      </w:r>
      <w:r w:rsidRPr="00710C41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 Wykonawcy zgodnie zapisami SWZ</w:t>
      </w:r>
    </w:p>
    <w:p w14:paraId="2CC51222" w14:textId="77777777" w:rsidR="008F45EA" w:rsidRDefault="008F45EA" w:rsidP="008F45EA">
      <w:pPr>
        <w:spacing w:after="160" w:line="259" w:lineRule="auto"/>
        <w:rPr>
          <w:rFonts w:asciiTheme="minorHAnsi" w:hAnsiTheme="minorHAnsi" w:cstheme="minorHAnsi"/>
          <w:b/>
          <w:lang w:eastAsia="en-US"/>
        </w:rPr>
      </w:pPr>
    </w:p>
    <w:p w14:paraId="1F555DEC" w14:textId="77777777" w:rsidR="008F45EA" w:rsidRDefault="008F45EA" w:rsidP="008F45EA">
      <w:pPr>
        <w:spacing w:after="160" w:line="259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4D710F1B" w14:textId="103A5842" w:rsidR="00073F6B" w:rsidRPr="008F45EA" w:rsidRDefault="00073F6B" w:rsidP="008F45EA"/>
    <w:sectPr w:rsidR="00073F6B" w:rsidRPr="008F45EA" w:rsidSect="008F45E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A0E1" w14:textId="77777777" w:rsidR="009641DE" w:rsidRDefault="009641DE">
      <w:r>
        <w:separator/>
      </w:r>
    </w:p>
  </w:endnote>
  <w:endnote w:type="continuationSeparator" w:id="0">
    <w:p w14:paraId="6BCEFE9D" w14:textId="77777777" w:rsidR="009641DE" w:rsidRDefault="0096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781E" w14:textId="77777777" w:rsidR="009641DE" w:rsidRDefault="009641DE">
      <w:bookmarkStart w:id="0" w:name="_Hlk128741343"/>
      <w:bookmarkEnd w:id="0"/>
      <w:r>
        <w:separator/>
      </w:r>
    </w:p>
  </w:footnote>
  <w:footnote w:type="continuationSeparator" w:id="0">
    <w:p w14:paraId="1A6D9FDC" w14:textId="77777777" w:rsidR="009641DE" w:rsidRDefault="0096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5B57A8D3" w14:textId="451112B9" w:rsidR="00953E8B" w:rsidRPr="00A434AA" w:rsidRDefault="00953E8B" w:rsidP="00A434A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5"/>
    <w:bookmarkEnd w:id="36"/>
    <w:bookmarkEnd w:id="37"/>
    <w:bookmarkEnd w:id="38"/>
    <w:bookmarkEnd w:id="39"/>
    <w:bookmarkEnd w:id="40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A039B6"/>
    <w:multiLevelType w:val="hybridMultilevel"/>
    <w:tmpl w:val="423E9312"/>
    <w:lvl w:ilvl="0" w:tplc="AA2491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7EB6C56"/>
    <w:multiLevelType w:val="multilevel"/>
    <w:tmpl w:val="E8FCA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9" w15:restartNumberingAfterBreak="0">
    <w:nsid w:val="0E422E9F"/>
    <w:multiLevelType w:val="hybridMultilevel"/>
    <w:tmpl w:val="876CC490"/>
    <w:lvl w:ilvl="0" w:tplc="0E8E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1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3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A21323"/>
    <w:multiLevelType w:val="hybridMultilevel"/>
    <w:tmpl w:val="74AC6E6E"/>
    <w:lvl w:ilvl="0" w:tplc="FBEC42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2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216D5A"/>
    <w:multiLevelType w:val="hybridMultilevel"/>
    <w:tmpl w:val="2A34708C"/>
    <w:lvl w:ilvl="0" w:tplc="2AAED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9" w15:restartNumberingAfterBreak="0">
    <w:nsid w:val="426C66CC"/>
    <w:multiLevelType w:val="hybridMultilevel"/>
    <w:tmpl w:val="4894A91A"/>
    <w:lvl w:ilvl="0" w:tplc="C4F6A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41469E7"/>
    <w:multiLevelType w:val="hybridMultilevel"/>
    <w:tmpl w:val="DA62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56E3EBF"/>
    <w:multiLevelType w:val="multilevel"/>
    <w:tmpl w:val="C01ED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33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34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4B967076"/>
    <w:multiLevelType w:val="hybridMultilevel"/>
    <w:tmpl w:val="6E2C1E04"/>
    <w:lvl w:ilvl="0" w:tplc="2E527774">
      <w:start w:val="1"/>
      <w:numFmt w:val="bullet"/>
      <w:lvlText w:val="–"/>
      <w:lvlJc w:val="left"/>
      <w:pPr>
        <w:ind w:left="1712" w:hanging="360"/>
      </w:pPr>
      <w:rPr>
        <w:rFonts w:ascii="Switzer TT EFN" w:hAnsi="Switzer TT EFN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4FE010E0"/>
    <w:multiLevelType w:val="hybridMultilevel"/>
    <w:tmpl w:val="C232A166"/>
    <w:lvl w:ilvl="0" w:tplc="BBE600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4A502A7"/>
    <w:multiLevelType w:val="multilevel"/>
    <w:tmpl w:val="AEAC8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5AC7505"/>
    <w:multiLevelType w:val="hybridMultilevel"/>
    <w:tmpl w:val="4A3C4062"/>
    <w:lvl w:ilvl="0" w:tplc="AFA023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7B761E5"/>
    <w:multiLevelType w:val="multilevel"/>
    <w:tmpl w:val="9A5AFD3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48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8204FE4"/>
    <w:multiLevelType w:val="hybridMultilevel"/>
    <w:tmpl w:val="67A0E3F6"/>
    <w:lvl w:ilvl="0" w:tplc="2E527774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Switzer TT EFN" w:hAnsi="Switzer TT EF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6D437098"/>
    <w:multiLevelType w:val="hybridMultilevel"/>
    <w:tmpl w:val="36A26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6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7"/>
  </w:num>
  <w:num w:numId="2" w16cid:durableId="565579247">
    <w:abstractNumId w:val="43"/>
  </w:num>
  <w:num w:numId="3" w16cid:durableId="79575493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55"/>
  </w:num>
  <w:num w:numId="6" w16cid:durableId="9751373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56"/>
  </w:num>
  <w:num w:numId="8" w16cid:durableId="1702052169">
    <w:abstractNumId w:val="10"/>
  </w:num>
  <w:num w:numId="9" w16cid:durableId="1522669248">
    <w:abstractNumId w:val="5"/>
  </w:num>
  <w:num w:numId="10" w16cid:durableId="32191662">
    <w:abstractNumId w:val="52"/>
  </w:num>
  <w:num w:numId="11" w16cid:durableId="823358031">
    <w:abstractNumId w:val="51"/>
  </w:num>
  <w:num w:numId="12" w16cid:durableId="489752832">
    <w:abstractNumId w:val="11"/>
  </w:num>
  <w:num w:numId="13" w16cid:durableId="1722165904">
    <w:abstractNumId w:val="2"/>
  </w:num>
  <w:num w:numId="14" w16cid:durableId="1101560246">
    <w:abstractNumId w:val="45"/>
  </w:num>
  <w:num w:numId="15" w16cid:durableId="506481430">
    <w:abstractNumId w:val="33"/>
  </w:num>
  <w:num w:numId="16" w16cid:durableId="1414008131">
    <w:abstractNumId w:val="37"/>
  </w:num>
  <w:num w:numId="17" w16cid:durableId="85542244">
    <w:abstractNumId w:val="16"/>
  </w:num>
  <w:num w:numId="18" w16cid:durableId="82074380">
    <w:abstractNumId w:val="6"/>
  </w:num>
  <w:num w:numId="19" w16cid:durableId="1728921091">
    <w:abstractNumId w:val="61"/>
  </w:num>
  <w:num w:numId="20" w16cid:durableId="163478514">
    <w:abstractNumId w:val="35"/>
  </w:num>
  <w:num w:numId="21" w16cid:durableId="1144347422">
    <w:abstractNumId w:val="13"/>
  </w:num>
  <w:num w:numId="22" w16cid:durableId="1194808503">
    <w:abstractNumId w:val="17"/>
  </w:num>
  <w:num w:numId="23" w16cid:durableId="1020862029">
    <w:abstractNumId w:val="8"/>
  </w:num>
  <w:num w:numId="24" w16cid:durableId="364254164">
    <w:abstractNumId w:val="60"/>
  </w:num>
  <w:num w:numId="25" w16cid:durableId="1752195308">
    <w:abstractNumId w:val="12"/>
  </w:num>
  <w:num w:numId="26" w16cid:durableId="93134203">
    <w:abstractNumId w:val="62"/>
  </w:num>
  <w:num w:numId="27" w16cid:durableId="862788998">
    <w:abstractNumId w:val="47"/>
  </w:num>
  <w:num w:numId="28" w16cid:durableId="1388721422">
    <w:abstractNumId w:val="28"/>
  </w:num>
  <w:num w:numId="29" w16cid:durableId="560405693">
    <w:abstractNumId w:val="23"/>
  </w:num>
  <w:num w:numId="30" w16cid:durableId="947398059">
    <w:abstractNumId w:val="22"/>
  </w:num>
  <w:num w:numId="31" w16cid:durableId="1078987618">
    <w:abstractNumId w:val="59"/>
  </w:num>
  <w:num w:numId="32" w16cid:durableId="1685670221">
    <w:abstractNumId w:val="54"/>
  </w:num>
  <w:num w:numId="33" w16cid:durableId="985623326">
    <w:abstractNumId w:val="24"/>
  </w:num>
  <w:num w:numId="34" w16cid:durableId="859974054">
    <w:abstractNumId w:val="1"/>
  </w:num>
  <w:num w:numId="35" w16cid:durableId="1758744655">
    <w:abstractNumId w:val="14"/>
  </w:num>
  <w:num w:numId="36" w16cid:durableId="1427768137">
    <w:abstractNumId w:val="18"/>
  </w:num>
  <w:num w:numId="37" w16cid:durableId="1676954482">
    <w:abstractNumId w:val="0"/>
  </w:num>
  <w:num w:numId="38" w16cid:durableId="977958932">
    <w:abstractNumId w:val="40"/>
  </w:num>
  <w:num w:numId="39" w16cid:durableId="1373653695">
    <w:abstractNumId w:val="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58"/>
  </w:num>
  <w:num w:numId="41" w16cid:durableId="706412962">
    <w:abstractNumId w:val="21"/>
  </w:num>
  <w:num w:numId="42" w16cid:durableId="1761372213">
    <w:abstractNumId w:val="46"/>
  </w:num>
  <w:num w:numId="43" w16cid:durableId="2050688572">
    <w:abstractNumId w:val="48"/>
  </w:num>
  <w:num w:numId="44" w16cid:durableId="1649506077">
    <w:abstractNumId w:val="7"/>
  </w:num>
  <w:num w:numId="45" w16cid:durableId="1769616085">
    <w:abstractNumId w:val="15"/>
  </w:num>
  <w:num w:numId="46" w16cid:durableId="227485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34"/>
  </w:num>
  <w:num w:numId="50" w16cid:durableId="9873237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48073236">
    <w:abstractNumId w:val="50"/>
  </w:num>
  <w:num w:numId="52" w16cid:durableId="1774787003">
    <w:abstractNumId w:val="53"/>
  </w:num>
  <w:num w:numId="53" w16cid:durableId="1305815880">
    <w:abstractNumId w:val="36"/>
  </w:num>
  <w:num w:numId="54" w16cid:durableId="442383649">
    <w:abstractNumId w:val="19"/>
  </w:num>
  <w:num w:numId="55" w16cid:durableId="1719162272">
    <w:abstractNumId w:val="25"/>
  </w:num>
  <w:num w:numId="56" w16cid:durableId="571475539">
    <w:abstractNumId w:val="4"/>
  </w:num>
  <w:num w:numId="57" w16cid:durableId="1265455355">
    <w:abstractNumId w:val="30"/>
  </w:num>
  <w:num w:numId="58" w16cid:durableId="10452597">
    <w:abstractNumId w:val="42"/>
  </w:num>
  <w:num w:numId="59" w16cid:durableId="293751578">
    <w:abstractNumId w:val="44"/>
  </w:num>
  <w:num w:numId="60" w16cid:durableId="1998877283">
    <w:abstractNumId w:val="29"/>
  </w:num>
  <w:num w:numId="61" w16cid:durableId="311639319">
    <w:abstractNumId w:val="49"/>
  </w:num>
  <w:num w:numId="62" w16cid:durableId="8334227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7406847">
    <w:abstractNumId w:val="41"/>
  </w:num>
  <w:num w:numId="64" w16cid:durableId="2014844286">
    <w:abstractNumId w:val="3"/>
  </w:num>
  <w:num w:numId="65" w16cid:durableId="972097048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3FD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82F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2F4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825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59C4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188A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67BF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A5E"/>
    <w:rsid w:val="00717F66"/>
    <w:rsid w:val="0072030C"/>
    <w:rsid w:val="00720638"/>
    <w:rsid w:val="007212C3"/>
    <w:rsid w:val="0072180B"/>
    <w:rsid w:val="00721905"/>
    <w:rsid w:val="00721DD5"/>
    <w:rsid w:val="0072209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A21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C729B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4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45EA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1DE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34AA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70C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1F44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01C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2651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076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3517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97956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0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1706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</cp:revision>
  <cp:lastPrinted>2022-08-16T10:31:00Z</cp:lastPrinted>
  <dcterms:created xsi:type="dcterms:W3CDTF">2023-08-22T06:41:00Z</dcterms:created>
  <dcterms:modified xsi:type="dcterms:W3CDTF">2023-08-22T06:41:00Z</dcterms:modified>
</cp:coreProperties>
</file>