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b/>
          <w:i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i/>
          <w:sz w:val="22"/>
          <w:szCs w:val="22"/>
          <w:lang w:eastAsia="ar-SA"/>
        </w:rPr>
        <w:t>Załącznik nr 1 do SWZ</w:t>
      </w:r>
    </w:p>
    <w:p w:rsidR="0069102D" w:rsidRPr="0069102D" w:rsidRDefault="0069102D" w:rsidP="0069102D">
      <w:pPr>
        <w:suppressAutoHyphens/>
        <w:jc w:val="right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Nr sprawy 13/</w:t>
      </w:r>
      <w:proofErr w:type="spellStart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UCMMiT</w:t>
      </w:r>
      <w:proofErr w:type="spellEnd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/TP-</w:t>
      </w:r>
      <w:proofErr w:type="spellStart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fn</w:t>
      </w:r>
      <w:proofErr w:type="spellEnd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/2021</w:t>
      </w:r>
    </w:p>
    <w:p w:rsidR="0069102D" w:rsidRPr="0069102D" w:rsidRDefault="0069102D" w:rsidP="0069102D">
      <w:pPr>
        <w:suppressAutoHyphens/>
        <w:jc w:val="right"/>
        <w:rPr>
          <w:rFonts w:ascii="Arial Narrow" w:hAnsi="Arial Narrow" w:cs="Calibri"/>
          <w:b/>
          <w:i/>
          <w:sz w:val="22"/>
          <w:szCs w:val="22"/>
          <w:lang w:eastAsia="ar-SA"/>
        </w:rPr>
      </w:pPr>
    </w:p>
    <w:p w:rsidR="0069102D" w:rsidRPr="0069102D" w:rsidRDefault="0069102D" w:rsidP="0069102D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</w:rPr>
      </w:pPr>
      <w:r w:rsidRPr="0069102D">
        <w:rPr>
          <w:rFonts w:ascii="Arial Narrow" w:eastAsia="Calibri" w:hAnsi="Arial Narrow" w:cs="Calibri"/>
          <w:b/>
          <w:bCs/>
          <w:sz w:val="22"/>
          <w:szCs w:val="22"/>
        </w:rPr>
        <w:t>OFERTA WYKONAWCY</w:t>
      </w:r>
    </w:p>
    <w:p w:rsidR="0069102D" w:rsidRPr="0069102D" w:rsidRDefault="0069102D" w:rsidP="0069102D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</w:rPr>
      </w:pPr>
      <w:r w:rsidRPr="0069102D">
        <w:rPr>
          <w:rFonts w:ascii="Arial Narrow" w:eastAsia="Calibri" w:hAnsi="Arial Narrow" w:cs="Calibri"/>
          <w:b/>
          <w:bCs/>
          <w:sz w:val="22"/>
          <w:szCs w:val="22"/>
        </w:rPr>
        <w:t>dla UNIWERSYTECKIEGO CENTRUM MEDYCYNY MORSKIEJ I TROPIKALNEJ</w:t>
      </w:r>
    </w:p>
    <w:p w:rsidR="0069102D" w:rsidRPr="0069102D" w:rsidRDefault="0069102D" w:rsidP="0069102D">
      <w:pPr>
        <w:keepNext/>
        <w:keepLines/>
        <w:jc w:val="both"/>
        <w:outlineLvl w:val="0"/>
        <w:rPr>
          <w:rFonts w:ascii="Arial Narrow" w:eastAsia="Calibri" w:hAnsi="Arial Narrow" w:cs="Calibri"/>
          <w:bCs/>
          <w:sz w:val="22"/>
          <w:szCs w:val="22"/>
        </w:rPr>
      </w:pP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b/>
          <w:bCs/>
          <w:sz w:val="22"/>
          <w:szCs w:val="22"/>
          <w:lang w:eastAsia="ar-SA"/>
        </w:rPr>
      </w:pPr>
      <w:bookmarkStart w:id="0" w:name="bookmark0"/>
      <w:r w:rsidRPr="0069102D">
        <w:rPr>
          <w:rFonts w:ascii="Arial Narrow" w:hAnsi="Arial Narrow" w:cs="Calibri"/>
          <w:b/>
          <w:bCs/>
          <w:sz w:val="22"/>
          <w:szCs w:val="22"/>
          <w:lang w:eastAsia="ar-SA"/>
        </w:rPr>
        <w:t>Dane dotyczące Wykonawcy</w:t>
      </w:r>
      <w:bookmarkEnd w:id="0"/>
      <w:r w:rsidRPr="0069102D">
        <w:rPr>
          <w:rFonts w:ascii="Arial Narrow" w:hAnsi="Arial Narrow" w:cs="Calibri"/>
          <w:b/>
          <w:bCs/>
          <w:sz w:val="22"/>
          <w:szCs w:val="22"/>
          <w:lang w:eastAsia="ar-SA"/>
        </w:rPr>
        <w:t>:</w:t>
      </w:r>
    </w:p>
    <w:p w:rsidR="0069102D" w:rsidRPr="0069102D" w:rsidRDefault="0069102D" w:rsidP="0069102D">
      <w:pPr>
        <w:suppressAutoHyphens/>
        <w:ind w:left="360"/>
        <w:jc w:val="center"/>
        <w:rPr>
          <w:rFonts w:ascii="Arial Narrow" w:hAnsi="Arial Narrow" w:cs="Calibri"/>
          <w:b/>
          <w:sz w:val="22"/>
          <w:szCs w:val="22"/>
          <w:u w:val="single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u w:val="single"/>
          <w:lang w:eastAsia="ar-SA"/>
        </w:rPr>
        <w:t>MIKRO * / MAŁY * / ŚREDNI * / DUŻY * /  PRZEDSIĘBIORCA</w:t>
      </w:r>
      <w:r w:rsidRPr="0069102D">
        <w:rPr>
          <w:rFonts w:ascii="Arial Narrow" w:hAnsi="Arial Narrow" w:cs="Calibri"/>
          <w:b/>
          <w:sz w:val="22"/>
          <w:szCs w:val="22"/>
          <w:u w:val="single"/>
          <w:vertAlign w:val="superscript"/>
          <w:lang w:eastAsia="ar-SA"/>
        </w:rPr>
        <w:footnoteReference w:id="1"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b/>
          <w:bCs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bCs/>
          <w:sz w:val="22"/>
          <w:szCs w:val="22"/>
          <w:lang w:eastAsia="ar-SA"/>
        </w:rPr>
        <w:t>Nazwa: .........................................................................................................................................................</w:t>
      </w:r>
      <w:r w:rsidRPr="0069102D">
        <w:rPr>
          <w:rFonts w:ascii="Arial Narrow" w:hAnsi="Arial Narrow" w:cs="Calibri"/>
          <w:b/>
          <w:bCs/>
          <w:sz w:val="22"/>
          <w:szCs w:val="22"/>
          <w:lang w:eastAsia="ar-SA"/>
        </w:rPr>
        <w:tab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Adres poczty elektronicznej: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Strona internetowa: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Numer telefonu: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Numer REGON: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Numer NIP: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val="en-US" w:eastAsia="ar-SA"/>
        </w:rPr>
      </w:pPr>
      <w:bookmarkStart w:id="1" w:name="bookmark1"/>
      <w:r w:rsidRPr="0069102D">
        <w:rPr>
          <w:rFonts w:ascii="Arial Narrow" w:hAnsi="Arial Narrow" w:cs="Calibri"/>
          <w:sz w:val="22"/>
          <w:szCs w:val="22"/>
          <w:lang w:eastAsia="ar-SA"/>
        </w:rPr>
        <w:t>Numer KRS: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u w:val="single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u w:val="single"/>
          <w:lang w:eastAsia="ar-SA"/>
        </w:rPr>
        <w:t>reprezentowany przez: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………………………………………………………………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i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(</w:t>
      </w:r>
      <w:r w:rsidRPr="0069102D">
        <w:rPr>
          <w:rFonts w:ascii="Arial Narrow" w:hAnsi="Arial Narrow" w:cs="Calibri"/>
          <w:i/>
          <w:sz w:val="22"/>
          <w:szCs w:val="22"/>
          <w:lang w:eastAsia="ar-SA"/>
        </w:rPr>
        <w:t>imię, nazwisko, stanowisko/podstawa do reprezentacji)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i/>
          <w:sz w:val="22"/>
          <w:szCs w:val="22"/>
          <w:lang w:eastAsia="ar-SA"/>
        </w:rPr>
      </w:pP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Adres e mail i nr faksu do składania zamówień bieżących/częściowych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>:………….....……………………/…….………………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i/>
          <w:sz w:val="22"/>
          <w:szCs w:val="22"/>
          <w:lang w:eastAsia="ar-SA"/>
        </w:rPr>
      </w:pPr>
      <w:r w:rsidRPr="0069102D">
        <w:rPr>
          <w:rFonts w:ascii="Arial Narrow" w:hAnsi="Arial Narrow" w:cs="Calibri"/>
          <w:i/>
          <w:sz w:val="22"/>
          <w:szCs w:val="22"/>
          <w:lang w:eastAsia="ar-SA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69102D" w:rsidRPr="0069102D" w:rsidRDefault="0069102D" w:rsidP="0069102D">
      <w:pPr>
        <w:pBdr>
          <w:top w:val="nil"/>
          <w:left w:val="nil"/>
          <w:bottom w:val="nil"/>
          <w:right w:val="nil"/>
          <w:between w:val="nil"/>
          <w:bar w:val="nil"/>
        </w:pBdr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69102D" w:rsidRPr="0069102D" w:rsidRDefault="0069102D" w:rsidP="0069102D">
      <w:pPr>
        <w:pBdr>
          <w:top w:val="nil"/>
          <w:left w:val="nil"/>
          <w:bottom w:val="nil"/>
          <w:right w:val="nil"/>
          <w:between w:val="nil"/>
          <w:bar w:val="nil"/>
        </w:pBdr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69102D">
        <w:rPr>
          <w:rFonts w:ascii="Arial Narrow" w:eastAsia="Calibri" w:hAnsi="Arial Narrow"/>
          <w:b/>
          <w:lang w:eastAsia="en-US"/>
        </w:rPr>
        <w:t xml:space="preserve">Adres </w:t>
      </w:r>
      <w:r w:rsidRPr="0069102D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Przedstawiciel Wykonawcy do kontaktów w sprawie postępowania:</w:t>
      </w:r>
    </w:p>
    <w:p w:rsidR="0069102D" w:rsidRPr="0069102D" w:rsidRDefault="0069102D" w:rsidP="0069102D">
      <w:pPr>
        <w:suppressAutoHyphens/>
        <w:ind w:firstLine="426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imię i nazwisko: ……………………………….……</w:t>
      </w:r>
    </w:p>
    <w:p w:rsidR="0069102D" w:rsidRPr="0069102D" w:rsidRDefault="0069102D" w:rsidP="0069102D">
      <w:pPr>
        <w:suppressAutoHyphens/>
        <w:ind w:firstLine="426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e-mail:……………………………………………….….</w:t>
      </w:r>
    </w:p>
    <w:p w:rsidR="0069102D" w:rsidRPr="0069102D" w:rsidRDefault="0069102D" w:rsidP="0069102D">
      <w:pPr>
        <w:suppressAutoHyphens/>
        <w:ind w:firstLine="426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nr telefonu, nr faks  ……...…………………..…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bCs/>
          <w:sz w:val="22"/>
          <w:szCs w:val="22"/>
          <w:lang w:eastAsia="ar-SA"/>
        </w:rPr>
      </w:pPr>
      <w:bookmarkStart w:id="2" w:name="bookmark2"/>
      <w:bookmarkEnd w:id="1"/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Zobowiązania wykonawcy</w:t>
      </w:r>
      <w:bookmarkEnd w:id="2"/>
    </w:p>
    <w:p w:rsidR="0069102D" w:rsidRPr="0069102D" w:rsidRDefault="0069102D" w:rsidP="0069102D">
      <w:pPr>
        <w:suppressAutoHyphens/>
        <w:ind w:left="426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 xml:space="preserve">Nawiązując do ogłoszenia o zamówieniu publicznym na: </w:t>
      </w: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„</w:t>
      </w:r>
      <w:r w:rsidRPr="0069102D">
        <w:rPr>
          <w:rFonts w:ascii="Arial Narrow" w:hAnsi="Arial Narrow" w:cs="Calibri"/>
          <w:b/>
          <w:bCs/>
          <w:sz w:val="22"/>
          <w:szCs w:val="22"/>
          <w:lang w:eastAsia="ar-SA"/>
        </w:rPr>
        <w:t>DOSTAWĘ PODSTAWOWYCH WYROBÓW MEDYCZNYCH</w:t>
      </w: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, w postępowaniu prowadzonym w trybie podstawowym, z fakultatywnymi negocjacjami Nr sprawy 13/</w:t>
      </w:r>
      <w:proofErr w:type="spellStart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UCMMiT</w:t>
      </w:r>
      <w:proofErr w:type="spellEnd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/TP-</w:t>
      </w:r>
      <w:proofErr w:type="spellStart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fn</w:t>
      </w:r>
      <w:proofErr w:type="spellEnd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/2021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 xml:space="preserve"> oferuję </w:t>
      </w:r>
      <w:r w:rsidRPr="0069102D">
        <w:rPr>
          <w:rFonts w:ascii="Arial Narrow" w:hAnsi="Arial Narrow" w:cs="Calibri"/>
          <w:b/>
          <w:bCs/>
          <w:sz w:val="22"/>
          <w:szCs w:val="22"/>
          <w:lang w:eastAsia="ar-SA"/>
        </w:rPr>
        <w:t xml:space="preserve">dostawę wyrobów medycznych </w:t>
      </w:r>
      <w:r w:rsidRPr="0069102D">
        <w:rPr>
          <w:rFonts w:ascii="Arial Narrow" w:hAnsi="Arial Narrow" w:cs="Calibri"/>
          <w:bCs/>
          <w:sz w:val="22"/>
          <w:szCs w:val="22"/>
          <w:lang w:eastAsia="ar-SA"/>
        </w:rPr>
        <w:t>z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>godnie z wymogami i warunkami Specyfikacji Warunków Zamówienia, za cenę jak niżej:</w:t>
      </w:r>
    </w:p>
    <w:tbl>
      <w:tblPr>
        <w:tblW w:w="2465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021"/>
      </w:tblGrid>
      <w:tr w:rsidR="0069102D" w:rsidRPr="0069102D" w:rsidTr="00B07262">
        <w:tc>
          <w:tcPr>
            <w:tcW w:w="1618" w:type="pct"/>
            <w:shd w:val="clear" w:color="auto" w:fill="auto"/>
          </w:tcPr>
          <w:p w:rsidR="0069102D" w:rsidRPr="0069102D" w:rsidRDefault="0069102D" w:rsidP="0069102D">
            <w:pPr>
              <w:suppressAutoHyphens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 w:rsidRPr="0069102D">
              <w:rPr>
                <w:rFonts w:ascii="Arial Narrow" w:hAnsi="Arial Narrow" w:cs="Calibri"/>
                <w:b/>
                <w:sz w:val="22"/>
                <w:szCs w:val="22"/>
                <w:lang w:eastAsia="ar-SA"/>
              </w:rPr>
              <w:t>Nr pakietu</w:t>
            </w:r>
          </w:p>
        </w:tc>
        <w:tc>
          <w:tcPr>
            <w:tcW w:w="3382" w:type="pct"/>
            <w:shd w:val="clear" w:color="auto" w:fill="auto"/>
          </w:tcPr>
          <w:p w:rsidR="0069102D" w:rsidRPr="0069102D" w:rsidRDefault="0069102D" w:rsidP="0069102D">
            <w:pPr>
              <w:suppressAutoHyphens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 w:rsidRPr="0069102D">
              <w:rPr>
                <w:rFonts w:ascii="Arial Narrow" w:hAnsi="Arial Narrow" w:cs="Calibri"/>
                <w:b/>
                <w:sz w:val="22"/>
                <w:szCs w:val="22"/>
                <w:lang w:eastAsia="ar-SA"/>
              </w:rPr>
              <w:t>Zaoferowana cena w złotych brutto</w:t>
            </w:r>
          </w:p>
        </w:tc>
      </w:tr>
      <w:tr w:rsidR="0069102D" w:rsidRPr="0069102D" w:rsidTr="00B07262">
        <w:tc>
          <w:tcPr>
            <w:tcW w:w="1618" w:type="pct"/>
            <w:shd w:val="clear" w:color="auto" w:fill="auto"/>
          </w:tcPr>
          <w:p w:rsidR="0069102D" w:rsidRPr="0069102D" w:rsidRDefault="0069102D" w:rsidP="0069102D">
            <w:pPr>
              <w:suppressAutoHyphens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 w:rsidRPr="0069102D">
              <w:rPr>
                <w:rFonts w:ascii="Arial Narrow" w:hAnsi="Arial Narrow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82" w:type="pct"/>
            <w:shd w:val="clear" w:color="auto" w:fill="auto"/>
          </w:tcPr>
          <w:p w:rsidR="0069102D" w:rsidRPr="0069102D" w:rsidRDefault="0069102D" w:rsidP="0069102D">
            <w:pPr>
              <w:suppressAutoHyphens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</w:tr>
      <w:tr w:rsidR="0069102D" w:rsidRPr="0069102D" w:rsidTr="00B07262">
        <w:tc>
          <w:tcPr>
            <w:tcW w:w="1618" w:type="pct"/>
            <w:shd w:val="clear" w:color="auto" w:fill="auto"/>
          </w:tcPr>
          <w:p w:rsidR="0069102D" w:rsidRPr="0069102D" w:rsidRDefault="0069102D" w:rsidP="0069102D">
            <w:pPr>
              <w:suppressAutoHyphens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 w:rsidRPr="0069102D">
              <w:rPr>
                <w:rFonts w:ascii="Arial Narrow" w:hAnsi="Arial Narrow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382" w:type="pct"/>
            <w:shd w:val="clear" w:color="auto" w:fill="auto"/>
          </w:tcPr>
          <w:p w:rsidR="0069102D" w:rsidRPr="0069102D" w:rsidRDefault="0069102D" w:rsidP="0069102D">
            <w:pPr>
              <w:suppressAutoHyphens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</w:tr>
      <w:tr w:rsidR="0069102D" w:rsidRPr="0069102D" w:rsidTr="00B07262">
        <w:tc>
          <w:tcPr>
            <w:tcW w:w="1618" w:type="pct"/>
            <w:shd w:val="clear" w:color="auto" w:fill="auto"/>
          </w:tcPr>
          <w:p w:rsidR="0069102D" w:rsidRPr="0069102D" w:rsidRDefault="0069102D" w:rsidP="0069102D">
            <w:pPr>
              <w:suppressAutoHyphens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 w:rsidRPr="0069102D">
              <w:rPr>
                <w:rFonts w:ascii="Arial Narrow" w:hAnsi="Arial Narrow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382" w:type="pct"/>
            <w:shd w:val="clear" w:color="auto" w:fill="auto"/>
          </w:tcPr>
          <w:p w:rsidR="0069102D" w:rsidRPr="0069102D" w:rsidRDefault="0069102D" w:rsidP="0069102D">
            <w:pPr>
              <w:suppressAutoHyphens/>
              <w:jc w:val="center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</w:tr>
    </w:tbl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:rsidR="0069102D" w:rsidRPr="0069102D" w:rsidRDefault="0069102D" w:rsidP="0069102D">
      <w:pPr>
        <w:numPr>
          <w:ilvl w:val="0"/>
          <w:numId w:val="2"/>
        </w:num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Oświadczam, że posiadam wszystkie wymagane uprawnienia do prowadzenia działalności związanej ze sprzedażą oferowanych wyrobów. Oferowane przeze mnie wszystkie wyroby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69102D" w:rsidRPr="0069102D" w:rsidRDefault="0069102D" w:rsidP="0069102D">
      <w:pPr>
        <w:numPr>
          <w:ilvl w:val="0"/>
          <w:numId w:val="2"/>
        </w:num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lastRenderedPageBreak/>
        <w:t xml:space="preserve">Oświadczam, że oferowane przeze mnie wyroby medyczne posiadają deklaracją zgodności ze znakiem CE wystawioną przez producenta oferowanego wyrobu, że oferowane wyroby zostały wyprodukowane </w:t>
      </w:r>
      <w:proofErr w:type="spellStart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zg</w:t>
      </w:r>
      <w:proofErr w:type="spellEnd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. z normami UE i Polski.</w:t>
      </w:r>
    </w:p>
    <w:p w:rsidR="0069102D" w:rsidRPr="0069102D" w:rsidRDefault="0069102D" w:rsidP="0069102D">
      <w:pPr>
        <w:numPr>
          <w:ilvl w:val="0"/>
          <w:numId w:val="2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Ceny jednostkowe oferuję w wypełnionym formularzu asortymentowo-cenowym stanowiącym załącznik nr 1 do oferty, w złotych polskich, w kwocie</w:t>
      </w:r>
      <w:r w:rsidRPr="0069102D">
        <w:rPr>
          <w:rFonts w:ascii="Arial Narrow" w:hAnsi="Arial Narrow" w:cs="Calibri"/>
          <w:sz w:val="22"/>
          <w:szCs w:val="22"/>
          <w:u w:val="single"/>
          <w:lang w:eastAsia="ar-SA"/>
        </w:rPr>
        <w:t xml:space="preserve"> 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>brutto  (z uwzględnionym należnym podatkiem VAT).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Oświadczam, że nasza oferta i cena jest prawidłowa i kompletna. Cena oferty brutto w PLN zawiera należny podatek VAT (zgodnie z ustawą z dnia 11.03.2004r o podatku od towarów i usług),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69102D">
        <w:rPr>
          <w:rFonts w:ascii="Arial Narrow" w:hAnsi="Arial Narrow" w:cs="Arial"/>
          <w:bCs/>
          <w:sz w:val="22"/>
          <w:szCs w:val="22"/>
          <w:lang w:eastAsia="ar-SA"/>
        </w:rPr>
        <w:t>Oświadczam, że*</w:t>
      </w:r>
    </w:p>
    <w:p w:rsidR="0069102D" w:rsidRPr="0069102D" w:rsidRDefault="0069102D" w:rsidP="0069102D">
      <w:pPr>
        <w:suppressAutoHyphens/>
        <w:spacing w:before="80"/>
        <w:ind w:left="708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9102D">
        <w:rPr>
          <w:rFonts w:ascii="Arial Narrow" w:hAnsi="Arial Narrow" w:cs="Arial"/>
          <w:sz w:val="22"/>
          <w:szCs w:val="22"/>
          <w:lang w:eastAsia="ar-SA"/>
        </w:rPr>
        <w:instrText xml:space="preserve"> FORMCHECKBOX </w:instrText>
      </w:r>
      <w:r w:rsidRPr="0069102D">
        <w:rPr>
          <w:rFonts w:ascii="Arial Narrow" w:hAnsi="Arial Narrow" w:cs="Arial"/>
          <w:sz w:val="22"/>
          <w:szCs w:val="22"/>
          <w:lang w:eastAsia="ar-SA"/>
        </w:rPr>
      </w:r>
      <w:r w:rsidRPr="0069102D">
        <w:rPr>
          <w:rFonts w:ascii="Arial Narrow" w:hAnsi="Arial Narrow" w:cs="Arial"/>
          <w:sz w:val="22"/>
          <w:szCs w:val="22"/>
          <w:lang w:eastAsia="ar-SA"/>
        </w:rPr>
        <w:fldChar w:fldCharType="separate"/>
      </w:r>
      <w:r w:rsidRPr="0069102D">
        <w:rPr>
          <w:rFonts w:ascii="Arial Narrow" w:hAnsi="Arial Narrow" w:cs="Arial"/>
          <w:sz w:val="22"/>
          <w:szCs w:val="22"/>
          <w:lang w:eastAsia="ar-SA"/>
        </w:rPr>
        <w:fldChar w:fldCharType="end"/>
      </w:r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  wybór ww. oferty nie prowadzi do powstania obowiązku podatkowego u Zamawiającego </w:t>
      </w:r>
    </w:p>
    <w:p w:rsidR="0069102D" w:rsidRPr="0069102D" w:rsidRDefault="0069102D" w:rsidP="0069102D">
      <w:pPr>
        <w:suppressAutoHyphens/>
        <w:spacing w:before="80"/>
        <w:ind w:left="708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9102D">
        <w:rPr>
          <w:rFonts w:ascii="Arial Narrow" w:hAnsi="Arial Narrow" w:cs="Arial"/>
          <w:sz w:val="22"/>
          <w:szCs w:val="22"/>
          <w:lang w:eastAsia="ar-SA"/>
        </w:rPr>
        <w:instrText xml:space="preserve"> FORMCHECKBOX </w:instrText>
      </w:r>
      <w:r w:rsidRPr="0069102D">
        <w:rPr>
          <w:rFonts w:ascii="Arial Narrow" w:hAnsi="Arial Narrow" w:cs="Arial"/>
          <w:sz w:val="22"/>
          <w:szCs w:val="22"/>
          <w:lang w:eastAsia="ar-SA"/>
        </w:rPr>
      </w:r>
      <w:r w:rsidRPr="0069102D">
        <w:rPr>
          <w:rFonts w:ascii="Arial Narrow" w:hAnsi="Arial Narrow" w:cs="Arial"/>
          <w:sz w:val="22"/>
          <w:szCs w:val="22"/>
          <w:lang w:eastAsia="ar-SA"/>
        </w:rPr>
        <w:fldChar w:fldCharType="separate"/>
      </w:r>
      <w:r w:rsidRPr="0069102D">
        <w:rPr>
          <w:rFonts w:ascii="Arial Narrow" w:hAnsi="Arial Narrow" w:cs="Arial"/>
          <w:sz w:val="22"/>
          <w:szCs w:val="22"/>
          <w:lang w:eastAsia="ar-SA"/>
        </w:rPr>
        <w:fldChar w:fldCharType="end"/>
      </w:r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  wybór ww. oferty prowadzi do powstania obowiązku podatkowego u Zamawiającego :</w:t>
      </w:r>
    </w:p>
    <w:p w:rsidR="0069102D" w:rsidRPr="0069102D" w:rsidRDefault="0069102D" w:rsidP="0069102D">
      <w:pPr>
        <w:suppressAutoHyphens/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69102D">
        <w:rPr>
          <w:rFonts w:ascii="Arial Narrow" w:hAnsi="Arial Narrow" w:cs="Arial"/>
          <w:i/>
          <w:sz w:val="22"/>
          <w:szCs w:val="22"/>
          <w:u w:val="single"/>
          <w:lang w:eastAsia="ar-SA"/>
        </w:rPr>
        <w:t>(□  zaznaczyć „X” odpowiednio)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Wyrażam zgodę na otrzymanie należności w terminie do 14 dni od daty otrzymania faktury przez Zamawiającego.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Oświadczam, że:</w:t>
      </w:r>
    </w:p>
    <w:p w:rsidR="0069102D" w:rsidRPr="0069102D" w:rsidRDefault="0069102D" w:rsidP="0069102D">
      <w:pPr>
        <w:numPr>
          <w:ilvl w:val="1"/>
          <w:numId w:val="2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przedmiotowe zamówienie zrealizuję zgodnie z wymaganiami określonymi w SWZ, w tym określonymi we wzorze umowy,</w:t>
      </w:r>
    </w:p>
    <w:p w:rsidR="0069102D" w:rsidRPr="0069102D" w:rsidRDefault="0069102D" w:rsidP="0069102D">
      <w:pPr>
        <w:numPr>
          <w:ilvl w:val="1"/>
          <w:numId w:val="2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dostawy zrealizuję w terminie do 30.09.2021 r.,</w:t>
      </w:r>
    </w:p>
    <w:p w:rsidR="0069102D" w:rsidRPr="0069102D" w:rsidRDefault="0069102D" w:rsidP="0069102D">
      <w:pPr>
        <w:numPr>
          <w:ilvl w:val="1"/>
          <w:numId w:val="2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okres ważności dostarczonych produktów, w chwili dostawy nie będzie krótszy niż 6 miesięcy</w:t>
      </w:r>
    </w:p>
    <w:p w:rsidR="0069102D" w:rsidRPr="0069102D" w:rsidRDefault="0069102D" w:rsidP="0069102D">
      <w:pPr>
        <w:numPr>
          <w:ilvl w:val="1"/>
          <w:numId w:val="2"/>
        </w:num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uważam</w:t>
      </w: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 xml:space="preserve"> się za związanego ofertą do 02.10.2021 r.</w:t>
      </w:r>
    </w:p>
    <w:p w:rsidR="0069102D" w:rsidRPr="0069102D" w:rsidRDefault="0069102D" w:rsidP="0069102D">
      <w:pPr>
        <w:numPr>
          <w:ilvl w:val="1"/>
          <w:numId w:val="2"/>
        </w:num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zapoznałem się treścią SWZ, uzyskałem wszystkie niezbędne do złożenia oferty informacje i nie wnoszę do SWZ  żadnych uwag,</w:t>
      </w:r>
    </w:p>
    <w:p w:rsidR="0069102D" w:rsidRPr="0069102D" w:rsidRDefault="0069102D" w:rsidP="0069102D">
      <w:pPr>
        <w:numPr>
          <w:ilvl w:val="1"/>
          <w:numId w:val="2"/>
        </w:num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:rsidR="0069102D" w:rsidRPr="0069102D" w:rsidRDefault="0069102D" w:rsidP="0069102D">
      <w:pPr>
        <w:numPr>
          <w:ilvl w:val="1"/>
          <w:numId w:val="2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69102D" w:rsidRPr="0069102D" w:rsidRDefault="0069102D" w:rsidP="0069102D">
      <w:pPr>
        <w:numPr>
          <w:ilvl w:val="1"/>
          <w:numId w:val="2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jestem w stanie przedstawić wymagane oświadczenia i dokumenty na żądanie Zamawiającego bez zbędnej zwłoki.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bookmarkStart w:id="3" w:name="bookmark4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 xml:space="preserve">Przedmiot zamówienia zrealizujemy: </w:t>
      </w:r>
    </w:p>
    <w:p w:rsidR="0069102D" w:rsidRPr="0069102D" w:rsidRDefault="0069102D" w:rsidP="0069102D">
      <w:pPr>
        <w:suppressAutoHyphens/>
        <w:ind w:left="927"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siłami własnymi *</w:t>
      </w:r>
    </w:p>
    <w:p w:rsidR="0069102D" w:rsidRPr="0069102D" w:rsidRDefault="0069102D" w:rsidP="0069102D">
      <w:pPr>
        <w:suppressAutoHyphens/>
        <w:ind w:left="927"/>
        <w:jc w:val="both"/>
        <w:rPr>
          <w:rFonts w:ascii="Arial Narrow" w:hAnsi="Arial Narrow" w:cs="Calibri"/>
          <w:b/>
          <w:bCs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 xml:space="preserve">siłami własnymi i przy udziale Podwykonawców w następującym zakresie*: </w:t>
      </w:r>
      <w:r w:rsidRPr="0069102D">
        <w:rPr>
          <w:rFonts w:ascii="Arial Narrow" w:hAnsi="Arial Narrow" w:cs="Calibri"/>
          <w:i/>
          <w:iCs/>
          <w:sz w:val="22"/>
          <w:szCs w:val="22"/>
          <w:lang w:eastAsia="ar-SA"/>
        </w:rPr>
        <w:t>(wypełnić, jeżeli dotyczy)</w:t>
      </w:r>
      <w:r w:rsidRPr="0069102D">
        <w:rPr>
          <w:rFonts w:ascii="Arial Narrow" w:hAnsi="Arial Narrow" w:cs="Calibri"/>
          <w:i/>
          <w:iCs/>
          <w:sz w:val="22"/>
          <w:szCs w:val="22"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69102D" w:rsidRPr="0069102D" w:rsidTr="00B07262">
        <w:tc>
          <w:tcPr>
            <w:tcW w:w="3936" w:type="dxa"/>
            <w:shd w:val="clear" w:color="auto" w:fill="F2F2F2"/>
          </w:tcPr>
          <w:p w:rsidR="0069102D" w:rsidRPr="0069102D" w:rsidRDefault="0069102D" w:rsidP="0069102D">
            <w:pPr>
              <w:suppressAutoHyphens/>
              <w:jc w:val="center"/>
              <w:rPr>
                <w:rFonts w:ascii="Arial Narrow" w:hAnsi="Arial Narrow" w:cs="Calibri"/>
                <w:sz w:val="20"/>
                <w:szCs w:val="20"/>
                <w:lang w:eastAsia="ar-SA"/>
              </w:rPr>
            </w:pPr>
            <w:r w:rsidRPr="0069102D">
              <w:rPr>
                <w:rFonts w:ascii="Arial Narrow" w:hAnsi="Arial Narrow" w:cs="Calibri"/>
                <w:sz w:val="20"/>
                <w:szCs w:val="20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9102D" w:rsidRPr="0069102D" w:rsidRDefault="0069102D" w:rsidP="0069102D">
            <w:pPr>
              <w:suppressAutoHyphens/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9102D">
              <w:rPr>
                <w:rFonts w:ascii="Arial Narrow" w:hAnsi="Arial Narrow"/>
                <w:sz w:val="20"/>
                <w:szCs w:val="20"/>
                <w:lang w:eastAsia="ar-SA"/>
              </w:rPr>
              <w:t>Nazwa i adres Podwykonawcy</w:t>
            </w:r>
          </w:p>
          <w:p w:rsidR="0069102D" w:rsidRPr="0069102D" w:rsidRDefault="0069102D" w:rsidP="0069102D">
            <w:pPr>
              <w:suppressAutoHyphens/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9102D">
              <w:rPr>
                <w:rFonts w:ascii="Arial Narrow" w:hAnsi="Arial Narrow"/>
                <w:sz w:val="20"/>
                <w:szCs w:val="20"/>
                <w:lang w:eastAsia="ar-SA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69102D" w:rsidRPr="0069102D" w:rsidRDefault="0069102D" w:rsidP="0069102D">
            <w:pPr>
              <w:suppressAutoHyphens/>
              <w:spacing w:before="240" w:after="12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9102D">
              <w:rPr>
                <w:rFonts w:ascii="Arial Narrow" w:hAnsi="Arial Narrow"/>
                <w:sz w:val="20"/>
                <w:szCs w:val="20"/>
                <w:lang w:eastAsia="ar-SA"/>
              </w:rPr>
              <w:t>Pakiet</w:t>
            </w:r>
          </w:p>
        </w:tc>
      </w:tr>
      <w:tr w:rsidR="0069102D" w:rsidRPr="0069102D" w:rsidTr="00B07262">
        <w:tc>
          <w:tcPr>
            <w:tcW w:w="3936" w:type="dxa"/>
          </w:tcPr>
          <w:p w:rsidR="0069102D" w:rsidRPr="0069102D" w:rsidRDefault="0069102D" w:rsidP="0069102D">
            <w:pPr>
              <w:suppressAutoHyphens/>
              <w:jc w:val="both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69102D" w:rsidRPr="0069102D" w:rsidRDefault="0069102D" w:rsidP="0069102D">
            <w:pPr>
              <w:suppressAutoHyphens/>
              <w:jc w:val="both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:rsidR="0069102D" w:rsidRPr="0069102D" w:rsidRDefault="0069102D" w:rsidP="0069102D">
            <w:pPr>
              <w:suppressAutoHyphens/>
              <w:jc w:val="both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</w:tr>
      <w:tr w:rsidR="0069102D" w:rsidRPr="0069102D" w:rsidTr="00B07262">
        <w:tc>
          <w:tcPr>
            <w:tcW w:w="3936" w:type="dxa"/>
          </w:tcPr>
          <w:p w:rsidR="0069102D" w:rsidRPr="0069102D" w:rsidRDefault="0069102D" w:rsidP="0069102D">
            <w:pPr>
              <w:suppressAutoHyphens/>
              <w:jc w:val="both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69102D" w:rsidRPr="0069102D" w:rsidRDefault="0069102D" w:rsidP="0069102D">
            <w:pPr>
              <w:suppressAutoHyphens/>
              <w:jc w:val="both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:rsidR="0069102D" w:rsidRPr="0069102D" w:rsidRDefault="0069102D" w:rsidP="0069102D">
            <w:pPr>
              <w:suppressAutoHyphens/>
              <w:jc w:val="both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</w:p>
        </w:tc>
      </w:tr>
    </w:tbl>
    <w:p w:rsidR="0069102D" w:rsidRPr="0069102D" w:rsidRDefault="0069102D" w:rsidP="0069102D">
      <w:pPr>
        <w:contextualSpacing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 xml:space="preserve">Oświadczamy, że </w:t>
      </w:r>
    </w:p>
    <w:p w:rsidR="0069102D" w:rsidRPr="0069102D" w:rsidRDefault="0069102D" w:rsidP="0069102D">
      <w:pPr>
        <w:suppressAutoHyphens/>
        <w:ind w:left="360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……………………………………….……. wykona  ……………………………………………………………..</w:t>
      </w:r>
    </w:p>
    <w:p w:rsidR="0069102D" w:rsidRPr="0069102D" w:rsidRDefault="0069102D" w:rsidP="0069102D">
      <w:pPr>
        <w:suppressAutoHyphens/>
        <w:ind w:left="360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lastRenderedPageBreak/>
        <w:t>……………………………………….……. wykona ……………………………………………………………..</w:t>
      </w:r>
    </w:p>
    <w:p w:rsidR="0069102D" w:rsidRPr="0069102D" w:rsidRDefault="0069102D" w:rsidP="0069102D">
      <w:pPr>
        <w:suppressAutoHyphens/>
        <w:ind w:left="360"/>
        <w:jc w:val="both"/>
        <w:rPr>
          <w:rFonts w:ascii="Arial Narrow" w:hAnsi="Arial Narrow" w:cs="Calibri"/>
          <w:i/>
          <w:sz w:val="22"/>
          <w:szCs w:val="22"/>
          <w:lang w:eastAsia="ar-SA"/>
        </w:rPr>
      </w:pPr>
      <w:r w:rsidRPr="0069102D">
        <w:rPr>
          <w:rFonts w:ascii="Arial Narrow" w:hAnsi="Arial Narrow" w:cs="Calibri"/>
          <w:i/>
          <w:sz w:val="22"/>
          <w:szCs w:val="22"/>
          <w:lang w:eastAsia="ar-SA"/>
        </w:rPr>
        <w:t>dotyczy wykonawców wspólnie ubiegających się o udzielenie zmówienia*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bCs/>
          <w:sz w:val="22"/>
          <w:szCs w:val="22"/>
          <w:lang w:eastAsia="ar-SA"/>
        </w:rPr>
        <w:t>TAJEMNICA PRZEDSIĘBIORSTWA: Oświadczam</w:t>
      </w: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bCs/>
          <w:sz w:val="22"/>
          <w:szCs w:val="22"/>
          <w:lang w:eastAsia="ar-SA"/>
        </w:rPr>
        <w:t>Oświadczam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 xml:space="preserve">, że zapoznaliśmy się z </w:t>
      </w:r>
      <w:r w:rsidRPr="0069102D">
        <w:rPr>
          <w:rFonts w:ascii="Arial Narrow" w:hAnsi="Arial Narrow" w:cs="Calibri"/>
          <w:i/>
          <w:sz w:val="22"/>
          <w:szCs w:val="22"/>
          <w:lang w:eastAsia="ar-SA"/>
        </w:rPr>
        <w:t>„Klauzulą informacyjną dotyczącą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r w:rsidRPr="0069102D">
        <w:rPr>
          <w:rFonts w:ascii="Arial Narrow" w:hAnsi="Arial Narrow" w:cs="Calibri"/>
          <w:i/>
          <w:sz w:val="22"/>
          <w:szCs w:val="22"/>
          <w:lang w:eastAsia="ar-SA"/>
        </w:rPr>
        <w:t>Rozporządzenia o Ochronie Danych Osobowych (RODO)”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>, o której mowa w  XXVIII SWZ i oświadczam, że:</w:t>
      </w:r>
    </w:p>
    <w:p w:rsidR="0069102D" w:rsidRPr="0069102D" w:rsidRDefault="0069102D" w:rsidP="0069102D">
      <w:pPr>
        <w:numPr>
          <w:ilvl w:val="0"/>
          <w:numId w:val="3"/>
        </w:numPr>
        <w:suppressAutoHyphens/>
        <w:ind w:left="1276" w:hanging="425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69102D">
        <w:rPr>
          <w:rFonts w:ascii="Arial Narrow" w:hAnsi="Arial Narrow" w:cs="Calibri"/>
          <w:sz w:val="22"/>
          <w:szCs w:val="22"/>
          <w:lang w:eastAsia="ar-SA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„RODO”;</w:t>
      </w:r>
    </w:p>
    <w:p w:rsidR="0069102D" w:rsidRPr="0069102D" w:rsidRDefault="0069102D" w:rsidP="0069102D">
      <w:pPr>
        <w:numPr>
          <w:ilvl w:val="0"/>
          <w:numId w:val="3"/>
        </w:numPr>
        <w:suppressAutoHyphens/>
        <w:ind w:left="1276" w:hanging="425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69102D">
        <w:rPr>
          <w:rFonts w:ascii="Arial Narrow" w:hAnsi="Arial Narrow" w:cs="Calibri"/>
          <w:sz w:val="22"/>
          <w:szCs w:val="22"/>
          <w:lang w:eastAsia="ar-SA"/>
        </w:rPr>
        <w:br/>
        <w:t>o udzielenie zamówienia publicznego w niniejszym postępowaniu</w:t>
      </w:r>
      <w:r w:rsidRPr="0069102D">
        <w:rPr>
          <w:rFonts w:ascii="Arial Narrow" w:hAnsi="Arial Narrow" w:cs="Calibri"/>
          <w:sz w:val="22"/>
          <w:szCs w:val="22"/>
          <w:vertAlign w:val="superscript"/>
          <w:lang w:eastAsia="ar-SA"/>
        </w:rPr>
        <w:footnoteReference w:id="3"/>
      </w:r>
      <w:r w:rsidRPr="0069102D">
        <w:rPr>
          <w:rFonts w:ascii="Arial Narrow" w:hAnsi="Arial Narrow" w:cs="Calibri"/>
          <w:sz w:val="22"/>
          <w:szCs w:val="22"/>
          <w:lang w:eastAsia="ar-SA"/>
        </w:rPr>
        <w:t>;</w:t>
      </w:r>
    </w:p>
    <w:p w:rsidR="0069102D" w:rsidRPr="0069102D" w:rsidRDefault="0069102D" w:rsidP="0069102D">
      <w:pPr>
        <w:numPr>
          <w:ilvl w:val="0"/>
          <w:numId w:val="3"/>
        </w:numPr>
        <w:suppressAutoHyphens/>
        <w:ind w:left="1276" w:hanging="425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 xml:space="preserve">Przekazywane przeze mnie dane osobowe mogą być wykorzystane wyłącznie w celach związanych </w:t>
      </w:r>
      <w:r w:rsidRPr="0069102D">
        <w:rPr>
          <w:rFonts w:ascii="Arial Narrow" w:hAnsi="Arial Narrow" w:cs="Calibri"/>
          <w:sz w:val="22"/>
          <w:szCs w:val="22"/>
          <w:lang w:eastAsia="ar-SA"/>
        </w:rPr>
        <w:br/>
        <w:t>z niniejszym postępowaniem.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69102D" w:rsidRPr="0069102D" w:rsidRDefault="0069102D" w:rsidP="0069102D">
      <w:pPr>
        <w:numPr>
          <w:ilvl w:val="0"/>
          <w:numId w:val="1"/>
        </w:num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Załączniki - oświadczenia i dokumenty:</w:t>
      </w:r>
    </w:p>
    <w:p w:rsidR="0069102D" w:rsidRPr="0069102D" w:rsidRDefault="0069102D" w:rsidP="0069102D">
      <w:pPr>
        <w:numPr>
          <w:ilvl w:val="0"/>
          <w:numId w:val="4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Formularz asortymentowo-cenowy</w:t>
      </w:r>
    </w:p>
    <w:p w:rsidR="0069102D" w:rsidRPr="0069102D" w:rsidRDefault="0069102D" w:rsidP="0069102D">
      <w:pPr>
        <w:numPr>
          <w:ilvl w:val="0"/>
          <w:numId w:val="4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Oświadczenie o niepodleganiu wykluczeniu,</w:t>
      </w:r>
    </w:p>
    <w:p w:rsidR="0069102D" w:rsidRPr="0069102D" w:rsidRDefault="0069102D" w:rsidP="0069102D">
      <w:pPr>
        <w:numPr>
          <w:ilvl w:val="0"/>
          <w:numId w:val="4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>Pełnomocnictwo*</w:t>
      </w:r>
    </w:p>
    <w:p w:rsidR="0069102D" w:rsidRPr="0069102D" w:rsidRDefault="0069102D" w:rsidP="0069102D">
      <w:pPr>
        <w:numPr>
          <w:ilvl w:val="0"/>
          <w:numId w:val="4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t xml:space="preserve">Dokumenty </w:t>
      </w:r>
      <w:proofErr w:type="spellStart"/>
      <w:r w:rsidRPr="0069102D">
        <w:rPr>
          <w:rFonts w:ascii="Arial Narrow" w:hAnsi="Arial Narrow" w:cs="Calibri"/>
          <w:sz w:val="22"/>
          <w:szCs w:val="22"/>
          <w:lang w:eastAsia="ar-SA"/>
        </w:rPr>
        <w:t>potw</w:t>
      </w:r>
      <w:proofErr w:type="spellEnd"/>
      <w:r w:rsidRPr="0069102D">
        <w:rPr>
          <w:rFonts w:ascii="Arial Narrow" w:hAnsi="Arial Narrow" w:cs="Calibri"/>
          <w:sz w:val="22"/>
          <w:szCs w:val="22"/>
          <w:lang w:eastAsia="ar-SA"/>
        </w:rPr>
        <w:t>., że zastrzeżone informacje stanowią tajemnicę przedsiębiorstwa*</w:t>
      </w:r>
      <w:r w:rsidRPr="0069102D">
        <w:rPr>
          <w:rFonts w:ascii="Arial Narrow" w:hAnsi="Arial Narrow" w:cs="Calibri"/>
          <w:sz w:val="22"/>
          <w:szCs w:val="22"/>
          <w:lang w:eastAsia="ar-SA"/>
        </w:rPr>
        <w:tab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:rsidR="0069102D" w:rsidRPr="0069102D" w:rsidRDefault="0069102D" w:rsidP="0069102D">
      <w:pPr>
        <w:suppressAutoHyphens/>
        <w:spacing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69102D">
        <w:rPr>
          <w:rFonts w:ascii="Calibri" w:hAnsi="Calibri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:rsidR="0069102D" w:rsidRPr="0069102D" w:rsidRDefault="0069102D" w:rsidP="0069102D">
      <w:pPr>
        <w:suppressAutoHyphens/>
        <w:ind w:left="3402"/>
        <w:jc w:val="center"/>
        <w:rPr>
          <w:rFonts w:ascii="Arial Narrow" w:hAnsi="Arial Narrow" w:cs="Calibri"/>
          <w:sz w:val="22"/>
          <w:szCs w:val="22"/>
          <w:lang w:eastAsia="ar-SA"/>
        </w:rPr>
      </w:pPr>
      <w:r w:rsidRPr="0069102D">
        <w:rPr>
          <w:rFonts w:ascii="Calibri" w:hAnsi="Calibri"/>
          <w:sz w:val="18"/>
          <w:lang w:eastAsia="ar-SA"/>
        </w:rPr>
        <w:t>podpis Wykonawcy/Pełnomocnika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i/>
          <w:sz w:val="22"/>
          <w:szCs w:val="22"/>
          <w:lang w:eastAsia="ar-SA"/>
        </w:rPr>
      </w:pPr>
      <w:r w:rsidRPr="0069102D">
        <w:rPr>
          <w:rFonts w:ascii="Arial Narrow" w:hAnsi="Arial Narrow" w:cs="Calibri"/>
          <w:i/>
          <w:sz w:val="22"/>
          <w:szCs w:val="22"/>
          <w:lang w:eastAsia="ar-SA"/>
        </w:rPr>
        <w:t>* niepotrzebne skreślić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b/>
          <w:i/>
          <w:sz w:val="22"/>
          <w:szCs w:val="22"/>
          <w:lang w:eastAsia="ar-SA"/>
        </w:rPr>
      </w:pPr>
      <w:r w:rsidRPr="0069102D">
        <w:rPr>
          <w:rFonts w:ascii="Arial Narrow" w:hAnsi="Arial Narrow" w:cs="Calibri"/>
          <w:sz w:val="22"/>
          <w:szCs w:val="22"/>
          <w:lang w:eastAsia="ar-SA"/>
        </w:rPr>
        <w:br w:type="page"/>
      </w:r>
      <w:r w:rsidRPr="0069102D">
        <w:rPr>
          <w:rFonts w:ascii="Arial Narrow" w:hAnsi="Arial Narrow" w:cs="Calibri"/>
          <w:b/>
          <w:i/>
          <w:sz w:val="22"/>
          <w:szCs w:val="22"/>
          <w:lang w:eastAsia="ar-SA"/>
        </w:rPr>
        <w:lastRenderedPageBreak/>
        <w:t xml:space="preserve"> Załącznik nr 2 do SWZ</w:t>
      </w:r>
    </w:p>
    <w:p w:rsidR="0069102D" w:rsidRPr="0069102D" w:rsidRDefault="0069102D" w:rsidP="0069102D">
      <w:pPr>
        <w:suppressAutoHyphens/>
        <w:jc w:val="right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Nr sprawy 13/</w:t>
      </w:r>
      <w:proofErr w:type="spellStart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UCMMiT</w:t>
      </w:r>
      <w:proofErr w:type="spellEnd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/TP-</w:t>
      </w:r>
      <w:proofErr w:type="spellStart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fn</w:t>
      </w:r>
      <w:proofErr w:type="spellEnd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/2021</w:t>
      </w:r>
    </w:p>
    <w:p w:rsidR="0069102D" w:rsidRPr="0069102D" w:rsidRDefault="0069102D" w:rsidP="0069102D">
      <w:pPr>
        <w:suppressAutoHyphens/>
        <w:jc w:val="center"/>
        <w:rPr>
          <w:rFonts w:ascii="Arial Narrow" w:hAnsi="Arial Narrow" w:cs="Calibri"/>
          <w:b/>
          <w:sz w:val="28"/>
          <w:szCs w:val="28"/>
          <w:lang w:eastAsia="ar-SA"/>
        </w:rPr>
      </w:pPr>
    </w:p>
    <w:p w:rsidR="0069102D" w:rsidRPr="0069102D" w:rsidRDefault="0069102D" w:rsidP="0069102D">
      <w:pPr>
        <w:suppressAutoHyphens/>
        <w:jc w:val="center"/>
        <w:rPr>
          <w:rFonts w:ascii="Arial Narrow" w:hAnsi="Arial Narrow" w:cs="Calibri"/>
          <w:b/>
          <w:sz w:val="28"/>
          <w:szCs w:val="28"/>
          <w:lang w:eastAsia="ar-SA"/>
        </w:rPr>
      </w:pPr>
      <w:r w:rsidRPr="0069102D">
        <w:rPr>
          <w:rFonts w:ascii="Arial Narrow" w:hAnsi="Arial Narrow" w:cs="Calibri"/>
          <w:b/>
          <w:sz w:val="28"/>
          <w:szCs w:val="28"/>
          <w:lang w:eastAsia="ar-SA"/>
        </w:rPr>
        <w:t>FORMULARZ ASORTYMENTOWO-CENOWY</w:t>
      </w: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rPr>
          <w:rFonts w:ascii="Tahoma" w:hAnsi="Tahoma" w:cs="Tahoma"/>
          <w:b/>
          <w:sz w:val="22"/>
        </w:rPr>
      </w:pPr>
    </w:p>
    <w:p w:rsidR="0069102D" w:rsidRPr="0069102D" w:rsidRDefault="0069102D" w:rsidP="0069102D">
      <w:pPr>
        <w:suppressAutoHyphens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....................................</w:t>
      </w:r>
      <w:r w:rsidRPr="0069102D">
        <w:rPr>
          <w:rFonts w:ascii="Arial Narrow" w:hAnsi="Arial Narrow" w:cs="Arial"/>
          <w:i/>
          <w:sz w:val="22"/>
          <w:szCs w:val="22"/>
          <w:lang w:eastAsia="ar-SA"/>
        </w:rPr>
        <w:t xml:space="preserve"> (miejscowość), </w:t>
      </w:r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 dnia .....................</w:t>
      </w:r>
      <w:r w:rsidRPr="0069102D">
        <w:rPr>
          <w:rFonts w:ascii="Arial Narrow" w:hAnsi="Arial Narrow" w:cs="Arial"/>
          <w:sz w:val="22"/>
          <w:szCs w:val="22"/>
          <w:lang w:eastAsia="ar-SA"/>
        </w:rPr>
        <w:tab/>
        <w:t xml:space="preserve">     ……..………........................................................</w:t>
      </w:r>
    </w:p>
    <w:p w:rsidR="0069102D" w:rsidRPr="0069102D" w:rsidRDefault="0069102D" w:rsidP="0069102D">
      <w:pPr>
        <w:suppressAutoHyphens/>
        <w:ind w:firstLine="5529"/>
        <w:jc w:val="center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podpis Wykonawcy / Pełnomocnika</w:t>
      </w:r>
    </w:p>
    <w:p w:rsidR="0069102D" w:rsidRPr="0069102D" w:rsidRDefault="0069102D" w:rsidP="0069102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b/>
          <w:i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i/>
          <w:sz w:val="22"/>
          <w:szCs w:val="22"/>
          <w:lang w:eastAsia="ar-SA"/>
        </w:rPr>
        <w:br w:type="page"/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Calibri"/>
          <w:b/>
          <w:i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i/>
          <w:sz w:val="22"/>
          <w:szCs w:val="22"/>
          <w:lang w:eastAsia="ar-SA"/>
        </w:rPr>
        <w:lastRenderedPageBreak/>
        <w:t>Załącznik nr 3 do SWZ</w:t>
      </w:r>
    </w:p>
    <w:p w:rsidR="0069102D" w:rsidRPr="0069102D" w:rsidRDefault="0069102D" w:rsidP="0069102D">
      <w:pPr>
        <w:suppressAutoHyphens/>
        <w:jc w:val="right"/>
        <w:rPr>
          <w:rFonts w:ascii="Arial Narrow" w:hAnsi="Arial Narrow" w:cs="Calibri"/>
          <w:b/>
          <w:sz w:val="22"/>
          <w:szCs w:val="22"/>
          <w:lang w:eastAsia="ar-SA"/>
        </w:rPr>
      </w:pPr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Nr sprawy 13/</w:t>
      </w:r>
      <w:proofErr w:type="spellStart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UCMMiT</w:t>
      </w:r>
      <w:proofErr w:type="spellEnd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/TP-</w:t>
      </w:r>
      <w:proofErr w:type="spellStart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fn</w:t>
      </w:r>
      <w:proofErr w:type="spellEnd"/>
      <w:r w:rsidRPr="0069102D">
        <w:rPr>
          <w:rFonts w:ascii="Arial Narrow" w:hAnsi="Arial Narrow" w:cs="Calibri"/>
          <w:b/>
          <w:sz w:val="22"/>
          <w:szCs w:val="22"/>
          <w:lang w:eastAsia="ar-SA"/>
        </w:rPr>
        <w:t>/2021</w:t>
      </w:r>
    </w:p>
    <w:p w:rsidR="0069102D" w:rsidRPr="0069102D" w:rsidRDefault="0069102D" w:rsidP="0069102D">
      <w:pPr>
        <w:suppressAutoHyphens/>
        <w:jc w:val="both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 w:rsidRPr="0069102D">
        <w:rPr>
          <w:rFonts w:ascii="Arial Narrow" w:hAnsi="Arial Narrow" w:cs="Arial"/>
          <w:b/>
          <w:sz w:val="22"/>
          <w:szCs w:val="22"/>
          <w:u w:val="single"/>
          <w:lang w:eastAsia="ar-SA"/>
        </w:rPr>
        <w:t>Wykonawca/Wykonawcy:</w:t>
      </w:r>
    </w:p>
    <w:p w:rsidR="0069102D" w:rsidRPr="0069102D" w:rsidRDefault="0069102D" w:rsidP="0069102D">
      <w:pPr>
        <w:suppressAutoHyphens/>
        <w:spacing w:line="360" w:lineRule="auto"/>
        <w:ind w:right="5954"/>
        <w:rPr>
          <w:rFonts w:ascii="Arial Narrow" w:hAnsi="Arial Narrow" w:cs="Arial"/>
          <w:sz w:val="22"/>
          <w:szCs w:val="22"/>
          <w:lang w:eastAsia="ar-SA"/>
        </w:rPr>
      </w:pPr>
    </w:p>
    <w:p w:rsidR="0069102D" w:rsidRPr="0069102D" w:rsidRDefault="0069102D" w:rsidP="0069102D">
      <w:pPr>
        <w:suppressAutoHyphens/>
        <w:spacing w:line="480" w:lineRule="auto"/>
        <w:ind w:right="5954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………………………………………………</w:t>
      </w:r>
    </w:p>
    <w:p w:rsidR="0069102D" w:rsidRPr="0069102D" w:rsidRDefault="0069102D" w:rsidP="0069102D">
      <w:pPr>
        <w:suppressAutoHyphens/>
        <w:ind w:right="5954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……………………………………………..</w:t>
      </w:r>
    </w:p>
    <w:p w:rsidR="0069102D" w:rsidRPr="0069102D" w:rsidRDefault="0069102D" w:rsidP="0069102D">
      <w:pPr>
        <w:suppressAutoHyphens/>
        <w:ind w:right="5954"/>
        <w:rPr>
          <w:rFonts w:ascii="Arial Narrow" w:hAnsi="Arial Narrow" w:cs="Arial"/>
          <w:i/>
          <w:sz w:val="22"/>
          <w:szCs w:val="22"/>
          <w:lang w:eastAsia="ar-SA"/>
        </w:rPr>
      </w:pPr>
      <w:r w:rsidRPr="0069102D">
        <w:rPr>
          <w:rFonts w:ascii="Arial Narrow" w:hAnsi="Arial Narrow" w:cs="Arial"/>
          <w:i/>
          <w:sz w:val="22"/>
          <w:szCs w:val="22"/>
          <w:lang w:eastAsia="ar-SA"/>
        </w:rPr>
        <w:t>(pełna nazwa/firma, adres, w zależności od podmiotu: NIP/PESEL, KRS/</w:t>
      </w:r>
      <w:proofErr w:type="spellStart"/>
      <w:r w:rsidRPr="0069102D">
        <w:rPr>
          <w:rFonts w:ascii="Arial Narrow" w:hAnsi="Arial Narrow" w:cs="Arial"/>
          <w:i/>
          <w:sz w:val="22"/>
          <w:szCs w:val="22"/>
          <w:lang w:eastAsia="ar-SA"/>
        </w:rPr>
        <w:t>CEiDG</w:t>
      </w:r>
      <w:proofErr w:type="spellEnd"/>
      <w:r w:rsidRPr="0069102D">
        <w:rPr>
          <w:rFonts w:ascii="Arial Narrow" w:hAnsi="Arial Narrow" w:cs="Arial"/>
          <w:i/>
          <w:sz w:val="22"/>
          <w:szCs w:val="22"/>
          <w:lang w:eastAsia="ar-SA"/>
        </w:rPr>
        <w:t>)</w:t>
      </w:r>
    </w:p>
    <w:p w:rsidR="0069102D" w:rsidRPr="0069102D" w:rsidRDefault="0069102D" w:rsidP="0069102D">
      <w:pPr>
        <w:suppressAutoHyphens/>
        <w:ind w:right="5954"/>
        <w:rPr>
          <w:rFonts w:ascii="Arial Narrow" w:hAnsi="Arial Narrow" w:cs="Arial"/>
          <w:i/>
          <w:sz w:val="22"/>
          <w:szCs w:val="22"/>
          <w:lang w:eastAsia="ar-SA"/>
        </w:rPr>
      </w:pPr>
    </w:p>
    <w:p w:rsidR="0069102D" w:rsidRPr="0069102D" w:rsidRDefault="0069102D" w:rsidP="0069102D">
      <w:pPr>
        <w:suppressAutoHyphens/>
        <w:rPr>
          <w:rFonts w:ascii="Arial Narrow" w:hAnsi="Arial Narrow" w:cs="Arial"/>
          <w:sz w:val="22"/>
          <w:szCs w:val="22"/>
          <w:u w:val="single"/>
          <w:lang w:eastAsia="ar-SA"/>
        </w:rPr>
      </w:pPr>
      <w:r w:rsidRPr="0069102D">
        <w:rPr>
          <w:rFonts w:ascii="Arial Narrow" w:hAnsi="Arial Narrow" w:cs="Arial"/>
          <w:sz w:val="22"/>
          <w:szCs w:val="22"/>
          <w:u w:val="single"/>
          <w:lang w:eastAsia="ar-SA"/>
        </w:rPr>
        <w:t>reprezentowany przez:</w:t>
      </w:r>
    </w:p>
    <w:p w:rsidR="0069102D" w:rsidRPr="0069102D" w:rsidRDefault="0069102D" w:rsidP="0069102D">
      <w:pPr>
        <w:suppressAutoHyphens/>
        <w:ind w:right="5954"/>
        <w:rPr>
          <w:rFonts w:ascii="Arial Narrow" w:hAnsi="Arial Narrow" w:cs="Arial"/>
          <w:sz w:val="22"/>
          <w:szCs w:val="22"/>
          <w:lang w:eastAsia="ar-SA"/>
        </w:rPr>
      </w:pPr>
    </w:p>
    <w:p w:rsidR="0069102D" w:rsidRPr="0069102D" w:rsidRDefault="0069102D" w:rsidP="0069102D">
      <w:pPr>
        <w:suppressAutoHyphens/>
        <w:spacing w:line="480" w:lineRule="auto"/>
        <w:ind w:right="5954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…………………………………………….</w:t>
      </w:r>
    </w:p>
    <w:p w:rsidR="0069102D" w:rsidRPr="0069102D" w:rsidRDefault="0069102D" w:rsidP="0069102D">
      <w:pPr>
        <w:suppressAutoHyphens/>
        <w:ind w:right="5953"/>
        <w:rPr>
          <w:rFonts w:ascii="Arial Narrow" w:hAnsi="Arial Narrow" w:cs="Arial"/>
          <w:i/>
          <w:sz w:val="22"/>
          <w:szCs w:val="22"/>
          <w:lang w:eastAsia="ar-SA"/>
        </w:rPr>
      </w:pPr>
      <w:r w:rsidRPr="0069102D">
        <w:rPr>
          <w:rFonts w:ascii="Arial Narrow" w:hAnsi="Arial Narrow" w:cs="Arial"/>
          <w:i/>
          <w:sz w:val="22"/>
          <w:szCs w:val="22"/>
          <w:lang w:eastAsia="ar-SA"/>
        </w:rPr>
        <w:t xml:space="preserve"> (imię, nazwisko, stanowisko/podstawa do reprezentacji)</w:t>
      </w:r>
    </w:p>
    <w:p w:rsidR="0069102D" w:rsidRPr="0069102D" w:rsidRDefault="0069102D" w:rsidP="0069102D">
      <w:pPr>
        <w:suppressAutoHyphens/>
        <w:jc w:val="center"/>
        <w:rPr>
          <w:rFonts w:ascii="Arial Narrow" w:hAnsi="Arial Narrow" w:cs="Arial"/>
          <w:b/>
          <w:sz w:val="28"/>
          <w:szCs w:val="28"/>
          <w:lang w:eastAsia="ar-SA"/>
        </w:rPr>
      </w:pPr>
      <w:r w:rsidRPr="0069102D">
        <w:rPr>
          <w:rFonts w:ascii="Arial Narrow" w:hAnsi="Arial Narrow" w:cs="Arial"/>
          <w:b/>
          <w:sz w:val="28"/>
          <w:szCs w:val="28"/>
          <w:lang w:eastAsia="ar-SA"/>
        </w:rPr>
        <w:t xml:space="preserve">OŚWIADCZENIE o NIEPODLEGANIU WYKLUCZENIU </w:t>
      </w:r>
    </w:p>
    <w:p w:rsidR="0069102D" w:rsidRPr="0069102D" w:rsidRDefault="0069102D" w:rsidP="0069102D">
      <w:pPr>
        <w:suppressAutoHyphens/>
        <w:spacing w:after="120" w:line="360" w:lineRule="auto"/>
        <w:jc w:val="both"/>
        <w:rPr>
          <w:rFonts w:ascii="Arial Narrow" w:hAnsi="Arial Narrow" w:cs="Arial"/>
          <w:b/>
          <w:sz w:val="28"/>
          <w:szCs w:val="28"/>
          <w:lang w:eastAsia="ar-SA"/>
        </w:rPr>
      </w:pPr>
    </w:p>
    <w:p w:rsidR="0069102D" w:rsidRPr="0069102D" w:rsidRDefault="0069102D" w:rsidP="0069102D">
      <w:pPr>
        <w:suppressAutoHyphens/>
        <w:spacing w:after="12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Przystępując do udziału w postępowaniu o udzielenie zamówienia </w:t>
      </w:r>
      <w:r w:rsidRPr="0069102D">
        <w:rPr>
          <w:rFonts w:ascii="Arial Narrow" w:hAnsi="Arial Narrow" w:cs="Arial"/>
          <w:bCs/>
          <w:sz w:val="22"/>
          <w:szCs w:val="22"/>
          <w:lang w:eastAsia="ar-SA"/>
        </w:rPr>
        <w:t xml:space="preserve">prowadzonym w trybie podstawowym z fakultatywnymi negocjacjami </w:t>
      </w:r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pn. </w:t>
      </w:r>
      <w:r w:rsidRPr="0069102D">
        <w:rPr>
          <w:rFonts w:ascii="Arial Narrow" w:hAnsi="Arial Narrow" w:cs="Calibri"/>
          <w:b/>
          <w:bCs/>
          <w:sz w:val="22"/>
          <w:szCs w:val="22"/>
          <w:lang w:eastAsia="ar-SA"/>
        </w:rPr>
        <w:t>„DOSTAWA PODSTAWOWYCH WYROBÓW MEDYCZNYCH”</w:t>
      </w:r>
      <w:r w:rsidRPr="0069102D">
        <w:rPr>
          <w:rFonts w:ascii="Arial Narrow" w:hAnsi="Arial Narrow" w:cs="Arial"/>
          <w:sz w:val="22"/>
          <w:szCs w:val="22"/>
          <w:lang w:eastAsia="ar-SA"/>
        </w:rPr>
        <w:t>,</w:t>
      </w:r>
    </w:p>
    <w:p w:rsidR="0069102D" w:rsidRPr="0069102D" w:rsidRDefault="0069102D" w:rsidP="0069102D">
      <w:pPr>
        <w:suppressAutoHyphens/>
        <w:spacing w:after="12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oświadczam, że:</w:t>
      </w:r>
    </w:p>
    <w:p w:rsidR="0069102D" w:rsidRPr="0069102D" w:rsidRDefault="0069102D" w:rsidP="0069102D">
      <w:pPr>
        <w:numPr>
          <w:ilvl w:val="0"/>
          <w:numId w:val="5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nie podlegam wykluczeniu z postępowania o udzielenie zamówienia na podstawie art. 108 ust. 1 ustawy Prawo zamówień publicznych</w:t>
      </w:r>
    </w:p>
    <w:p w:rsidR="0069102D" w:rsidRPr="0069102D" w:rsidRDefault="0069102D" w:rsidP="0069102D">
      <w:pPr>
        <w:suppressAutoHyphens/>
        <w:spacing w:after="12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oraz </w:t>
      </w:r>
    </w:p>
    <w:p w:rsidR="0069102D" w:rsidRPr="0069102D" w:rsidRDefault="0069102D" w:rsidP="0069102D">
      <w:pPr>
        <w:numPr>
          <w:ilvl w:val="0"/>
          <w:numId w:val="5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zachodzą w stosunku do mnie podstawy wykluczenia z postępowania o udzielenie zamówienia na podstawie art. 108 ust. 1 pkt ………………………………….. ustawy Prawo zamówień publicznych (Dz. U. z 2019 r. poz. 2019 z późn.zm.) </w:t>
      </w:r>
    </w:p>
    <w:p w:rsidR="0069102D" w:rsidRPr="0069102D" w:rsidRDefault="0069102D" w:rsidP="0069102D">
      <w:pPr>
        <w:suppressAutoHyphens/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Jednocześnie oświadczam, że w związku z w/w okolicznością na podstawie art. 110 ust. 2 ustawy </w:t>
      </w:r>
      <w:proofErr w:type="spellStart"/>
      <w:r w:rsidRPr="0069102D">
        <w:rPr>
          <w:rFonts w:ascii="Arial Narrow" w:hAnsi="Arial Narrow" w:cs="Arial"/>
          <w:sz w:val="22"/>
          <w:szCs w:val="22"/>
          <w:lang w:eastAsia="ar-SA"/>
        </w:rPr>
        <w:t>Pzp</w:t>
      </w:r>
      <w:proofErr w:type="spellEnd"/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 podjąłem następujące środki naprawcze:</w:t>
      </w:r>
    </w:p>
    <w:p w:rsidR="0069102D" w:rsidRPr="0069102D" w:rsidRDefault="0069102D" w:rsidP="0069102D">
      <w:pPr>
        <w:suppressAutoHyphens/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……………………………………………………………………………………………………….……………………</w:t>
      </w:r>
    </w:p>
    <w:p w:rsidR="0069102D" w:rsidRPr="0069102D" w:rsidRDefault="0069102D" w:rsidP="0069102D">
      <w:pPr>
        <w:suppressAutoHyphens/>
        <w:rPr>
          <w:rFonts w:ascii="Arial Narrow" w:hAnsi="Arial Narrow" w:cs="Arial"/>
          <w:sz w:val="22"/>
          <w:szCs w:val="22"/>
          <w:lang w:eastAsia="ar-SA"/>
        </w:rPr>
      </w:pPr>
    </w:p>
    <w:p w:rsidR="0069102D" w:rsidRPr="0069102D" w:rsidRDefault="0069102D" w:rsidP="0069102D">
      <w:pPr>
        <w:suppressAutoHyphens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....................................</w:t>
      </w:r>
      <w:r w:rsidRPr="0069102D">
        <w:rPr>
          <w:rFonts w:ascii="Arial Narrow" w:hAnsi="Arial Narrow" w:cs="Arial"/>
          <w:i/>
          <w:sz w:val="22"/>
          <w:szCs w:val="22"/>
          <w:lang w:eastAsia="ar-SA"/>
        </w:rPr>
        <w:t xml:space="preserve"> (miejscowość), </w:t>
      </w:r>
      <w:r w:rsidRPr="0069102D">
        <w:rPr>
          <w:rFonts w:ascii="Arial Narrow" w:hAnsi="Arial Narrow" w:cs="Arial"/>
          <w:sz w:val="22"/>
          <w:szCs w:val="22"/>
          <w:lang w:eastAsia="ar-SA"/>
        </w:rPr>
        <w:t xml:space="preserve"> dnia .....................</w:t>
      </w:r>
      <w:r w:rsidRPr="0069102D">
        <w:rPr>
          <w:rFonts w:ascii="Arial Narrow" w:hAnsi="Arial Narrow" w:cs="Arial"/>
          <w:sz w:val="22"/>
          <w:szCs w:val="22"/>
          <w:lang w:eastAsia="ar-SA"/>
        </w:rPr>
        <w:tab/>
        <w:t xml:space="preserve">     ……..………........................................................</w:t>
      </w:r>
    </w:p>
    <w:p w:rsidR="0069102D" w:rsidRPr="0069102D" w:rsidRDefault="0069102D" w:rsidP="0069102D">
      <w:pPr>
        <w:suppressAutoHyphens/>
        <w:ind w:firstLine="5529"/>
        <w:jc w:val="center"/>
        <w:rPr>
          <w:rFonts w:ascii="Arial Narrow" w:hAnsi="Arial Narrow" w:cs="Arial"/>
          <w:sz w:val="22"/>
          <w:szCs w:val="22"/>
          <w:lang w:eastAsia="ar-SA"/>
        </w:rPr>
      </w:pPr>
      <w:r w:rsidRPr="0069102D">
        <w:rPr>
          <w:rFonts w:ascii="Arial Narrow" w:hAnsi="Arial Narrow" w:cs="Arial"/>
          <w:sz w:val="22"/>
          <w:szCs w:val="22"/>
          <w:lang w:eastAsia="ar-SA"/>
        </w:rPr>
        <w:t>podpis Wykonawcy / Pełnomocnika</w:t>
      </w:r>
    </w:p>
    <w:p w:rsidR="0069102D" w:rsidRPr="0069102D" w:rsidRDefault="0069102D" w:rsidP="0069102D">
      <w:pPr>
        <w:suppressAutoHyphens/>
        <w:ind w:firstLine="5529"/>
        <w:jc w:val="center"/>
        <w:rPr>
          <w:rFonts w:ascii="Arial Narrow" w:hAnsi="Arial Narrow" w:cs="Arial"/>
          <w:sz w:val="22"/>
          <w:szCs w:val="22"/>
          <w:lang w:eastAsia="ar-SA"/>
        </w:rPr>
      </w:pPr>
      <w:bookmarkStart w:id="4" w:name="_GoBack"/>
      <w:bookmarkEnd w:id="4"/>
    </w:p>
    <w:p w:rsidR="0069102D" w:rsidRPr="0069102D" w:rsidRDefault="0069102D" w:rsidP="0069102D">
      <w:pPr>
        <w:suppressAutoHyphens/>
        <w:rPr>
          <w:rFonts w:ascii="Times New Roman" w:hAnsi="Times New Roman"/>
          <w:lang w:eastAsia="ar-SA"/>
        </w:rPr>
      </w:pPr>
    </w:p>
    <w:p w:rsidR="008C139A" w:rsidRPr="008C139A" w:rsidRDefault="008C139A" w:rsidP="008C139A"/>
    <w:sectPr w:rsidR="008C139A" w:rsidRPr="008C1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81" w:rsidRDefault="005C0781">
      <w:r>
        <w:separator/>
      </w:r>
    </w:p>
  </w:endnote>
  <w:endnote w:type="continuationSeparator" w:id="0">
    <w:p w:rsidR="005C0781" w:rsidRDefault="005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5C078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5C078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81" w:rsidRDefault="005C0781">
      <w:r>
        <w:separator/>
      </w:r>
    </w:p>
  </w:footnote>
  <w:footnote w:type="continuationSeparator" w:id="0">
    <w:p w:rsidR="005C0781" w:rsidRDefault="005C0781">
      <w:r>
        <w:continuationSeparator/>
      </w:r>
    </w:p>
  </w:footnote>
  <w:footnote w:id="1">
    <w:p w:rsidR="0069102D" w:rsidRPr="0033551F" w:rsidRDefault="0069102D" w:rsidP="0069102D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69102D" w:rsidRPr="00464551" w:rsidRDefault="0069102D" w:rsidP="0069102D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69102D" w:rsidRPr="0033551F" w:rsidRDefault="0069102D" w:rsidP="0069102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69102D" w:rsidRPr="0033551F" w:rsidRDefault="0069102D" w:rsidP="0069102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5C078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81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5C0781"/>
    <w:rsid w:val="00621F12"/>
    <w:rsid w:val="00622781"/>
    <w:rsid w:val="00640BFF"/>
    <w:rsid w:val="0069102D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B4A41F6-3887-4F2B-AC12-E8889DBC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91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102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69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35\Wymiana\DZP\2021%20-PZP\POWY&#379;EJ%20130%20000%20Z&#321;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0</TotalTime>
  <Pages>5</Pages>
  <Words>1154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cp:lastModifiedBy>Dorota Tuźnik</cp:lastModifiedBy>
  <cp:revision>2</cp:revision>
  <cp:lastPrinted>2012-08-24T10:01:00Z</cp:lastPrinted>
  <dcterms:created xsi:type="dcterms:W3CDTF">2021-08-31T12:17:00Z</dcterms:created>
  <dcterms:modified xsi:type="dcterms:W3CDTF">2021-08-31T12:17:00Z</dcterms:modified>
</cp:coreProperties>
</file>