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5F1E71CD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D83DB5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367C3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ED15A3">
        <w:rPr>
          <w:rFonts w:asciiTheme="minorHAnsi" w:eastAsia="Calibri" w:hAnsiTheme="minorHAnsi" w:cs="Arial"/>
          <w:b/>
          <w:bCs/>
          <w:szCs w:val="24"/>
          <w:lang w:eastAsia="en-US"/>
        </w:rPr>
        <w:t>11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3D568A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36BFCE6B" w14:textId="4E1A51E8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0A7144">
        <w:rPr>
          <w:rFonts w:asciiTheme="minorHAnsi" w:hAnsiTheme="minorHAnsi" w:cs="Tahoma"/>
          <w:b/>
          <w:bCs/>
          <w:kern w:val="3"/>
          <w:szCs w:val="24"/>
        </w:rPr>
        <w:t>2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5FC23407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E1C0163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64C7D4A3" w14:textId="08A7BB31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5C506B7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7EB82F5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013C9C83" w14:textId="61356188" w:rsidR="0002360B" w:rsidRP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</w:pPr>
      <w:r w:rsidRPr="0002360B"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  <w:t xml:space="preserve">Oświadczenie Wykonawcy </w:t>
      </w:r>
    </w:p>
    <w:p w14:paraId="0D4D00B2" w14:textId="77777777" w:rsidR="0002360B" w:rsidRPr="005A2B16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E205B7E" w14:textId="5D3B94FA" w:rsidR="0002360B" w:rsidRDefault="0002360B" w:rsidP="0002360B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02360B">
        <w:rPr>
          <w:rFonts w:asciiTheme="minorHAnsi" w:hAnsiTheme="minorHAnsi" w:cs="Tahoma"/>
          <w:b/>
          <w:color w:val="000000"/>
          <w:kern w:val="3"/>
        </w:rPr>
        <w:t>składane na podstawie art. 125 ust.1, ustawy z dnia 11 września 2019r. – Prawo zamówień publicznych</w:t>
      </w:r>
      <w:r w:rsidRPr="005A2B16">
        <w:rPr>
          <w:rFonts w:asciiTheme="minorHAnsi" w:hAnsiTheme="minorHAnsi" w:cs="Tahoma"/>
          <w:color w:val="000000"/>
          <w:kern w:val="3"/>
        </w:rPr>
        <w:t xml:space="preserve"> na potrzeby postępowania prowadzonego przez Sieć Badawcza Łukasiewicz – Instytut Nowych Syntez Chemicznych.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D136591" w14:textId="77777777" w:rsidR="0002360B" w:rsidRPr="005A2B16" w:rsidRDefault="0002360B" w:rsidP="0002360B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3C2C2885" w14:textId="77777777" w:rsidR="0002360B" w:rsidRPr="005A2B16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051B3CAE" w14:textId="77777777" w:rsidR="0002360B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0F381D5" w14:textId="77777777" w:rsidR="0002360B" w:rsidRPr="005A2B16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</w:p>
    <w:p w14:paraId="18C878B6" w14:textId="77777777" w:rsidR="0002360B" w:rsidRDefault="0002360B" w:rsidP="0002360B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DCB97A9" w14:textId="77777777" w:rsidR="0002360B" w:rsidRPr="005A2B16" w:rsidRDefault="0002360B" w:rsidP="0002360B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68626EA" w14:textId="77777777" w:rsidR="0002360B" w:rsidRDefault="0002360B" w:rsidP="0002360B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438FD28C" w14:textId="77777777" w:rsidR="0002360B" w:rsidRDefault="0002360B" w:rsidP="0002360B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7F8D2224" w14:textId="77777777" w:rsidR="0002360B" w:rsidRDefault="0002360B" w:rsidP="0002360B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463C4C0" w14:textId="77777777" w:rsidR="0002360B" w:rsidRPr="00196734" w:rsidRDefault="0002360B" w:rsidP="0002360B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627FD563" w14:textId="77777777" w:rsidR="0002360B" w:rsidRDefault="0002360B" w:rsidP="0002360B">
      <w:pPr>
        <w:jc w:val="center"/>
        <w:rPr>
          <w:rFonts w:asciiTheme="minorHAnsi" w:hAnsiTheme="minorHAnsi" w:cs="Arial"/>
          <w:bCs/>
          <w:szCs w:val="22"/>
        </w:rPr>
      </w:pPr>
    </w:p>
    <w:p w14:paraId="5D2A166C" w14:textId="77777777" w:rsidR="0002360B" w:rsidRDefault="0002360B" w:rsidP="0002360B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02360B" w14:paraId="719E65D9" w14:textId="77777777" w:rsidTr="00615D9C">
        <w:tc>
          <w:tcPr>
            <w:tcW w:w="562" w:type="dxa"/>
          </w:tcPr>
          <w:p w14:paraId="32AB16CF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896DA6A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7E45FED4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5E4E018D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02360B" w14:paraId="13719047" w14:textId="77777777" w:rsidTr="00615D9C">
        <w:tc>
          <w:tcPr>
            <w:tcW w:w="562" w:type="dxa"/>
          </w:tcPr>
          <w:p w14:paraId="64B617B0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38B79D78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7720D8F6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42304370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097F315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70554CD6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750B0679" w14:textId="6D8CDC73" w:rsidR="0060381B" w:rsidRPr="00311F81" w:rsidRDefault="00055D5A" w:rsidP="00D83DB5">
      <w:pPr>
        <w:pStyle w:val="Standard"/>
        <w:rPr>
          <w:rFonts w:asciiTheme="minorHAnsi" w:hAnsiTheme="minorHAnsi" w:cs="Tahoma"/>
          <w:color w:val="000000"/>
          <w:sz w:val="20"/>
          <w:szCs w:val="20"/>
        </w:rPr>
      </w:pPr>
      <w:r w:rsidRPr="00D83DB5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dotyczy postępowania o udzielenie zamówienia publicznego prowadzonego w trybie </w:t>
      </w:r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podstawowym </w:t>
      </w:r>
      <w:r w:rsidR="005F2B08"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>bez możliwości negocjacji (</w:t>
      </w:r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zgodnie z art. 275 pkt 1 </w:t>
      </w:r>
      <w:proofErr w:type="spellStart"/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>pzp</w:t>
      </w:r>
      <w:proofErr w:type="spellEnd"/>
      <w:r w:rsidR="005F2B08"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>)</w:t>
      </w:r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 </w:t>
      </w:r>
      <w:r w:rsidRPr="00D83DB5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na: </w:t>
      </w:r>
      <w:bookmarkStart w:id="0" w:name="_Hlk114034391"/>
      <w:r w:rsidR="00311F81" w:rsidRPr="00311F81">
        <w:rPr>
          <w:rFonts w:asciiTheme="minorHAnsi" w:eastAsia="Calibri" w:hAnsiTheme="minorHAnsi"/>
          <w:color w:val="000000"/>
          <w:sz w:val="20"/>
          <w:szCs w:val="20"/>
          <w:lang w:eastAsia="en-US"/>
        </w:rPr>
        <w:t>„</w:t>
      </w:r>
      <w:r w:rsidR="00311F81" w:rsidRPr="00311F81">
        <w:rPr>
          <w:rFonts w:asciiTheme="minorHAnsi" w:hAnsiTheme="minorHAnsi" w:cstheme="minorHAnsi"/>
          <w:b/>
          <w:bCs/>
          <w:sz w:val="20"/>
          <w:szCs w:val="20"/>
        </w:rPr>
        <w:t xml:space="preserve">Usługę koszenia płodów rolnych kombajnem zbożowym dla Sieć Badawcza Łukasiewicz-Instytutu Nowych Syntez Chemicznych Znak: </w:t>
      </w:r>
      <w:r w:rsidR="00311F81" w:rsidRPr="00311F81">
        <w:rPr>
          <w:rFonts w:asciiTheme="minorHAnsi" w:eastAsia="Calibri" w:hAnsiTheme="minorHAnsi"/>
          <w:b/>
          <w:bCs/>
          <w:sz w:val="20"/>
          <w:szCs w:val="20"/>
          <w:lang w:eastAsia="en-US"/>
        </w:rPr>
        <w:t>INS/BPR –</w:t>
      </w:r>
      <w:r w:rsidR="00ED15A3">
        <w:rPr>
          <w:rFonts w:asciiTheme="minorHAnsi" w:eastAsia="Calibri" w:hAnsiTheme="minorHAnsi"/>
          <w:b/>
          <w:bCs/>
          <w:sz w:val="20"/>
          <w:szCs w:val="20"/>
          <w:lang w:eastAsia="en-US"/>
        </w:rPr>
        <w:t>11</w:t>
      </w:r>
      <w:bookmarkStart w:id="1" w:name="_GoBack"/>
      <w:bookmarkEnd w:id="1"/>
      <w:r w:rsidR="00311F81" w:rsidRPr="00311F81">
        <w:rPr>
          <w:rFonts w:asciiTheme="minorHAnsi" w:eastAsia="Calibri" w:hAnsiTheme="minorHAnsi"/>
          <w:b/>
          <w:bCs/>
          <w:sz w:val="20"/>
          <w:szCs w:val="20"/>
          <w:lang w:eastAsia="en-US"/>
        </w:rPr>
        <w:t>/202</w:t>
      </w:r>
      <w:r w:rsidR="003D568A">
        <w:rPr>
          <w:rFonts w:asciiTheme="minorHAnsi" w:eastAsia="Calibri" w:hAnsiTheme="minorHAnsi"/>
          <w:b/>
          <w:bCs/>
          <w:sz w:val="20"/>
          <w:szCs w:val="20"/>
          <w:lang w:eastAsia="en-US"/>
        </w:rPr>
        <w:t>4</w:t>
      </w:r>
      <w:bookmarkEnd w:id="0"/>
      <w:r w:rsidR="0060381B" w:rsidRPr="00311F81">
        <w:rPr>
          <w:rFonts w:asciiTheme="minorHAnsi" w:hAnsiTheme="minorHAnsi"/>
          <w:b/>
          <w:bCs/>
          <w:sz w:val="20"/>
          <w:szCs w:val="20"/>
          <w:lang w:eastAsia="en-US" w:bidi="en-US"/>
        </w:rPr>
        <w:t>”.</w:t>
      </w: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5B267CE0" w:rsidR="00055D5A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334C1FBF" w:rsidR="00055D5A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3BD5963B" w14:textId="635D49A8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bookmarkStart w:id="2" w:name="_Hlk102640734"/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</w:t>
      </w:r>
      <w:r w:rsidR="003D568A">
        <w:rPr>
          <w:rFonts w:asciiTheme="minorHAnsi" w:hAnsiTheme="minorHAnsi"/>
          <w:szCs w:val="21"/>
        </w:rPr>
        <w:t>a</w:t>
      </w:r>
      <w:r w:rsidRPr="00A42D3D">
        <w:rPr>
          <w:rFonts w:asciiTheme="minorHAnsi" w:hAnsiTheme="minorHAnsi"/>
          <w:szCs w:val="21"/>
        </w:rPr>
        <w:t>rt. 7 ust. 1 ustawy z dnia 13 kwietnia 2022r. o szczególnych rozwiązaniach w zakresie przeciwdziałania wspieraniu agresji na Ukrainę oraz służących ochronie bezpieczeństwa narodowego (Dz. U. poz. 835).</w:t>
      </w:r>
    </w:p>
    <w:bookmarkEnd w:id="2"/>
    <w:p w14:paraId="76C6EEC7" w14:textId="77777777" w:rsidR="00A42D3D" w:rsidRPr="00A42D3D" w:rsidRDefault="00A42D3D" w:rsidP="00722B21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19BA4857" w:rsidR="00055D5A" w:rsidRPr="0002360B" w:rsidRDefault="00055D5A" w:rsidP="0002360B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02360B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02360B">
        <w:rPr>
          <w:rFonts w:asciiTheme="minorHAnsi" w:hAnsiTheme="minorHAnsi" w:cs="Tahoma"/>
          <w:i/>
          <w:iCs/>
          <w:color w:val="000000"/>
          <w:kern w:val="3"/>
          <w:szCs w:val="24"/>
        </w:rPr>
        <w:t xml:space="preserve">(podać mającą zastosowanie podstawę wykluczenia spośród wymienionych w art. 108 ust. 1 pkt 1,2 i 5 </w:t>
      </w:r>
      <w:r w:rsidR="006D1117" w:rsidRPr="0002360B">
        <w:rPr>
          <w:rFonts w:asciiTheme="minorHAnsi" w:hAnsiTheme="minorHAnsi" w:cs="Tahoma"/>
          <w:i/>
          <w:iCs/>
          <w:color w:val="000000"/>
          <w:kern w:val="3"/>
          <w:szCs w:val="24"/>
        </w:rPr>
        <w:t>oraz art. 109 ust. 1 pkt 8 i 10 ustawy Prawo zamówień publicznych)</w:t>
      </w:r>
      <w:r w:rsidRPr="0002360B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7D0A4755" w14:textId="77777777" w:rsidR="005F2B08" w:rsidRPr="00A42D3D" w:rsidRDefault="005F2B08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SPEŁNIANIA WARUNKÓW UDZIAŁU W  POSTĘPOWANIU</w:t>
      </w:r>
    </w:p>
    <w:p w14:paraId="7CBED7B7" w14:textId="77777777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48E3B907" w14:textId="77777777" w:rsidR="00850697" w:rsidRDefault="005F2B08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>Oświadczam, że spełniam warunki udziału w postępowaniu określone przez Zamawiającego w</w:t>
      </w:r>
      <w:r w:rsidR="00850697">
        <w:rPr>
          <w:rFonts w:asciiTheme="minorHAnsi" w:hAnsiTheme="minorHAnsi" w:cs="Tahoma"/>
          <w:bCs/>
          <w:color w:val="000000"/>
          <w:kern w:val="3"/>
          <w:szCs w:val="24"/>
        </w:rPr>
        <w:t xml:space="preserve"> pkt </w:t>
      </w:r>
      <w:r w:rsidR="0060381B">
        <w:rPr>
          <w:rFonts w:asciiTheme="minorHAnsi" w:hAnsiTheme="minorHAnsi" w:cs="Tahoma"/>
          <w:bCs/>
          <w:color w:val="000000"/>
          <w:kern w:val="3"/>
          <w:szCs w:val="24"/>
        </w:rPr>
        <w:t>5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.2 SWZ </w:t>
      </w:r>
    </w:p>
    <w:p w14:paraId="62931A6A" w14:textId="77777777" w:rsidR="00850697" w:rsidRDefault="00850697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08ACFDF8" w14:textId="14936079" w:rsidR="005E18BA" w:rsidRDefault="00850697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>.2.4.</w:t>
      </w:r>
    </w:p>
    <w:p w14:paraId="74E8B175" w14:textId="77777777" w:rsidR="005469CD" w:rsidRDefault="005469CD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1AC88F69" w14:textId="77777777" w:rsidR="003D568A" w:rsidRPr="008F03C4" w:rsidRDefault="003D568A" w:rsidP="003D568A">
      <w:pPr>
        <w:widowControl w:val="0"/>
        <w:spacing w:after="120"/>
        <w:rPr>
          <w:rFonts w:asciiTheme="minorHAnsi" w:hAnsiTheme="minorHAnsi" w:cstheme="minorHAnsi"/>
          <w:bCs/>
        </w:rPr>
      </w:pPr>
      <w:r w:rsidRPr="003D568A">
        <w:rPr>
          <w:rFonts w:asciiTheme="minorHAnsi" w:eastAsiaTheme="minorHAnsi" w:hAnsiTheme="minorHAnsi" w:cs="CIDFont+F1"/>
          <w:b/>
          <w:lang w:eastAsia="en-US"/>
        </w:rPr>
        <w:t>dysponuje</w:t>
      </w:r>
      <w:r w:rsidRPr="003D568A">
        <w:rPr>
          <w:rFonts w:asciiTheme="minorHAnsi" w:hAnsiTheme="minorHAnsi" w:cstheme="minorHAnsi"/>
          <w:b/>
          <w:bCs/>
        </w:rPr>
        <w:t xml:space="preserve"> kombajnem</w:t>
      </w:r>
      <w:r w:rsidRPr="008F03C4">
        <w:rPr>
          <w:rFonts w:asciiTheme="minorHAnsi" w:hAnsiTheme="minorHAnsi" w:cstheme="minorHAnsi"/>
          <w:bCs/>
        </w:rPr>
        <w:t xml:space="preserve">, który wyposażony jest w system tworzący mapę plonowania </w:t>
      </w:r>
      <w:r>
        <w:rPr>
          <w:rFonts w:asciiTheme="minorHAnsi" w:hAnsiTheme="minorHAnsi" w:cstheme="minorHAnsi"/>
          <w:bCs/>
        </w:rPr>
        <w:t>oraz</w:t>
      </w:r>
      <w:r w:rsidRPr="008F03C4">
        <w:rPr>
          <w:rFonts w:asciiTheme="minorHAnsi" w:hAnsiTheme="minorHAnsi" w:cstheme="minorHAnsi"/>
          <w:bCs/>
        </w:rPr>
        <w:t>:</w:t>
      </w:r>
    </w:p>
    <w:p w14:paraId="1B325EF4" w14:textId="77777777" w:rsidR="003D568A" w:rsidRPr="008F03C4" w:rsidRDefault="003D568A" w:rsidP="003D568A">
      <w:pPr>
        <w:pStyle w:val="Akapitzlist"/>
        <w:numPr>
          <w:ilvl w:val="0"/>
          <w:numId w:val="15"/>
        </w:numPr>
        <w:spacing w:after="120"/>
        <w:ind w:left="426" w:hanging="426"/>
        <w:contextualSpacing w:val="0"/>
        <w:jc w:val="both"/>
        <w:rPr>
          <w:rFonts w:asciiTheme="minorHAnsi" w:hAnsiTheme="minorHAnsi"/>
        </w:rPr>
      </w:pPr>
      <w:r w:rsidRPr="008F03C4">
        <w:rPr>
          <w:rFonts w:asciiTheme="minorHAnsi" w:hAnsiTheme="minorHAnsi" w:cstheme="minorHAnsi"/>
          <w:bCs/>
        </w:rPr>
        <w:t xml:space="preserve">do koszenia </w:t>
      </w:r>
      <w:r w:rsidRPr="008F03C4">
        <w:rPr>
          <w:rFonts w:asciiTheme="minorHAnsi" w:hAnsiTheme="minorHAnsi"/>
        </w:rPr>
        <w:t>Pszenicy Ozimej</w:t>
      </w:r>
      <w:r>
        <w:rPr>
          <w:rFonts w:asciiTheme="minorHAnsi" w:hAnsiTheme="minorHAnsi"/>
        </w:rPr>
        <w:t>, Jęczmienia Jarego, Rzepaku Ozimego</w:t>
      </w:r>
      <w:r w:rsidRPr="008F03C4">
        <w:rPr>
          <w:rFonts w:asciiTheme="minorHAnsi" w:hAnsiTheme="minorHAnsi"/>
        </w:rPr>
        <w:t xml:space="preserve"> wyposażony jest w przyrząd żniwny, z zastrzeżeniem że minimalna długość</w:t>
      </w:r>
      <w:r w:rsidRPr="008F03C4">
        <w:rPr>
          <w:rFonts w:asciiTheme="minorHAnsi" w:hAnsiTheme="minorHAnsi" w:cstheme="minorHAnsi"/>
          <w:bCs/>
        </w:rPr>
        <w:t xml:space="preserve"> przyrządu żniwnego musi wynosić 6m,</w:t>
      </w:r>
    </w:p>
    <w:p w14:paraId="767165C4" w14:textId="77777777" w:rsidR="003D568A" w:rsidRPr="008F03C4" w:rsidRDefault="003D568A" w:rsidP="003D568A">
      <w:pPr>
        <w:pStyle w:val="Akapitzlist"/>
        <w:numPr>
          <w:ilvl w:val="0"/>
          <w:numId w:val="15"/>
        </w:numPr>
        <w:ind w:left="426" w:hanging="426"/>
        <w:contextualSpacing w:val="0"/>
        <w:jc w:val="both"/>
        <w:rPr>
          <w:rFonts w:asciiTheme="minorHAnsi" w:hAnsiTheme="minorHAnsi"/>
        </w:rPr>
      </w:pPr>
      <w:r w:rsidRPr="008F03C4">
        <w:rPr>
          <w:rFonts w:asciiTheme="minorHAnsi" w:hAnsiTheme="minorHAnsi"/>
        </w:rPr>
        <w:t>do koszenia Kukurydzy na ziarno wyposażony jest w przystawkę do kukurydzy, a minimalna ilość zbieranych rzędów w przystawce wynosi 6,</w:t>
      </w:r>
    </w:p>
    <w:p w14:paraId="775A1A11" w14:textId="7E7BC412" w:rsidR="003D568A" w:rsidRDefault="003D568A" w:rsidP="003D568A">
      <w:pPr>
        <w:widowControl w:val="0"/>
        <w:spacing w:after="120"/>
        <w:jc w:val="both"/>
        <w:rPr>
          <w:rFonts w:asciiTheme="minorHAnsi" w:hAnsiTheme="minorHAnsi" w:cstheme="minorHAnsi"/>
          <w:bCs/>
        </w:rPr>
      </w:pPr>
      <w:r w:rsidRPr="008F03C4">
        <w:rPr>
          <w:rFonts w:asciiTheme="minorHAnsi" w:hAnsiTheme="minorHAnsi" w:cstheme="minorHAnsi"/>
          <w:bCs/>
        </w:rPr>
        <w:t xml:space="preserve">oraz </w:t>
      </w:r>
    </w:p>
    <w:p w14:paraId="77F13011" w14:textId="60BB9280" w:rsidR="005469CD" w:rsidRPr="003D25F9" w:rsidRDefault="003D568A" w:rsidP="003D568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3D568A">
        <w:rPr>
          <w:rFonts w:asciiTheme="minorHAnsi" w:hAnsiTheme="minorHAnsi" w:cstheme="minorHAnsi"/>
          <w:b/>
          <w:bCs/>
        </w:rPr>
        <w:t>dysponuje osobą</w:t>
      </w:r>
      <w:r w:rsidRPr="008F03C4">
        <w:rPr>
          <w:rFonts w:asciiTheme="minorHAnsi" w:hAnsiTheme="minorHAnsi" w:cstheme="minorHAnsi"/>
          <w:bCs/>
        </w:rPr>
        <w:t xml:space="preserve"> posiadającą odpowiednie kwalifikacje, doświadczenie skierowaną do realizacji zamówienia niezalenie od rodzaju podstawy do dysponowania tą osobą,  tj. operatorem kombajnu, który  ma przepracowane przynajmniej 3 sezony jako operator kombajnu zbożowego</w:t>
      </w:r>
      <w:r>
        <w:rPr>
          <w:rFonts w:asciiTheme="minorHAnsi" w:hAnsiTheme="minorHAnsi" w:cstheme="minorHAnsi"/>
          <w:bCs/>
        </w:rPr>
        <w:t xml:space="preserve"> </w:t>
      </w: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7FD88C95" w:rsidR="00055D5A" w:rsidRPr="000B0E4A" w:rsidRDefault="000B098F" w:rsidP="0060381B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02360B">
      <w:footerReference w:type="default" r:id="rId11"/>
      <w:headerReference w:type="first" r:id="rId12"/>
      <w:footerReference w:type="first" r:id="rId13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ED15A3">
      <w:fldChar w:fldCharType="begin"/>
    </w:r>
    <w:r w:rsidR="00ED15A3">
      <w:instrText>NUMPAGES  \* Arabic  \* MERGEFORMAT</w:instrText>
    </w:r>
    <w:r w:rsidR="00ED15A3">
      <w:fldChar w:fldCharType="separate"/>
    </w:r>
    <w:r w:rsidR="00FF5901">
      <w:rPr>
        <w:noProof/>
      </w:rPr>
      <w:t>1</w:t>
    </w:r>
    <w:r w:rsidR="00ED15A3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A123D"/>
    <w:multiLevelType w:val="hybridMultilevel"/>
    <w:tmpl w:val="B0900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453EB"/>
    <w:multiLevelType w:val="hybridMultilevel"/>
    <w:tmpl w:val="6632F808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9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B2582"/>
    <w:multiLevelType w:val="hybridMultilevel"/>
    <w:tmpl w:val="6636A6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FBC0A94"/>
    <w:multiLevelType w:val="multilevel"/>
    <w:tmpl w:val="BBA2C26E"/>
    <w:lvl w:ilvl="0">
      <w:start w:val="5"/>
      <w:numFmt w:val="decimal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50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hanging="567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978" w:hanging="851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51" w:hanging="170"/>
      </w:pPr>
      <w:rPr>
        <w:rFonts w:ascii="Symbol" w:hAnsi="Symbol" w:hint="default"/>
        <w:sz w:val="20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12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11"/>
  </w:num>
  <w:num w:numId="12">
    <w:abstractNumId w:val="8"/>
  </w:num>
  <w:num w:numId="13">
    <w:abstractNumId w:val="4"/>
  </w:num>
  <w:num w:numId="14">
    <w:abstractNumId w:val="6"/>
  </w:num>
  <w:num w:numId="15">
    <w:abstractNumId w:val="7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0B"/>
    <w:rsid w:val="000419DC"/>
    <w:rsid w:val="00055D5A"/>
    <w:rsid w:val="00070438"/>
    <w:rsid w:val="00077647"/>
    <w:rsid w:val="000A7144"/>
    <w:rsid w:val="000B098F"/>
    <w:rsid w:val="000B0E4A"/>
    <w:rsid w:val="000D08B7"/>
    <w:rsid w:val="000D32DC"/>
    <w:rsid w:val="000F29A1"/>
    <w:rsid w:val="000F61B0"/>
    <w:rsid w:val="001064D1"/>
    <w:rsid w:val="001134FB"/>
    <w:rsid w:val="00115330"/>
    <w:rsid w:val="001A7C4E"/>
    <w:rsid w:val="00205EA0"/>
    <w:rsid w:val="00211348"/>
    <w:rsid w:val="002131FC"/>
    <w:rsid w:val="00231524"/>
    <w:rsid w:val="00244483"/>
    <w:rsid w:val="00281811"/>
    <w:rsid w:val="002D0779"/>
    <w:rsid w:val="002D48BE"/>
    <w:rsid w:val="002E28B1"/>
    <w:rsid w:val="002F4540"/>
    <w:rsid w:val="0030383B"/>
    <w:rsid w:val="003052AF"/>
    <w:rsid w:val="00311F81"/>
    <w:rsid w:val="00312B75"/>
    <w:rsid w:val="00335F9F"/>
    <w:rsid w:val="00346C00"/>
    <w:rsid w:val="00354A18"/>
    <w:rsid w:val="00357215"/>
    <w:rsid w:val="00367C36"/>
    <w:rsid w:val="00374C4A"/>
    <w:rsid w:val="003769B0"/>
    <w:rsid w:val="0039448A"/>
    <w:rsid w:val="003A1CEF"/>
    <w:rsid w:val="003B4AA1"/>
    <w:rsid w:val="003D25F9"/>
    <w:rsid w:val="003D568A"/>
    <w:rsid w:val="003F4BA3"/>
    <w:rsid w:val="003F58C6"/>
    <w:rsid w:val="00402FBD"/>
    <w:rsid w:val="0047404C"/>
    <w:rsid w:val="004762C6"/>
    <w:rsid w:val="004939A7"/>
    <w:rsid w:val="004C3112"/>
    <w:rsid w:val="004F1EA3"/>
    <w:rsid w:val="004F5805"/>
    <w:rsid w:val="00500F46"/>
    <w:rsid w:val="00526CDD"/>
    <w:rsid w:val="005469CD"/>
    <w:rsid w:val="00585C01"/>
    <w:rsid w:val="00593B68"/>
    <w:rsid w:val="005A2B16"/>
    <w:rsid w:val="005B60BB"/>
    <w:rsid w:val="005D1495"/>
    <w:rsid w:val="005E18BA"/>
    <w:rsid w:val="005E5194"/>
    <w:rsid w:val="005F2B08"/>
    <w:rsid w:val="0060381B"/>
    <w:rsid w:val="00603F7C"/>
    <w:rsid w:val="006747BD"/>
    <w:rsid w:val="006A7B13"/>
    <w:rsid w:val="006B4607"/>
    <w:rsid w:val="006C46AF"/>
    <w:rsid w:val="006D1117"/>
    <w:rsid w:val="006D6DE5"/>
    <w:rsid w:val="006E5990"/>
    <w:rsid w:val="00722B21"/>
    <w:rsid w:val="007428A0"/>
    <w:rsid w:val="007B3271"/>
    <w:rsid w:val="007D42D7"/>
    <w:rsid w:val="00805DF6"/>
    <w:rsid w:val="00821F16"/>
    <w:rsid w:val="008307AC"/>
    <w:rsid w:val="008368C0"/>
    <w:rsid w:val="0084396A"/>
    <w:rsid w:val="00850697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5653"/>
    <w:rsid w:val="009B4C69"/>
    <w:rsid w:val="009D26A1"/>
    <w:rsid w:val="009D3B21"/>
    <w:rsid w:val="009D4C4D"/>
    <w:rsid w:val="00A03501"/>
    <w:rsid w:val="00A36F46"/>
    <w:rsid w:val="00A42D3D"/>
    <w:rsid w:val="00A52C29"/>
    <w:rsid w:val="00A82F87"/>
    <w:rsid w:val="00A851FA"/>
    <w:rsid w:val="00A879AD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C3D3A"/>
    <w:rsid w:val="00BD430E"/>
    <w:rsid w:val="00BF6327"/>
    <w:rsid w:val="00C11541"/>
    <w:rsid w:val="00C37310"/>
    <w:rsid w:val="00C44361"/>
    <w:rsid w:val="00C51599"/>
    <w:rsid w:val="00C736D5"/>
    <w:rsid w:val="00C75E8A"/>
    <w:rsid w:val="00C90714"/>
    <w:rsid w:val="00CB717E"/>
    <w:rsid w:val="00CE7877"/>
    <w:rsid w:val="00D005B3"/>
    <w:rsid w:val="00D06D36"/>
    <w:rsid w:val="00D15AF3"/>
    <w:rsid w:val="00D40690"/>
    <w:rsid w:val="00D80183"/>
    <w:rsid w:val="00D83DB5"/>
    <w:rsid w:val="00DA52A1"/>
    <w:rsid w:val="00DD6C4A"/>
    <w:rsid w:val="00DF5E23"/>
    <w:rsid w:val="00DF5ECD"/>
    <w:rsid w:val="00E900B3"/>
    <w:rsid w:val="00E97210"/>
    <w:rsid w:val="00EA105E"/>
    <w:rsid w:val="00ED15A3"/>
    <w:rsid w:val="00ED306C"/>
    <w:rsid w:val="00EE1112"/>
    <w:rsid w:val="00EE493C"/>
    <w:rsid w:val="00EE4C36"/>
    <w:rsid w:val="00EF098F"/>
    <w:rsid w:val="00F66CE9"/>
    <w:rsid w:val="00F7603F"/>
    <w:rsid w:val="00F77F58"/>
    <w:rsid w:val="00F92ECB"/>
    <w:rsid w:val="00FA39D9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,Odstavec,Preambuła,1 Akapit z listą,List Paragraph,Obiekt,List Paragraph1,wypunktowanie,Akapit z listą numerowaną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Odstavec Znak,Preambuła Znak,1 Akapit z listą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051B0D-5DDF-4CD6-A716-FB87CA80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Katarzyna Kuszyk | Łukasiewicz – INS</cp:lastModifiedBy>
  <cp:revision>3</cp:revision>
  <cp:lastPrinted>2021-04-28T04:36:00Z</cp:lastPrinted>
  <dcterms:created xsi:type="dcterms:W3CDTF">2024-05-27T07:52:00Z</dcterms:created>
  <dcterms:modified xsi:type="dcterms:W3CDTF">2024-05-27T11:27:00Z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