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26CD05FC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15467E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BBA -  </w:t>
      </w:r>
      <w:r w:rsidR="001B6E62">
        <w:rPr>
          <w:rFonts w:asciiTheme="minorHAnsi" w:eastAsia="Calibri" w:hAnsiTheme="minorHAnsi" w:cs="Arial"/>
          <w:b/>
          <w:bCs/>
          <w:szCs w:val="24"/>
          <w:lang w:eastAsia="en-US"/>
        </w:rPr>
        <w:t>15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0D613C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E14B7CB" w14:textId="096917D6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1B6E62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SWZ</w:t>
      </w:r>
    </w:p>
    <w:p w14:paraId="602F25F5" w14:textId="77777777" w:rsidR="0073147C" w:rsidRDefault="0073147C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759DED03" w14:textId="601D5412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FORMULARZ OFERTOWY WYKONAWCY</w:t>
      </w:r>
    </w:p>
    <w:p w14:paraId="469A706B" w14:textId="77777777" w:rsidR="00055D5A" w:rsidRPr="005A2B16" w:rsidRDefault="00055D5A" w:rsidP="00055D5A">
      <w:pPr>
        <w:spacing w:after="160" w:line="259" w:lineRule="auto"/>
        <w:ind w:left="1416" w:firstLine="708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C83C794" w14:textId="77777777" w:rsidR="00C32683" w:rsidRDefault="00C32683" w:rsidP="00196734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9DE22DB" w14:textId="713A16A6" w:rsidR="00196734" w:rsidRPr="005A2B16" w:rsidRDefault="00196734" w:rsidP="00196734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69EC13EE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20C592A4" w14:textId="569756BF" w:rsidR="00196734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6E7CDEF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</w:p>
    <w:p w14:paraId="117A8846" w14:textId="77777777" w:rsidR="00C32683" w:rsidRDefault="00C32683" w:rsidP="00055D5A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DD79B1B" w14:textId="468C5A8C" w:rsidR="00055D5A" w:rsidRPr="005A2B16" w:rsidRDefault="00055D5A" w:rsidP="00055D5A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EDD424D" w14:textId="535B8CDB" w:rsidR="00D05925" w:rsidRDefault="00196734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7A379867" w14:textId="37E83919" w:rsid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2E336C4" w14:textId="5DFA4E03" w:rsidR="00196734" w:rsidRDefault="00196734" w:rsidP="00196734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68FBFD9" w14:textId="4832400C" w:rsidR="00196734" w:rsidRPr="00196734" w:rsidRDefault="00196734" w:rsidP="00196734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ACFD87C" w14:textId="22B0FBDE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p w14:paraId="7ABB3FEC" w14:textId="77777777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196734" w14:paraId="4B16666F" w14:textId="77777777" w:rsidTr="00196734">
        <w:tc>
          <w:tcPr>
            <w:tcW w:w="562" w:type="dxa"/>
          </w:tcPr>
          <w:p w14:paraId="3E8406B2" w14:textId="6CD65C86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A01A750" w14:textId="36781B6C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5C7CA14C" w14:textId="6DEC6F85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444B667" w14:textId="421928CA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196734" w14:paraId="29680502" w14:textId="77777777" w:rsidTr="00196734">
        <w:tc>
          <w:tcPr>
            <w:tcW w:w="562" w:type="dxa"/>
          </w:tcPr>
          <w:p w14:paraId="35648212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6BDECCE5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D675DA8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489D16D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4B10C009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180E898" w14:textId="19BA76A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2A53AE3" w14:textId="77777777" w:rsidR="00196734" w:rsidRP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</w:p>
    <w:p w14:paraId="3B9A97AC" w14:textId="200981E4" w:rsidR="00055D5A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Osoba uprawniona do kontaktów z Zamawiającym:</w:t>
      </w:r>
    </w:p>
    <w:p w14:paraId="27C8C353" w14:textId="5BFA032B" w:rsidR="00196734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196734" w:rsidRPr="00196734" w14:paraId="537D0F70" w14:textId="77777777" w:rsidTr="00196734">
        <w:tc>
          <w:tcPr>
            <w:tcW w:w="2972" w:type="dxa"/>
          </w:tcPr>
          <w:p w14:paraId="2E30155C" w14:textId="0FAA6D2A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Imię i nazwisko</w:t>
            </w:r>
          </w:p>
        </w:tc>
        <w:tc>
          <w:tcPr>
            <w:tcW w:w="5181" w:type="dxa"/>
          </w:tcPr>
          <w:p w14:paraId="05B0320F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  <w:tr w:rsidR="00196734" w:rsidRPr="00196734" w14:paraId="57E68FCE" w14:textId="77777777" w:rsidTr="00196734">
        <w:tc>
          <w:tcPr>
            <w:tcW w:w="2972" w:type="dxa"/>
          </w:tcPr>
          <w:p w14:paraId="7FC6190B" w14:textId="3FE41719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Adres e-mailowy, numer telefonu</w:t>
            </w:r>
          </w:p>
        </w:tc>
        <w:tc>
          <w:tcPr>
            <w:tcW w:w="5181" w:type="dxa"/>
          </w:tcPr>
          <w:p w14:paraId="6DBBC7A2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</w:tbl>
    <w:p w14:paraId="09F7569E" w14:textId="77777777" w:rsidR="004A52E1" w:rsidRPr="00196734" w:rsidRDefault="004A52E1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34B96A17" w14:textId="70C2B38D" w:rsidR="00055D5A" w:rsidRPr="004A52E1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>Oświadczam/my,</w:t>
      </w: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 że zapoznałem/liśmy się ze Specyfikacją Warunków Zamówienia i nie wnoszę/wnosimy do niej zastrzeżeń, zdobyłem/liśmy konieczne informacje do przygotowania oferty oraz, że wykonam/y zamówienie zgodnie ze Specyfikacją Warunków Zamówienia oraz załącznikami do niej.</w:t>
      </w:r>
    </w:p>
    <w:p w14:paraId="786F255A" w14:textId="77777777" w:rsidR="004A52E1" w:rsidRPr="004A52E1" w:rsidRDefault="004A52E1" w:rsidP="004A52E1">
      <w:pPr>
        <w:suppressAutoHyphens/>
        <w:spacing w:after="120" w:line="276" w:lineRule="auto"/>
        <w:ind w:left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68B99FE1" w14:textId="1298AE7A" w:rsidR="0073147C" w:rsidRPr="00BD4E7E" w:rsidRDefault="00055D5A" w:rsidP="0015467E">
      <w:pPr>
        <w:ind w:left="427"/>
        <w:rPr>
          <w:rFonts w:asciiTheme="minorHAnsi" w:eastAsia="Calibri" w:hAnsiTheme="minorHAnsi" w:cs="Arial"/>
          <w:lang w:eastAsia="en-US"/>
        </w:rPr>
      </w:pPr>
      <w:r w:rsidRPr="00BD4E7E">
        <w:rPr>
          <w:rFonts w:asciiTheme="minorHAnsi" w:hAnsiTheme="minorHAnsi"/>
          <w:b/>
          <w:bCs/>
          <w:lang w:eastAsia="en-US" w:bidi="en-US"/>
        </w:rPr>
        <w:t>Zobowiązuję/my</w:t>
      </w:r>
      <w:r w:rsidRPr="00BD4E7E">
        <w:rPr>
          <w:rFonts w:asciiTheme="minorHAnsi" w:hAnsiTheme="minorHAnsi"/>
          <w:bCs/>
          <w:lang w:eastAsia="en-US" w:bidi="en-US"/>
        </w:rPr>
        <w:t xml:space="preserve"> się </w:t>
      </w:r>
      <w:r w:rsidR="00496B68" w:rsidRPr="00BD4E7E">
        <w:rPr>
          <w:rFonts w:asciiTheme="minorHAnsi" w:hAnsiTheme="minorHAnsi"/>
          <w:bCs/>
          <w:lang w:eastAsia="en-US" w:bidi="en-US"/>
        </w:rPr>
        <w:t>wykonać</w:t>
      </w:r>
      <w:r w:rsidRPr="00BD4E7E">
        <w:rPr>
          <w:rFonts w:asciiTheme="minorHAnsi" w:hAnsiTheme="minorHAnsi"/>
          <w:bCs/>
          <w:lang w:eastAsia="en-US" w:bidi="en-US"/>
        </w:rPr>
        <w:t xml:space="preserve"> przedmiot zamówienia w ramach trybu podstawowego zgodnie z art. 275 pkt 1 </w:t>
      </w:r>
      <w:proofErr w:type="spellStart"/>
      <w:r w:rsidRPr="00BD4E7E">
        <w:rPr>
          <w:rFonts w:asciiTheme="minorHAnsi" w:hAnsiTheme="minorHAnsi"/>
          <w:bCs/>
          <w:lang w:eastAsia="en-US" w:bidi="en-US"/>
        </w:rPr>
        <w:t>pzp</w:t>
      </w:r>
      <w:proofErr w:type="spellEnd"/>
      <w:r w:rsidRPr="00BD4E7E">
        <w:rPr>
          <w:rFonts w:asciiTheme="minorHAnsi" w:hAnsiTheme="minorHAnsi"/>
          <w:bCs/>
          <w:lang w:eastAsia="en-US" w:bidi="en-US"/>
        </w:rPr>
        <w:t xml:space="preserve"> </w:t>
      </w:r>
      <w:r w:rsidRPr="0015467E">
        <w:rPr>
          <w:rFonts w:ascii="Verdana" w:hAnsi="Verdana"/>
          <w:lang w:eastAsia="en-US" w:bidi="en-US"/>
        </w:rPr>
        <w:t>:</w:t>
      </w:r>
      <w:r w:rsidR="00BB75CB">
        <w:rPr>
          <w:rFonts w:ascii="Verdana" w:hAnsi="Verdana"/>
          <w:lang w:eastAsia="en-US" w:bidi="en-US"/>
        </w:rPr>
        <w:t xml:space="preserve"> na</w:t>
      </w:r>
      <w:r w:rsidR="003661A4" w:rsidRPr="0015467E">
        <w:rPr>
          <w:rFonts w:ascii="Verdana" w:hAnsi="Verdana"/>
          <w:b/>
          <w:color w:val="000000" w:themeColor="text1"/>
        </w:rPr>
        <w:t xml:space="preserve"> </w:t>
      </w:r>
      <w:r w:rsidR="0075702A">
        <w:rPr>
          <w:rFonts w:ascii="Verdana" w:hAnsi="Verdana"/>
          <w:b/>
          <w:color w:val="000000" w:themeColor="text1"/>
        </w:rPr>
        <w:t>zakup wraz z dostawą</w:t>
      </w:r>
      <w:r w:rsidR="004F6D14">
        <w:rPr>
          <w:rFonts w:ascii="Verdana" w:hAnsi="Verdana"/>
          <w:b/>
          <w:color w:val="000000" w:themeColor="text1"/>
        </w:rPr>
        <w:t xml:space="preserve"> i instalacją jednego </w:t>
      </w:r>
      <w:r w:rsidR="0015467E" w:rsidRPr="0015467E">
        <w:rPr>
          <w:rFonts w:ascii="Verdana" w:hAnsi="Verdana"/>
          <w:b/>
        </w:rPr>
        <w:t xml:space="preserve"> fabrycznie nowego zestawu do oznaczania azotu metodą </w:t>
      </w:r>
      <w:proofErr w:type="spellStart"/>
      <w:r w:rsidR="0015467E" w:rsidRPr="0015467E">
        <w:rPr>
          <w:rFonts w:ascii="Verdana" w:hAnsi="Verdana"/>
          <w:b/>
        </w:rPr>
        <w:t>Kjeldahl’a</w:t>
      </w:r>
      <w:proofErr w:type="spellEnd"/>
      <w:r w:rsidR="0015467E" w:rsidRPr="0015467E">
        <w:rPr>
          <w:rFonts w:ascii="Verdana" w:hAnsi="Verdana"/>
          <w:b/>
        </w:rPr>
        <w:t xml:space="preserve"> składającego się z mineralizatora oraz destylarki</w:t>
      </w:r>
      <w:r w:rsidR="0015467E">
        <w:rPr>
          <w:rFonts w:ascii="Verdana" w:hAnsi="Verdana"/>
          <w:b/>
        </w:rPr>
        <w:t xml:space="preserve"> </w:t>
      </w:r>
      <w:r w:rsidR="00C15E13">
        <w:rPr>
          <w:rFonts w:asciiTheme="minorHAnsi" w:hAnsiTheme="minorHAnsi" w:cs="Tahoma"/>
          <w:b/>
          <w:bCs/>
          <w:szCs w:val="22"/>
        </w:rPr>
        <w:lastRenderedPageBreak/>
        <w:t>na potrzeby Sieć Badawcza Łukasiewicz – Instytutu Nowych Syntez Chemicznych</w:t>
      </w:r>
      <w:r w:rsidRPr="00BD4E7E">
        <w:rPr>
          <w:rFonts w:asciiTheme="minorHAnsi" w:hAnsiTheme="minorHAnsi"/>
          <w:b/>
          <w:bCs/>
          <w:lang w:eastAsia="en-US" w:bidi="en-US"/>
        </w:rPr>
        <w:t>,</w:t>
      </w:r>
      <w:r w:rsidRPr="00BD4E7E">
        <w:rPr>
          <w:rFonts w:asciiTheme="minorHAnsi" w:hAnsiTheme="minorHAnsi"/>
          <w:lang w:eastAsia="lt-LT" w:bidi="en-US"/>
        </w:rPr>
        <w:t xml:space="preserve"> </w:t>
      </w:r>
      <w:r w:rsidRPr="00BD4E7E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15467E">
        <w:rPr>
          <w:rFonts w:asciiTheme="minorHAnsi" w:hAnsiTheme="minorHAnsi"/>
          <w:b/>
          <w:color w:val="00000A"/>
          <w:lang w:eastAsia="en-US" w:bidi="en-US"/>
        </w:rPr>
        <w:t xml:space="preserve">BBA - </w:t>
      </w:r>
      <w:r w:rsidR="001B6E62">
        <w:rPr>
          <w:rFonts w:asciiTheme="minorHAnsi" w:hAnsiTheme="minorHAnsi"/>
          <w:b/>
          <w:color w:val="00000A"/>
          <w:lang w:eastAsia="en-US" w:bidi="en-US"/>
        </w:rPr>
        <w:t>15</w:t>
      </w:r>
      <w:bookmarkStart w:id="0" w:name="_GoBack"/>
      <w:bookmarkEnd w:id="0"/>
      <w:r w:rsidR="00496B68" w:rsidRPr="00BD4E7E">
        <w:rPr>
          <w:rFonts w:asciiTheme="minorHAnsi" w:hAnsiTheme="minorHAnsi"/>
          <w:b/>
          <w:color w:val="00000A"/>
          <w:lang w:eastAsia="en-US" w:bidi="en-US"/>
        </w:rPr>
        <w:t>/</w:t>
      </w:r>
      <w:r w:rsidRPr="00BD4E7E">
        <w:rPr>
          <w:rFonts w:asciiTheme="minorHAnsi" w:hAnsiTheme="minorHAnsi"/>
          <w:b/>
          <w:color w:val="00000A"/>
          <w:lang w:eastAsia="en-US" w:bidi="en-US"/>
        </w:rPr>
        <w:t>202</w:t>
      </w:r>
      <w:r w:rsidR="000D613C">
        <w:rPr>
          <w:rFonts w:asciiTheme="minorHAnsi" w:hAnsiTheme="minorHAnsi"/>
          <w:b/>
          <w:color w:val="00000A"/>
          <w:lang w:eastAsia="en-US" w:bidi="en-US"/>
        </w:rPr>
        <w:t>3</w:t>
      </w:r>
      <w:r w:rsidRPr="00BD4E7E">
        <w:rPr>
          <w:rFonts w:asciiTheme="minorHAnsi" w:hAnsiTheme="minorHAnsi"/>
          <w:b/>
          <w:bCs/>
          <w:lang w:eastAsia="en-US" w:bidi="en-US"/>
        </w:rPr>
        <w:t>”</w:t>
      </w:r>
      <w:r w:rsidR="00BD4E7E">
        <w:rPr>
          <w:rFonts w:asciiTheme="minorHAnsi" w:hAnsiTheme="minorHAnsi"/>
          <w:b/>
          <w:bCs/>
          <w:lang w:eastAsia="en-US" w:bidi="en-US"/>
        </w:rPr>
        <w:t>.</w:t>
      </w:r>
    </w:p>
    <w:p w14:paraId="6DD37FBC" w14:textId="075BC80D" w:rsidR="0015467E" w:rsidRPr="0015467E" w:rsidRDefault="0015467E" w:rsidP="00C15E13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</w:p>
    <w:tbl>
      <w:tblPr>
        <w:tblW w:w="761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1701"/>
        <w:gridCol w:w="1843"/>
        <w:gridCol w:w="2346"/>
      </w:tblGrid>
      <w:tr w:rsidR="0015467E" w:rsidRPr="0015467E" w14:paraId="69A112D0" w14:textId="77777777" w:rsidTr="0015467E">
        <w:tc>
          <w:tcPr>
            <w:tcW w:w="1729" w:type="dxa"/>
            <w:shd w:val="clear" w:color="auto" w:fill="auto"/>
          </w:tcPr>
          <w:p w14:paraId="2835E339" w14:textId="44444A8C" w:rsidR="0015467E" w:rsidRPr="0015467E" w:rsidRDefault="0015467E" w:rsidP="0015467E">
            <w:pPr>
              <w:jc w:val="center"/>
              <w:rPr>
                <w:rFonts w:asciiTheme="minorHAnsi" w:eastAsia="Calibri" w:hAnsiTheme="minorHAnsi" w:cs="Arial"/>
                <w:b/>
              </w:rPr>
            </w:pPr>
            <w:r w:rsidRPr="0015467E">
              <w:rPr>
                <w:rFonts w:asciiTheme="minorHAnsi" w:eastAsia="Calibri" w:hAnsiTheme="minorHAnsi" w:cs="Arial"/>
                <w:b/>
              </w:rPr>
              <w:t>Cena netto</w:t>
            </w:r>
          </w:p>
        </w:tc>
        <w:tc>
          <w:tcPr>
            <w:tcW w:w="1701" w:type="dxa"/>
            <w:shd w:val="clear" w:color="auto" w:fill="auto"/>
          </w:tcPr>
          <w:p w14:paraId="04D6506F" w14:textId="0F10FC39" w:rsidR="0015467E" w:rsidRPr="0015467E" w:rsidRDefault="0015467E" w:rsidP="0015467E">
            <w:pPr>
              <w:jc w:val="center"/>
              <w:rPr>
                <w:rFonts w:asciiTheme="minorHAnsi" w:eastAsia="Calibri" w:hAnsiTheme="minorHAnsi" w:cs="Arial"/>
                <w:b/>
              </w:rPr>
            </w:pPr>
            <w:r w:rsidRPr="0015467E">
              <w:rPr>
                <w:rFonts w:asciiTheme="minorHAnsi" w:eastAsia="Calibri" w:hAnsiTheme="minorHAnsi" w:cs="Arial"/>
                <w:b/>
                <w:color w:val="00000A"/>
                <w:szCs w:val="24"/>
                <w:lang w:eastAsia="en-US"/>
              </w:rPr>
              <w:t>Podatek VAT (………%)</w:t>
            </w:r>
          </w:p>
        </w:tc>
        <w:tc>
          <w:tcPr>
            <w:tcW w:w="1843" w:type="dxa"/>
          </w:tcPr>
          <w:p w14:paraId="7656F953" w14:textId="52EACF76" w:rsidR="0015467E" w:rsidRPr="0015467E" w:rsidRDefault="0015467E" w:rsidP="0015467E">
            <w:pPr>
              <w:jc w:val="center"/>
              <w:rPr>
                <w:rFonts w:asciiTheme="minorHAnsi" w:eastAsia="Calibri" w:hAnsiTheme="minorHAnsi" w:cs="Arial"/>
                <w:b/>
              </w:rPr>
            </w:pPr>
            <w:r w:rsidRPr="0015467E">
              <w:rPr>
                <w:rFonts w:asciiTheme="minorHAnsi" w:eastAsia="Calibri" w:hAnsiTheme="minorHAnsi" w:cs="Arial"/>
                <w:b/>
              </w:rPr>
              <w:t>Cena brutto</w:t>
            </w:r>
          </w:p>
        </w:tc>
        <w:tc>
          <w:tcPr>
            <w:tcW w:w="2346" w:type="dxa"/>
            <w:shd w:val="clear" w:color="auto" w:fill="auto"/>
          </w:tcPr>
          <w:p w14:paraId="2CD860B5" w14:textId="0AECBF05" w:rsidR="0015467E" w:rsidRPr="0015467E" w:rsidRDefault="0015467E" w:rsidP="0015467E">
            <w:pPr>
              <w:jc w:val="center"/>
              <w:rPr>
                <w:rFonts w:asciiTheme="minorHAnsi" w:eastAsia="Calibri" w:hAnsiTheme="minorHAnsi" w:cs="Arial"/>
                <w:b/>
              </w:rPr>
            </w:pPr>
            <w:r w:rsidRPr="0015467E">
              <w:rPr>
                <w:rFonts w:asciiTheme="minorHAnsi" w:eastAsia="Calibri" w:hAnsiTheme="minorHAnsi" w:cs="Arial"/>
                <w:b/>
              </w:rPr>
              <w:t>Długość okresu</w:t>
            </w:r>
          </w:p>
          <w:p w14:paraId="0402C3F1" w14:textId="330768F4" w:rsidR="0015467E" w:rsidRPr="0015467E" w:rsidRDefault="004F6D14" w:rsidP="0015467E">
            <w:pPr>
              <w:jc w:val="center"/>
              <w:rPr>
                <w:rFonts w:asciiTheme="minorHAnsi" w:eastAsia="Calibri" w:hAnsiTheme="minorHAnsi" w:cs="Arial"/>
                <w:b/>
                <w:color w:val="FF0000"/>
              </w:rPr>
            </w:pPr>
            <w:r>
              <w:rPr>
                <w:rFonts w:asciiTheme="minorHAnsi" w:eastAsia="Calibri" w:hAnsiTheme="minorHAnsi" w:cs="Arial"/>
                <w:b/>
              </w:rPr>
              <w:t>g</w:t>
            </w:r>
            <w:r w:rsidR="0015467E" w:rsidRPr="0015467E">
              <w:rPr>
                <w:rFonts w:asciiTheme="minorHAnsi" w:eastAsia="Calibri" w:hAnsiTheme="minorHAnsi" w:cs="Arial"/>
                <w:b/>
              </w:rPr>
              <w:t xml:space="preserve">warancji liczona </w:t>
            </w:r>
            <w:r>
              <w:rPr>
                <w:rFonts w:asciiTheme="minorHAnsi" w:eastAsia="Calibri" w:hAnsiTheme="minorHAnsi" w:cs="Arial"/>
                <w:b/>
              </w:rPr>
              <w:t>od daty podpisania protokołu odbioru</w:t>
            </w:r>
          </w:p>
          <w:p w14:paraId="7923B343" w14:textId="77777777" w:rsidR="0015467E" w:rsidRPr="0015467E" w:rsidRDefault="0015467E" w:rsidP="0015467E">
            <w:pPr>
              <w:jc w:val="center"/>
              <w:rPr>
                <w:rFonts w:asciiTheme="minorHAnsi" w:eastAsia="Calibri" w:hAnsiTheme="minorHAnsi" w:cs="Arial"/>
                <w:b/>
              </w:rPr>
            </w:pPr>
            <w:r w:rsidRPr="0015467E">
              <w:rPr>
                <w:rFonts w:asciiTheme="minorHAnsi" w:eastAsia="Calibri" w:hAnsiTheme="minorHAnsi" w:cs="Arial"/>
                <w:b/>
              </w:rPr>
              <w:t>(w miesiącach)</w:t>
            </w:r>
          </w:p>
        </w:tc>
      </w:tr>
      <w:tr w:rsidR="0015467E" w:rsidRPr="00642329" w14:paraId="769FB818" w14:textId="77777777" w:rsidTr="0015467E">
        <w:tc>
          <w:tcPr>
            <w:tcW w:w="1729" w:type="dxa"/>
            <w:shd w:val="clear" w:color="auto" w:fill="auto"/>
          </w:tcPr>
          <w:p w14:paraId="494C4C3C" w14:textId="77777777" w:rsidR="0015467E" w:rsidRDefault="0015467E" w:rsidP="001C27A6">
            <w:pPr>
              <w:widowControl w:val="0"/>
              <w:autoSpaceDE w:val="0"/>
              <w:autoSpaceDN w:val="0"/>
              <w:spacing w:before="90" w:line="380" w:lineRule="atLeast"/>
              <w:jc w:val="both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  <w:p w14:paraId="433EBA31" w14:textId="77777777" w:rsidR="0015467E" w:rsidRDefault="0015467E" w:rsidP="001C27A6">
            <w:pPr>
              <w:widowControl w:val="0"/>
              <w:autoSpaceDE w:val="0"/>
              <w:autoSpaceDN w:val="0"/>
              <w:spacing w:before="90" w:line="380" w:lineRule="atLeast"/>
              <w:jc w:val="both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  <w:p w14:paraId="4FA0FA27" w14:textId="0F1567E0" w:rsidR="0015467E" w:rsidRPr="00642329" w:rsidRDefault="0015467E" w:rsidP="001C27A6">
            <w:pPr>
              <w:widowControl w:val="0"/>
              <w:autoSpaceDE w:val="0"/>
              <w:autoSpaceDN w:val="0"/>
              <w:spacing w:before="90" w:line="380" w:lineRule="atLeast"/>
              <w:jc w:val="both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6DA97EC2" w14:textId="77777777" w:rsidR="0015467E" w:rsidRPr="00642329" w:rsidRDefault="0015467E" w:rsidP="001C27A6">
            <w:pPr>
              <w:widowControl w:val="0"/>
              <w:autoSpaceDE w:val="0"/>
              <w:autoSpaceDN w:val="0"/>
              <w:spacing w:before="90" w:line="380" w:lineRule="atLeast"/>
              <w:jc w:val="both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14:paraId="1FA3D691" w14:textId="77777777" w:rsidR="0015467E" w:rsidRPr="00642329" w:rsidRDefault="0015467E" w:rsidP="001C27A6">
            <w:pPr>
              <w:widowControl w:val="0"/>
              <w:autoSpaceDE w:val="0"/>
              <w:autoSpaceDN w:val="0"/>
              <w:spacing w:before="90" w:line="380" w:lineRule="atLeast"/>
              <w:jc w:val="both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346" w:type="dxa"/>
            <w:shd w:val="clear" w:color="auto" w:fill="auto"/>
          </w:tcPr>
          <w:p w14:paraId="1A70DB74" w14:textId="01A7DBB1" w:rsidR="0015467E" w:rsidRPr="00642329" w:rsidRDefault="0015467E" w:rsidP="001C27A6">
            <w:pPr>
              <w:widowControl w:val="0"/>
              <w:autoSpaceDE w:val="0"/>
              <w:autoSpaceDN w:val="0"/>
              <w:spacing w:before="90" w:line="380" w:lineRule="atLeast"/>
              <w:jc w:val="both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</w:tbl>
    <w:p w14:paraId="489356A2" w14:textId="77777777" w:rsidR="0015467E" w:rsidRDefault="0015467E" w:rsidP="0015467E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</w:p>
    <w:p w14:paraId="22A80A86" w14:textId="77777777" w:rsidR="00C15E13" w:rsidRDefault="00C15E13" w:rsidP="00C15E13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 w:cs="Arial"/>
          <w:b/>
          <w:szCs w:val="24"/>
          <w:u w:val="single"/>
          <w:lang w:eastAsia="lt-LT" w:bidi="en-US"/>
        </w:rPr>
      </w:pPr>
    </w:p>
    <w:p w14:paraId="23A87A0B" w14:textId="77777777" w:rsidR="00C15E13" w:rsidRPr="00653CC0" w:rsidRDefault="00C15E13" w:rsidP="00C15E13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Uwaga:</w:t>
      </w:r>
    </w:p>
    <w:p w14:paraId="115EB6CA" w14:textId="77777777" w:rsidR="00C15E13" w:rsidRDefault="00C15E13" w:rsidP="00C15E13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Wszystkie kwoty muszą być podane z dokładnością do dwóch miejsc po przecinku.</w:t>
      </w:r>
    </w:p>
    <w:p w14:paraId="4D854316" w14:textId="77777777" w:rsidR="00DA6696" w:rsidRDefault="00DA6696" w:rsidP="00D0592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 w:cs="Arial"/>
          <w:b/>
          <w:szCs w:val="24"/>
          <w:u w:val="single"/>
          <w:lang w:eastAsia="lt-LT" w:bidi="en-US"/>
        </w:rPr>
      </w:pPr>
    </w:p>
    <w:p w14:paraId="2023E62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1C401EF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615D94B8" w14:textId="7C80144F" w:rsidR="00C15E13" w:rsidRPr="00D35F02" w:rsidRDefault="00C15E13" w:rsidP="00C15E13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5A2B16">
        <w:rPr>
          <w:rFonts w:asciiTheme="minorHAnsi" w:hAnsiTheme="minorHAnsi" w:cs="Arial"/>
          <w:b/>
          <w:szCs w:val="24"/>
          <w:lang w:eastAsia="en-US" w:bidi="en-US"/>
        </w:rPr>
        <w:t xml:space="preserve">Oświadczamy, </w:t>
      </w:r>
      <w:r w:rsidRPr="005A2B16">
        <w:rPr>
          <w:rFonts w:asciiTheme="minorHAnsi" w:hAnsiTheme="minorHAnsi" w:cs="Arial"/>
          <w:szCs w:val="24"/>
          <w:lang w:eastAsia="en-US" w:bidi="en-US"/>
        </w:rPr>
        <w:t>że cena oferty, którą stanowi kwota wynagrodzenia ryczałtowego brutto za wykonanie przedmiotu zamówienia publicznego obejmuje wszelkie koszty Wykonawcy związane z realizacją przedmiotu zamówienia w terminie oraz miejscu wskazanym w SWZ</w:t>
      </w:r>
    </w:p>
    <w:p w14:paraId="76F15FF1" w14:textId="203D598E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przedmiot zamówienia publicznego wykonawca wykona w terminie i zgodnie z warunkami określonymi w SWZ.</w:t>
      </w:r>
    </w:p>
    <w:p w14:paraId="24FA8A94" w14:textId="77777777" w:rsidR="00653CC0" w:rsidRPr="00914946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  <w:bCs/>
        </w:rPr>
      </w:pPr>
      <w:r w:rsidRPr="00914946">
        <w:rPr>
          <w:rFonts w:ascii="Verdana" w:hAnsi="Verdana" w:cs="Arial"/>
          <w:bCs/>
        </w:rPr>
        <w:t>Oświadczam, że wykonawca zna treść SWZ i jest związany niniejszą ofertą do dnia określonego w SWZ, w części „Termin związania ofertą”.</w:t>
      </w:r>
    </w:p>
    <w:p w14:paraId="3AA30424" w14:textId="7834FEBF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w razie wybrania oferty wykonawcy, jako najkorzystniejszej oferty, wykonawca zobowiązuje się do podpisania umowy na warunkach zawartych we wzorze umowy stanowiącym integralną część treści SWZ</w:t>
      </w:r>
      <w:r w:rsidR="00D35F02">
        <w:rPr>
          <w:rFonts w:ascii="Verdana" w:hAnsi="Verdana" w:cs="Arial"/>
        </w:rPr>
        <w:t>.</w:t>
      </w:r>
    </w:p>
    <w:p w14:paraId="62337E4D" w14:textId="77777777" w:rsidR="00291BF7" w:rsidRDefault="0073147C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Oświadczam/my, że</w:t>
      </w:r>
      <w:r w:rsidR="00291BF7">
        <w:rPr>
          <w:rFonts w:ascii="Verdana" w:hAnsi="Verdana" w:cs="Arial"/>
          <w:bCs/>
        </w:rPr>
        <w:t xml:space="preserve">: </w:t>
      </w:r>
    </w:p>
    <w:p w14:paraId="587B1739" w14:textId="6B3163A9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Nie zamierzam(-y)</w:t>
      </w:r>
      <w:r>
        <w:rPr>
          <w:rFonts w:ascii="Verdana" w:hAnsi="Verdana" w:cs="Arial"/>
          <w:bCs/>
        </w:rPr>
        <w:t xml:space="preserve"> zlecać wykonania części zamówienia podwykonawcom </w:t>
      </w:r>
      <w:r w:rsidRPr="00291BF7">
        <w:rPr>
          <w:rFonts w:ascii="Verdana" w:hAnsi="Verdana" w:cs="Arial"/>
          <w:b/>
          <w:bCs/>
          <w:sz w:val="18"/>
        </w:rPr>
        <w:t>*/</w:t>
      </w:r>
    </w:p>
    <w:p w14:paraId="278D9BF5" w14:textId="1B177EB5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Zamierzam (-y</w:t>
      </w:r>
      <w:r>
        <w:rPr>
          <w:rFonts w:ascii="Verdana" w:hAnsi="Verdana" w:cs="Arial"/>
          <w:bCs/>
        </w:rPr>
        <w:t>) zlecić wykonanie części zamówienia podwykonawcom</w:t>
      </w:r>
      <w:r w:rsidRPr="00291BF7">
        <w:rPr>
          <w:rFonts w:ascii="Verdana" w:hAnsi="Verdana" w:cs="Arial"/>
          <w:b/>
          <w:bCs/>
          <w:sz w:val="18"/>
        </w:rPr>
        <w:t>*/</w:t>
      </w:r>
      <w:r>
        <w:rPr>
          <w:rFonts w:ascii="Verdana" w:hAnsi="Verdana" w:cs="Arial"/>
          <w:bCs/>
        </w:rPr>
        <w:t xml:space="preserve"> </w:t>
      </w:r>
    </w:p>
    <w:p w14:paraId="23CCA242" w14:textId="0D0AB1D6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*/niepotrzebne skreślić.</w:t>
      </w:r>
    </w:p>
    <w:p w14:paraId="62BA1632" w14:textId="7F803530" w:rsidR="00D35F02" w:rsidRPr="00D35F02" w:rsidRDefault="00D35F02" w:rsidP="00212C08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D35F02">
        <w:rPr>
          <w:rFonts w:ascii="Verdana" w:hAnsi="Verdana" w:cstheme="minorHAnsi"/>
          <w:sz w:val="20"/>
          <w:szCs w:val="20"/>
        </w:rPr>
        <w:t>Oświadczam/my, że</w:t>
      </w:r>
      <w:r w:rsidR="00E81080">
        <w:rPr>
          <w:rFonts w:ascii="Verdana" w:hAnsi="Verdana" w:cstheme="minorHAnsi"/>
          <w:sz w:val="20"/>
          <w:szCs w:val="20"/>
        </w:rPr>
        <w:t xml:space="preserve"> – zgodnie z art. 91 ust. 3a ustawy z dnia 11 września 2019r. Prawo zamówień publicznych (</w:t>
      </w:r>
      <w:r w:rsidR="00FC5608">
        <w:rPr>
          <w:rFonts w:ascii="Verdana" w:hAnsi="Verdana" w:cstheme="minorHAnsi"/>
          <w:sz w:val="20"/>
          <w:szCs w:val="20"/>
        </w:rPr>
        <w:t>tj. D</w:t>
      </w:r>
      <w:r w:rsidR="00E81080">
        <w:rPr>
          <w:rFonts w:ascii="Verdana" w:hAnsi="Verdana" w:cstheme="minorHAnsi"/>
          <w:sz w:val="20"/>
          <w:szCs w:val="20"/>
        </w:rPr>
        <w:t>z. U. z 2022r. poz. 1710 )</w:t>
      </w:r>
      <w:r w:rsidRPr="00D35F02">
        <w:rPr>
          <w:rFonts w:ascii="Verdana" w:hAnsi="Verdana" w:cstheme="minorHAnsi"/>
          <w:sz w:val="20"/>
          <w:szCs w:val="20"/>
        </w:rPr>
        <w:t>:</w:t>
      </w:r>
    </w:p>
    <w:p w14:paraId="17F25482" w14:textId="39181672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nie 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 przepisami o podatku od towarów i usług.</w:t>
      </w:r>
    </w:p>
    <w:p w14:paraId="46A0B89F" w14:textId="77777777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 przepisami o podatku od towarów i </w:t>
      </w:r>
      <w:r w:rsidRPr="00D35F02">
        <w:rPr>
          <w:rFonts w:ascii="Verdana" w:hAnsi="Verdana" w:cstheme="minorHAnsi"/>
          <w:color w:val="000000"/>
        </w:rPr>
        <w:lastRenderedPageBreak/>
        <w:t xml:space="preserve">usług. </w:t>
      </w:r>
    </w:p>
    <w:p w14:paraId="1ED78AD9" w14:textId="77777777" w:rsidR="00D35F02" w:rsidRPr="00D35F02" w:rsidRDefault="00D35F02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>Powyższy obowiązek podatkowy będzie dotyczył zakresu wskazanego w poniższej tabeli:</w:t>
      </w:r>
    </w:p>
    <w:tbl>
      <w:tblPr>
        <w:tblW w:w="7600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1725"/>
      </w:tblGrid>
      <w:tr w:rsidR="00D35F02" w:rsidRPr="00B30D98" w14:paraId="65A21F07" w14:textId="77777777" w:rsidTr="00D35F02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F66D90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61923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 xml:space="preserve">Nazwa(rodzaj) </w:t>
            </w: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8F15CE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Wartość bez kwoty podatku (w zł)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43B42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Stawka podatku VAT (w %)</w:t>
            </w:r>
          </w:p>
        </w:tc>
      </w:tr>
      <w:tr w:rsidR="00D35F02" w:rsidRPr="00B30D98" w14:paraId="0AF6D7B6" w14:textId="77777777" w:rsidTr="00D35F02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78D3765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92EE17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2C4BE5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0C8306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35F02" w:rsidRPr="00B30D98" w14:paraId="52E2166E" w14:textId="77777777" w:rsidTr="00D35F02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ABE1C3C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A4E0FB3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FBD2112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5AA5740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5EE79236" w14:textId="77777777" w:rsid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</w:p>
    <w:p w14:paraId="46834E2E" w14:textId="0F94EA27" w:rsidR="00D35F02" w:rsidRPr="00B30D98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spacing w:after="120"/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  <w:r w:rsidRPr="00B30D98">
        <w:rPr>
          <w:rFonts w:ascii="Verdana" w:hAnsi="Verdana" w:cstheme="minorHAnsi"/>
          <w:b/>
          <w:color w:val="000000"/>
          <w:sz w:val="18"/>
          <w:szCs w:val="18"/>
        </w:rPr>
        <w:t>*skreślić niepotrzebne</w:t>
      </w:r>
    </w:p>
    <w:p w14:paraId="365B1AD8" w14:textId="77777777" w:rsidR="00D35F02" w:rsidRP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left="709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 przypadku nie skreślenia żadnej z powyższych pozycji (lit. a) lub b) powyżej), Zamawiający uzna, iż po stronie Zamawiającego nie powstanie obowiązek podatkowy. </w:t>
      </w:r>
    </w:p>
    <w:p w14:paraId="277CEB60" w14:textId="77777777" w:rsidR="00914946" w:rsidRPr="00914946" w:rsidRDefault="00914946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</w:p>
    <w:p w14:paraId="372376B7" w14:textId="77777777" w:rsidR="0073147C" w:rsidRDefault="0073147C" w:rsidP="00212C08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>Oświadczamy, że oferta nie zawiera informacji stanowiących tajemnicę przedsiębiorstwa w rozumieniu przepisów o zwalczaniu nieuczciwej konkurencji.</w:t>
      </w:r>
      <w:r w:rsidRPr="004F33E6">
        <w:rPr>
          <w:rFonts w:asciiTheme="minorHAnsi" w:hAnsiTheme="minorHAnsi"/>
          <w:b/>
        </w:rPr>
        <w:t xml:space="preserve"> /*</w:t>
      </w:r>
    </w:p>
    <w:p w14:paraId="668E27B0" w14:textId="77777777" w:rsidR="0073147C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14:paraId="769589A3" w14:textId="77777777" w:rsidR="0073147C" w:rsidRPr="001827C8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 xml:space="preserve">Oświadczamy, że oferta zawiera informacje stanowiące tajemnicę przedsiębiorstwa w rozumieniu przepisów o zwalczaniu nieuczciwej konkurencji. Informacje takie zawarte są w następujących plikach </w:t>
      </w:r>
      <w:r>
        <w:rPr>
          <w:rFonts w:asciiTheme="minorHAnsi" w:hAnsiTheme="minorHAnsi"/>
        </w:rPr>
        <w:t>…………………………………………………</w:t>
      </w:r>
      <w:r w:rsidRPr="001827C8">
        <w:rPr>
          <w:rFonts w:asciiTheme="minorHAnsi" w:hAnsiTheme="minorHAnsi"/>
        </w:rPr>
        <w:t xml:space="preserve"> w związku z czym wnosimy o nieudostępnianie powyższych dokumentów. W celu wykazania, że zastrzeżone informacje stanowią tajemnicę przedsiębiorstwa – zgodnie z art. 8 ust. 3 ustawy Prawo zamówień publicznych w załączeniu (w pliku pod nazwą:  …..) przedkładamy uzasadnienie zastrzeżenia nieudostępniania ww. informacji.</w:t>
      </w:r>
      <w:r>
        <w:rPr>
          <w:rFonts w:asciiTheme="minorHAnsi" w:hAnsiTheme="minorHAnsi"/>
        </w:rPr>
        <w:t xml:space="preserve"> </w:t>
      </w:r>
      <w:r w:rsidRPr="004F33E6">
        <w:rPr>
          <w:rFonts w:asciiTheme="minorHAnsi" w:hAnsiTheme="minorHAnsi"/>
          <w:b/>
        </w:rPr>
        <w:t>/*</w:t>
      </w:r>
    </w:p>
    <w:p w14:paraId="61CE3856" w14:textId="77777777" w:rsidR="0073147C" w:rsidRPr="001827C8" w:rsidRDefault="0073147C" w:rsidP="0073147C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</w:p>
    <w:p w14:paraId="3F541A7A" w14:textId="77777777" w:rsidR="0073147C" w:rsidRPr="00914946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t xml:space="preserve">Wykonawca nie może zastrzec informacji, o których mowa w art. 222 ust. 5 </w:t>
      </w:r>
      <w:proofErr w:type="spellStart"/>
      <w:r w:rsidRPr="00914946">
        <w:rPr>
          <w:rFonts w:asciiTheme="minorHAnsi" w:hAnsiTheme="minorHAnsi" w:cs="Arial"/>
        </w:rPr>
        <w:t>Pzp</w:t>
      </w:r>
      <w:proofErr w:type="spellEnd"/>
      <w:r w:rsidRPr="00914946">
        <w:rPr>
          <w:rFonts w:asciiTheme="minorHAnsi" w:hAnsiTheme="minorHAnsi" w:cs="Arial"/>
        </w:rPr>
        <w:t>.</w:t>
      </w:r>
    </w:p>
    <w:p w14:paraId="18888EFE" w14:textId="77777777" w:rsidR="0073147C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914946">
        <w:rPr>
          <w:rFonts w:asciiTheme="minorHAnsi" w:hAnsiTheme="minorHAnsi" w:cs="Arial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</w:t>
      </w:r>
      <w:r w:rsidRPr="00DF180F">
        <w:rPr>
          <w:rFonts w:asciiTheme="minorHAnsi" w:hAnsiTheme="minorHAnsi" w:cs="Arial"/>
          <w:b/>
          <w:shd w:val="clear" w:color="auto" w:fill="FFFFFF"/>
        </w:rPr>
        <w:t>przekazuje je w wydzielonym i odpowiednio oznaczonym pliku.</w:t>
      </w:r>
    </w:p>
    <w:p w14:paraId="49E2637D" w14:textId="77777777" w:rsidR="0073147C" w:rsidRPr="004F33E6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4F33E6">
        <w:rPr>
          <w:rFonts w:asciiTheme="minorHAnsi" w:hAnsiTheme="minorHAnsi" w:cs="Arial"/>
          <w:b/>
          <w:shd w:val="clear" w:color="auto" w:fill="FFFFFF"/>
        </w:rPr>
        <w:t>*/niewłaściwe skreślić</w:t>
      </w:r>
    </w:p>
    <w:p w14:paraId="3FACB0BF" w14:textId="77777777" w:rsidR="00055D5A" w:rsidRPr="005A2B16" w:rsidRDefault="00055D5A" w:rsidP="00055D5A">
      <w:pPr>
        <w:tabs>
          <w:tab w:val="left" w:pos="426"/>
        </w:tabs>
        <w:spacing w:after="120" w:line="276" w:lineRule="auto"/>
        <w:ind w:left="284"/>
        <w:contextualSpacing/>
        <w:jc w:val="both"/>
        <w:rPr>
          <w:rFonts w:asciiTheme="minorHAnsi" w:hAnsiTheme="minorHAnsi" w:cs="Arial"/>
          <w:i/>
          <w:sz w:val="22"/>
          <w:szCs w:val="24"/>
          <w:lang w:eastAsia="en-US" w:bidi="en-US"/>
        </w:rPr>
      </w:pPr>
    </w:p>
    <w:p w14:paraId="72418288" w14:textId="77777777" w:rsidR="00055D5A" w:rsidRPr="005A2B16" w:rsidRDefault="00055D5A" w:rsidP="00212C08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after="160" w:line="259" w:lineRule="auto"/>
        <w:ind w:hanging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eastAsia="Arial-BoldMT" w:hAnsiTheme="minorHAnsi" w:cs="Arial"/>
          <w:b/>
          <w:bCs/>
          <w:szCs w:val="24"/>
          <w:lang w:eastAsia="en-US" w:bidi="en-US"/>
        </w:rPr>
        <w:t>Informacja w zakresie kategorii przedsiębiorstwa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 </w:t>
      </w:r>
    </w:p>
    <w:p w14:paraId="6A463BC9" w14:textId="299E7AEB" w:rsidR="007B3271" w:rsidRPr="007B3271" w:rsidRDefault="007B3271" w:rsidP="007B3271">
      <w:pPr>
        <w:tabs>
          <w:tab w:val="num" w:pos="360"/>
        </w:tabs>
        <w:jc w:val="both"/>
        <w:rPr>
          <w:rFonts w:asciiTheme="minorHAnsi" w:hAnsiTheme="minorHAnsi" w:cs="Arial"/>
          <w:kern w:val="3"/>
        </w:rPr>
      </w:pPr>
      <w:r>
        <w:rPr>
          <w:rFonts w:asciiTheme="minorHAnsi" w:hAnsiTheme="minorHAnsi" w:cs="Arial"/>
          <w:color w:val="000000"/>
          <w:kern w:val="3"/>
          <w:szCs w:val="24"/>
        </w:rPr>
        <w:tab/>
        <w:t xml:space="preserve">  </w:t>
      </w:r>
      <w:r w:rsidR="00055D5A" w:rsidRPr="007B3271">
        <w:rPr>
          <w:rFonts w:asciiTheme="minorHAnsi" w:hAnsiTheme="minorHAnsi" w:cs="Arial"/>
          <w:color w:val="000000"/>
          <w:kern w:val="3"/>
        </w:rPr>
        <w:t xml:space="preserve">Oświadczam, iż Wykonawca </w:t>
      </w:r>
      <w:r w:rsidR="00055D5A" w:rsidRPr="007B3271">
        <w:rPr>
          <w:rFonts w:asciiTheme="minorHAnsi" w:hAnsiTheme="minorHAnsi" w:cs="Arial"/>
          <w:kern w:val="3"/>
        </w:rPr>
        <w:t>jest (</w:t>
      </w:r>
      <w:r w:rsidR="00055D5A" w:rsidRPr="007B3271">
        <w:rPr>
          <w:rFonts w:asciiTheme="minorHAnsi" w:hAnsiTheme="minorHAnsi" w:cs="Arial"/>
          <w:kern w:val="3"/>
          <w:u w:val="single"/>
        </w:rPr>
        <w:t>niewłaściwe skreślić</w:t>
      </w:r>
      <w:r w:rsidR="00055D5A" w:rsidRPr="007B3271">
        <w:rPr>
          <w:rFonts w:asciiTheme="minorHAnsi" w:hAnsiTheme="minorHAnsi" w:cs="Arial"/>
          <w:kern w:val="3"/>
        </w:rPr>
        <w:t>):</w:t>
      </w:r>
    </w:p>
    <w:p w14:paraId="2FCAD55B" w14:textId="77777777" w:rsidR="007B3271" w:rsidRPr="007B3271" w:rsidRDefault="007B3271" w:rsidP="00B62837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531B4DD0" w14:textId="43FEBE0D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mikroprzedsiębiorstwem</w:t>
      </w:r>
      <w:r w:rsidRPr="009E3907">
        <w:rPr>
          <w:rFonts w:asciiTheme="minorHAnsi" w:hAnsiTheme="minorHAnsi" w:cs="Calibri"/>
          <w:b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przedsiębiorstwo, które zatrudnia mniej niż 10 osób i którego roczny obrót lub roczna suma</w:t>
      </w:r>
      <w:r w:rsidRPr="007B3271">
        <w:rPr>
          <w:rStyle w:val="DeltaViewInsertion"/>
          <w:rFonts w:asciiTheme="minorHAnsi" w:hAnsiTheme="minorHAnsi"/>
        </w:rPr>
        <w:t xml:space="preserve"> </w:t>
      </w:r>
      <w:r w:rsidRPr="009E3907">
        <w:rPr>
          <w:rStyle w:val="DeltaViewInsertion"/>
          <w:rFonts w:asciiTheme="minorHAnsi" w:hAnsiTheme="minorHAnsi"/>
        </w:rPr>
        <w:t>bilansowa nie przekracza 2 milionów EUR</w:t>
      </w:r>
    </w:p>
    <w:p w14:paraId="59850D50" w14:textId="77777777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małym przedsiębiorstwem</w:t>
      </w:r>
      <w:r w:rsidRPr="007B3271">
        <w:rPr>
          <w:rFonts w:asciiTheme="minorHAnsi" w:hAnsiTheme="minorHAnsi" w:cs="Calibri"/>
        </w:rPr>
        <w:t>,</w:t>
      </w:r>
      <w:r w:rsidRPr="007B3271">
        <w:rPr>
          <w:rStyle w:val="DeltaViewInsertion"/>
          <w:rFonts w:asciiTheme="minorHAnsi" w:hAnsiTheme="minorHAnsi"/>
        </w:rPr>
        <w:t xml:space="preserve"> : </w:t>
      </w:r>
      <w:r w:rsidRPr="009E3907">
        <w:rPr>
          <w:rStyle w:val="DeltaViewInsertion"/>
          <w:rFonts w:asciiTheme="minorHAnsi" w:hAnsiTheme="minorHAnsi"/>
        </w:rPr>
        <w:t>przedsiębiorstwo, które zatrudnia mniej niż 50 osób i którego roczny obrót lub roczna suma bilansowa nie przekracza 10 milionów EUR</w:t>
      </w:r>
    </w:p>
    <w:p w14:paraId="605C8D5A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B3271">
        <w:rPr>
          <w:rFonts w:asciiTheme="minorHAnsi" w:hAnsiTheme="minorHAnsi" w:cs="Calibri"/>
          <w:b/>
        </w:rPr>
        <w:lastRenderedPageBreak/>
        <w:t>średnim przedsiębiorstwem</w:t>
      </w:r>
      <w:r w:rsidRPr="009E3907">
        <w:rPr>
          <w:rFonts w:asciiTheme="minorHAnsi" w:hAnsiTheme="minorHAnsi" w:cs="Calibri"/>
          <w:b/>
          <w:i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przedsiębiorstwa, które nie są mikroprzedsiębiorstwami ani małymi przedsiębiorstwami</w:t>
      </w:r>
      <w:r w:rsidRPr="009E3907">
        <w:rPr>
          <w:rFonts w:asciiTheme="minorHAnsi" w:hAnsiTheme="minorHAnsi"/>
          <w:b/>
          <w:i/>
        </w:rPr>
        <w:t xml:space="preserve"> </w:t>
      </w:r>
      <w:r w:rsidRPr="009E3907">
        <w:rPr>
          <w:rFonts w:asciiTheme="minorHAnsi" w:hAnsiTheme="minorHAnsi"/>
        </w:rPr>
        <w:t>i</w:t>
      </w:r>
      <w:r w:rsidRPr="007B3271">
        <w:rPr>
          <w:rFonts w:asciiTheme="minorHAnsi" w:hAnsiTheme="minorHAnsi"/>
        </w:rPr>
        <w:t xml:space="preserve"> które zatrudniają mniej niż 250 osób i których roczny obrót nie przekracza 50 milionów EURO </w:t>
      </w:r>
      <w:r w:rsidRPr="007B3271">
        <w:rPr>
          <w:rFonts w:asciiTheme="minorHAnsi" w:hAnsiTheme="minorHAnsi"/>
          <w:i/>
        </w:rPr>
        <w:t>lub</w:t>
      </w:r>
      <w:r w:rsidRPr="007B3271">
        <w:rPr>
          <w:rFonts w:asciiTheme="minorHAnsi" w:hAnsiTheme="minorHAnsi"/>
        </w:rPr>
        <w:t xml:space="preserve"> roczna suma bilansowa nie przekracza 43 milionów EURO</w:t>
      </w:r>
    </w:p>
    <w:p w14:paraId="59A7A6FC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jednoosobową działalnością gospodarczą,</w:t>
      </w:r>
    </w:p>
    <w:p w14:paraId="0FBE03F7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osobą fizyczną nieprowadzącą działalności gospodarczej,</w:t>
      </w:r>
    </w:p>
    <w:p w14:paraId="0F9C560E" w14:textId="1BA8C502" w:rsid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/>
        <w:ind w:left="1122" w:hanging="357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innym rodzajem …………………………………..</w:t>
      </w:r>
    </w:p>
    <w:p w14:paraId="349A9673" w14:textId="77777777" w:rsidR="003B0125" w:rsidRPr="00BA4E61" w:rsidRDefault="003B0125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778F78EC" w14:textId="77777777" w:rsidR="007B3271" w:rsidRDefault="007B3271" w:rsidP="00A20076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  <w:szCs w:val="24"/>
        </w:rPr>
      </w:pPr>
    </w:p>
    <w:p w14:paraId="6FB0A801" w14:textId="5D2D5BF5" w:rsidR="00055D5A" w:rsidRPr="007B3271" w:rsidRDefault="00055D5A" w:rsidP="00212C08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DAE7995" w14:textId="77777777" w:rsidR="007B3271" w:rsidRPr="007B3271" w:rsidRDefault="007B3271" w:rsidP="00212C08">
      <w:pPr>
        <w:pStyle w:val="Akapitzlist"/>
        <w:numPr>
          <w:ilvl w:val="0"/>
          <w:numId w:val="2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962D781" w14:textId="77777777" w:rsidR="007B3271" w:rsidRPr="007B3271" w:rsidRDefault="007B3271" w:rsidP="00212C08">
      <w:pPr>
        <w:pStyle w:val="Akapitzlist"/>
        <w:numPr>
          <w:ilvl w:val="0"/>
          <w:numId w:val="2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6F441611" w14:textId="77777777" w:rsidR="007B3271" w:rsidRPr="007B3271" w:rsidRDefault="007B3271" w:rsidP="00212C08">
      <w:pPr>
        <w:pStyle w:val="Akapitzlist"/>
        <w:numPr>
          <w:ilvl w:val="0"/>
          <w:numId w:val="2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3A4EA4DA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76171356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6E4DC9C5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39426A67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43F8B12F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36B221A8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1A63CA4C" w14:textId="77777777" w:rsidR="00653CC0" w:rsidRPr="00B5408B" w:rsidRDefault="00653CC0" w:rsidP="00212C08">
      <w:pPr>
        <w:numPr>
          <w:ilvl w:val="0"/>
          <w:numId w:val="3"/>
        </w:numPr>
        <w:shd w:val="clear" w:color="auto" w:fill="FFFFFF"/>
        <w:spacing w:after="120" w:line="312" w:lineRule="auto"/>
        <w:jc w:val="both"/>
        <w:rPr>
          <w:rFonts w:asciiTheme="minorHAnsi" w:hAnsiTheme="minorHAnsi" w:cs="Arial"/>
        </w:rPr>
      </w:pPr>
      <w:r w:rsidRPr="00B5408B">
        <w:rPr>
          <w:rFonts w:asciiTheme="minorHAnsi" w:hAnsiTheme="minorHAnsi" w:cs="Arial"/>
          <w:bCs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Pr="00B5408B">
        <w:rPr>
          <w:rFonts w:asciiTheme="minorHAnsi" w:hAnsiTheme="minorHAnsi" w:cs="Arial"/>
        </w:rPr>
        <w:t xml:space="preserve"> ……………………..</w:t>
      </w:r>
    </w:p>
    <w:p w14:paraId="2C7DBD54" w14:textId="77777777" w:rsidR="00055D5A" w:rsidRPr="005A2B16" w:rsidRDefault="00055D5A" w:rsidP="00212C08">
      <w:pPr>
        <w:numPr>
          <w:ilvl w:val="0"/>
          <w:numId w:val="3"/>
        </w:numPr>
        <w:suppressAutoHyphens/>
        <w:spacing w:before="28" w:after="119" w:line="276" w:lineRule="auto"/>
        <w:ind w:left="426" w:hanging="426"/>
        <w:jc w:val="both"/>
        <w:rPr>
          <w:rFonts w:asciiTheme="minorHAnsi" w:eastAsia="Calibri" w:hAnsiTheme="minorHAnsi" w:cs="Arial"/>
          <w:kern w:val="1"/>
          <w:szCs w:val="24"/>
          <w:lang w:eastAsia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</w:rPr>
        <w:t>Oświadczam, że wypełniłem obowiązki informacyjne przewidziane w art. 13 lub art. 14 RODO</w:t>
      </w: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</w:rPr>
        <w:t>1)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wobec osób fizycznych, </w:t>
      </w:r>
      <w:r w:rsidRPr="005A2B16">
        <w:rPr>
          <w:rFonts w:asciiTheme="minorHAnsi" w:hAnsiTheme="minorHAnsi" w:cs="Arial"/>
          <w:kern w:val="1"/>
          <w:szCs w:val="24"/>
        </w:rPr>
        <w:t>od których dane osobowe bezpośrednio lub pośrednio pozyskałem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 celu ubiegania się o udzielenie zamówienia publicznego w niniejszym postępowaniu</w:t>
      </w:r>
      <w:r w:rsidRPr="005A2B16">
        <w:rPr>
          <w:rFonts w:asciiTheme="minorHAnsi" w:hAnsiTheme="minorHAnsi" w:cs="Arial"/>
          <w:kern w:val="1"/>
          <w:szCs w:val="24"/>
        </w:rPr>
        <w:t>.**</w:t>
      </w:r>
    </w:p>
    <w:p w14:paraId="4D466FAA" w14:textId="3CF1145D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20912A6" w14:textId="77777777" w:rsidR="00C158C4" w:rsidRDefault="00C158C4" w:rsidP="00C158C4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434FDAE" w14:textId="77777777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3AA6D8E" w14:textId="139F6318" w:rsidR="009470D6" w:rsidRDefault="009470D6" w:rsidP="00212C08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</w:t>
      </w:r>
      <w:r w:rsidR="00C158C4" w:rsidRPr="0013632B">
        <w:rPr>
          <w:rFonts w:asciiTheme="minorHAnsi" w:hAnsiTheme="minorHAnsi" w:cs="Arial"/>
          <w:b/>
          <w:i/>
          <w:sz w:val="18"/>
          <w:szCs w:val="20"/>
        </w:rPr>
        <w:t xml:space="preserve">opatrzony </w:t>
      </w:r>
      <w:r w:rsidR="00212C08">
        <w:rPr>
          <w:rFonts w:asciiTheme="minorHAnsi" w:hAnsiTheme="minorHAnsi" w:cs="Arial"/>
          <w:b/>
          <w:i/>
          <w:sz w:val="18"/>
          <w:szCs w:val="20"/>
        </w:rPr>
        <w:t>k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walifikowanym podpisem elektronicznym</w:t>
      </w:r>
      <w:r w:rsidR="00F453C1">
        <w:rPr>
          <w:rFonts w:asciiTheme="minorHAnsi" w:hAnsiTheme="minorHAnsi" w:cs="Arial"/>
          <w:b/>
          <w:i/>
          <w:sz w:val="18"/>
          <w:szCs w:val="20"/>
        </w:rPr>
        <w:t>, podpisem zaufanym lub podpisem osobistym</w:t>
      </w:r>
    </w:p>
    <w:p w14:paraId="64A93DA6" w14:textId="77777777" w:rsidR="00376BA9" w:rsidRPr="005A2B16" w:rsidRDefault="00376BA9" w:rsidP="00212C08">
      <w:pPr>
        <w:pStyle w:val="SIWZ2"/>
        <w:tabs>
          <w:tab w:val="left" w:pos="993"/>
        </w:tabs>
        <w:autoSpaceDN/>
        <w:jc w:val="center"/>
        <w:rPr>
          <w:rFonts w:asciiTheme="minorHAnsi" w:eastAsia="Calibri" w:hAnsiTheme="minorHAnsi" w:cs="Arial"/>
          <w:b/>
          <w:lang w:eastAsia="en-US"/>
        </w:rPr>
      </w:pPr>
    </w:p>
    <w:p w14:paraId="0A8F4FCA" w14:textId="77777777" w:rsidR="00055D5A" w:rsidRPr="005A2B16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sz w:val="16"/>
          <w:szCs w:val="24"/>
          <w:lang w:eastAsia="en-US" w:bidi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  <w:lang w:eastAsia="en-US" w:bidi="en-US"/>
        </w:rPr>
        <w:t xml:space="preserve">1) </w:t>
      </w:r>
      <w:r w:rsidRPr="005A2B16">
        <w:rPr>
          <w:rFonts w:asciiTheme="minorHAnsi" w:hAnsiTheme="minorHAnsi" w:cs="Arial"/>
          <w:kern w:val="1"/>
          <w:sz w:val="16"/>
          <w:szCs w:val="24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77777777" w:rsidR="00055D5A" w:rsidRPr="005A2B16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6"/>
          <w:szCs w:val="24"/>
        </w:rPr>
      </w:pPr>
      <w:r w:rsidRPr="005A2B16">
        <w:rPr>
          <w:rFonts w:asciiTheme="minorHAnsi" w:hAnsiTheme="minorHAnsi" w:cs="Arial"/>
          <w:color w:val="000000"/>
          <w:kern w:val="1"/>
          <w:sz w:val="16"/>
          <w:szCs w:val="24"/>
        </w:rPr>
        <w:t xml:space="preserve">** W przypadku gdy wykonawca </w:t>
      </w:r>
      <w:r w:rsidRPr="005A2B16">
        <w:rPr>
          <w:rFonts w:asciiTheme="minorHAnsi" w:hAnsiTheme="minorHAnsi" w:cs="Arial"/>
          <w:kern w:val="1"/>
          <w:sz w:val="16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5D5A" w:rsidRPr="005A2B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A3564" w14:textId="77777777" w:rsidR="00DA5991" w:rsidRDefault="00DA5991" w:rsidP="006747BD">
      <w:r>
        <w:separator/>
      </w:r>
    </w:p>
  </w:endnote>
  <w:endnote w:type="continuationSeparator" w:id="0">
    <w:p w14:paraId="247D54CD" w14:textId="77777777" w:rsidR="00DA5991" w:rsidRDefault="00DA5991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-Bold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1B6E62">
      <w:fldChar w:fldCharType="begin"/>
    </w:r>
    <w:r w:rsidR="001B6E62">
      <w:instrText>NUMPAGES  \* Arabic  \* MERGEFORMAT</w:instrText>
    </w:r>
    <w:r w:rsidR="001B6E62">
      <w:fldChar w:fldCharType="separate"/>
    </w:r>
    <w:r w:rsidR="00FF5901">
      <w:rPr>
        <w:noProof/>
      </w:rPr>
      <w:t>1</w:t>
    </w:r>
    <w:r w:rsidR="001B6E62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9D944" w14:textId="77777777" w:rsidR="00DA5991" w:rsidRDefault="00DA5991" w:rsidP="006747BD">
      <w:r>
        <w:separator/>
      </w:r>
    </w:p>
  </w:footnote>
  <w:footnote w:type="continuationSeparator" w:id="0">
    <w:p w14:paraId="02593C5E" w14:textId="77777777" w:rsidR="00DA5991" w:rsidRDefault="00DA5991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4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" w15:restartNumberingAfterBreak="0">
    <w:nsid w:val="3FB668F7"/>
    <w:multiLevelType w:val="hybridMultilevel"/>
    <w:tmpl w:val="B57A8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8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 w15:restartNumberingAfterBreak="0">
    <w:nsid w:val="72904BF9"/>
    <w:multiLevelType w:val="hybridMultilevel"/>
    <w:tmpl w:val="A44EBCF4"/>
    <w:lvl w:ilvl="0" w:tplc="2A72B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A3E06"/>
    <w:rsid w:val="000B0E4A"/>
    <w:rsid w:val="000D0A17"/>
    <w:rsid w:val="000D32DC"/>
    <w:rsid w:val="000D613C"/>
    <w:rsid w:val="001134FB"/>
    <w:rsid w:val="0013632B"/>
    <w:rsid w:val="0015467E"/>
    <w:rsid w:val="00196734"/>
    <w:rsid w:val="001A7C4E"/>
    <w:rsid w:val="001B6E62"/>
    <w:rsid w:val="001C2445"/>
    <w:rsid w:val="00205EA0"/>
    <w:rsid w:val="00211348"/>
    <w:rsid w:val="00212C08"/>
    <w:rsid w:val="002131FC"/>
    <w:rsid w:val="00231524"/>
    <w:rsid w:val="00276371"/>
    <w:rsid w:val="00291BF7"/>
    <w:rsid w:val="002D3956"/>
    <w:rsid w:val="002D48BE"/>
    <w:rsid w:val="002F4540"/>
    <w:rsid w:val="0030383B"/>
    <w:rsid w:val="003052AF"/>
    <w:rsid w:val="00335F9F"/>
    <w:rsid w:val="00346C00"/>
    <w:rsid w:val="00354A18"/>
    <w:rsid w:val="00357215"/>
    <w:rsid w:val="003661A4"/>
    <w:rsid w:val="00374C4A"/>
    <w:rsid w:val="003769B0"/>
    <w:rsid w:val="00376BA9"/>
    <w:rsid w:val="00384C53"/>
    <w:rsid w:val="0039448A"/>
    <w:rsid w:val="003A1CEF"/>
    <w:rsid w:val="003B0125"/>
    <w:rsid w:val="003B4AA1"/>
    <w:rsid w:val="003F4BA3"/>
    <w:rsid w:val="00402FBD"/>
    <w:rsid w:val="00405768"/>
    <w:rsid w:val="004939A7"/>
    <w:rsid w:val="00496B68"/>
    <w:rsid w:val="00496D4D"/>
    <w:rsid w:val="004A3B2F"/>
    <w:rsid w:val="004A52E1"/>
    <w:rsid w:val="004B5FD9"/>
    <w:rsid w:val="004C3112"/>
    <w:rsid w:val="004F1EA3"/>
    <w:rsid w:val="004F5805"/>
    <w:rsid w:val="004F6D14"/>
    <w:rsid w:val="00500F46"/>
    <w:rsid w:val="00506BB0"/>
    <w:rsid w:val="00526CDD"/>
    <w:rsid w:val="00585C01"/>
    <w:rsid w:val="00593B68"/>
    <w:rsid w:val="00595D05"/>
    <w:rsid w:val="005A2B16"/>
    <w:rsid w:val="005B60BB"/>
    <w:rsid w:val="005D1495"/>
    <w:rsid w:val="005E5194"/>
    <w:rsid w:val="005F0059"/>
    <w:rsid w:val="0063466A"/>
    <w:rsid w:val="00653CC0"/>
    <w:rsid w:val="006747BD"/>
    <w:rsid w:val="006A7B13"/>
    <w:rsid w:val="006B4607"/>
    <w:rsid w:val="006D6DE5"/>
    <w:rsid w:val="006E5990"/>
    <w:rsid w:val="0073147C"/>
    <w:rsid w:val="00746842"/>
    <w:rsid w:val="00751354"/>
    <w:rsid w:val="0075702A"/>
    <w:rsid w:val="00766CCF"/>
    <w:rsid w:val="007B3271"/>
    <w:rsid w:val="007D42D7"/>
    <w:rsid w:val="007D44B9"/>
    <w:rsid w:val="00805DF6"/>
    <w:rsid w:val="00821F16"/>
    <w:rsid w:val="008307AC"/>
    <w:rsid w:val="008368C0"/>
    <w:rsid w:val="0084396A"/>
    <w:rsid w:val="00854B7B"/>
    <w:rsid w:val="00861BA3"/>
    <w:rsid w:val="00867264"/>
    <w:rsid w:val="008A52AE"/>
    <w:rsid w:val="008B129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914946"/>
    <w:rsid w:val="009206A9"/>
    <w:rsid w:val="009470D6"/>
    <w:rsid w:val="009B4C69"/>
    <w:rsid w:val="009D26A1"/>
    <w:rsid w:val="009D4C4D"/>
    <w:rsid w:val="00A160AA"/>
    <w:rsid w:val="00A20076"/>
    <w:rsid w:val="00A36F46"/>
    <w:rsid w:val="00A51732"/>
    <w:rsid w:val="00A52C29"/>
    <w:rsid w:val="00A82F87"/>
    <w:rsid w:val="00A851FA"/>
    <w:rsid w:val="00A92363"/>
    <w:rsid w:val="00AB773D"/>
    <w:rsid w:val="00AC6924"/>
    <w:rsid w:val="00AD42F3"/>
    <w:rsid w:val="00AD76E4"/>
    <w:rsid w:val="00B0235E"/>
    <w:rsid w:val="00B036EB"/>
    <w:rsid w:val="00B03A75"/>
    <w:rsid w:val="00B42C34"/>
    <w:rsid w:val="00B5408B"/>
    <w:rsid w:val="00B61F8A"/>
    <w:rsid w:val="00B62837"/>
    <w:rsid w:val="00B66B96"/>
    <w:rsid w:val="00B8574D"/>
    <w:rsid w:val="00B93F15"/>
    <w:rsid w:val="00B95AA2"/>
    <w:rsid w:val="00B9730E"/>
    <w:rsid w:val="00BA4E61"/>
    <w:rsid w:val="00BB75CB"/>
    <w:rsid w:val="00BD4E7E"/>
    <w:rsid w:val="00BE0078"/>
    <w:rsid w:val="00BF6327"/>
    <w:rsid w:val="00C11541"/>
    <w:rsid w:val="00C158C4"/>
    <w:rsid w:val="00C15E13"/>
    <w:rsid w:val="00C22414"/>
    <w:rsid w:val="00C26DB2"/>
    <w:rsid w:val="00C32683"/>
    <w:rsid w:val="00C37310"/>
    <w:rsid w:val="00C51599"/>
    <w:rsid w:val="00C736D5"/>
    <w:rsid w:val="00C75E8A"/>
    <w:rsid w:val="00C90714"/>
    <w:rsid w:val="00C9442A"/>
    <w:rsid w:val="00CA0ED9"/>
    <w:rsid w:val="00CD4746"/>
    <w:rsid w:val="00D005B3"/>
    <w:rsid w:val="00D05925"/>
    <w:rsid w:val="00D06D36"/>
    <w:rsid w:val="00D177F9"/>
    <w:rsid w:val="00D35F02"/>
    <w:rsid w:val="00D40690"/>
    <w:rsid w:val="00D61AA4"/>
    <w:rsid w:val="00DA52A1"/>
    <w:rsid w:val="00DA5991"/>
    <w:rsid w:val="00DA6696"/>
    <w:rsid w:val="00DF5E23"/>
    <w:rsid w:val="00DF5ECD"/>
    <w:rsid w:val="00E24822"/>
    <w:rsid w:val="00E32294"/>
    <w:rsid w:val="00E81080"/>
    <w:rsid w:val="00EA105E"/>
    <w:rsid w:val="00ED306C"/>
    <w:rsid w:val="00EE493C"/>
    <w:rsid w:val="00EE4C36"/>
    <w:rsid w:val="00EF098F"/>
    <w:rsid w:val="00F35682"/>
    <w:rsid w:val="00F453C1"/>
    <w:rsid w:val="00F92ECB"/>
    <w:rsid w:val="00FB0D0A"/>
    <w:rsid w:val="00FC5608"/>
    <w:rsid w:val="00FD078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Numerowanie,Obiekt,List Paragraph1,wypunktowanie,normalny tekst,Akapit z numeracją,L1,Akapit z listą5,List Paragraph,T_SZ_List Paragraph,Akapit z listą BS,maz_wyliczenie,opis dzialania,K-P_odwolanie,A_wyliczenie,Akapit z listą 1"/>
    <w:basedOn w:val="Normalny"/>
    <w:link w:val="AkapitzlistZnak"/>
    <w:uiPriority w:val="99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Numerowanie Znak,Obiekt Znak,List Paragraph1 Znak,wypunktowanie Znak,normalny tekst Znak,Akapit z numeracją Znak,L1 Znak,Akapit z listą5 Znak,List Paragraph Znak,T_SZ_List Paragraph Znak,Akapit z listą BS Znak"/>
    <w:link w:val="Akapitzlist"/>
    <w:uiPriority w:val="99"/>
    <w:qFormat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F7B97F-034C-41B8-AEA8-9B6811D6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1</TotalTime>
  <Pages>4</Pages>
  <Words>946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2</cp:revision>
  <cp:lastPrinted>2021-04-28T10:38:00Z</cp:lastPrinted>
  <dcterms:created xsi:type="dcterms:W3CDTF">2023-05-25T06:00:00Z</dcterms:created>
  <dcterms:modified xsi:type="dcterms:W3CDTF">2023-05-25T06:00:00Z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