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B690" w14:textId="56902791" w:rsidR="00527AD6" w:rsidRPr="00F212F6" w:rsidRDefault="00527AD6"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Załącznik nr 4 do SWZ Wzór umowy</w:t>
      </w:r>
    </w:p>
    <w:p w14:paraId="017D99B8" w14:textId="3DD66876" w:rsidR="00527AD6" w:rsidRPr="00F212F6" w:rsidRDefault="00527AD6" w:rsidP="003D41EB">
      <w:pPr>
        <w:spacing w:after="200"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ZNAK SPRAWY: RZP-II.271</w:t>
      </w:r>
      <w:r w:rsidR="0093630C" w:rsidRPr="00F212F6">
        <w:rPr>
          <w:rFonts w:asciiTheme="minorHAnsi" w:eastAsia="Calibri" w:hAnsiTheme="minorHAnsi" w:cs="Linux Libertine G"/>
          <w:sz w:val="22"/>
          <w:szCs w:val="22"/>
          <w:lang w:eastAsia="en-US"/>
        </w:rPr>
        <w:t>.</w:t>
      </w:r>
      <w:r w:rsidR="00AD1B59">
        <w:rPr>
          <w:rFonts w:asciiTheme="minorHAnsi" w:eastAsia="Calibri" w:hAnsiTheme="minorHAnsi" w:cs="Linux Libertine G"/>
          <w:sz w:val="22"/>
          <w:szCs w:val="22"/>
          <w:lang w:eastAsia="en-US"/>
        </w:rPr>
        <w:t>15</w:t>
      </w:r>
      <w:r w:rsidR="0093630C"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202</w:t>
      </w:r>
      <w:r w:rsidR="00AD1B59">
        <w:rPr>
          <w:rFonts w:asciiTheme="minorHAnsi" w:eastAsia="Calibri" w:hAnsiTheme="minorHAnsi" w:cs="Linux Libertine G"/>
          <w:sz w:val="22"/>
          <w:szCs w:val="22"/>
          <w:lang w:eastAsia="en-US"/>
        </w:rPr>
        <w:t>4</w:t>
      </w:r>
    </w:p>
    <w:p w14:paraId="7F814835" w14:textId="77777777" w:rsidR="00C84DEA" w:rsidRPr="00F212F6" w:rsidRDefault="00C84DEA" w:rsidP="003D41EB">
      <w:pPr>
        <w:spacing w:after="200" w:line="276" w:lineRule="auto"/>
        <w:rPr>
          <w:rFonts w:asciiTheme="minorHAnsi" w:eastAsia="Calibri" w:hAnsiTheme="minorHAnsi" w:cs="Linux Libertine G"/>
          <w:sz w:val="22"/>
          <w:szCs w:val="22"/>
          <w:lang w:eastAsia="en-US"/>
        </w:rPr>
      </w:pPr>
    </w:p>
    <w:p w14:paraId="1716392D" w14:textId="0B008FBB"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Umowa nr </w:t>
      </w:r>
      <w:r w:rsidR="00732CA0" w:rsidRPr="00F212F6">
        <w:rPr>
          <w:rFonts w:asciiTheme="minorHAnsi" w:eastAsia="Calibri" w:hAnsiTheme="minorHAnsi" w:cs="Linux Libertine G"/>
          <w:b/>
          <w:sz w:val="22"/>
          <w:szCs w:val="22"/>
          <w:lang w:eastAsia="en-US"/>
        </w:rPr>
        <w:t>ZP.27</w:t>
      </w:r>
      <w:r w:rsidR="003A50A1" w:rsidRPr="00F212F6">
        <w:rPr>
          <w:rFonts w:asciiTheme="minorHAnsi" w:eastAsia="Calibri" w:hAnsiTheme="minorHAnsi" w:cs="Linux Libertine G"/>
          <w:b/>
          <w:sz w:val="22"/>
          <w:szCs w:val="22"/>
          <w:lang w:eastAsia="en-US"/>
        </w:rPr>
        <w:t>2</w:t>
      </w:r>
      <w:r w:rsidR="00F65597" w:rsidRPr="00F212F6">
        <w:rPr>
          <w:rFonts w:asciiTheme="minorHAnsi" w:eastAsia="Calibri" w:hAnsiTheme="minorHAnsi" w:cs="Linux Libertine G"/>
          <w:b/>
          <w:sz w:val="22"/>
          <w:szCs w:val="22"/>
          <w:lang w:eastAsia="en-US"/>
        </w:rPr>
        <w:t>…..</w:t>
      </w:r>
      <w:r w:rsidR="00732CA0" w:rsidRPr="00F212F6">
        <w:rPr>
          <w:rFonts w:asciiTheme="minorHAnsi" w:eastAsia="Calibri" w:hAnsiTheme="minorHAnsi" w:cs="Linux Libertine G"/>
          <w:b/>
          <w:sz w:val="22"/>
          <w:szCs w:val="22"/>
          <w:lang w:eastAsia="en-US"/>
        </w:rPr>
        <w:t>.20</w:t>
      </w:r>
      <w:r w:rsidR="00F65597" w:rsidRPr="00F212F6">
        <w:rPr>
          <w:rFonts w:asciiTheme="minorHAnsi" w:eastAsia="Calibri" w:hAnsiTheme="minorHAnsi" w:cs="Linux Libertine G"/>
          <w:b/>
          <w:sz w:val="22"/>
          <w:szCs w:val="22"/>
          <w:lang w:eastAsia="en-US"/>
        </w:rPr>
        <w:t>2</w:t>
      </w:r>
      <w:r w:rsidR="00F212F6">
        <w:rPr>
          <w:rFonts w:asciiTheme="minorHAnsi" w:eastAsia="Calibri" w:hAnsiTheme="minorHAnsi" w:cs="Linux Libertine G"/>
          <w:b/>
          <w:sz w:val="22"/>
          <w:szCs w:val="22"/>
          <w:lang w:eastAsia="en-US"/>
        </w:rPr>
        <w:t>4</w:t>
      </w:r>
    </w:p>
    <w:p w14:paraId="4A9C2F24" w14:textId="5C56086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na wykonanie robót budowlanych</w:t>
      </w:r>
    </w:p>
    <w:p w14:paraId="6B8DAD69"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64C94FF8" w14:textId="3B3E34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zawarta w dniu </w:t>
      </w:r>
      <w:r w:rsidR="00F65597" w:rsidRPr="00F212F6">
        <w:rPr>
          <w:rFonts w:asciiTheme="minorHAnsi" w:eastAsia="Calibri" w:hAnsiTheme="minorHAnsi" w:cs="Linux Libertine G"/>
          <w:sz w:val="22"/>
          <w:szCs w:val="22"/>
          <w:lang w:eastAsia="en-US"/>
        </w:rPr>
        <w:t>…………………………………………..</w:t>
      </w:r>
      <w:r w:rsidR="00732CA0" w:rsidRPr="00F212F6">
        <w:rPr>
          <w:rFonts w:asciiTheme="minorHAnsi" w:eastAsia="Calibri" w:hAnsiTheme="minorHAnsi" w:cs="Linux Libertine G"/>
          <w:sz w:val="22"/>
          <w:szCs w:val="22"/>
          <w:lang w:eastAsia="en-US"/>
        </w:rPr>
        <w:t xml:space="preserve"> r. </w:t>
      </w:r>
      <w:r w:rsidRPr="00F212F6">
        <w:rPr>
          <w:rFonts w:asciiTheme="minorHAnsi" w:eastAsia="Calibri" w:hAnsiTheme="minorHAnsi" w:cs="Linux Libertine G"/>
          <w:sz w:val="22"/>
          <w:szCs w:val="22"/>
          <w:lang w:eastAsia="en-US"/>
        </w:rPr>
        <w:t xml:space="preserve">w </w:t>
      </w:r>
      <w:r w:rsidR="00BE7F02" w:rsidRPr="00F212F6">
        <w:rPr>
          <w:rFonts w:asciiTheme="minorHAnsi" w:eastAsia="Calibri" w:hAnsiTheme="minorHAnsi" w:cs="Linux Libertine G"/>
          <w:sz w:val="22"/>
          <w:szCs w:val="22"/>
          <w:lang w:eastAsia="en-US"/>
        </w:rPr>
        <w:t>Chmielnie</w:t>
      </w:r>
      <w:r w:rsidRPr="00F212F6">
        <w:rPr>
          <w:rFonts w:asciiTheme="minorHAnsi" w:eastAsia="Calibri" w:hAnsiTheme="minorHAnsi" w:cs="Linux Libertine G"/>
          <w:sz w:val="22"/>
          <w:szCs w:val="22"/>
          <w:lang w:eastAsia="en-US"/>
        </w:rPr>
        <w:t xml:space="preserve"> pomiędzy:</w:t>
      </w:r>
    </w:p>
    <w:p w14:paraId="550F5899" w14:textId="77777777" w:rsidR="00E95454" w:rsidRPr="00F212F6" w:rsidRDefault="00E95454" w:rsidP="003D41EB">
      <w:pPr>
        <w:spacing w:line="276" w:lineRule="auto"/>
        <w:rPr>
          <w:rFonts w:asciiTheme="minorHAnsi" w:eastAsia="Calibri" w:hAnsiTheme="minorHAnsi" w:cs="Linux Libertine G"/>
          <w:sz w:val="22"/>
          <w:szCs w:val="22"/>
          <w:lang w:eastAsia="en-US"/>
        </w:rPr>
      </w:pPr>
    </w:p>
    <w:p w14:paraId="1A0DB968" w14:textId="31EC82D8" w:rsidR="00524CDA" w:rsidRPr="00F212F6" w:rsidRDefault="00D07ADC"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b/>
          <w:bCs/>
          <w:sz w:val="22"/>
          <w:szCs w:val="22"/>
          <w:lang w:eastAsia="en-US"/>
        </w:rPr>
        <w:t>Gmina Chmielno</w:t>
      </w:r>
      <w:r w:rsidRPr="00F212F6">
        <w:rPr>
          <w:rFonts w:asciiTheme="minorHAnsi" w:eastAsia="Calibri" w:hAnsiTheme="minorHAnsi" w:cs="Linux Libertine G"/>
          <w:sz w:val="22"/>
          <w:szCs w:val="22"/>
          <w:lang w:eastAsia="en-US"/>
        </w:rPr>
        <w:t xml:space="preserve"> z siedzibą w Chmielnie ul. Gryfa Pomorskiego 22, 83-333 Chmielno NIP 589-10-05-420 reprezentowana przez </w:t>
      </w:r>
      <w:r w:rsidR="00732CA0" w:rsidRPr="00F212F6">
        <w:rPr>
          <w:rFonts w:asciiTheme="minorHAnsi" w:eastAsia="Calibri" w:hAnsiTheme="minorHAnsi" w:cs="Linux Libertine G"/>
          <w:sz w:val="22"/>
          <w:szCs w:val="22"/>
          <w:lang w:eastAsia="en-US"/>
        </w:rPr>
        <w:t>Wójta Gminy – Michała Melibrudę</w:t>
      </w:r>
    </w:p>
    <w:p w14:paraId="1B8E9C3B" w14:textId="4DB4FC40" w:rsidR="00BC216F" w:rsidRPr="00F212F6" w:rsidRDefault="00BC216F"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przy kontrasygnacie </w:t>
      </w:r>
      <w:r w:rsidR="00F212F6">
        <w:rPr>
          <w:rFonts w:asciiTheme="minorHAnsi" w:eastAsia="Calibri" w:hAnsiTheme="minorHAnsi" w:cs="Linux Libertine G"/>
          <w:sz w:val="22"/>
          <w:szCs w:val="22"/>
          <w:lang w:eastAsia="en-US"/>
        </w:rPr>
        <w:t>………………………………………….</w:t>
      </w:r>
    </w:p>
    <w:p w14:paraId="490C47EB"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zwan</w:t>
      </w:r>
      <w:r w:rsidR="003D4408" w:rsidRPr="00F212F6">
        <w:rPr>
          <w:rFonts w:asciiTheme="minorHAnsi" w:eastAsia="Calibri" w:hAnsiTheme="minorHAnsi" w:cs="Linux Libertine G"/>
          <w:sz w:val="22"/>
          <w:szCs w:val="22"/>
          <w:lang w:eastAsia="en-US"/>
        </w:rPr>
        <w:t>ą</w:t>
      </w:r>
      <w:r w:rsidRPr="00F212F6">
        <w:rPr>
          <w:rFonts w:asciiTheme="minorHAnsi" w:eastAsia="Calibri" w:hAnsiTheme="minorHAnsi" w:cs="Linux Libertine G"/>
          <w:sz w:val="22"/>
          <w:szCs w:val="22"/>
          <w:lang w:eastAsia="en-US"/>
        </w:rPr>
        <w:t xml:space="preserve"> dalej </w:t>
      </w:r>
      <w:r w:rsidRPr="00F212F6">
        <w:rPr>
          <w:rFonts w:asciiTheme="minorHAnsi" w:eastAsia="Calibri" w:hAnsiTheme="minorHAnsi" w:cs="Linux Libertine G"/>
          <w:b/>
          <w:bCs/>
          <w:sz w:val="22"/>
          <w:szCs w:val="22"/>
          <w:lang w:eastAsia="en-US"/>
        </w:rPr>
        <w:t>ZAMAWIAJĄCYM</w:t>
      </w:r>
      <w:r w:rsidR="00C0404B" w:rsidRPr="00F212F6">
        <w:rPr>
          <w:rFonts w:asciiTheme="minorHAnsi" w:eastAsia="Calibri" w:hAnsiTheme="minorHAnsi" w:cs="Linux Libertine G"/>
          <w:b/>
          <w:bCs/>
          <w:sz w:val="22"/>
          <w:szCs w:val="22"/>
          <w:lang w:eastAsia="en-US"/>
        </w:rPr>
        <w:t>,</w:t>
      </w:r>
    </w:p>
    <w:p w14:paraId="772FDCF5"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p>
    <w:p w14:paraId="023C9400" w14:textId="5C2FF093" w:rsidR="00524CDA" w:rsidRPr="00F212F6" w:rsidRDefault="00620572"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……………..(nazwa Wykonawcy)…</w:t>
      </w:r>
      <w:r w:rsidR="00A03183"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r w:rsidR="00E81540" w:rsidRPr="00F212F6">
        <w:rPr>
          <w:rFonts w:asciiTheme="minorHAnsi" w:eastAsia="Calibri" w:hAnsiTheme="minorHAnsi" w:cs="Linux Libertine G"/>
          <w:sz w:val="22"/>
          <w:szCs w:val="22"/>
          <w:lang w:eastAsia="en-US"/>
        </w:rPr>
        <w:t>…..………..(adres Wykonawcy)…</w:t>
      </w:r>
      <w:r w:rsidRPr="00F212F6">
        <w:rPr>
          <w:rFonts w:asciiTheme="minorHAnsi" w:eastAsia="Calibri" w:hAnsiTheme="minorHAnsi" w:cs="Linux Libertine G"/>
          <w:sz w:val="22"/>
          <w:szCs w:val="22"/>
          <w:lang w:eastAsia="en-US"/>
        </w:rPr>
        <w:t>…</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NIP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REGON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9D25F9" w:rsidRPr="00F212F6">
        <w:rPr>
          <w:rFonts w:asciiTheme="minorHAnsi" w:eastAsia="Calibri" w:hAnsiTheme="minorHAnsi" w:cs="Linux Libertine G"/>
          <w:sz w:val="22"/>
          <w:szCs w:val="22"/>
          <w:lang w:eastAsia="en-US"/>
        </w:rPr>
        <w:t xml:space="preserve">, zarejestrowaną w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320EFA" w:rsidRPr="00F212F6">
        <w:rPr>
          <w:rFonts w:asciiTheme="minorHAnsi" w:eastAsia="Calibri" w:hAnsiTheme="minorHAnsi" w:cs="Linux Libertine G"/>
          <w:sz w:val="22"/>
          <w:szCs w:val="22"/>
          <w:lang w:eastAsia="en-US"/>
        </w:rPr>
        <w:t xml:space="preserve">pod nr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 xml:space="preserve"> reprezentowanym przez:</w:t>
      </w:r>
    </w:p>
    <w:p w14:paraId="62BB47A8" w14:textId="2A12FA22" w:rsidR="00711492" w:rsidRPr="00F212F6" w:rsidRDefault="00A03183"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p>
    <w:p w14:paraId="6906742D" w14:textId="77777777" w:rsidR="00524CDA" w:rsidRPr="00F212F6" w:rsidRDefault="00524CDA" w:rsidP="003D41EB">
      <w:pPr>
        <w:spacing w:line="276" w:lineRule="auto"/>
        <w:rPr>
          <w:rFonts w:asciiTheme="minorHAnsi" w:eastAsia="Calibri" w:hAnsiTheme="minorHAnsi" w:cs="Linux Libertine G"/>
          <w:b/>
          <w:bCs/>
          <w:sz w:val="22"/>
          <w:szCs w:val="22"/>
          <w:lang w:eastAsia="en-US"/>
        </w:rPr>
      </w:pPr>
      <w:r w:rsidRPr="00F212F6">
        <w:rPr>
          <w:rFonts w:asciiTheme="minorHAnsi" w:eastAsia="Calibri" w:hAnsiTheme="minorHAnsi" w:cs="Linux Libertine G"/>
          <w:sz w:val="22"/>
          <w:szCs w:val="22"/>
          <w:lang w:eastAsia="en-US"/>
        </w:rPr>
        <w:t xml:space="preserve">zwanym dalej </w:t>
      </w:r>
      <w:r w:rsidRPr="00F212F6">
        <w:rPr>
          <w:rFonts w:asciiTheme="minorHAnsi" w:eastAsia="Calibri" w:hAnsiTheme="minorHAnsi" w:cs="Linux Libertine G"/>
          <w:b/>
          <w:bCs/>
          <w:sz w:val="22"/>
          <w:szCs w:val="22"/>
          <w:lang w:eastAsia="en-US"/>
        </w:rPr>
        <w:t>WYKONAWCĄ</w:t>
      </w:r>
      <w:r w:rsidR="00C0404B" w:rsidRPr="00F212F6">
        <w:rPr>
          <w:rFonts w:asciiTheme="minorHAnsi" w:eastAsia="Calibri" w:hAnsiTheme="minorHAnsi" w:cs="Linux Libertine G"/>
          <w:b/>
          <w:bCs/>
          <w:sz w:val="22"/>
          <w:szCs w:val="22"/>
          <w:lang w:eastAsia="en-US"/>
        </w:rPr>
        <w:t>,</w:t>
      </w:r>
    </w:p>
    <w:p w14:paraId="63FCF18C"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37A3DAB0" w14:textId="46DE94BD" w:rsidR="00524CDA" w:rsidRPr="00F212F6" w:rsidRDefault="00C0404B"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łącznie zwanych </w:t>
      </w:r>
      <w:r w:rsidRPr="00F212F6">
        <w:rPr>
          <w:rFonts w:asciiTheme="minorHAnsi" w:eastAsia="Calibri" w:hAnsiTheme="minorHAnsi" w:cs="Linux Libertine G"/>
          <w:b/>
          <w:bCs/>
          <w:sz w:val="22"/>
          <w:szCs w:val="22"/>
          <w:lang w:eastAsia="en-US"/>
        </w:rPr>
        <w:t>STRONAMI</w:t>
      </w:r>
      <w:r w:rsidRPr="00F212F6">
        <w:rPr>
          <w:rFonts w:asciiTheme="minorHAnsi" w:eastAsia="Calibri" w:hAnsiTheme="minorHAnsi" w:cs="Linux Libertine G"/>
          <w:sz w:val="22"/>
          <w:szCs w:val="22"/>
          <w:lang w:eastAsia="en-US"/>
        </w:rPr>
        <w:t xml:space="preserve">, a każde z nich także </w:t>
      </w:r>
      <w:r w:rsidRPr="00F212F6">
        <w:rPr>
          <w:rFonts w:asciiTheme="minorHAnsi" w:eastAsia="Calibri" w:hAnsiTheme="minorHAnsi" w:cs="Linux Libertine G"/>
          <w:b/>
          <w:bCs/>
          <w:sz w:val="22"/>
          <w:szCs w:val="22"/>
          <w:lang w:eastAsia="en-US"/>
        </w:rPr>
        <w:t>STRONĄ,</w:t>
      </w:r>
    </w:p>
    <w:p w14:paraId="0C55ABD9"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2409517B" w14:textId="77C6832C" w:rsidR="00524CDA" w:rsidRPr="00F212F6" w:rsidRDefault="00524CDA" w:rsidP="003D41EB">
      <w:pPr>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 xml:space="preserve">w wyniku rozstrzygnięcia postępowania o udzielenie zamówienia publicznego przeprowadzonego </w:t>
      </w:r>
      <w:r w:rsidR="00DE5F3E" w:rsidRPr="00F212F6">
        <w:rPr>
          <w:rFonts w:asciiTheme="minorHAnsi" w:hAnsiTheme="minorHAnsi" w:cs="Linux Libertine G"/>
          <w:color w:val="000000" w:themeColor="text1"/>
          <w:sz w:val="22"/>
          <w:szCs w:val="22"/>
        </w:rPr>
        <w:t xml:space="preserve">w trybie </w:t>
      </w:r>
      <w:r w:rsidR="00DE5F3E" w:rsidRPr="00F212F6">
        <w:rPr>
          <w:rFonts w:asciiTheme="minorHAnsi" w:hAnsiTheme="minorHAnsi" w:cs="Linux Libertine G"/>
          <w:sz w:val="22"/>
          <w:szCs w:val="22"/>
        </w:rPr>
        <w:t>podstawowym</w:t>
      </w:r>
      <w:r w:rsidR="008A7AA1" w:rsidRPr="00F212F6">
        <w:rPr>
          <w:rFonts w:asciiTheme="minorHAnsi" w:hAnsiTheme="minorHAnsi" w:cs="Linux Libertine G"/>
          <w:sz w:val="22"/>
          <w:szCs w:val="22"/>
        </w:rPr>
        <w:t xml:space="preserve"> z możliwością przeprowadzenia</w:t>
      </w:r>
      <w:r w:rsidR="00DE5F3E" w:rsidRPr="00F212F6">
        <w:rPr>
          <w:rFonts w:asciiTheme="minorHAnsi" w:hAnsiTheme="minorHAnsi" w:cs="Linux Libertine G"/>
          <w:sz w:val="22"/>
          <w:szCs w:val="22"/>
        </w:rPr>
        <w:t xml:space="preserve"> negocjacji</w:t>
      </w:r>
      <w:r w:rsidR="008A7AA1" w:rsidRPr="00F212F6">
        <w:rPr>
          <w:rFonts w:asciiTheme="minorHAnsi" w:hAnsiTheme="minorHAnsi" w:cs="Linux Libertine G"/>
          <w:sz w:val="22"/>
          <w:szCs w:val="22"/>
        </w:rPr>
        <w:t xml:space="preserve"> w celu ulepszenia treści ofert</w:t>
      </w:r>
      <w:r w:rsidR="00DE5F3E" w:rsidRPr="00F212F6">
        <w:rPr>
          <w:rFonts w:asciiTheme="minorHAnsi" w:hAnsiTheme="minorHAnsi" w:cs="Linux Libertine G"/>
          <w:sz w:val="22"/>
          <w:szCs w:val="22"/>
        </w:rPr>
        <w:t xml:space="preserve">, o którym mowa w art. 275 pkt </w:t>
      </w:r>
      <w:r w:rsidR="008A7AA1" w:rsidRPr="00F212F6">
        <w:rPr>
          <w:rFonts w:asciiTheme="minorHAnsi" w:hAnsiTheme="minorHAnsi" w:cs="Linux Libertine G"/>
          <w:sz w:val="22"/>
          <w:szCs w:val="22"/>
        </w:rPr>
        <w:t>2</w:t>
      </w:r>
      <w:r w:rsidR="00DE5F3E" w:rsidRPr="00F212F6">
        <w:rPr>
          <w:rFonts w:asciiTheme="minorHAnsi" w:hAnsiTheme="minorHAnsi" w:cs="Linux Libertine G"/>
          <w:sz w:val="22"/>
          <w:szCs w:val="22"/>
        </w:rPr>
        <w:t xml:space="preserve"> ustawy z 11 września 2019 r. – Prawo zamówień publicznych (Dz.U. z 20</w:t>
      </w:r>
      <w:r w:rsidR="00D63329" w:rsidRPr="00F212F6">
        <w:rPr>
          <w:rFonts w:asciiTheme="minorHAnsi" w:hAnsiTheme="minorHAnsi" w:cs="Linux Libertine G"/>
          <w:sz w:val="22"/>
          <w:szCs w:val="22"/>
        </w:rPr>
        <w:t>2</w:t>
      </w:r>
      <w:r w:rsidR="00F212F6">
        <w:rPr>
          <w:rFonts w:asciiTheme="minorHAnsi" w:hAnsiTheme="minorHAnsi" w:cs="Linux Libertine G"/>
          <w:sz w:val="22"/>
          <w:szCs w:val="22"/>
        </w:rPr>
        <w:t>3</w:t>
      </w:r>
      <w:r w:rsidR="00DE5F3E" w:rsidRPr="00F212F6">
        <w:rPr>
          <w:rFonts w:asciiTheme="minorHAnsi" w:hAnsiTheme="minorHAnsi" w:cs="Linux Libertine G"/>
          <w:sz w:val="22"/>
          <w:szCs w:val="22"/>
        </w:rPr>
        <w:t xml:space="preserve"> r.,  poz. </w:t>
      </w:r>
      <w:r w:rsidR="00D63329" w:rsidRPr="00F212F6">
        <w:rPr>
          <w:rFonts w:asciiTheme="minorHAnsi" w:hAnsiTheme="minorHAnsi" w:cs="Linux Libertine G"/>
          <w:sz w:val="22"/>
          <w:szCs w:val="22"/>
        </w:rPr>
        <w:t>1</w:t>
      </w:r>
      <w:r w:rsidR="00F212F6">
        <w:rPr>
          <w:rFonts w:asciiTheme="minorHAnsi" w:hAnsiTheme="minorHAnsi" w:cs="Linux Libertine G"/>
          <w:sz w:val="22"/>
          <w:szCs w:val="22"/>
        </w:rPr>
        <w:t>605</w:t>
      </w:r>
      <w:r w:rsidR="00D63329" w:rsidRPr="00F212F6">
        <w:rPr>
          <w:rFonts w:asciiTheme="minorHAnsi" w:hAnsiTheme="minorHAnsi" w:cs="Linux Libertine G"/>
          <w:sz w:val="22"/>
          <w:szCs w:val="22"/>
        </w:rPr>
        <w:t xml:space="preserve"> </w:t>
      </w:r>
      <w:r w:rsidR="00DE5F3E" w:rsidRPr="00F212F6">
        <w:rPr>
          <w:rFonts w:asciiTheme="minorHAnsi" w:hAnsiTheme="minorHAnsi" w:cs="Linux Libertine G"/>
          <w:sz w:val="22"/>
          <w:szCs w:val="22"/>
        </w:rPr>
        <w:t>ze zm.) – dalej</w:t>
      </w:r>
      <w:r w:rsidR="00DE5F3E" w:rsidRPr="00F212F6">
        <w:rPr>
          <w:rFonts w:asciiTheme="minorHAnsi" w:hAnsiTheme="minorHAnsi" w:cs="Linux Libertine G"/>
          <w:color w:val="000000" w:themeColor="text1"/>
          <w:sz w:val="22"/>
          <w:szCs w:val="22"/>
        </w:rPr>
        <w:t>: ustawa PZP</w:t>
      </w:r>
      <w:r w:rsidR="00C0404B" w:rsidRPr="00F212F6">
        <w:rPr>
          <w:rFonts w:asciiTheme="minorHAnsi" w:eastAsia="Calibri" w:hAnsiTheme="minorHAnsi" w:cs="Linux Libertine G"/>
          <w:color w:val="000000" w:themeColor="text1"/>
          <w:sz w:val="22"/>
          <w:szCs w:val="22"/>
          <w:lang w:eastAsia="en-US"/>
        </w:rPr>
        <w:t>, o następującej treści:</w:t>
      </w:r>
    </w:p>
    <w:p w14:paraId="581FF064"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1487905C" w14:textId="6B452EC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p>
    <w:p w14:paraId="2FB9E78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[Przedmiot umowy]</w:t>
      </w:r>
    </w:p>
    <w:p w14:paraId="01A6F258" w14:textId="77777777" w:rsidR="00CC35AD" w:rsidRPr="00CC35AD" w:rsidRDefault="00524CDA" w:rsidP="00F116B7">
      <w:pPr>
        <w:pStyle w:val="Akapitzlist"/>
        <w:numPr>
          <w:ilvl w:val="0"/>
          <w:numId w:val="1"/>
        </w:numPr>
        <w:spacing w:line="276" w:lineRule="auto"/>
        <w:ind w:left="567"/>
        <w:jc w:val="both"/>
        <w:rPr>
          <w:rFonts w:asciiTheme="minorHAnsi" w:hAnsiTheme="minorHAnsi" w:cstheme="minorHAnsi"/>
          <w:i/>
          <w:iCs/>
          <w:sz w:val="22"/>
          <w:szCs w:val="22"/>
        </w:rPr>
      </w:pPr>
      <w:r w:rsidRPr="00696C78">
        <w:rPr>
          <w:rFonts w:asciiTheme="minorHAnsi" w:eastAsia="Calibri" w:hAnsiTheme="minorHAnsi" w:cs="Linux Libertine G"/>
          <w:sz w:val="22"/>
          <w:szCs w:val="22"/>
          <w:lang w:eastAsia="en-US"/>
        </w:rPr>
        <w:t xml:space="preserve">Zamawiający zleca a Wykonawca przyjmuje do wykonania zadanie pn.: </w:t>
      </w:r>
      <w:r w:rsidR="009B5C2D" w:rsidRPr="00696C78">
        <w:rPr>
          <w:rFonts w:asciiTheme="minorHAnsi" w:eastAsia="Calibri" w:hAnsiTheme="minorHAnsi" w:cs="Linux Libertine G"/>
          <w:sz w:val="22"/>
          <w:szCs w:val="22"/>
          <w:lang w:eastAsia="en-US"/>
        </w:rPr>
        <w:t>„</w:t>
      </w:r>
      <w:bookmarkStart w:id="1" w:name="_Hlk167357547"/>
      <w:r w:rsidR="006F5F05" w:rsidRPr="00696C78">
        <w:rPr>
          <w:rFonts w:asciiTheme="minorHAnsi" w:hAnsiTheme="minorHAnsi" w:cs="Linux Libertine G"/>
          <w:b/>
          <w:sz w:val="22"/>
          <w:szCs w:val="22"/>
        </w:rPr>
        <w:t>Adaptacja poddasza Szkoły Podstawowej w Kożyczkowie</w:t>
      </w:r>
      <w:bookmarkEnd w:id="1"/>
      <w:r w:rsidR="00D40952">
        <w:rPr>
          <w:rFonts w:asciiTheme="minorHAnsi" w:hAnsiTheme="minorHAnsi" w:cs="Linux Libertine G"/>
          <w:b/>
          <w:sz w:val="22"/>
          <w:szCs w:val="22"/>
        </w:rPr>
        <w:t>”</w:t>
      </w:r>
      <w:r w:rsidR="00696C78" w:rsidRPr="00696C78">
        <w:rPr>
          <w:rFonts w:asciiTheme="minorHAnsi" w:hAnsiTheme="minorHAnsi" w:cs="Linux Libertine G"/>
          <w:b/>
          <w:sz w:val="22"/>
          <w:szCs w:val="22"/>
        </w:rPr>
        <w:t xml:space="preserve">. </w:t>
      </w:r>
      <w:r w:rsidR="00696C78" w:rsidRPr="00696C78">
        <w:rPr>
          <w:rFonts w:asciiTheme="minorHAnsi" w:hAnsiTheme="minorHAnsi" w:cs="Linux Libertine G"/>
          <w:bCs/>
          <w:sz w:val="22"/>
          <w:szCs w:val="22"/>
        </w:rPr>
        <w:t>Zadanie wykonywane jest</w:t>
      </w:r>
      <w:r w:rsidR="00696C78" w:rsidRPr="00696C78">
        <w:rPr>
          <w:rFonts w:asciiTheme="minorHAnsi" w:hAnsiTheme="minorHAnsi" w:cs="Linux Libertine G"/>
          <w:b/>
          <w:sz w:val="22"/>
          <w:szCs w:val="22"/>
        </w:rPr>
        <w:t xml:space="preserve"> </w:t>
      </w:r>
      <w:r w:rsidR="00696C78" w:rsidRPr="00696C78">
        <w:rPr>
          <w:rFonts w:asciiTheme="minorHAnsi" w:hAnsiTheme="minorHAnsi" w:cstheme="minorHAnsi"/>
          <w:szCs w:val="22"/>
        </w:rPr>
        <w:t xml:space="preserve">w ramach </w:t>
      </w:r>
      <w:r w:rsidR="00696C78" w:rsidRPr="00696C78">
        <w:rPr>
          <w:rFonts w:asciiTheme="minorHAnsi" w:hAnsiTheme="minorHAnsi" w:cstheme="minorHAnsi"/>
          <w:i/>
          <w:iCs/>
          <w:szCs w:val="22"/>
        </w:rPr>
        <w:t>projektu</w:t>
      </w:r>
      <w:r w:rsidR="00CC35AD">
        <w:rPr>
          <w:rFonts w:asciiTheme="minorHAnsi" w:hAnsiTheme="minorHAnsi" w:cstheme="minorHAnsi"/>
          <w:i/>
          <w:iCs/>
          <w:szCs w:val="22"/>
        </w:rPr>
        <w:t>:</w:t>
      </w:r>
    </w:p>
    <w:p w14:paraId="6FF0FC5E" w14:textId="4DBF7A0F" w:rsidR="006B4128" w:rsidRPr="006B4128" w:rsidRDefault="00696C78" w:rsidP="00CC35AD">
      <w:pPr>
        <w:pStyle w:val="Akapitzlist"/>
        <w:numPr>
          <w:ilvl w:val="0"/>
          <w:numId w:val="46"/>
        </w:numPr>
        <w:spacing w:line="276" w:lineRule="auto"/>
        <w:jc w:val="both"/>
        <w:rPr>
          <w:rFonts w:asciiTheme="minorHAnsi" w:hAnsiTheme="minorHAnsi" w:cstheme="minorHAnsi"/>
          <w:i/>
          <w:iCs/>
          <w:sz w:val="22"/>
          <w:szCs w:val="22"/>
        </w:rPr>
      </w:pPr>
      <w:r w:rsidRPr="00696C78">
        <w:rPr>
          <w:rFonts w:asciiTheme="minorHAnsi" w:hAnsiTheme="minorHAnsi" w:cstheme="minorHAnsi"/>
          <w:i/>
          <w:iCs/>
          <w:szCs w:val="22"/>
        </w:rPr>
        <w:t xml:space="preserve"> </w:t>
      </w:r>
      <w:r w:rsidR="00B83A51" w:rsidRPr="00696C78">
        <w:rPr>
          <w:rFonts w:asciiTheme="minorHAnsi" w:hAnsiTheme="minorHAnsi" w:cstheme="minorHAnsi"/>
          <w:bCs/>
          <w:i/>
          <w:iCs/>
        </w:rPr>
        <w:t xml:space="preserve">Rozwój edukacji włączającej w Gminie Chmielno poprzez wsparcie uczniów z niepełnosprawnościami" </w:t>
      </w:r>
      <w:r w:rsidR="00B83A51" w:rsidRPr="00696C78">
        <w:rPr>
          <w:rFonts w:asciiTheme="minorHAnsi" w:hAnsiTheme="minorHAnsi" w:cstheme="minorHAnsi"/>
          <w:i/>
          <w:iCs/>
          <w:color w:val="00000A"/>
        </w:rPr>
        <w:t>współfinansowan</w:t>
      </w:r>
      <w:r w:rsidR="00B83A51">
        <w:rPr>
          <w:rFonts w:asciiTheme="minorHAnsi" w:hAnsiTheme="minorHAnsi" w:cstheme="minorHAnsi"/>
          <w:i/>
          <w:iCs/>
          <w:color w:val="00000A"/>
        </w:rPr>
        <w:t>ego</w:t>
      </w:r>
      <w:r w:rsidR="00B83A51" w:rsidRPr="00696C78">
        <w:rPr>
          <w:rFonts w:asciiTheme="minorHAnsi" w:hAnsiTheme="minorHAnsi" w:cstheme="minorHAnsi"/>
          <w:i/>
          <w:iCs/>
          <w:color w:val="00000A"/>
        </w:rPr>
        <w:t xml:space="preserve"> ze środków Europejskiego Funduszu Społecznego Plus (EFS+), Priorytet 5 Fundusze europejskie dla silnego Pomorza EFS+, Działanie nr 5.8. Edukacja ogólna i zawodowa w ramach</w:t>
      </w:r>
      <w:r w:rsidR="00B83A51" w:rsidRPr="00696C78">
        <w:rPr>
          <w:rFonts w:asciiTheme="minorHAnsi" w:hAnsiTheme="minorHAnsi" w:cstheme="minorHAnsi"/>
          <w:b/>
          <w:bCs/>
          <w:i/>
          <w:iCs/>
          <w:color w:val="00000A"/>
        </w:rPr>
        <w:t xml:space="preserve"> </w:t>
      </w:r>
      <w:r w:rsidR="00B83A51" w:rsidRPr="00696C78">
        <w:rPr>
          <w:rFonts w:asciiTheme="minorHAnsi" w:hAnsiTheme="minorHAnsi" w:cstheme="minorHAnsi"/>
          <w:i/>
          <w:iCs/>
          <w:color w:val="00000A"/>
        </w:rPr>
        <w:t>programu Fundusze Europejskie dla Pomorza 2021-2027 (FEP 2021-2027)</w:t>
      </w:r>
      <w:r w:rsidR="00B83A51">
        <w:rPr>
          <w:rFonts w:asciiTheme="minorHAnsi" w:hAnsiTheme="minorHAnsi" w:cstheme="minorHAnsi"/>
          <w:i/>
          <w:iCs/>
          <w:color w:val="00000A"/>
        </w:rPr>
        <w:t>,</w:t>
      </w:r>
    </w:p>
    <w:p w14:paraId="443B12A5" w14:textId="62CBE500" w:rsidR="00E71160" w:rsidRPr="00696C78" w:rsidRDefault="00B83A51" w:rsidP="00CC35AD">
      <w:pPr>
        <w:pStyle w:val="Akapitzlist"/>
        <w:numPr>
          <w:ilvl w:val="0"/>
          <w:numId w:val="46"/>
        </w:numPr>
        <w:spacing w:line="276" w:lineRule="auto"/>
        <w:jc w:val="both"/>
        <w:rPr>
          <w:rFonts w:asciiTheme="minorHAnsi" w:hAnsiTheme="minorHAnsi" w:cstheme="minorHAnsi"/>
          <w:i/>
          <w:iCs/>
          <w:sz w:val="22"/>
          <w:szCs w:val="22"/>
        </w:rPr>
      </w:pPr>
      <w:r>
        <w:rPr>
          <w:rFonts w:asciiTheme="minorHAnsi" w:hAnsiTheme="minorHAnsi" w:cstheme="minorHAnsi"/>
          <w:i/>
          <w:iCs/>
          <w:szCs w:val="22"/>
        </w:rPr>
        <w:t>„</w:t>
      </w:r>
      <w:r w:rsidRPr="00696C78">
        <w:rPr>
          <w:rFonts w:asciiTheme="minorHAnsi" w:hAnsiTheme="minorHAnsi" w:cstheme="minorHAnsi"/>
          <w:bCs/>
          <w:i/>
          <w:iCs/>
        </w:rPr>
        <w:t>Bystrzaki</w:t>
      </w:r>
      <w:r>
        <w:rPr>
          <w:rFonts w:asciiTheme="minorHAnsi" w:hAnsiTheme="minorHAnsi" w:cstheme="minorHAnsi"/>
          <w:bCs/>
          <w:i/>
          <w:iCs/>
        </w:rPr>
        <w:t>”</w:t>
      </w:r>
      <w:r w:rsidRPr="00696C78">
        <w:rPr>
          <w:rFonts w:asciiTheme="minorHAnsi" w:hAnsiTheme="minorHAnsi" w:cstheme="minorHAnsi"/>
          <w:bCs/>
          <w:i/>
          <w:iCs/>
        </w:rPr>
        <w:t xml:space="preserve"> –</w:t>
      </w:r>
      <w:r w:rsidRPr="00696C78">
        <w:rPr>
          <w:bCs/>
          <w:i/>
          <w:iCs/>
        </w:rPr>
        <w:t xml:space="preserve"> </w:t>
      </w:r>
      <w:r w:rsidRPr="00696C78">
        <w:rPr>
          <w:rFonts w:asciiTheme="minorHAnsi" w:hAnsiTheme="minorHAnsi" w:cstheme="minorHAnsi"/>
          <w:bCs/>
          <w:i/>
          <w:iCs/>
        </w:rPr>
        <w:t xml:space="preserve">przedszkolaki z Gminy Chmielno, </w:t>
      </w:r>
      <w:r w:rsidRPr="00696C78">
        <w:rPr>
          <w:rFonts w:asciiTheme="minorHAnsi" w:hAnsiTheme="minorHAnsi" w:cstheme="minorHAnsi"/>
          <w:i/>
          <w:iCs/>
          <w:color w:val="00000A"/>
        </w:rPr>
        <w:t>współfinansowan</w:t>
      </w:r>
      <w:r>
        <w:rPr>
          <w:rFonts w:asciiTheme="minorHAnsi" w:hAnsiTheme="minorHAnsi" w:cstheme="minorHAnsi"/>
          <w:i/>
          <w:iCs/>
          <w:color w:val="00000A"/>
        </w:rPr>
        <w:t>ego</w:t>
      </w:r>
      <w:r w:rsidRPr="00696C78">
        <w:rPr>
          <w:rFonts w:asciiTheme="minorHAnsi" w:hAnsiTheme="minorHAnsi" w:cstheme="minorHAnsi"/>
          <w:i/>
          <w:iCs/>
          <w:color w:val="00000A"/>
        </w:rPr>
        <w:t xml:space="preserve"> ze środków Europejskiego Funduszu Społecznego Plus (EFS+), Priorytet 5 Fundusze europejskie dla silnego Pomorza EFS+, Działanie nr 5.7. Edukacja przedszkolna w ramach programu Fundusze Europejskie dla Pomorza 2021-2027 (FEP 2021-2027)</w:t>
      </w:r>
      <w:r>
        <w:rPr>
          <w:rFonts w:asciiTheme="minorHAnsi" w:hAnsiTheme="minorHAnsi" w:cstheme="minorHAnsi"/>
          <w:i/>
          <w:iCs/>
          <w:color w:val="00000A"/>
        </w:rPr>
        <w:t>.</w:t>
      </w:r>
    </w:p>
    <w:p w14:paraId="29472413" w14:textId="1E1AAE8C" w:rsidR="00524CDA" w:rsidRPr="00F212F6" w:rsidRDefault="00524CDA" w:rsidP="00C8414C">
      <w:pPr>
        <w:numPr>
          <w:ilvl w:val="0"/>
          <w:numId w:val="46"/>
        </w:numPr>
        <w:spacing w:line="276" w:lineRule="auto"/>
        <w:ind w:left="851"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Szczegółowy zakres robót został określony w Specyfikacji warunków zamówienia (SWZ) i</w:t>
      </w:r>
      <w:r w:rsidR="00D07ADC" w:rsidRPr="00F212F6">
        <w:rPr>
          <w:rFonts w:asciiTheme="minorHAnsi" w:eastAsia="Calibri" w:hAnsiTheme="minorHAnsi" w:cs="Linux Libertine G"/>
          <w:sz w:val="22"/>
          <w:szCs w:val="22"/>
          <w:lang w:eastAsia="en-US"/>
        </w:rPr>
        <w:t xml:space="preserve"> jej</w:t>
      </w:r>
      <w:r w:rsidRPr="00F212F6">
        <w:rPr>
          <w:rFonts w:asciiTheme="minorHAnsi" w:eastAsia="Calibri" w:hAnsiTheme="minorHAnsi" w:cs="Linux Libertine G"/>
          <w:sz w:val="22"/>
          <w:szCs w:val="22"/>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F212F6">
        <w:rPr>
          <w:rFonts w:asciiTheme="minorHAnsi" w:eastAsia="Calibri" w:hAnsiTheme="minorHAnsi" w:cs="Linux Libertine G"/>
          <w:sz w:val="22"/>
          <w:szCs w:val="22"/>
          <w:lang w:eastAsia="en-US"/>
        </w:rPr>
        <w:t>, normami branżowymi</w:t>
      </w:r>
      <w:r w:rsidRPr="00F212F6">
        <w:rPr>
          <w:rFonts w:asciiTheme="minorHAnsi" w:eastAsia="Calibri" w:hAnsiTheme="minorHAnsi" w:cs="Linux Libertine G"/>
          <w:sz w:val="22"/>
          <w:szCs w:val="22"/>
          <w:lang w:eastAsia="en-US"/>
        </w:rPr>
        <w:t xml:space="preserve"> oraz ofertą Wykonawcy.</w:t>
      </w:r>
      <w:r w:rsidR="005C64C1" w:rsidRPr="00F212F6">
        <w:rPr>
          <w:rFonts w:asciiTheme="minorHAnsi" w:eastAsia="Calibri" w:hAnsiTheme="minorHAnsi" w:cs="Linux Libertine G"/>
          <w:sz w:val="22"/>
          <w:szCs w:val="22"/>
          <w:lang w:eastAsia="en-US"/>
        </w:rPr>
        <w:t xml:space="preserve"> Dokumentacja ta stanowi integralną część umowy. </w:t>
      </w:r>
      <w:r w:rsidR="00E9031D" w:rsidRPr="00F212F6">
        <w:rPr>
          <w:rFonts w:asciiTheme="minorHAnsi" w:eastAsia="Calibri" w:hAnsiTheme="minorHAnsi" w:cs="Linux Libertine G"/>
          <w:sz w:val="22"/>
          <w:szCs w:val="22"/>
          <w:lang w:eastAsia="en-US"/>
        </w:rPr>
        <w:t>Wykonawca zobowiązany jest uwzględniać ewentualne zmiany stanu prawnego, odnoszącego się do przedmiotu umowy.</w:t>
      </w:r>
    </w:p>
    <w:p w14:paraId="293FC877" w14:textId="77777777" w:rsidR="00524CDA" w:rsidRPr="00F212F6" w:rsidRDefault="00524CDA" w:rsidP="00C8414C">
      <w:pPr>
        <w:numPr>
          <w:ilvl w:val="0"/>
          <w:numId w:val="46"/>
        </w:numPr>
        <w:spacing w:line="276" w:lineRule="auto"/>
        <w:ind w:left="851"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oświadcza, że zapoznał się z dokumentacją i warunki prowadzenia robót budowlanych są mu znane</w:t>
      </w:r>
      <w:r w:rsidR="005C64C1" w:rsidRPr="00F212F6">
        <w:rPr>
          <w:rFonts w:asciiTheme="minorHAnsi" w:eastAsia="Calibri" w:hAnsiTheme="minorHAnsi" w:cs="Linux Libertine G"/>
          <w:sz w:val="22"/>
          <w:szCs w:val="22"/>
          <w:lang w:eastAsia="en-US"/>
        </w:rPr>
        <w:t xml:space="preserve"> oraz nie zgłasza do nich zastrzeżeń. </w:t>
      </w:r>
    </w:p>
    <w:p w14:paraId="0EFA55B9" w14:textId="77777777" w:rsidR="002664CC" w:rsidRDefault="002664CC" w:rsidP="00C8414C">
      <w:pPr>
        <w:numPr>
          <w:ilvl w:val="0"/>
          <w:numId w:val="46"/>
        </w:numPr>
        <w:spacing w:line="276" w:lineRule="auto"/>
        <w:ind w:left="851"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F212F6">
        <w:rPr>
          <w:rFonts w:asciiTheme="minorHAnsi" w:eastAsia="Calibri" w:hAnsiTheme="minorHAnsi" w:cs="Linux Libertine G"/>
          <w:sz w:val="22"/>
          <w:szCs w:val="22"/>
          <w:lang w:eastAsia="en-US"/>
        </w:rPr>
        <w:t xml:space="preserve"> – wyłącznie na potrzeby realizacji przedmiotu umowy.</w:t>
      </w:r>
    </w:p>
    <w:p w14:paraId="637EA2AE" w14:textId="7539CCD4" w:rsidR="00C8414C" w:rsidRPr="00C8414C" w:rsidRDefault="00C8414C" w:rsidP="00C8414C">
      <w:pPr>
        <w:pStyle w:val="Akapitzlist"/>
        <w:numPr>
          <w:ilvl w:val="0"/>
          <w:numId w:val="1"/>
        </w:numPr>
        <w:spacing w:line="276" w:lineRule="auto"/>
        <w:ind w:left="567"/>
        <w:jc w:val="both"/>
        <w:rPr>
          <w:rFonts w:asciiTheme="minorHAnsi" w:eastAsia="Calibri" w:hAnsiTheme="minorHAnsi" w:cstheme="minorHAnsi"/>
          <w:sz w:val="22"/>
          <w:szCs w:val="22"/>
          <w:lang w:eastAsia="en-US"/>
        </w:rPr>
      </w:pPr>
      <w:r w:rsidRPr="00C8414C">
        <w:rPr>
          <w:rFonts w:asciiTheme="minorHAnsi" w:hAnsiTheme="minorHAnsi" w:cstheme="minorHAnsi"/>
          <w:bCs/>
          <w:color w:val="333333"/>
          <w:sz w:val="22"/>
          <w:szCs w:val="22"/>
        </w:rPr>
        <w:t>Zamawiający działając na podstawie art. 4 ust. 3 w zw. z ust. 4 ustawy o zapewnianiu dostępności osobom ze szczególnymi potrzebami określa, iż Wykonawca prac polegających na adaptacji poddasza jest zobowiązany do wykonania przedmiotu umowy zgodnie z obowiązującymi przepisami prawa budowlanego, normami techniczno-budowlanymi i zasadami wiedzy technicznej, w szczególności z uwzględnieniem zasad projektowania uniwersalnego, w ten sposób, iż po zakończeniu remontu poddasze będzie uwzględniać niezbędne warunki do korzystania z niego przez osoby ze szczególnymi potrzebami, o których mowa w ustawie z dnia 19 lipca 2019 r. o zapewnianiu dostępności osobom ze szczególnymi potrzebami</w:t>
      </w:r>
    </w:p>
    <w:p w14:paraId="34B7618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2</w:t>
      </w:r>
    </w:p>
    <w:p w14:paraId="7A25C1F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[Terminy wykonania przedmiotu umowy]</w:t>
      </w:r>
    </w:p>
    <w:p w14:paraId="158F5B4E" w14:textId="6BB22D53" w:rsidR="00524CDA"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Terminem rozpoczęcia realizacji przedmiotu umowy jest data podpisania protokołu przekazania terenu budowy. Przekazanie terenu budowy nastąpi </w:t>
      </w:r>
      <w:r w:rsidR="00F212F6">
        <w:rPr>
          <w:rFonts w:asciiTheme="minorHAnsi" w:eastAsia="Calibri" w:hAnsiTheme="minorHAnsi" w:cs="Linux Libertine G"/>
          <w:b/>
          <w:bCs/>
          <w:sz w:val="22"/>
          <w:szCs w:val="22"/>
          <w:u w:val="single"/>
          <w:lang w:eastAsia="en-US"/>
        </w:rPr>
        <w:t>w terminie 7 dni roboczych od dnia podpisania umowy.</w:t>
      </w:r>
    </w:p>
    <w:p w14:paraId="26FB4AA8" w14:textId="370CB087" w:rsidR="00D63329" w:rsidRPr="00F212F6" w:rsidRDefault="00524CDA" w:rsidP="00F212F6">
      <w:pPr>
        <w:numPr>
          <w:ilvl w:val="0"/>
          <w:numId w:val="2"/>
        </w:numPr>
        <w:spacing w:line="276" w:lineRule="auto"/>
        <w:ind w:left="567" w:hanging="567"/>
        <w:jc w:val="both"/>
        <w:rPr>
          <w:rFonts w:asciiTheme="minorHAnsi" w:eastAsia="Calibri" w:hAnsiTheme="minorHAnsi" w:cs="Linux Libertine G"/>
          <w:b/>
          <w:sz w:val="22"/>
          <w:szCs w:val="22"/>
          <w:lang w:eastAsia="en-US"/>
        </w:rPr>
      </w:pPr>
      <w:r w:rsidRPr="00F212F6">
        <w:rPr>
          <w:rFonts w:asciiTheme="minorHAnsi" w:eastAsia="Calibri" w:hAnsiTheme="minorHAnsi" w:cs="Linux Libertine G"/>
          <w:sz w:val="22"/>
          <w:szCs w:val="22"/>
          <w:lang w:eastAsia="en-US"/>
        </w:rPr>
        <w:t xml:space="preserve">Wykonawca zobowiązuje się wykonać przedmiot umowy </w:t>
      </w:r>
      <w:r w:rsidR="00F212F6">
        <w:rPr>
          <w:rFonts w:asciiTheme="minorHAnsi" w:eastAsia="Calibri" w:hAnsiTheme="minorHAnsi" w:cs="Linux Libertine G"/>
          <w:sz w:val="22"/>
          <w:szCs w:val="22"/>
          <w:lang w:eastAsia="en-US"/>
        </w:rPr>
        <w:t xml:space="preserve">do </w:t>
      </w:r>
      <w:r w:rsidR="00C80934">
        <w:rPr>
          <w:rFonts w:asciiTheme="minorHAnsi" w:eastAsia="Calibri" w:hAnsiTheme="minorHAnsi" w:cs="Linux Libertine G"/>
          <w:sz w:val="22"/>
          <w:szCs w:val="22"/>
          <w:lang w:eastAsia="en-US"/>
        </w:rPr>
        <w:t>31.10.</w:t>
      </w:r>
      <w:r w:rsidR="00F212F6">
        <w:rPr>
          <w:rFonts w:asciiTheme="minorHAnsi" w:eastAsia="Calibri" w:hAnsiTheme="minorHAnsi" w:cs="Linux Libertine G"/>
          <w:sz w:val="22"/>
          <w:szCs w:val="22"/>
          <w:lang w:eastAsia="en-US"/>
        </w:rPr>
        <w:t>2024 r.</w:t>
      </w:r>
    </w:p>
    <w:p w14:paraId="3C20D418" w14:textId="35EE882A" w:rsidR="00E246EB"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Zakończenie wykonywania </w:t>
      </w:r>
      <w:r w:rsidR="00353443" w:rsidRPr="00F212F6">
        <w:rPr>
          <w:rFonts w:asciiTheme="minorHAnsi" w:eastAsia="Calibri" w:hAnsiTheme="minorHAnsi" w:cs="Linux Libertine G"/>
          <w:sz w:val="22"/>
          <w:szCs w:val="22"/>
          <w:lang w:eastAsia="en-US"/>
        </w:rPr>
        <w:t xml:space="preserve">poszczególnych etapów </w:t>
      </w:r>
      <w:r w:rsidRPr="00F212F6">
        <w:rPr>
          <w:rFonts w:asciiTheme="minorHAnsi" w:eastAsia="Calibri" w:hAnsiTheme="minorHAnsi" w:cs="Linux Libertine G"/>
          <w:sz w:val="22"/>
          <w:szCs w:val="22"/>
          <w:lang w:eastAsia="en-US"/>
        </w:rPr>
        <w:t>przedmiotu umowy rozumiane jest jako dzień wpływu pisemnego zgłoszenia przez Wykonawcę gotowości do odbioru</w:t>
      </w:r>
      <w:r w:rsidR="00353443" w:rsidRPr="00F212F6">
        <w:rPr>
          <w:rFonts w:asciiTheme="minorHAnsi" w:eastAsia="Calibri" w:hAnsiTheme="minorHAnsi" w:cs="Linux Libertine G"/>
          <w:sz w:val="22"/>
          <w:szCs w:val="22"/>
          <w:lang w:eastAsia="en-US"/>
        </w:rPr>
        <w:t xml:space="preserve"> częściowego, a w przypadku zakończenia robót  jako dzień wpływu pisemnego zgłoszenia przez Wykonawcę gotowości do odbioru </w:t>
      </w:r>
      <w:r w:rsidRPr="00F212F6">
        <w:rPr>
          <w:rFonts w:asciiTheme="minorHAnsi" w:eastAsia="Calibri" w:hAnsiTheme="minorHAnsi" w:cs="Linux Libertine G"/>
          <w:sz w:val="22"/>
          <w:szCs w:val="22"/>
          <w:lang w:eastAsia="en-US"/>
        </w:rPr>
        <w:t>końcowego Zamawiającemu wraz z dokumentacją odbiorową</w:t>
      </w:r>
      <w:r w:rsidR="00E246EB" w:rsidRPr="00F212F6">
        <w:rPr>
          <w:rFonts w:asciiTheme="minorHAnsi" w:eastAsia="Calibri" w:hAnsiTheme="minorHAnsi" w:cs="Linux Libertine G"/>
          <w:sz w:val="22"/>
          <w:szCs w:val="22"/>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F212F6">
        <w:rPr>
          <w:rFonts w:asciiTheme="minorHAnsi" w:eastAsia="Calibri" w:hAnsiTheme="minorHAnsi" w:cs="Linux Libertine G"/>
          <w:sz w:val="22"/>
          <w:szCs w:val="22"/>
          <w:lang w:eastAsia="en-US"/>
        </w:rPr>
        <w:t>wad istotnych, które zostały usunięte.</w:t>
      </w:r>
    </w:p>
    <w:p w14:paraId="52757A0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3</w:t>
      </w:r>
    </w:p>
    <w:p w14:paraId="7FD657A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[Wykonywanie robót przez Podwykonawców]</w:t>
      </w:r>
    </w:p>
    <w:p w14:paraId="5CEE3D1F"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w:t>
      </w:r>
      <w:r w:rsidRPr="00F212F6">
        <w:rPr>
          <w:rFonts w:asciiTheme="minorHAnsi" w:eastAsia="Calibri" w:hAnsiTheme="minorHAnsi" w:cs="Linux Libertine G"/>
          <w:sz w:val="22"/>
          <w:szCs w:val="22"/>
          <w:lang w:eastAsia="en-US"/>
        </w:rPr>
        <w:tab/>
        <w:t>Wykonawca może powierzyć wykonanie części zamówienia Podwykonawcy.</w:t>
      </w:r>
    </w:p>
    <w:p w14:paraId="3AABADCC"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w:t>
      </w:r>
      <w:r w:rsidRPr="00F212F6">
        <w:rPr>
          <w:rFonts w:asciiTheme="minorHAnsi" w:eastAsia="Calibri" w:hAnsiTheme="minorHAnsi" w:cs="Linux Libertine G"/>
          <w:sz w:val="22"/>
          <w:szCs w:val="22"/>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 na zawarcie umowy o podwykonawstwo o treści zgodnej z projektem umowy.</w:t>
      </w:r>
    </w:p>
    <w:p w14:paraId="67373549" w14:textId="669EF63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ab/>
        <w:t>Termin zapłaty wynagrodzenia podwykonawcy lub dalszemu podwykonawcy przewidziany w umowie o podwykonawstwo nie może być dłuższy</w:t>
      </w:r>
      <w:r w:rsidR="009A78F4" w:rsidRPr="00F212F6">
        <w:rPr>
          <w:rFonts w:asciiTheme="minorHAnsi" w:eastAsia="Calibri" w:hAnsiTheme="minorHAnsi" w:cs="Linux Libertine G"/>
          <w:sz w:val="22"/>
          <w:szCs w:val="22"/>
          <w:lang w:eastAsia="en-US"/>
        </w:rPr>
        <w:t xml:space="preserve"> niż</w:t>
      </w:r>
      <w:r w:rsidR="00D625A8" w:rsidRPr="00F212F6">
        <w:rPr>
          <w:rStyle w:val="Odwoaniedokomentarza"/>
          <w:rFonts w:asciiTheme="minorHAnsi" w:hAnsiTheme="minorHAnsi"/>
          <w:sz w:val="22"/>
          <w:szCs w:val="22"/>
        </w:rPr>
        <w:t xml:space="preserve"> 21 dni o</w:t>
      </w:r>
      <w:r w:rsidR="009A78F4" w:rsidRPr="00F212F6">
        <w:rPr>
          <w:rFonts w:asciiTheme="minorHAnsi" w:eastAsia="Calibri" w:hAnsiTheme="minorHAnsi" w:cs="Linux Libertine G"/>
          <w:sz w:val="22"/>
          <w:szCs w:val="22"/>
          <w:lang w:eastAsia="en-US"/>
        </w:rPr>
        <w:t>d dnia doręczenia W</w:t>
      </w:r>
      <w:r w:rsidRPr="00F212F6">
        <w:rPr>
          <w:rFonts w:asciiTheme="minorHAnsi" w:eastAsia="Calibri" w:hAnsiTheme="minorHAnsi" w:cs="Linux Libertine G"/>
          <w:sz w:val="22"/>
          <w:szCs w:val="22"/>
          <w:lang w:eastAsia="en-US"/>
        </w:rPr>
        <w:t xml:space="preserve">ykonawcy,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faktury lub rachunku, potwierdzających wykonanie zleconej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 roboty budowlanej.</w:t>
      </w:r>
    </w:p>
    <w:p w14:paraId="4C042AF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ab/>
        <w:t>Zamawiający, w terminie 14 dni od</w:t>
      </w:r>
      <w:r w:rsidR="00D07ADC" w:rsidRPr="00F212F6">
        <w:rPr>
          <w:rFonts w:asciiTheme="minorHAnsi" w:eastAsia="Calibri" w:hAnsiTheme="minorHAnsi" w:cs="Linux Libertine G"/>
          <w:sz w:val="22"/>
          <w:szCs w:val="22"/>
          <w:lang w:eastAsia="en-US"/>
        </w:rPr>
        <w:t xml:space="preserve"> dnia otrzymania projektu umowy o podwykonawstwo</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00D07ADC" w:rsidRPr="00F212F6">
        <w:rPr>
          <w:rFonts w:asciiTheme="minorHAnsi" w:eastAsia="Calibri" w:hAnsiTheme="minorHAnsi" w:cs="Linux Libertine G"/>
          <w:sz w:val="22"/>
          <w:szCs w:val="22"/>
          <w:lang w:eastAsia="en-US"/>
        </w:rPr>
        <w:t>której przedmiotem są roboty budowlane</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zgłasza pisemne zastrzeżenia</w:t>
      </w:r>
      <w:r w:rsidR="00D07ADC" w:rsidRPr="00F212F6">
        <w:rPr>
          <w:rFonts w:asciiTheme="minorHAnsi" w:eastAsia="Calibri" w:hAnsiTheme="minorHAnsi" w:cs="Linux Libertine G"/>
          <w:sz w:val="22"/>
          <w:szCs w:val="22"/>
          <w:lang w:eastAsia="en-US"/>
        </w:rPr>
        <w:t xml:space="preserve"> w zakresie</w:t>
      </w:r>
      <w:r w:rsidRPr="00F212F6">
        <w:rPr>
          <w:rFonts w:asciiTheme="minorHAnsi" w:eastAsia="Calibri" w:hAnsiTheme="minorHAnsi" w:cs="Linux Libertine G"/>
          <w:sz w:val="22"/>
          <w:szCs w:val="22"/>
          <w:lang w:eastAsia="en-US"/>
        </w:rPr>
        <w:t>:</w:t>
      </w:r>
    </w:p>
    <w:p w14:paraId="56F1A384" w14:textId="0FD3611A" w:rsidR="00524CDA" w:rsidRPr="00F212F6" w:rsidRDefault="00D07ADC"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4.1.</w:t>
      </w:r>
      <w:r w:rsidRPr="00F212F6">
        <w:rPr>
          <w:rFonts w:asciiTheme="minorHAnsi" w:eastAsia="Calibri" w:hAnsiTheme="minorHAnsi" w:cs="Linux Libertine G"/>
          <w:sz w:val="22"/>
          <w:szCs w:val="22"/>
          <w:lang w:eastAsia="en-US"/>
        </w:rPr>
        <w:tab/>
        <w:t>niespełnienia</w:t>
      </w:r>
      <w:r w:rsidR="00524CDA" w:rsidRPr="00F212F6">
        <w:rPr>
          <w:rFonts w:asciiTheme="minorHAnsi" w:eastAsia="Calibri" w:hAnsiTheme="minorHAnsi" w:cs="Linux Libertine G"/>
          <w:sz w:val="22"/>
          <w:szCs w:val="22"/>
          <w:lang w:eastAsia="en-US"/>
        </w:rPr>
        <w:t xml:space="preserve"> wymagań określonych w specyfikacji istotnych warunków zamówienia</w:t>
      </w:r>
      <w:r w:rsidR="00C0404B" w:rsidRPr="00F212F6">
        <w:rPr>
          <w:rFonts w:asciiTheme="minorHAnsi" w:eastAsia="Calibri" w:hAnsiTheme="minorHAnsi" w:cs="Linux Libertine G"/>
          <w:sz w:val="22"/>
          <w:szCs w:val="22"/>
          <w:lang w:eastAsia="en-US"/>
        </w:rPr>
        <w:t xml:space="preserve"> lub ustawie z dnia </w:t>
      </w:r>
      <w:r w:rsidR="00842D94" w:rsidRPr="00F212F6">
        <w:rPr>
          <w:rFonts w:asciiTheme="minorHAnsi" w:eastAsia="Calibri" w:hAnsiTheme="minorHAnsi" w:cs="Linux Libertine G"/>
          <w:sz w:val="22"/>
          <w:szCs w:val="22"/>
          <w:lang w:eastAsia="en-US"/>
        </w:rPr>
        <w:t>11</w:t>
      </w:r>
      <w:r w:rsidR="00C0404B" w:rsidRPr="00F212F6">
        <w:rPr>
          <w:rFonts w:asciiTheme="minorHAnsi" w:eastAsia="Calibri" w:hAnsiTheme="minorHAnsi" w:cs="Linux Libertine G"/>
          <w:sz w:val="22"/>
          <w:szCs w:val="22"/>
          <w:lang w:eastAsia="en-US"/>
        </w:rPr>
        <w:t xml:space="preserve"> </w:t>
      </w:r>
      <w:r w:rsidR="00842D94" w:rsidRPr="00F212F6">
        <w:rPr>
          <w:rFonts w:asciiTheme="minorHAnsi" w:eastAsia="Calibri" w:hAnsiTheme="minorHAnsi" w:cs="Linux Libertine G"/>
          <w:sz w:val="22"/>
          <w:szCs w:val="22"/>
          <w:lang w:eastAsia="en-US"/>
        </w:rPr>
        <w:t>września</w:t>
      </w:r>
      <w:r w:rsidR="00C0404B" w:rsidRPr="00F212F6">
        <w:rPr>
          <w:rFonts w:asciiTheme="minorHAnsi" w:eastAsia="Calibri" w:hAnsiTheme="minorHAnsi" w:cs="Linux Libertine G"/>
          <w:sz w:val="22"/>
          <w:szCs w:val="22"/>
          <w:lang w:eastAsia="en-US"/>
        </w:rPr>
        <w:t xml:space="preserve"> 20</w:t>
      </w:r>
      <w:r w:rsidR="00842D94" w:rsidRPr="00F212F6">
        <w:rPr>
          <w:rFonts w:asciiTheme="minorHAnsi" w:eastAsia="Calibri" w:hAnsiTheme="minorHAnsi" w:cs="Linux Libertine G"/>
          <w:sz w:val="22"/>
          <w:szCs w:val="22"/>
          <w:lang w:eastAsia="en-US"/>
        </w:rPr>
        <w:t>19</w:t>
      </w:r>
      <w:r w:rsidR="00C0404B" w:rsidRPr="00F212F6">
        <w:rPr>
          <w:rFonts w:asciiTheme="minorHAnsi" w:eastAsia="Calibri" w:hAnsiTheme="minorHAnsi" w:cs="Linux Libertine G"/>
          <w:sz w:val="22"/>
          <w:szCs w:val="22"/>
          <w:lang w:eastAsia="en-US"/>
        </w:rPr>
        <w:t xml:space="preserve"> roku Prawo zamówień publicznych</w:t>
      </w:r>
      <w:r w:rsidR="00524CDA" w:rsidRPr="00F212F6">
        <w:rPr>
          <w:rFonts w:asciiTheme="minorHAnsi" w:eastAsia="Calibri" w:hAnsiTheme="minorHAnsi" w:cs="Linux Libertine G"/>
          <w:sz w:val="22"/>
          <w:szCs w:val="22"/>
          <w:lang w:eastAsia="en-US"/>
        </w:rPr>
        <w:t>;</w:t>
      </w:r>
    </w:p>
    <w:p w14:paraId="0F1AF1F9" w14:textId="77777777" w:rsidR="00524CDA" w:rsidRPr="00F212F6" w:rsidRDefault="00524CDA"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4.2.</w:t>
      </w:r>
      <w:r w:rsidRPr="00F212F6">
        <w:rPr>
          <w:rFonts w:asciiTheme="minorHAnsi" w:eastAsia="Calibri" w:hAnsiTheme="minorHAnsi" w:cs="Linux Libertine G"/>
          <w:sz w:val="22"/>
          <w:szCs w:val="22"/>
          <w:lang w:eastAsia="en-US"/>
        </w:rPr>
        <w:tab/>
        <w:t xml:space="preserve">termin zapłaty </w:t>
      </w:r>
      <w:r w:rsidR="00B944C4" w:rsidRPr="00F212F6">
        <w:rPr>
          <w:rFonts w:asciiTheme="minorHAnsi" w:eastAsia="Calibri" w:hAnsiTheme="minorHAnsi" w:cs="Linux Libertine G"/>
          <w:sz w:val="22"/>
          <w:szCs w:val="22"/>
          <w:lang w:eastAsia="en-US"/>
        </w:rPr>
        <w:t>wynagrodzenia</w:t>
      </w:r>
      <w:r w:rsidR="00C0404B" w:rsidRPr="00F212F6">
        <w:rPr>
          <w:rFonts w:asciiTheme="minorHAnsi" w:eastAsia="Calibri" w:hAnsiTheme="minorHAnsi" w:cs="Linux Libertine G"/>
          <w:sz w:val="22"/>
          <w:szCs w:val="22"/>
          <w:lang w:eastAsia="en-US"/>
        </w:rPr>
        <w:t>,</w:t>
      </w:r>
      <w:r w:rsidR="00B944C4" w:rsidRPr="00F212F6">
        <w:rPr>
          <w:rFonts w:asciiTheme="minorHAnsi" w:eastAsia="Calibri" w:hAnsiTheme="minorHAnsi" w:cs="Linux Libertine G"/>
          <w:sz w:val="22"/>
          <w:szCs w:val="22"/>
          <w:lang w:eastAsia="en-US"/>
        </w:rPr>
        <w:t xml:space="preserve"> gdy jest on</w:t>
      </w:r>
      <w:r w:rsidRPr="00F212F6">
        <w:rPr>
          <w:rFonts w:asciiTheme="minorHAnsi" w:eastAsia="Calibri" w:hAnsiTheme="minorHAnsi" w:cs="Linux Libertine G"/>
          <w:sz w:val="22"/>
          <w:szCs w:val="22"/>
          <w:lang w:eastAsia="en-US"/>
        </w:rPr>
        <w:t xml:space="preserve"> dłuższy niż określony w ust. 3.</w:t>
      </w:r>
    </w:p>
    <w:p w14:paraId="17C189F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5.</w:t>
      </w:r>
      <w:r w:rsidRPr="00F212F6">
        <w:rPr>
          <w:rFonts w:asciiTheme="minorHAnsi" w:eastAsia="Calibri" w:hAnsiTheme="minorHAnsi" w:cs="Linux Libertine G"/>
          <w:sz w:val="22"/>
          <w:szCs w:val="22"/>
          <w:lang w:eastAsia="en-US"/>
        </w:rPr>
        <w:tab/>
        <w:t>Niezgłoszenie pisemnych zastrzeżeń do przedłożonego projektu umowy o podwykonawstwo, której przedmiotem są roboty budowlane, w terminie określonym w ust. 4</w:t>
      </w:r>
      <w:r w:rsidR="00C0404B"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uważa się za a</w:t>
      </w:r>
      <w:r w:rsidR="003F5950" w:rsidRPr="00F212F6">
        <w:rPr>
          <w:rFonts w:asciiTheme="minorHAnsi" w:eastAsia="Calibri" w:hAnsiTheme="minorHAnsi" w:cs="Linux Libertine G"/>
          <w:sz w:val="22"/>
          <w:szCs w:val="22"/>
          <w:lang w:eastAsia="en-US"/>
        </w:rPr>
        <w:t>kceptację projektu umowy przez Z</w:t>
      </w:r>
      <w:r w:rsidRPr="00F212F6">
        <w:rPr>
          <w:rFonts w:asciiTheme="minorHAnsi" w:eastAsia="Calibri" w:hAnsiTheme="minorHAnsi" w:cs="Linux Libertine G"/>
          <w:sz w:val="22"/>
          <w:szCs w:val="22"/>
          <w:lang w:eastAsia="en-US"/>
        </w:rPr>
        <w:t>amawiającego.</w:t>
      </w:r>
    </w:p>
    <w:p w14:paraId="76D69E85"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6.</w:t>
      </w:r>
      <w:r w:rsidRPr="00F212F6">
        <w:rPr>
          <w:rFonts w:asciiTheme="minorHAnsi" w:eastAsia="Calibri" w:hAnsiTheme="minorHAnsi" w:cs="Linux Libertine G"/>
          <w:sz w:val="22"/>
          <w:szCs w:val="22"/>
          <w:lang w:eastAsia="en-US"/>
        </w:rPr>
        <w:tab/>
        <w:t xml:space="preserve">Wykonawca, podwykonawca lub dalszy podwykonawca zamówienia </w:t>
      </w:r>
      <w:r w:rsidR="003F5950" w:rsidRPr="00F212F6">
        <w:rPr>
          <w:rFonts w:asciiTheme="minorHAnsi" w:eastAsia="Calibri" w:hAnsiTheme="minorHAnsi" w:cs="Linux Libertine G"/>
          <w:sz w:val="22"/>
          <w:szCs w:val="22"/>
          <w:lang w:eastAsia="en-US"/>
        </w:rPr>
        <w:t>na roboty budowlane przedkłada Z</w:t>
      </w:r>
      <w:r w:rsidRPr="00F212F6">
        <w:rPr>
          <w:rFonts w:asciiTheme="minorHAnsi" w:eastAsia="Calibri" w:hAnsiTheme="minorHAnsi" w:cs="Linux Libertine G"/>
          <w:sz w:val="22"/>
          <w:szCs w:val="22"/>
          <w:lang w:eastAsia="en-US"/>
        </w:rPr>
        <w:t>amawiającemu poświadczoną za zgodność z oryginałem kopię zawartej umowy o podwykonawstwo, której przedmiotem są roboty budowlane, w terminie 7 dni od dnia jej zawarcia.</w:t>
      </w:r>
    </w:p>
    <w:p w14:paraId="228C53B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ab/>
        <w:t>Zamawiający, w terminie 14 dni od</w:t>
      </w:r>
      <w:r w:rsidR="00B944C4" w:rsidRPr="00F212F6">
        <w:rPr>
          <w:rFonts w:asciiTheme="minorHAnsi" w:eastAsia="Calibri" w:hAnsiTheme="minorHAnsi" w:cs="Linux Libertine G"/>
          <w:sz w:val="22"/>
          <w:szCs w:val="22"/>
          <w:lang w:eastAsia="en-US"/>
        </w:rPr>
        <w:t xml:space="preserve"> dnia</w:t>
      </w:r>
      <w:r w:rsidRPr="00F212F6">
        <w:rPr>
          <w:rFonts w:asciiTheme="minorHAnsi" w:eastAsia="Calibri" w:hAnsiTheme="minorHAnsi" w:cs="Linux Libertine G"/>
          <w:sz w:val="22"/>
          <w:szCs w:val="22"/>
          <w:lang w:eastAsia="en-US"/>
        </w:rPr>
        <w:t xml:space="preserve"> otrzymania zgłasza pisemny sprzeciw do umowy o podwykonawstwo, której przedmiotem są roboty budowlane, w przypadkach, o których mowa w ust.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4.</w:t>
      </w:r>
    </w:p>
    <w:p w14:paraId="7C73A56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8.</w:t>
      </w:r>
      <w:r w:rsidRPr="00F212F6">
        <w:rPr>
          <w:rFonts w:asciiTheme="minorHAnsi" w:eastAsia="Calibri" w:hAnsiTheme="minorHAnsi" w:cs="Linux Libertine G"/>
          <w:sz w:val="22"/>
          <w:szCs w:val="22"/>
          <w:lang w:eastAsia="en-US"/>
        </w:rPr>
        <w:tab/>
        <w:t>Niezgłoszenie pisemnego sprzeciwu do przedłożonej umowy o podwykonawstwo, której przedmiotem są roboty budowlane, w terminie określonym w ust. 7 uważa</w:t>
      </w:r>
      <w:r w:rsidR="00B944C4" w:rsidRPr="00F212F6">
        <w:rPr>
          <w:rFonts w:asciiTheme="minorHAnsi" w:eastAsia="Calibri" w:hAnsiTheme="minorHAnsi" w:cs="Linux Libertine G"/>
          <w:sz w:val="22"/>
          <w:szCs w:val="22"/>
          <w:lang w:eastAsia="en-US"/>
        </w:rPr>
        <w:t xml:space="preserve"> się za akceptację umowy przez Z</w:t>
      </w:r>
      <w:r w:rsidRPr="00F212F6">
        <w:rPr>
          <w:rFonts w:asciiTheme="minorHAnsi" w:eastAsia="Calibri" w:hAnsiTheme="minorHAnsi" w:cs="Linux Libertine G"/>
          <w:sz w:val="22"/>
          <w:szCs w:val="22"/>
          <w:lang w:eastAsia="en-US"/>
        </w:rPr>
        <w:t>amawiającego.</w:t>
      </w:r>
    </w:p>
    <w:p w14:paraId="7B9D8D80" w14:textId="2D6F4C5E"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9.</w:t>
      </w:r>
      <w:r w:rsidRPr="00F212F6">
        <w:rPr>
          <w:rFonts w:asciiTheme="minorHAnsi" w:eastAsia="Calibri" w:hAnsiTheme="minorHAnsi" w:cs="Linux Libertine G"/>
          <w:sz w:val="22"/>
          <w:szCs w:val="22"/>
          <w:lang w:eastAsia="en-US"/>
        </w:rPr>
        <w:tab/>
        <w:t xml:space="preserve">Wykonawca, podwykonawca lub dalszy podwykonawca zamówienia na roboty budowlane przedkłada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sidRPr="00F212F6">
        <w:rPr>
          <w:rFonts w:asciiTheme="minorHAnsi" w:eastAsia="Calibri" w:hAnsiTheme="minorHAnsi" w:cs="Linux Libertine G"/>
          <w:sz w:val="22"/>
          <w:szCs w:val="22"/>
          <w:lang w:eastAsia="en-US"/>
        </w:rPr>
        <w:t>większej niż 50.000 zł</w:t>
      </w:r>
      <w:r w:rsidRPr="00F212F6">
        <w:rPr>
          <w:rFonts w:asciiTheme="minorHAnsi" w:eastAsia="Calibri" w:hAnsiTheme="minorHAnsi" w:cs="Linux Libertine G"/>
          <w:sz w:val="22"/>
          <w:szCs w:val="22"/>
          <w:lang w:eastAsia="en-US"/>
        </w:rPr>
        <w:t xml:space="preserve"> oraz umów o podwykonawstwo, których przedmiot został wskazany przez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amawiającego w specyfikacji istotnych warunków zamówienia jako niepodlegający niniejszemu obowiązkowi. </w:t>
      </w:r>
    </w:p>
    <w:p w14:paraId="664A581D"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10.</w:t>
      </w:r>
      <w:r w:rsidRPr="00F212F6">
        <w:rPr>
          <w:rFonts w:asciiTheme="minorHAnsi" w:eastAsia="Calibri" w:hAnsiTheme="minorHAnsi" w:cs="Linux Libertine G"/>
          <w:sz w:val="22"/>
          <w:szCs w:val="22"/>
          <w:lang w:eastAsia="en-US"/>
        </w:rPr>
        <w:tab/>
        <w:t>W przypadku, o którym mowa w ust. 9, jeżeli termin zapłaty wynagrodzenia jest d</w:t>
      </w:r>
      <w:r w:rsidR="009A78F4" w:rsidRPr="00F212F6">
        <w:rPr>
          <w:rFonts w:asciiTheme="minorHAnsi" w:eastAsia="Calibri" w:hAnsiTheme="minorHAnsi" w:cs="Linux Libertine G"/>
          <w:sz w:val="22"/>
          <w:szCs w:val="22"/>
          <w:lang w:eastAsia="en-US"/>
        </w:rPr>
        <w:t>łuższy niż określony w ust. 3, Z</w:t>
      </w:r>
      <w:r w:rsidRPr="00F212F6">
        <w:rPr>
          <w:rFonts w:asciiTheme="minorHAnsi" w:eastAsia="Calibri" w:hAnsiTheme="minorHAnsi" w:cs="Linux Libertine G"/>
          <w:sz w:val="22"/>
          <w:szCs w:val="22"/>
          <w:lang w:eastAsia="en-US"/>
        </w:rPr>
        <w:t xml:space="preserve">amawiający informuje o tym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ykonawcę i wzywa go do doprowadzenia do zmiany tej umowy pod rygorem wystąpienia o zapłatę kary umownej.</w:t>
      </w:r>
    </w:p>
    <w:p w14:paraId="4D235109"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ab/>
        <w:t>Przepisy ust. 2–10 stosuje się odpowiednio do zmian umowy o podwykonawstwo.</w:t>
      </w:r>
    </w:p>
    <w:p w14:paraId="5EE8B3D0"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12. </w:t>
      </w:r>
      <w:r w:rsidRPr="00F212F6">
        <w:rPr>
          <w:rFonts w:asciiTheme="minorHAnsi" w:eastAsia="Calibri" w:hAnsiTheme="minorHAnsi" w:cs="Linux Libertine G"/>
          <w:sz w:val="22"/>
          <w:szCs w:val="22"/>
          <w:lang w:eastAsia="en-US"/>
        </w:rPr>
        <w:tab/>
        <w:t>Wykonawca zobowiązany będzie przekazywać Zamawiającemu dowody zap</w:t>
      </w:r>
      <w:r w:rsidR="003F5950" w:rsidRPr="00F212F6">
        <w:rPr>
          <w:rFonts w:asciiTheme="minorHAnsi" w:eastAsia="Calibri" w:hAnsiTheme="minorHAnsi" w:cs="Linux Libertine G"/>
          <w:sz w:val="22"/>
          <w:szCs w:val="22"/>
          <w:lang w:eastAsia="en-US"/>
        </w:rPr>
        <w:t>łaty wymagalnego wynagrodzenia p</w:t>
      </w:r>
      <w:r w:rsidRPr="00F212F6">
        <w:rPr>
          <w:rFonts w:asciiTheme="minorHAnsi" w:eastAsia="Calibri" w:hAnsiTheme="minorHAnsi" w:cs="Linux Libertine G"/>
          <w:sz w:val="22"/>
          <w:szCs w:val="22"/>
          <w:lang w:eastAsia="en-US"/>
        </w:rPr>
        <w:t>odwykonawcom</w:t>
      </w:r>
      <w:r w:rsidR="004434C2" w:rsidRPr="00F212F6">
        <w:rPr>
          <w:rFonts w:asciiTheme="minorHAnsi" w:eastAsia="Calibri" w:hAnsiTheme="minorHAnsi" w:cs="Linux Libertine G"/>
          <w:sz w:val="22"/>
          <w:szCs w:val="22"/>
          <w:lang w:eastAsia="en-US"/>
        </w:rPr>
        <w:t>. W</w:t>
      </w:r>
      <w:r w:rsidRPr="00F212F6">
        <w:rPr>
          <w:rFonts w:asciiTheme="minorHAnsi" w:eastAsia="Calibri" w:hAnsiTheme="minorHAnsi" w:cs="Linux Libertine G"/>
          <w:sz w:val="22"/>
          <w:szCs w:val="22"/>
          <w:lang w:eastAsia="en-US"/>
        </w:rPr>
        <w:t>arunkiem zapłaty p</w:t>
      </w:r>
      <w:r w:rsidR="009A78F4" w:rsidRPr="00F212F6">
        <w:rPr>
          <w:rFonts w:asciiTheme="minorHAnsi" w:eastAsia="Calibri" w:hAnsiTheme="minorHAnsi" w:cs="Linux Libertine G"/>
          <w:sz w:val="22"/>
          <w:szCs w:val="22"/>
          <w:lang w:eastAsia="en-US"/>
        </w:rPr>
        <w:t>rzez Z</w:t>
      </w:r>
      <w:r w:rsidR="00B944C4" w:rsidRPr="00F212F6">
        <w:rPr>
          <w:rFonts w:asciiTheme="minorHAnsi" w:eastAsia="Calibri" w:hAnsiTheme="minorHAnsi" w:cs="Linux Libertine G"/>
          <w:sz w:val="22"/>
          <w:szCs w:val="22"/>
          <w:lang w:eastAsia="en-US"/>
        </w:rPr>
        <w:t>amawiającego drugiej</w:t>
      </w:r>
      <w:r w:rsidRPr="00F212F6">
        <w:rPr>
          <w:rFonts w:asciiTheme="minorHAnsi" w:eastAsia="Calibri" w:hAnsiTheme="minorHAnsi" w:cs="Linux Libertine G"/>
          <w:sz w:val="22"/>
          <w:szCs w:val="22"/>
          <w:lang w:eastAsia="en-US"/>
        </w:rPr>
        <w:t xml:space="preserve"> części należnego wynagrodzenia za odebrane roboty budowlane jest przedstawienie dowodów zapłaty wymagalnego wynagro</w:t>
      </w:r>
      <w:r w:rsidR="009A78F4" w:rsidRPr="00F212F6">
        <w:rPr>
          <w:rFonts w:asciiTheme="minorHAnsi" w:eastAsia="Calibri" w:hAnsiTheme="minorHAnsi" w:cs="Linux Libertine G"/>
          <w:sz w:val="22"/>
          <w:szCs w:val="22"/>
          <w:lang w:eastAsia="en-US"/>
        </w:rPr>
        <w:t>dzenia Podwykonawcom i dalszym P</w:t>
      </w:r>
      <w:r w:rsidRPr="00F212F6">
        <w:rPr>
          <w:rFonts w:asciiTheme="minorHAnsi" w:eastAsia="Calibri" w:hAnsiTheme="minorHAnsi" w:cs="Linux Libertine G"/>
          <w:sz w:val="22"/>
          <w:szCs w:val="22"/>
          <w:lang w:eastAsia="en-US"/>
        </w:rPr>
        <w:t>odwykonawcom, o których mowa w ust. 13, biorącym udział w realizac</w:t>
      </w:r>
      <w:r w:rsidR="004434C2" w:rsidRPr="00F212F6">
        <w:rPr>
          <w:rFonts w:asciiTheme="minorHAnsi" w:eastAsia="Calibri" w:hAnsiTheme="minorHAnsi" w:cs="Linux Libertine G"/>
          <w:sz w:val="22"/>
          <w:szCs w:val="22"/>
          <w:lang w:eastAsia="en-US"/>
        </w:rPr>
        <w:t>ji odebranych robót budowlanych</w:t>
      </w:r>
      <w:r w:rsidR="001D1C71" w:rsidRPr="00F212F6">
        <w:rPr>
          <w:rFonts w:asciiTheme="minorHAnsi" w:eastAsia="Calibri" w:hAnsiTheme="minorHAnsi" w:cs="Linux Libertine G"/>
          <w:sz w:val="22"/>
          <w:szCs w:val="22"/>
          <w:lang w:eastAsia="en-US"/>
        </w:rPr>
        <w:t>.</w:t>
      </w:r>
    </w:p>
    <w:p w14:paraId="204721D5" w14:textId="0BAE3198"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13.</w:t>
      </w:r>
      <w:r w:rsidRPr="00F212F6">
        <w:rPr>
          <w:rFonts w:asciiTheme="minorHAnsi" w:eastAsia="Calibri" w:hAnsiTheme="minorHAnsi" w:cs="Linux Libertine G"/>
          <w:sz w:val="22"/>
          <w:szCs w:val="22"/>
          <w:lang w:eastAsia="en-US"/>
        </w:rPr>
        <w:tab/>
        <w:t>Zamawiający dokonuje bezpośredniej zapłaty wymagalnego wynagrodzenia przysługującego podwykonawcy lub dalszemu podwykonawcy, kt</w:t>
      </w:r>
      <w:r w:rsidR="009A78F4" w:rsidRPr="00F212F6">
        <w:rPr>
          <w:rFonts w:asciiTheme="minorHAnsi" w:eastAsia="Calibri" w:hAnsiTheme="minorHAnsi" w:cs="Linux Libertine G"/>
          <w:sz w:val="22"/>
          <w:szCs w:val="22"/>
          <w:lang w:eastAsia="en-US"/>
        </w:rPr>
        <w:t>óry zawarł zaakceptowaną przez Z</w:t>
      </w:r>
      <w:r w:rsidRPr="00F212F6">
        <w:rPr>
          <w:rFonts w:asciiTheme="minorHAnsi" w:eastAsia="Calibri" w:hAnsiTheme="minorHAnsi" w:cs="Linux Libertine G"/>
          <w:sz w:val="22"/>
          <w:szCs w:val="22"/>
          <w:lang w:eastAsia="en-US"/>
        </w:rPr>
        <w:t>amawiającego umowę o podwykonawstwo, której przedmiotem są roboty budowlane</w:t>
      </w:r>
      <w:r w:rsidR="00353443"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w przypadku uchylenia się od obowiązku zapłaty odpowiednio przez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 xml:space="preserve">ykonawcę,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odwykonawcę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odwykonawcę zamówienia na roboty budowlane.</w:t>
      </w:r>
    </w:p>
    <w:p w14:paraId="63E9B81A" w14:textId="0C695165"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14.</w:t>
      </w:r>
      <w:r w:rsidRPr="00F212F6">
        <w:rPr>
          <w:rFonts w:asciiTheme="minorHAnsi" w:eastAsia="Calibri" w:hAnsiTheme="minorHAnsi" w:cs="Linux Libertine G"/>
          <w:sz w:val="22"/>
          <w:szCs w:val="22"/>
          <w:lang w:eastAsia="en-US"/>
        </w:rPr>
        <w:tab/>
        <w:t>Wynagrodzenie, o którym mowa w ust. 13, dotyczy wyłącznie należności pows</w:t>
      </w:r>
      <w:r w:rsidR="009A78F4" w:rsidRPr="00F212F6">
        <w:rPr>
          <w:rFonts w:asciiTheme="minorHAnsi" w:eastAsia="Calibri" w:hAnsiTheme="minorHAnsi" w:cs="Linux Libertine G"/>
          <w:sz w:val="22"/>
          <w:szCs w:val="22"/>
          <w:lang w:eastAsia="en-US"/>
        </w:rPr>
        <w:t>tałych po zaakceptowaniu przez Z</w:t>
      </w:r>
      <w:r w:rsidRPr="00F212F6">
        <w:rPr>
          <w:rFonts w:asciiTheme="minorHAnsi" w:eastAsia="Calibri" w:hAnsiTheme="minorHAnsi" w:cs="Linux Libertine G"/>
          <w:sz w:val="22"/>
          <w:szCs w:val="22"/>
          <w:lang w:eastAsia="en-US"/>
        </w:rPr>
        <w:t xml:space="preserve">amawiającego umowy o podwykonawstwo, której przedmiotem są roboty </w:t>
      </w:r>
      <w:r w:rsidR="00353443" w:rsidRPr="00F212F6">
        <w:rPr>
          <w:rFonts w:asciiTheme="minorHAnsi" w:eastAsia="Calibri" w:hAnsiTheme="minorHAnsi" w:cs="Linux Libertine G"/>
          <w:sz w:val="22"/>
          <w:szCs w:val="22"/>
          <w:lang w:eastAsia="en-US"/>
        </w:rPr>
        <w:t>budowlane</w:t>
      </w:r>
      <w:r w:rsidRPr="00F212F6">
        <w:rPr>
          <w:rFonts w:asciiTheme="minorHAnsi" w:eastAsia="Calibri" w:hAnsiTheme="minorHAnsi" w:cs="Linux Libertine G"/>
          <w:sz w:val="22"/>
          <w:szCs w:val="22"/>
          <w:lang w:eastAsia="en-US"/>
        </w:rPr>
        <w:t>.</w:t>
      </w:r>
    </w:p>
    <w:p w14:paraId="1848A17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15.</w:t>
      </w:r>
      <w:r w:rsidRPr="00F212F6">
        <w:rPr>
          <w:rFonts w:asciiTheme="minorHAnsi" w:eastAsia="Calibri" w:hAnsiTheme="minorHAnsi" w:cs="Linux Libertine G"/>
          <w:sz w:val="22"/>
          <w:szCs w:val="22"/>
          <w:lang w:eastAsia="en-US"/>
        </w:rPr>
        <w:tab/>
        <w:t>Bezpośrednia zapłata obejmuje wyłącznie wynagrodzenie</w:t>
      </w:r>
      <w:r w:rsidR="00F66324" w:rsidRPr="00F212F6">
        <w:rPr>
          <w:rFonts w:asciiTheme="minorHAnsi" w:eastAsia="Calibri" w:hAnsiTheme="minorHAnsi" w:cs="Linux Libertine G"/>
          <w:sz w:val="22"/>
          <w:szCs w:val="22"/>
          <w:lang w:eastAsia="en-US"/>
        </w:rPr>
        <w:t xml:space="preserve"> należne</w:t>
      </w:r>
      <w:r w:rsidR="00327A52" w:rsidRPr="00F212F6">
        <w:rPr>
          <w:rFonts w:asciiTheme="minorHAnsi" w:eastAsia="Calibri" w:hAnsiTheme="minorHAnsi" w:cs="Linux Libertine G"/>
          <w:sz w:val="22"/>
          <w:szCs w:val="22"/>
          <w:lang w:eastAsia="en-US"/>
        </w:rPr>
        <w:t xml:space="preserve">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w:t>
      </w:r>
      <w:r w:rsidR="00F66324" w:rsidRPr="00F212F6">
        <w:rPr>
          <w:rFonts w:asciiTheme="minorHAnsi" w:eastAsia="Calibri" w:hAnsiTheme="minorHAnsi" w:cs="Linux Libertine G"/>
          <w:sz w:val="22"/>
          <w:szCs w:val="22"/>
          <w:lang w:eastAsia="en-US"/>
        </w:rPr>
        <w:t>, bez należności ubocznych, np. odsetek ustawowych za opóźnienie.</w:t>
      </w:r>
    </w:p>
    <w:p w14:paraId="35678B9B"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16.</w:t>
      </w:r>
      <w:r w:rsidRPr="00F212F6">
        <w:rPr>
          <w:rFonts w:asciiTheme="minorHAnsi" w:eastAsia="Calibri" w:hAnsiTheme="minorHAnsi" w:cs="Linux Libertine G"/>
          <w:sz w:val="22"/>
          <w:szCs w:val="22"/>
          <w:lang w:eastAsia="en-US"/>
        </w:rPr>
        <w:tab/>
        <w:t xml:space="preserve">Przed dokonaniem bezpośredniej zapłaty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w:t>
      </w:r>
      <w:r w:rsidR="009A78F4" w:rsidRPr="00F212F6">
        <w:rPr>
          <w:rFonts w:asciiTheme="minorHAnsi" w:eastAsia="Calibri" w:hAnsiTheme="minorHAnsi" w:cs="Linux Libertine G"/>
          <w:sz w:val="22"/>
          <w:szCs w:val="22"/>
          <w:lang w:eastAsia="en-US"/>
        </w:rPr>
        <w:t>jący jest obowiązany umożliwić W</w:t>
      </w:r>
      <w:r w:rsidRPr="00F212F6">
        <w:rPr>
          <w:rFonts w:asciiTheme="minorHAnsi" w:eastAsia="Calibri" w:hAnsiTheme="minorHAnsi" w:cs="Linux Libertine G"/>
          <w:sz w:val="22"/>
          <w:szCs w:val="22"/>
          <w:lang w:eastAsia="en-US"/>
        </w:rPr>
        <w:t>ykonawcy zgłoszenie pisemnych uwag dotyczących zasadności bezpo</w:t>
      </w:r>
      <w:r w:rsidR="009A78F4" w:rsidRPr="00F212F6">
        <w:rPr>
          <w:rFonts w:asciiTheme="minorHAnsi" w:eastAsia="Calibri" w:hAnsiTheme="minorHAnsi" w:cs="Linux Libertine G"/>
          <w:sz w:val="22"/>
          <w:szCs w:val="22"/>
          <w:lang w:eastAsia="en-US"/>
        </w:rPr>
        <w:t>średniej zapłaty wynagrodzenia P</w:t>
      </w:r>
      <w:r w:rsidRPr="00F212F6">
        <w:rPr>
          <w:rFonts w:asciiTheme="minorHAnsi" w:eastAsia="Calibri" w:hAnsiTheme="minorHAnsi" w:cs="Linux Libertine G"/>
          <w:sz w:val="22"/>
          <w:szCs w:val="22"/>
          <w:lang w:eastAsia="en-US"/>
        </w:rPr>
        <w:t>odwykonawcy lub dalszemu podwykonawcy, o których mowa w ust. 13. Zamawiający informuje o terminie zgłaszania uwag, nie krótszym niż 7 dni od dnia doręczenia tej informacji.</w:t>
      </w:r>
    </w:p>
    <w:p w14:paraId="60637B5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17.</w:t>
      </w:r>
      <w:r w:rsidRPr="00F212F6">
        <w:rPr>
          <w:rFonts w:asciiTheme="minorHAnsi" w:eastAsia="Calibri" w:hAnsiTheme="minorHAnsi" w:cs="Linux Libertine G"/>
          <w:sz w:val="22"/>
          <w:szCs w:val="22"/>
          <w:lang w:eastAsia="en-US"/>
        </w:rPr>
        <w:tab/>
        <w:t xml:space="preserve">W przypadku zgłoszenia uwag, o których mowa w ust. 16, w terminie </w:t>
      </w:r>
      <w:r w:rsidR="009A78F4" w:rsidRPr="00F212F6">
        <w:rPr>
          <w:rFonts w:asciiTheme="minorHAnsi" w:eastAsia="Calibri" w:hAnsiTheme="minorHAnsi" w:cs="Linux Libertine G"/>
          <w:sz w:val="22"/>
          <w:szCs w:val="22"/>
          <w:lang w:eastAsia="en-US"/>
        </w:rPr>
        <w:t>wskazanym przez Zamawiającego, Z</w:t>
      </w:r>
      <w:r w:rsidRPr="00F212F6">
        <w:rPr>
          <w:rFonts w:asciiTheme="minorHAnsi" w:eastAsia="Calibri" w:hAnsiTheme="minorHAnsi" w:cs="Linux Libertine G"/>
          <w:sz w:val="22"/>
          <w:szCs w:val="22"/>
          <w:lang w:eastAsia="en-US"/>
        </w:rPr>
        <w:t>amawiający może:</w:t>
      </w:r>
    </w:p>
    <w:p w14:paraId="637ED39A"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nie dokonać bezpo</w:t>
      </w:r>
      <w:r w:rsidR="009A78F4" w:rsidRPr="00F212F6">
        <w:rPr>
          <w:rFonts w:asciiTheme="minorHAnsi" w:eastAsia="Calibri" w:hAnsiTheme="minorHAnsi" w:cs="Linux Libertine G"/>
          <w:sz w:val="22"/>
          <w:szCs w:val="22"/>
          <w:lang w:eastAsia="en-US"/>
        </w:rPr>
        <w:t>średniej zapłaty wynagrodzenia Podwykonawcy lub dalszemu P</w:t>
      </w:r>
      <w:r w:rsidRPr="00F212F6">
        <w:rPr>
          <w:rFonts w:asciiTheme="minorHAnsi" w:eastAsia="Calibri" w:hAnsiTheme="minorHAnsi" w:cs="Linux Libertine G"/>
          <w:sz w:val="22"/>
          <w:szCs w:val="22"/>
          <w:lang w:eastAsia="en-US"/>
        </w:rPr>
        <w:t xml:space="preserve">odwykonawcy, jeżeli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ykonawca wykaże niezasadność takiej zapłaty</w:t>
      </w:r>
      <w:r w:rsidR="004434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albo</w:t>
      </w:r>
    </w:p>
    <w:p w14:paraId="13889A7B"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2) złożyć do depozytu sądowego kwotę potrzebną na pokrycie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w przypadku istnienia zasadniczej wątpliwości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amawiającego co do wysokości należnej zapłaty lub podmiotu, któremu płatność się należy, albo</w:t>
      </w:r>
    </w:p>
    <w:p w14:paraId="7A9B2ADC"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3) dokonać bezpośredniej zapłaty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jeżeli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odwykonawca lub dalszy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odwykonawca wykaże zasadność takiej zapłaty.</w:t>
      </w:r>
    </w:p>
    <w:p w14:paraId="2DC8336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18.</w:t>
      </w:r>
      <w:r w:rsidRPr="00F212F6">
        <w:rPr>
          <w:rFonts w:asciiTheme="minorHAnsi" w:eastAsia="Calibri" w:hAnsiTheme="minorHAnsi" w:cs="Linux Libertine G"/>
          <w:sz w:val="22"/>
          <w:szCs w:val="22"/>
          <w:lang w:eastAsia="en-US"/>
        </w:rPr>
        <w:tab/>
        <w:t xml:space="preserve">W przypadku dokonania bezpośredniej zapłaty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o których mowa w ust. 13,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amawiający potrąca kwotę wypłaconego wynagrodzenia z wynagrodzenia należnego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p>
    <w:p w14:paraId="7467FB0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ab/>
        <w:t xml:space="preserve">Konieczność wielokrotnego dokonywania bezpośredniej zapłaty </w:t>
      </w:r>
      <w:r w:rsidR="009A78F4"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w:t>
      </w:r>
      <w:r w:rsidR="009A78F4" w:rsidRPr="00F212F6">
        <w:rPr>
          <w:rFonts w:asciiTheme="minorHAnsi" w:eastAsia="Calibri" w:hAnsiTheme="minorHAnsi" w:cs="Linux Libertine G"/>
          <w:sz w:val="22"/>
          <w:szCs w:val="22"/>
          <w:lang w:eastAsia="en-US"/>
        </w:rPr>
        <w:t>dalszemu P</w:t>
      </w:r>
      <w:r w:rsidRPr="00F212F6">
        <w:rPr>
          <w:rFonts w:asciiTheme="minorHAnsi" w:eastAsia="Calibri" w:hAnsiTheme="minorHAnsi" w:cs="Linux Libertine G"/>
          <w:sz w:val="22"/>
          <w:szCs w:val="22"/>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F212F6">
        <w:rPr>
          <w:rFonts w:asciiTheme="minorHAnsi" w:eastAsia="Calibri" w:hAnsiTheme="minorHAnsi" w:cs="Linux Libertine G"/>
          <w:sz w:val="22"/>
          <w:szCs w:val="22"/>
          <w:lang w:eastAsia="en-US"/>
        </w:rPr>
        <w:t>e zamówienia publicznego przez Z</w:t>
      </w:r>
      <w:r w:rsidRPr="00F212F6">
        <w:rPr>
          <w:rFonts w:asciiTheme="minorHAnsi" w:eastAsia="Calibri" w:hAnsiTheme="minorHAnsi" w:cs="Linux Libertine G"/>
          <w:sz w:val="22"/>
          <w:szCs w:val="22"/>
          <w:lang w:eastAsia="en-US"/>
        </w:rPr>
        <w:t>amawiającego.</w:t>
      </w:r>
    </w:p>
    <w:p w14:paraId="541575B5" w14:textId="6E237DC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20.</w:t>
      </w:r>
      <w:r w:rsidRPr="00F212F6">
        <w:rPr>
          <w:rFonts w:asciiTheme="minorHAnsi" w:eastAsia="Calibri" w:hAnsiTheme="minorHAnsi" w:cs="Linux Libertine G"/>
          <w:sz w:val="22"/>
          <w:szCs w:val="22"/>
          <w:lang w:eastAsia="en-US"/>
        </w:rPr>
        <w:tab/>
        <w:t>W przypadku stwierdzenia, że roboty wykonywane są przez Podwykonawcę (Podwykonawców), któr</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nie został</w:t>
      </w:r>
      <w:r w:rsidR="008551CE" w:rsidRPr="00F212F6">
        <w:rPr>
          <w:rFonts w:asciiTheme="minorHAnsi" w:eastAsia="Calibri" w:hAnsiTheme="minorHAnsi" w:cs="Linux Libertine G"/>
          <w:sz w:val="22"/>
          <w:szCs w:val="22"/>
          <w:lang w:eastAsia="en-US"/>
        </w:rPr>
        <w:t>y</w:t>
      </w:r>
      <w:r w:rsidRPr="00F212F6">
        <w:rPr>
          <w:rFonts w:asciiTheme="minorHAnsi" w:eastAsia="Calibri" w:hAnsiTheme="minorHAnsi" w:cs="Linux Libertine G"/>
          <w:sz w:val="22"/>
          <w:szCs w:val="22"/>
          <w:lang w:eastAsia="en-US"/>
        </w:rPr>
        <w:t xml:space="preserve"> ujawnion</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przez Wykonawcę, Zamawiający ma prawo do wstrzymania Wykonawcy zapłaty wynagrodzenia do czasu dostarczenia wystarczających wyjaśnień lub dowodów zapłaty </w:t>
      </w:r>
      <w:r w:rsidR="004E162D" w:rsidRPr="00F212F6">
        <w:rPr>
          <w:rFonts w:asciiTheme="minorHAnsi" w:eastAsia="Calibri" w:hAnsiTheme="minorHAnsi" w:cs="Linux Libertine G"/>
          <w:sz w:val="22"/>
          <w:szCs w:val="22"/>
          <w:lang w:eastAsia="en-US"/>
        </w:rPr>
        <w:t>o których mowa powyżej.</w:t>
      </w:r>
    </w:p>
    <w:p w14:paraId="565195DE"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21.</w:t>
      </w:r>
      <w:r w:rsidRPr="00F212F6">
        <w:rPr>
          <w:rFonts w:asciiTheme="minorHAnsi" w:eastAsia="Calibri" w:hAnsiTheme="minorHAnsi" w:cs="Linux Libertine G"/>
          <w:sz w:val="22"/>
          <w:szCs w:val="22"/>
          <w:lang w:eastAsia="en-US"/>
        </w:rPr>
        <w:tab/>
        <w:t>W przypadku stwierdzenia naruszeń w zakresie umów o podwykonawstwo Zamawiający naliczy kary umowne określone w § 10.</w:t>
      </w:r>
    </w:p>
    <w:p w14:paraId="12EF3BD2" w14:textId="7D04BC4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22.</w:t>
      </w:r>
      <w:r w:rsidRPr="00F212F6">
        <w:rPr>
          <w:rFonts w:asciiTheme="minorHAnsi" w:eastAsia="Calibri" w:hAnsiTheme="minorHAnsi" w:cs="Linux Libertine G"/>
          <w:sz w:val="22"/>
          <w:szCs w:val="22"/>
          <w:lang w:eastAsia="en-US"/>
        </w:rPr>
        <w:tab/>
        <w:t xml:space="preserve">W przypadku powierzenia wykonania części zamówienia Podwykonawcom, Wykonawca pełni funkcję koordynatora Podwykonawców podczas wykonywania robót i usuwania ewentualnych </w:t>
      </w:r>
      <w:r w:rsidR="00353443"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ad. Wykonawca odpowiada za działania lub uchybienia każdego Podwykonawcy</w:t>
      </w:r>
      <w:r w:rsidR="00CE4D26" w:rsidRPr="00F212F6">
        <w:rPr>
          <w:rFonts w:asciiTheme="minorHAnsi" w:eastAsia="Calibri" w:hAnsiTheme="minorHAnsi" w:cs="Linux Libertine G"/>
          <w:sz w:val="22"/>
          <w:szCs w:val="22"/>
          <w:lang w:eastAsia="en-US"/>
        </w:rPr>
        <w:t xml:space="preserve"> jak za działania własne</w:t>
      </w:r>
      <w:r w:rsidRPr="00F212F6">
        <w:rPr>
          <w:rFonts w:asciiTheme="minorHAnsi" w:eastAsia="Calibri" w:hAnsiTheme="minorHAnsi" w:cs="Linux Libertine G"/>
          <w:sz w:val="22"/>
          <w:szCs w:val="22"/>
          <w:lang w:eastAsia="en-US"/>
        </w:rPr>
        <w:t>.</w:t>
      </w:r>
    </w:p>
    <w:p w14:paraId="798935A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4</w:t>
      </w:r>
    </w:p>
    <w:p w14:paraId="1FDCB95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[Obowiązki Stron umowy]</w:t>
      </w:r>
    </w:p>
    <w:p w14:paraId="71BE03F5"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umowy są zobowiązane do wzajemnej współpracy na rzecz osiągnięcia celu, dla którego niniejsza umowa jest realizowana.</w:t>
      </w:r>
    </w:p>
    <w:p w14:paraId="21AABC4D"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Zamawiającego należy</w:t>
      </w:r>
      <w:r w:rsidR="00D25A34" w:rsidRPr="00F212F6">
        <w:rPr>
          <w:rFonts w:asciiTheme="minorHAnsi" w:eastAsia="Calibri" w:hAnsiTheme="minorHAnsi" w:cs="Linux Libertine G"/>
          <w:sz w:val="22"/>
          <w:szCs w:val="22"/>
          <w:lang w:eastAsia="en-US"/>
        </w:rPr>
        <w:t>:</w:t>
      </w:r>
    </w:p>
    <w:p w14:paraId="2E0697D6" w14:textId="77777777" w:rsidR="00524CDA" w:rsidRPr="00F212F6" w:rsidRDefault="003F5950"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rotokolarne przekazanie dokumentacji </w:t>
      </w:r>
      <w:r w:rsidR="00524CDA" w:rsidRPr="001A4399">
        <w:rPr>
          <w:rFonts w:asciiTheme="minorHAnsi" w:eastAsia="Calibri" w:hAnsiTheme="minorHAnsi" w:cs="Linux Libertine G"/>
          <w:sz w:val="22"/>
          <w:szCs w:val="22"/>
          <w:lang w:eastAsia="en-US"/>
        </w:rPr>
        <w:t xml:space="preserve">projektowej i </w:t>
      </w:r>
      <w:proofErr w:type="spellStart"/>
      <w:r w:rsidR="00524CDA" w:rsidRPr="001A4399">
        <w:rPr>
          <w:rFonts w:asciiTheme="minorHAnsi" w:eastAsia="Calibri" w:hAnsiTheme="minorHAnsi" w:cs="Linux Libertine G"/>
          <w:sz w:val="22"/>
          <w:szCs w:val="22"/>
          <w:lang w:eastAsia="en-US"/>
        </w:rPr>
        <w:t>STWiOR</w:t>
      </w:r>
      <w:proofErr w:type="spellEnd"/>
      <w:r w:rsidR="00524CDA" w:rsidRPr="001A4399">
        <w:rPr>
          <w:rFonts w:asciiTheme="minorHAnsi" w:eastAsia="Calibri" w:hAnsiTheme="minorHAnsi" w:cs="Linux Libertine G"/>
          <w:sz w:val="22"/>
          <w:szCs w:val="22"/>
          <w:lang w:eastAsia="en-US"/>
        </w:rPr>
        <w:t xml:space="preserve"> w wersji </w:t>
      </w:r>
      <w:r w:rsidR="00524CDA" w:rsidRPr="00F212F6">
        <w:rPr>
          <w:rFonts w:asciiTheme="minorHAnsi" w:eastAsia="Calibri" w:hAnsiTheme="minorHAnsi" w:cs="Linux Libertine G"/>
          <w:sz w:val="22"/>
          <w:szCs w:val="22"/>
          <w:lang w:eastAsia="en-US"/>
        </w:rPr>
        <w:t>papierowej (1 egz.),</w:t>
      </w:r>
    </w:p>
    <w:p w14:paraId="4DFBB99E" w14:textId="77777777" w:rsidR="00524CDA"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wprowadzenie i protokolarne przekazanie Wykonawcy terenu budowy,</w:t>
      </w:r>
    </w:p>
    <w:p w14:paraId="6F2B86D4" w14:textId="77777777" w:rsidR="00D625A8"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prawidłowo wykonanych robót i terminowa zapłata wynagrodzenia</w:t>
      </w:r>
      <w:r w:rsidR="00D625A8" w:rsidRPr="00F212F6">
        <w:rPr>
          <w:rFonts w:asciiTheme="minorHAnsi" w:eastAsia="Calibri" w:hAnsiTheme="minorHAnsi" w:cs="Linux Libertine G"/>
          <w:sz w:val="22"/>
          <w:szCs w:val="22"/>
          <w:lang w:eastAsia="en-US"/>
        </w:rPr>
        <w:t>,</w:t>
      </w:r>
    </w:p>
    <w:p w14:paraId="4D0CCA2C" w14:textId="6ADB824D" w:rsidR="00524CDA" w:rsidRPr="00F212F6" w:rsidRDefault="00D625A8"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Inspektora </w:t>
      </w:r>
      <w:r w:rsidR="00E71E9E" w:rsidRPr="00F212F6">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 xml:space="preserve">adzoru </w:t>
      </w:r>
      <w:r w:rsidR="00E71E9E" w:rsidRPr="00F212F6">
        <w:rPr>
          <w:rFonts w:asciiTheme="minorHAnsi" w:eastAsia="Calibri" w:hAnsiTheme="minorHAnsi" w:cs="Linux Libertine G"/>
          <w:sz w:val="22"/>
          <w:szCs w:val="22"/>
          <w:lang w:eastAsia="en-US"/>
        </w:rPr>
        <w:t>inwestorskiego</w:t>
      </w:r>
      <w:r w:rsidR="00524CDA" w:rsidRPr="00F212F6">
        <w:rPr>
          <w:rFonts w:asciiTheme="minorHAnsi" w:eastAsia="Calibri" w:hAnsiTheme="minorHAnsi" w:cs="Linux Libertine G"/>
          <w:sz w:val="22"/>
          <w:szCs w:val="22"/>
          <w:lang w:eastAsia="en-US"/>
        </w:rPr>
        <w:t>.</w:t>
      </w:r>
    </w:p>
    <w:p w14:paraId="7EB4E9C6"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Wykonawcy należy w szczególności:</w:t>
      </w:r>
    </w:p>
    <w:p w14:paraId="7D79516E" w14:textId="2F88BBB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przejęcie terenu budowy, ogrodzenie i zagospodarowanie oraz zabezpieczenie i oznakowanie terenu budowy i miejsc prowadzenia robót, wykonanie i ustawienie tablic informacyjn</w:t>
      </w:r>
      <w:r w:rsidR="00D348F4" w:rsidRPr="00F212F6">
        <w:rPr>
          <w:rFonts w:asciiTheme="minorHAnsi" w:eastAsia="Calibri" w:hAnsiTheme="minorHAnsi" w:cs="Linux Libertine G"/>
          <w:sz w:val="22"/>
          <w:szCs w:val="22"/>
          <w:lang w:eastAsia="en-US"/>
        </w:rPr>
        <w:t>ych</w:t>
      </w:r>
      <w:r w:rsidRPr="00F212F6">
        <w:rPr>
          <w:rFonts w:asciiTheme="minorHAnsi" w:eastAsia="Calibri" w:hAnsiTheme="minorHAnsi" w:cs="Linux Libertine G"/>
          <w:sz w:val="22"/>
          <w:szCs w:val="22"/>
          <w:lang w:eastAsia="en-US"/>
        </w:rPr>
        <w:t>, zapewnienie należytego ładu i porządku, a w szczególności przestrzeganie przepisów BHP na terenie budowy, ponoszenie kosztów za media</w:t>
      </w:r>
      <w:r w:rsidR="00CE4D26" w:rsidRPr="00F212F6">
        <w:rPr>
          <w:rFonts w:asciiTheme="minorHAnsi" w:eastAsia="Calibri" w:hAnsiTheme="minorHAnsi" w:cs="Linux Libertine G"/>
          <w:sz w:val="22"/>
          <w:szCs w:val="22"/>
          <w:lang w:eastAsia="en-US"/>
        </w:rPr>
        <w:t xml:space="preserve"> oraz usuwanie odpadów i nieczystości</w:t>
      </w:r>
      <w:r w:rsidRPr="00F212F6">
        <w:rPr>
          <w:rFonts w:asciiTheme="minorHAnsi" w:eastAsia="Calibri" w:hAnsiTheme="minorHAnsi" w:cs="Linux Libertine G"/>
          <w:sz w:val="22"/>
          <w:szCs w:val="22"/>
          <w:lang w:eastAsia="en-US"/>
        </w:rPr>
        <w:t>, zorganizowanie we własnym zakresie dozoru mienia i wszelkich wymaganych przepisami zabezpieczeń na terenie budowy oraz ponoszenia za nie pełnej odpowiedzialności,</w:t>
      </w:r>
    </w:p>
    <w:p w14:paraId="3235D695" w14:textId="4A78505E"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wykonanie robót budowlanych z należytą starannością, stosując się do wymagań Zamawiającego</w:t>
      </w:r>
      <w:r w:rsidR="00672264" w:rsidRPr="00F212F6">
        <w:rPr>
          <w:rFonts w:asciiTheme="minorHAnsi" w:eastAsia="Calibri" w:hAnsiTheme="minorHAnsi" w:cs="Linux Libertine G"/>
          <w:sz w:val="22"/>
          <w:szCs w:val="22"/>
          <w:lang w:eastAsia="en-US"/>
        </w:rPr>
        <w:t xml:space="preserve"> (SWZ)</w:t>
      </w:r>
      <w:r w:rsidRPr="00F212F6">
        <w:rPr>
          <w:rFonts w:asciiTheme="minorHAnsi" w:eastAsia="Calibri" w:hAnsiTheme="minorHAnsi" w:cs="Linux Libertine G"/>
          <w:sz w:val="22"/>
          <w:szCs w:val="22"/>
          <w:lang w:eastAsia="en-US"/>
        </w:rPr>
        <w:t>, zgodnie ze sztuką budowlaną, obowiązującymi normami technicznymi, zasadami współczesnej wiedzy technicznej, przepisami prawa, zapewniając bezpieczne warunki pracy,</w:t>
      </w:r>
    </w:p>
    <w:p w14:paraId="5675E21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realizowanie robót przy zastosowaniu m</w:t>
      </w:r>
      <w:r w:rsidR="00672264" w:rsidRPr="00F212F6">
        <w:rPr>
          <w:rFonts w:asciiTheme="minorHAnsi" w:eastAsia="Calibri" w:hAnsiTheme="minorHAnsi" w:cs="Linux Libertine G"/>
          <w:sz w:val="22"/>
          <w:szCs w:val="22"/>
          <w:lang w:eastAsia="en-US"/>
        </w:rPr>
        <w:t>ateriałów i urządzeń własnych; w</w:t>
      </w:r>
      <w:r w:rsidRPr="00F212F6">
        <w:rPr>
          <w:rFonts w:asciiTheme="minorHAnsi" w:eastAsia="Calibri" w:hAnsiTheme="minorHAnsi" w:cs="Linux Libertine G"/>
          <w:sz w:val="22"/>
          <w:szCs w:val="22"/>
          <w:lang w:eastAsia="en-US"/>
        </w:rPr>
        <w:t xml:space="preserve">szystkie </w:t>
      </w:r>
      <w:r w:rsidR="00672264" w:rsidRPr="00F212F6">
        <w:rPr>
          <w:rFonts w:asciiTheme="minorHAnsi" w:eastAsia="Calibri" w:hAnsiTheme="minorHAnsi" w:cs="Linux Libertine G"/>
          <w:sz w:val="22"/>
          <w:szCs w:val="22"/>
          <w:lang w:eastAsia="en-US"/>
        </w:rPr>
        <w:t xml:space="preserve">zastosowane </w:t>
      </w:r>
      <w:r w:rsidRPr="00F212F6">
        <w:rPr>
          <w:rFonts w:asciiTheme="minorHAnsi" w:eastAsia="Calibri" w:hAnsiTheme="minorHAnsi" w:cs="Linux Libertine G"/>
          <w:sz w:val="22"/>
          <w:szCs w:val="22"/>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zapewnienie fachowych pracowników oraz sprawnego technicznie sprzętu w ilości odpowiadającej zakresowi robót budowlanych objętych niniejszą umową, </w:t>
      </w:r>
      <w:r w:rsidR="00CE4D26" w:rsidRPr="00F212F6">
        <w:rPr>
          <w:rFonts w:asciiTheme="minorHAnsi" w:eastAsia="Calibri" w:hAnsiTheme="minorHAnsi" w:cs="Linux Libertine G"/>
          <w:sz w:val="22"/>
          <w:szCs w:val="22"/>
          <w:lang w:eastAsia="en-US"/>
        </w:rPr>
        <w:t>pozwa</w:t>
      </w:r>
      <w:r w:rsidR="00B477E1" w:rsidRPr="00F212F6">
        <w:rPr>
          <w:rFonts w:asciiTheme="minorHAnsi" w:eastAsia="Calibri" w:hAnsiTheme="minorHAnsi" w:cs="Linux Libertine G"/>
          <w:sz w:val="22"/>
          <w:szCs w:val="22"/>
          <w:lang w:eastAsia="en-US"/>
        </w:rPr>
        <w:t>lających na</w:t>
      </w:r>
      <w:r w:rsidRPr="00F212F6">
        <w:rPr>
          <w:rFonts w:asciiTheme="minorHAnsi" w:eastAsia="Calibri" w:hAnsiTheme="minorHAnsi" w:cs="Linux Libertine G"/>
          <w:sz w:val="22"/>
          <w:szCs w:val="22"/>
          <w:lang w:eastAsia="en-US"/>
        </w:rPr>
        <w:t xml:space="preserve"> sprawne wykonanie robót i zakończenie ich w terminie umownym, </w:t>
      </w:r>
    </w:p>
    <w:p w14:paraId="515A5106" w14:textId="7F4F6875"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ierownika budowy i kierowników robót branżowych</w:t>
      </w:r>
      <w:r w:rsidR="00B477E1" w:rsidRPr="00F212F6">
        <w:rPr>
          <w:rFonts w:asciiTheme="minorHAnsi" w:eastAsia="Calibri" w:hAnsiTheme="minorHAnsi" w:cs="Linux Libertine G"/>
          <w:sz w:val="22"/>
          <w:szCs w:val="22"/>
          <w:lang w:eastAsia="en-US"/>
        </w:rPr>
        <w:t>,</w:t>
      </w:r>
      <w:r w:rsidR="009A78F4" w:rsidRPr="00F212F6">
        <w:rPr>
          <w:rFonts w:asciiTheme="minorHAnsi" w:eastAsia="Calibri" w:hAnsiTheme="minorHAnsi" w:cs="Linux Libertine G"/>
          <w:sz w:val="22"/>
          <w:szCs w:val="22"/>
          <w:lang w:eastAsia="en-US"/>
        </w:rPr>
        <w:t xml:space="preserve"> o ile wymagają tego przepisy lub zakres robót</w:t>
      </w:r>
      <w:r w:rsidR="00672264" w:rsidRPr="00F212F6">
        <w:rPr>
          <w:rFonts w:asciiTheme="minorHAnsi" w:eastAsia="Calibri" w:hAnsiTheme="minorHAnsi" w:cs="Linux Libertine G"/>
          <w:sz w:val="22"/>
          <w:szCs w:val="22"/>
          <w:lang w:eastAsia="en-US"/>
        </w:rPr>
        <w:t xml:space="preserv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ierownik budowy i kierownicy robót mają obowiązek przebywania na terenie budowy w trakcie wykonywania robót </w:t>
      </w:r>
      <w:r w:rsidR="00C8028B" w:rsidRPr="00F212F6">
        <w:rPr>
          <w:rFonts w:asciiTheme="minorHAnsi" w:eastAsia="Calibri" w:hAnsiTheme="minorHAnsi" w:cs="Linux Libertine G"/>
          <w:sz w:val="22"/>
          <w:szCs w:val="22"/>
          <w:lang w:eastAsia="en-US"/>
        </w:rPr>
        <w:t>budowlanych</w:t>
      </w:r>
      <w:r w:rsidR="00672264" w:rsidRPr="00F212F6">
        <w:rPr>
          <w:rFonts w:asciiTheme="minorHAnsi" w:eastAsia="Calibri" w:hAnsiTheme="minorHAnsi" w:cs="Linux Libertine G"/>
          <w:sz w:val="22"/>
          <w:szCs w:val="22"/>
          <w:lang w:eastAsia="en-US"/>
        </w:rPr>
        <w:t xml:space="preserve"> stanowiących przedmiot Umowy,</w:t>
      </w:r>
    </w:p>
    <w:p w14:paraId="10E33CAF" w14:textId="16AD06EA"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zapewnienie obsługi geodezyjnej zgodnie z przepisami regulującymi czynności geodezy</w:t>
      </w:r>
      <w:r w:rsidR="00672264" w:rsidRPr="00F212F6">
        <w:rPr>
          <w:rFonts w:asciiTheme="minorHAnsi" w:eastAsia="Calibri" w:hAnsiTheme="minorHAnsi" w:cs="Linux Libertine G"/>
          <w:sz w:val="22"/>
          <w:szCs w:val="22"/>
          <w:lang w:eastAsia="en-US"/>
        </w:rPr>
        <w:t>jne obowiązujące w budownictwie</w:t>
      </w:r>
      <w:r w:rsidR="006B4128">
        <w:rPr>
          <w:rFonts w:asciiTheme="minorHAnsi" w:eastAsia="Calibri" w:hAnsiTheme="minorHAnsi" w:cs="Linux Libertine G"/>
          <w:sz w:val="22"/>
          <w:szCs w:val="22"/>
          <w:lang w:eastAsia="en-US"/>
        </w:rPr>
        <w:t xml:space="preserve"> – jeżeli dotyczy</w:t>
      </w:r>
      <w:r w:rsidR="00672264" w:rsidRPr="00F212F6">
        <w:rPr>
          <w:rFonts w:asciiTheme="minorHAnsi" w:eastAsia="Calibri" w:hAnsiTheme="minorHAnsi" w:cs="Linux Libertine G"/>
          <w:sz w:val="22"/>
          <w:szCs w:val="22"/>
          <w:lang w:eastAsia="en-US"/>
        </w:rPr>
        <w:t>,</w:t>
      </w:r>
    </w:p>
    <w:p w14:paraId="789BAF75"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opóźnień w stosunku do harmonogramu lub zagrożenia terminu zakończenia zadania Wykonawca zobowiązany jest do prowadzenia robót przez 7 </w:t>
      </w:r>
      <w:r w:rsidR="00672264" w:rsidRPr="00F212F6">
        <w:rPr>
          <w:rFonts w:asciiTheme="minorHAnsi" w:eastAsia="Calibri" w:hAnsiTheme="minorHAnsi" w:cs="Linux Libertine G"/>
          <w:sz w:val="22"/>
          <w:szCs w:val="22"/>
          <w:lang w:eastAsia="en-US"/>
        </w:rPr>
        <w:t>dni w tygodniu przez całą dobę,</w:t>
      </w:r>
    </w:p>
    <w:p w14:paraId="07A709F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udział</w:t>
      </w:r>
      <w:r w:rsidR="00672264" w:rsidRPr="00F212F6">
        <w:rPr>
          <w:rFonts w:asciiTheme="minorHAnsi" w:eastAsia="Calibri" w:hAnsiTheme="minorHAnsi" w:cs="Linux Libertine G"/>
          <w:sz w:val="22"/>
          <w:szCs w:val="22"/>
          <w:lang w:eastAsia="en-US"/>
        </w:rPr>
        <w:t xml:space="preserve"> w naradach budowy; c</w:t>
      </w:r>
      <w:r w:rsidRPr="00F212F6">
        <w:rPr>
          <w:rFonts w:asciiTheme="minorHAnsi" w:eastAsia="Calibri" w:hAnsiTheme="minorHAnsi" w:cs="Linux Libertine G"/>
          <w:sz w:val="22"/>
          <w:szCs w:val="22"/>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F212F6">
        <w:rPr>
          <w:rFonts w:asciiTheme="minorHAnsi" w:eastAsia="Calibri" w:hAnsiTheme="minorHAnsi" w:cs="Linux Libertine G"/>
          <w:sz w:val="22"/>
          <w:szCs w:val="22"/>
          <w:lang w:eastAsia="en-US"/>
        </w:rPr>
        <w:t>wiązani uczestniczyć w naradach,</w:t>
      </w:r>
    </w:p>
    <w:p w14:paraId="2E357F3A" w14:textId="04B0023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dysponowanie przez cały okres obowiązywania niniejszej umowy osobami zdolnymi do wykonania zamówienia w zakresie określonym w SWZ i ofercie,</w:t>
      </w:r>
    </w:p>
    <w:p w14:paraId="555EA6A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przedkładanie dokumentów wymienionych ust. 3 pkt.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3 na każde żądanie Zamawiającego, nie później niż w terminie 3 dni od daty zgłoszenia żądania oraz prowadzenia na bieżąc</w:t>
      </w:r>
      <w:r w:rsidR="00B477E1" w:rsidRPr="00F212F6">
        <w:rPr>
          <w:rFonts w:asciiTheme="minorHAnsi" w:eastAsia="Calibri" w:hAnsiTheme="minorHAnsi" w:cs="Linux Libertine G"/>
          <w:sz w:val="22"/>
          <w:szCs w:val="22"/>
          <w:lang w:eastAsia="en-US"/>
        </w:rPr>
        <w:t>o</w:t>
      </w:r>
      <w:r w:rsidRPr="00F212F6">
        <w:rPr>
          <w:rFonts w:asciiTheme="minorHAnsi" w:eastAsia="Calibri" w:hAnsiTheme="minorHAnsi" w:cs="Linux Libertine G"/>
          <w:sz w:val="22"/>
          <w:szCs w:val="22"/>
          <w:lang w:eastAsia="en-US"/>
        </w:rPr>
        <w:t xml:space="preserve"> dokumentacji budowy,</w:t>
      </w:r>
    </w:p>
    <w:p w14:paraId="2B2BC1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umożliwienia </w:t>
      </w:r>
      <w:r w:rsidR="003F5950" w:rsidRPr="00F212F6">
        <w:rPr>
          <w:rFonts w:asciiTheme="minorHAnsi" w:eastAsia="Calibri" w:hAnsiTheme="minorHAnsi" w:cs="Linux Libertine G"/>
          <w:sz w:val="22"/>
          <w:szCs w:val="22"/>
          <w:lang w:eastAsia="en-US"/>
        </w:rPr>
        <w:t>wstępu na t</w:t>
      </w:r>
      <w:r w:rsidRPr="00F212F6">
        <w:rPr>
          <w:rFonts w:asciiTheme="minorHAnsi" w:eastAsia="Calibri" w:hAnsiTheme="minorHAnsi" w:cs="Linux Libertine G"/>
          <w:sz w:val="22"/>
          <w:szCs w:val="22"/>
          <w:lang w:eastAsia="en-US"/>
        </w:rPr>
        <w:t>eren budowy wyłącznie osobom upoważnionym przez Zamawiającego lub Wykonawcę,</w:t>
      </w:r>
    </w:p>
    <w:p w14:paraId="48B8FE6C"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przestrzeganie aktualnie obowiązujących przepisów bezpiec</w:t>
      </w:r>
      <w:r w:rsidR="00672264" w:rsidRPr="00F212F6">
        <w:rPr>
          <w:rFonts w:asciiTheme="minorHAnsi" w:eastAsia="Calibri" w:hAnsiTheme="minorHAnsi" w:cs="Linux Libertine G"/>
          <w:sz w:val="22"/>
          <w:szCs w:val="22"/>
          <w:lang w:eastAsia="en-US"/>
        </w:rPr>
        <w:t>zeństwa i higieny pracy (BHP); W</w:t>
      </w:r>
      <w:r w:rsidRPr="00F212F6">
        <w:rPr>
          <w:rFonts w:asciiTheme="minorHAnsi" w:eastAsia="Calibri" w:hAnsiTheme="minorHAnsi" w:cs="Linux Libertine G"/>
          <w:sz w:val="22"/>
          <w:szCs w:val="22"/>
          <w:lang w:eastAsia="en-US"/>
        </w:rPr>
        <w:t>ykonawca zapewnia, że wszystkie osoby wyznaczone do realizacji niniejszej umowy posiadają odpowiednie kwalifikacje oraz szkolenia i uprawnienia wymagane przepisami prawa (zwłaszcza przepisam</w:t>
      </w:r>
      <w:r w:rsidR="00672264" w:rsidRPr="00F212F6">
        <w:rPr>
          <w:rFonts w:asciiTheme="minorHAnsi" w:eastAsia="Calibri" w:hAnsiTheme="minorHAnsi" w:cs="Linux Libertine G"/>
          <w:sz w:val="22"/>
          <w:szCs w:val="22"/>
          <w:lang w:eastAsia="en-US"/>
        </w:rPr>
        <w:t>i BHP);</w:t>
      </w:r>
      <w:r w:rsidRPr="00F212F6">
        <w:rPr>
          <w:rFonts w:asciiTheme="minorHAnsi" w:eastAsia="Calibri" w:hAnsiTheme="minorHAnsi" w:cs="Linux Libertine G"/>
          <w:sz w:val="22"/>
          <w:szCs w:val="22"/>
          <w:lang w:eastAsia="en-US"/>
        </w:rPr>
        <w:t xml:space="preserve"> Wykonawca ponosi wyłączną odpowiedzialność za przeszkolenie </w:t>
      </w:r>
      <w:r w:rsidR="00B477E1" w:rsidRPr="00F212F6">
        <w:rPr>
          <w:rFonts w:asciiTheme="minorHAnsi" w:eastAsia="Calibri" w:hAnsiTheme="minorHAnsi" w:cs="Linux Libertine G"/>
          <w:sz w:val="22"/>
          <w:szCs w:val="22"/>
          <w:lang w:eastAsia="en-US"/>
        </w:rPr>
        <w:t xml:space="preserve">pracowników </w:t>
      </w:r>
      <w:r w:rsidRPr="00F212F6">
        <w:rPr>
          <w:rFonts w:asciiTheme="minorHAnsi" w:eastAsia="Calibri" w:hAnsiTheme="minorHAnsi" w:cs="Linux Libertine G"/>
          <w:sz w:val="22"/>
          <w:szCs w:val="22"/>
          <w:lang w:eastAsia="en-US"/>
        </w:rPr>
        <w:t>w zakresie przepisów BHP, posiadanie przez te osoby aktualnych badań lekarskich, przeszkolenie stanowiskowe, wyposażenie w środki ochrony osobistej,</w:t>
      </w:r>
    </w:p>
    <w:p w14:paraId="7C05457B" w14:textId="2D4153D2" w:rsidR="00027ED6" w:rsidRPr="00F212F6" w:rsidRDefault="00524CDA" w:rsidP="003D41EB">
      <w:pPr>
        <w:numPr>
          <w:ilvl w:val="2"/>
          <w:numId w:val="3"/>
        </w:numPr>
        <w:spacing w:line="276" w:lineRule="auto"/>
        <w:ind w:left="993" w:hanging="426"/>
        <w:jc w:val="both"/>
        <w:rPr>
          <w:rFonts w:asciiTheme="minorHAnsi" w:eastAsia="Calibri" w:hAnsiTheme="minorHAnsi" w:cs="Linux Libertine G"/>
          <w:color w:val="FF0000"/>
          <w:sz w:val="22"/>
          <w:szCs w:val="22"/>
          <w:lang w:eastAsia="en-US"/>
        </w:rPr>
      </w:pPr>
      <w:r w:rsidRPr="00F212F6">
        <w:rPr>
          <w:rFonts w:asciiTheme="minorHAnsi" w:eastAsia="Calibri" w:hAnsiTheme="minorHAnsi" w:cs="Linux Libertine G"/>
          <w:sz w:val="22"/>
          <w:szCs w:val="22"/>
          <w:lang w:eastAsia="en-US"/>
        </w:rPr>
        <w:t>spełnianie</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wymaga</w:t>
      </w:r>
      <w:r w:rsidR="002919A3" w:rsidRPr="00F212F6">
        <w:rPr>
          <w:rFonts w:asciiTheme="minorHAnsi" w:eastAsia="Calibri" w:hAnsiTheme="minorHAnsi" w:cs="Linux Libertine G"/>
          <w:sz w:val="22"/>
          <w:szCs w:val="22"/>
          <w:lang w:eastAsia="en-US"/>
        </w:rPr>
        <w:t>ń</w:t>
      </w:r>
      <w:r w:rsidRPr="00F212F6">
        <w:rPr>
          <w:rFonts w:asciiTheme="minorHAnsi" w:eastAsia="Calibri" w:hAnsiTheme="minorHAnsi" w:cs="Linux Libertine G"/>
          <w:sz w:val="22"/>
          <w:szCs w:val="22"/>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F212F6">
        <w:rPr>
          <w:rFonts w:asciiTheme="minorHAnsi" w:eastAsia="Calibri" w:hAnsiTheme="minorHAnsi" w:cs="Linux Libertine G"/>
          <w:sz w:val="22"/>
          <w:szCs w:val="22"/>
          <w:lang w:eastAsia="en-US"/>
        </w:rPr>
        <w:t xml:space="preserve">t.j. </w:t>
      </w:r>
      <w:r w:rsidRPr="00F212F6">
        <w:rPr>
          <w:rFonts w:asciiTheme="minorHAnsi" w:eastAsia="Calibri" w:hAnsiTheme="minorHAnsi" w:cs="Linux Libertine G"/>
          <w:sz w:val="22"/>
          <w:szCs w:val="22"/>
          <w:lang w:eastAsia="en-US"/>
        </w:rPr>
        <w:t>Dz. U. z 20</w:t>
      </w:r>
      <w:r w:rsidR="0089277A" w:rsidRPr="00F212F6">
        <w:rPr>
          <w:rFonts w:asciiTheme="minorHAnsi" w:eastAsia="Calibri" w:hAnsiTheme="minorHAnsi" w:cs="Linux Libertine G"/>
          <w:sz w:val="22"/>
          <w:szCs w:val="22"/>
          <w:lang w:eastAsia="en-US"/>
        </w:rPr>
        <w:t>2</w:t>
      </w:r>
      <w:r w:rsid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F212F6">
        <w:rPr>
          <w:rFonts w:asciiTheme="minorHAnsi" w:eastAsia="Calibri" w:hAnsiTheme="minorHAnsi" w:cs="Linux Libertine G"/>
          <w:sz w:val="22"/>
          <w:szCs w:val="22"/>
          <w:lang w:eastAsia="en-US"/>
        </w:rPr>
        <w:t xml:space="preserve">1465, ze </w:t>
      </w:r>
      <w:r w:rsidRPr="00F212F6">
        <w:rPr>
          <w:rFonts w:asciiTheme="minorHAnsi" w:eastAsia="Calibri" w:hAnsiTheme="minorHAnsi" w:cs="Linux Libertine G"/>
          <w:sz w:val="22"/>
          <w:szCs w:val="22"/>
          <w:lang w:eastAsia="en-US"/>
        </w:rPr>
        <w:t>zm.)</w:t>
      </w:r>
      <w:r w:rsidR="00027ED6" w:rsidRPr="00F212F6">
        <w:rPr>
          <w:rFonts w:asciiTheme="minorHAnsi" w:hAnsiTheme="minorHAnsi" w:cs="Linux Libertine G"/>
          <w:sz w:val="22"/>
          <w:szCs w:val="22"/>
        </w:rPr>
        <w:t xml:space="preserve">w związku z art. </w:t>
      </w:r>
      <w:r w:rsidR="00A15249" w:rsidRPr="00F212F6">
        <w:rPr>
          <w:rFonts w:asciiTheme="minorHAnsi" w:hAnsiTheme="minorHAnsi" w:cs="Linux Libertine G"/>
          <w:sz w:val="22"/>
          <w:szCs w:val="22"/>
        </w:rPr>
        <w:t>95</w:t>
      </w:r>
      <w:r w:rsidR="00027ED6" w:rsidRPr="00F212F6">
        <w:rPr>
          <w:rFonts w:asciiTheme="minorHAnsi" w:hAnsiTheme="minorHAnsi" w:cs="Linux Libertine G"/>
          <w:sz w:val="22"/>
          <w:szCs w:val="22"/>
        </w:rPr>
        <w:t xml:space="preserve"> ust. </w:t>
      </w:r>
      <w:r w:rsidR="00A15249" w:rsidRPr="00F212F6">
        <w:rPr>
          <w:rFonts w:asciiTheme="minorHAnsi" w:hAnsiTheme="minorHAnsi" w:cs="Linux Libertine G"/>
          <w:sz w:val="22"/>
          <w:szCs w:val="22"/>
        </w:rPr>
        <w:t>1</w:t>
      </w:r>
      <w:r w:rsidR="00027ED6" w:rsidRPr="00F212F6">
        <w:rPr>
          <w:rFonts w:asciiTheme="minorHAnsi" w:hAnsiTheme="minorHAnsi" w:cs="Linux Libertine G"/>
          <w:sz w:val="22"/>
          <w:szCs w:val="22"/>
        </w:rPr>
        <w:t xml:space="preserve"> Pzp</w:t>
      </w:r>
      <w:r w:rsidR="0089277A" w:rsidRPr="00F212F6">
        <w:rPr>
          <w:rFonts w:asciiTheme="minorHAnsi" w:hAnsiTheme="minorHAnsi" w:cs="Linux Libertine G"/>
          <w:sz w:val="22"/>
          <w:szCs w:val="22"/>
        </w:rPr>
        <w:t xml:space="preserve"> </w:t>
      </w:r>
      <w:r w:rsidR="00027ED6" w:rsidRPr="00F212F6">
        <w:rPr>
          <w:rFonts w:asciiTheme="minorHAnsi" w:hAnsiTheme="minorHAnsi" w:cs="Linux Libertine G"/>
          <w:sz w:val="22"/>
          <w:szCs w:val="22"/>
        </w:rPr>
        <w:t xml:space="preserve">- oraz dostarczenie </w:t>
      </w:r>
      <w:r w:rsidR="003A2C82" w:rsidRPr="00F212F6">
        <w:rPr>
          <w:rFonts w:asciiTheme="minorHAnsi" w:hAnsiTheme="minorHAnsi" w:cs="Linux Libertine G"/>
          <w:sz w:val="22"/>
          <w:szCs w:val="22"/>
        </w:rPr>
        <w:t>wykazu pracowników</w:t>
      </w:r>
      <w:r w:rsidR="00027ED6" w:rsidRPr="00F212F6">
        <w:rPr>
          <w:rFonts w:asciiTheme="minorHAnsi" w:hAnsiTheme="minorHAnsi" w:cs="Linux Libertine G"/>
          <w:sz w:val="22"/>
          <w:szCs w:val="22"/>
        </w:rPr>
        <w:t xml:space="preserve"> </w:t>
      </w:r>
      <w:r w:rsidR="001565B4" w:rsidRPr="00F212F6">
        <w:rPr>
          <w:rFonts w:asciiTheme="minorHAnsi" w:hAnsiTheme="minorHAnsi" w:cs="Linux Libertine G"/>
          <w:sz w:val="22"/>
          <w:szCs w:val="22"/>
        </w:rPr>
        <w:t xml:space="preserve">(imię i nazwisko, data zatrudnienia, realizowane czynności w ramach niniejszej umowy) </w:t>
      </w:r>
      <w:r w:rsidR="00027ED6" w:rsidRPr="00F212F6">
        <w:rPr>
          <w:rFonts w:asciiTheme="minorHAnsi" w:hAnsiTheme="minorHAnsi" w:cs="Linux Libertine G"/>
          <w:sz w:val="22"/>
          <w:szCs w:val="22"/>
        </w:rPr>
        <w:t>realizujących czynności w ramach przedmiotu umowy zatrudnionych na umowę pracę w ciągu 7 dni</w:t>
      </w:r>
      <w:r w:rsidR="001565B4" w:rsidRPr="00F212F6">
        <w:rPr>
          <w:rFonts w:asciiTheme="minorHAnsi" w:hAnsiTheme="minorHAnsi" w:cs="Linux Libertine G"/>
          <w:sz w:val="22"/>
          <w:szCs w:val="22"/>
        </w:rPr>
        <w:t xml:space="preserve"> roboczych</w:t>
      </w:r>
      <w:r w:rsidR="00027ED6" w:rsidRPr="00F212F6">
        <w:rPr>
          <w:rFonts w:asciiTheme="minorHAnsi" w:hAnsiTheme="minorHAnsi" w:cs="Linux Libertine G"/>
          <w:sz w:val="22"/>
          <w:szCs w:val="22"/>
        </w:rPr>
        <w:t xml:space="preserve"> od daty zawarcia umowy</w:t>
      </w:r>
      <w:r w:rsidR="00327A52" w:rsidRPr="00F212F6">
        <w:rPr>
          <w:rFonts w:asciiTheme="minorHAnsi" w:hAnsiTheme="minorHAnsi" w:cs="Linux Libertine G"/>
          <w:sz w:val="22"/>
          <w:szCs w:val="22"/>
        </w:rPr>
        <w:t xml:space="preserve"> </w:t>
      </w:r>
      <w:r w:rsidR="00B923B8" w:rsidRPr="00F212F6">
        <w:rPr>
          <w:rFonts w:asciiTheme="minorHAnsi" w:hAnsiTheme="minorHAnsi" w:cs="Linux Libertine G"/>
          <w:sz w:val="22"/>
          <w:szCs w:val="22"/>
        </w:rPr>
        <w:t>w sposób zapewnia</w:t>
      </w:r>
      <w:r w:rsidR="00672264" w:rsidRPr="00F212F6">
        <w:rPr>
          <w:rFonts w:asciiTheme="minorHAnsi" w:hAnsiTheme="minorHAnsi" w:cs="Linux Libertine G"/>
          <w:sz w:val="22"/>
          <w:szCs w:val="22"/>
        </w:rPr>
        <w:t xml:space="preserve">jący ochronę danych osobowych - </w:t>
      </w:r>
      <w:r w:rsidR="00B923B8" w:rsidRPr="00F212F6">
        <w:rPr>
          <w:rFonts w:asciiTheme="minorHAnsi" w:hAnsiTheme="minorHAnsi" w:cs="Linux Libertine G"/>
          <w:sz w:val="22"/>
          <w:szCs w:val="22"/>
        </w:rPr>
        <w:t>zgod</w:t>
      </w:r>
      <w:r w:rsidR="000F5FDA" w:rsidRPr="00F212F6">
        <w:rPr>
          <w:rFonts w:asciiTheme="minorHAnsi" w:hAnsiTheme="minorHAnsi" w:cs="Linux Libertine G"/>
          <w:sz w:val="22"/>
          <w:szCs w:val="22"/>
        </w:rPr>
        <w:t xml:space="preserve">nie z przepisami </w:t>
      </w:r>
      <w:r w:rsidR="00672264" w:rsidRPr="00F212F6">
        <w:rPr>
          <w:rFonts w:asciiTheme="minorHAnsi" w:hAnsiTheme="minorHAnsi" w:cs="Linux Libertine G"/>
          <w:iCs/>
          <w:sz w:val="22"/>
          <w:szCs w:val="22"/>
        </w:rPr>
        <w:t>Rozporządzeni</w:t>
      </w:r>
      <w:r w:rsidR="003E02F4" w:rsidRPr="00F212F6">
        <w:rPr>
          <w:rFonts w:asciiTheme="minorHAnsi" w:hAnsiTheme="minorHAnsi" w:cs="Linux Libertine G"/>
          <w:iCs/>
          <w:sz w:val="22"/>
          <w:szCs w:val="22"/>
        </w:rPr>
        <w:t>a</w:t>
      </w:r>
      <w:r w:rsidR="00672264" w:rsidRPr="00F212F6">
        <w:rPr>
          <w:rFonts w:asciiTheme="minorHAnsi" w:hAnsiTheme="minorHAnsi" w:cs="Linux Libertine G"/>
          <w:iCs/>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F212F6">
        <w:rPr>
          <w:rFonts w:asciiTheme="minorHAnsi" w:hAnsiTheme="minorHAnsi" w:cs="Linux Libertine G"/>
          <w:sz w:val="22"/>
          <w:szCs w:val="22"/>
        </w:rPr>
        <w:t>,</w:t>
      </w:r>
    </w:p>
    <w:p w14:paraId="71476E20"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trike/>
          <w:sz w:val="22"/>
          <w:szCs w:val="22"/>
          <w:lang w:eastAsia="en-US"/>
        </w:rPr>
      </w:pPr>
      <w:r w:rsidRPr="00F212F6">
        <w:rPr>
          <w:rFonts w:asciiTheme="minorHAnsi" w:eastAsia="Calibri" w:hAnsiTheme="minorHAnsi" w:cs="Linux Libertine G"/>
          <w:sz w:val="22"/>
          <w:szCs w:val="22"/>
          <w:lang w:eastAsia="en-US"/>
        </w:rPr>
        <w:t xml:space="preserve">w przypadku konieczności zmiany w okresie trwania umowy osób wykonujących czynności w ramach zamówienia powiadamianie w terminie </w:t>
      </w:r>
      <w:r w:rsidR="007C57F9"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 xml:space="preserve"> dni Zamawiającego o zmianach</w:t>
      </w:r>
      <w:r w:rsidR="0065424B" w:rsidRPr="00F212F6">
        <w:rPr>
          <w:rFonts w:asciiTheme="minorHAnsi" w:eastAsia="Calibri" w:hAnsiTheme="minorHAnsi" w:cs="Linux Libertine G"/>
          <w:sz w:val="22"/>
          <w:szCs w:val="22"/>
          <w:lang w:eastAsia="en-US"/>
        </w:rPr>
        <w:t>,</w:t>
      </w:r>
    </w:p>
    <w:p w14:paraId="5C58B7EF" w14:textId="0509D57C"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udostępnianie Zamawiającemu danych oraz udzielanie ewentualnych wyjaśnień w zakresie osób wykonujących czynności w zakresie realizacji z</w:t>
      </w:r>
      <w:r w:rsidR="00672264" w:rsidRPr="00F212F6">
        <w:rPr>
          <w:rFonts w:asciiTheme="minorHAnsi" w:eastAsia="Calibri" w:hAnsiTheme="minorHAnsi" w:cs="Linux Libertine G"/>
          <w:sz w:val="22"/>
          <w:szCs w:val="22"/>
          <w:lang w:eastAsia="en-US"/>
        </w:rPr>
        <w:t xml:space="preserve">amówienia </w:t>
      </w:r>
      <w:r w:rsidR="003E02F4" w:rsidRPr="00F212F6">
        <w:rPr>
          <w:rFonts w:asciiTheme="minorHAnsi" w:eastAsia="Calibri" w:hAnsiTheme="minorHAnsi" w:cs="Linux Libertine G"/>
          <w:sz w:val="22"/>
          <w:szCs w:val="22"/>
          <w:lang w:eastAsia="en-US"/>
        </w:rPr>
        <w:t xml:space="preserve">–niezwłocznie </w:t>
      </w:r>
      <w:r w:rsidR="00672264" w:rsidRPr="00F212F6">
        <w:rPr>
          <w:rFonts w:asciiTheme="minorHAnsi" w:eastAsia="Calibri" w:hAnsiTheme="minorHAnsi" w:cs="Linux Libertine G"/>
          <w:sz w:val="22"/>
          <w:szCs w:val="22"/>
          <w:lang w:eastAsia="en-US"/>
        </w:rPr>
        <w:t>na każde wezwanie; j</w:t>
      </w:r>
      <w:r w:rsidRPr="00F212F6">
        <w:rPr>
          <w:rFonts w:asciiTheme="minorHAnsi" w:eastAsia="Calibri" w:hAnsiTheme="minorHAnsi" w:cs="Linux Libertine G"/>
          <w:sz w:val="22"/>
          <w:szCs w:val="22"/>
          <w:lang w:eastAsia="en-US"/>
        </w:rPr>
        <w:t xml:space="preserve">ednocześnie Zamawiający ma prawo kontroli czy dane przedstawione przez Wykonawcę zgodne </w:t>
      </w:r>
      <w:r w:rsidR="00672264" w:rsidRPr="00F212F6">
        <w:rPr>
          <w:rFonts w:asciiTheme="minorHAnsi" w:eastAsia="Calibri" w:hAnsiTheme="minorHAnsi" w:cs="Linux Libertine G"/>
          <w:sz w:val="22"/>
          <w:szCs w:val="22"/>
          <w:lang w:eastAsia="en-US"/>
        </w:rPr>
        <w:t>są ze stanem faktycznym,</w:t>
      </w:r>
    </w:p>
    <w:p w14:paraId="437E86A1" w14:textId="5A82D4BF" w:rsidR="00524CDA" w:rsidRPr="001A4399"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1A4399">
        <w:rPr>
          <w:rFonts w:asciiTheme="minorHAnsi" w:eastAsia="Calibri" w:hAnsiTheme="minorHAnsi" w:cs="Linux Libertine G"/>
          <w:sz w:val="22"/>
          <w:szCs w:val="22"/>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1A4399">
        <w:rPr>
          <w:rFonts w:asciiTheme="minorHAnsi" w:eastAsia="Calibri" w:hAnsiTheme="minorHAnsi" w:cs="Linux Libertine G"/>
          <w:sz w:val="22"/>
          <w:szCs w:val="22"/>
          <w:lang w:eastAsia="en-US"/>
        </w:rPr>
        <w:t>trwałość; d</w:t>
      </w:r>
      <w:r w:rsidRPr="001A4399">
        <w:rPr>
          <w:rFonts w:asciiTheme="minorHAnsi" w:eastAsia="Calibri" w:hAnsiTheme="minorHAnsi" w:cs="Linux Libertine G"/>
          <w:sz w:val="22"/>
          <w:szCs w:val="22"/>
          <w:lang w:eastAsia="en-US"/>
        </w:rPr>
        <w:t xml:space="preserve">o czasu odbioru uszkodzenia robót </w:t>
      </w:r>
      <w:r w:rsidR="003E02F4" w:rsidRPr="001A4399">
        <w:rPr>
          <w:rFonts w:asciiTheme="minorHAnsi" w:eastAsia="Calibri" w:hAnsiTheme="minorHAnsi" w:cs="Linux Libertine G"/>
          <w:sz w:val="22"/>
          <w:szCs w:val="22"/>
          <w:lang w:eastAsia="en-US"/>
        </w:rPr>
        <w:t>usuwane</w:t>
      </w:r>
      <w:r w:rsidRPr="001A4399">
        <w:rPr>
          <w:rFonts w:asciiTheme="minorHAnsi" w:eastAsia="Calibri" w:hAnsiTheme="minorHAnsi" w:cs="Linux Libertine G"/>
          <w:sz w:val="22"/>
          <w:szCs w:val="22"/>
          <w:lang w:eastAsia="en-US"/>
        </w:rPr>
        <w:t xml:space="preserve"> są przez Wykonawcę bez prawa występowania z roszczeniami wobec Zamawiającego</w:t>
      </w:r>
      <w:r w:rsidR="003E02F4" w:rsidRPr="001A4399">
        <w:rPr>
          <w:rFonts w:asciiTheme="minorHAnsi" w:eastAsia="Calibri" w:hAnsiTheme="minorHAnsi" w:cs="Linux Libertine G"/>
          <w:sz w:val="22"/>
          <w:szCs w:val="22"/>
          <w:lang w:eastAsia="en-US"/>
        </w:rPr>
        <w:t xml:space="preserve"> o dodatkowe wynagrodzenie</w:t>
      </w:r>
      <w:r w:rsidRPr="001A4399">
        <w:rPr>
          <w:rFonts w:asciiTheme="minorHAnsi" w:eastAsia="Calibri" w:hAnsiTheme="minorHAnsi" w:cs="Linux Libertine G"/>
          <w:sz w:val="22"/>
          <w:szCs w:val="22"/>
          <w:lang w:eastAsia="en-US"/>
        </w:rPr>
        <w:t>,</w:t>
      </w:r>
    </w:p>
    <w:p w14:paraId="67FFB3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utrzymani</w:t>
      </w:r>
      <w:r w:rsidR="001C791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w należytej czystości terenu budowy, zbieranie i usuwanie na bieżąco wszelkich odpadów, </w:t>
      </w:r>
    </w:p>
    <w:p w14:paraId="57A41C45" w14:textId="77777777" w:rsidR="00524CDA" w:rsidRPr="00F212F6" w:rsidRDefault="00524CDA" w:rsidP="003D41EB">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F212F6" w:rsidRDefault="00FC5EF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terminowa </w:t>
      </w:r>
      <w:r w:rsidR="00524CDA" w:rsidRPr="00F212F6">
        <w:rPr>
          <w:rFonts w:asciiTheme="minorHAnsi" w:eastAsia="Calibri" w:hAnsiTheme="minorHAnsi" w:cs="Linux Libertine G"/>
          <w:sz w:val="22"/>
          <w:szCs w:val="22"/>
          <w:lang w:eastAsia="en-US"/>
        </w:rPr>
        <w:t>zapłat</w:t>
      </w:r>
      <w:r w:rsidR="001C791E" w:rsidRPr="00F212F6">
        <w:rPr>
          <w:rFonts w:asciiTheme="minorHAnsi" w:eastAsia="Calibri" w:hAnsiTheme="minorHAnsi" w:cs="Linux Libertine G"/>
          <w:sz w:val="22"/>
          <w:szCs w:val="22"/>
          <w:lang w:eastAsia="en-US"/>
        </w:rPr>
        <w:t>a</w:t>
      </w:r>
      <w:r w:rsidR="00524CDA" w:rsidRPr="00F212F6">
        <w:rPr>
          <w:rFonts w:asciiTheme="minorHAnsi" w:eastAsia="Calibri" w:hAnsiTheme="minorHAnsi" w:cs="Linux Libertine G"/>
          <w:sz w:val="22"/>
          <w:szCs w:val="22"/>
          <w:lang w:eastAsia="en-US"/>
        </w:rPr>
        <w:t xml:space="preserve"> wynagrodzenia należnego Podwykonawcom,</w:t>
      </w:r>
    </w:p>
    <w:p w14:paraId="76081619" w14:textId="77777777" w:rsidR="00524CDA" w:rsidRPr="00F212F6" w:rsidRDefault="00524CDA" w:rsidP="00F116B7">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F212F6" w:rsidRDefault="00E05C98" w:rsidP="00F116B7">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podanie przed przystąpieniem do wykonania zamówienia informacji o podwykonawcach zaangażowanych w realizację robót budowlanych (o ile są znane): nazwę podwykonawcy lub im</w:t>
      </w:r>
      <w:r w:rsidR="001565B4" w:rsidRPr="00F212F6">
        <w:rPr>
          <w:rFonts w:asciiTheme="minorHAnsi" w:eastAsia="Calibri" w:hAnsiTheme="minorHAnsi" w:cs="Linux Libertine G"/>
          <w:sz w:val="22"/>
          <w:szCs w:val="22"/>
          <w:lang w:eastAsia="en-US"/>
        </w:rPr>
        <w:t>ię i nazwisko, dane kontaktowe</w:t>
      </w:r>
      <w:r w:rsidRPr="00F212F6">
        <w:rPr>
          <w:rFonts w:asciiTheme="minorHAnsi" w:eastAsia="Calibri" w:hAnsiTheme="minorHAnsi" w:cs="Linux Libertine G"/>
          <w:sz w:val="22"/>
          <w:szCs w:val="22"/>
          <w:lang w:eastAsia="en-US"/>
        </w:rPr>
        <w:t xml:space="preserve"> osoby do konta</w:t>
      </w:r>
      <w:r w:rsidR="00932CEB"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tu. </w:t>
      </w:r>
      <w:r w:rsidR="00932CEB" w:rsidRPr="00F212F6">
        <w:rPr>
          <w:rFonts w:asciiTheme="minorHAnsi" w:eastAsia="Calibri" w:hAnsiTheme="minorHAnsi" w:cs="Linux Libertine G"/>
          <w:sz w:val="22"/>
          <w:szCs w:val="22"/>
          <w:lang w:eastAsia="en-US"/>
        </w:rPr>
        <w:t>Wykonawca zawi</w:t>
      </w:r>
      <w:r w:rsidRPr="00F212F6">
        <w:rPr>
          <w:rFonts w:asciiTheme="minorHAnsi" w:eastAsia="Calibri" w:hAnsiTheme="minorHAnsi" w:cs="Linux Libertine G"/>
          <w:sz w:val="22"/>
          <w:szCs w:val="22"/>
          <w:lang w:eastAsia="en-US"/>
        </w:rPr>
        <w:t>a</w:t>
      </w:r>
      <w:r w:rsidR="00B944C4" w:rsidRPr="00F212F6">
        <w:rPr>
          <w:rFonts w:asciiTheme="minorHAnsi" w:eastAsia="Calibri" w:hAnsiTheme="minorHAnsi" w:cs="Linux Libertine G"/>
          <w:sz w:val="22"/>
          <w:szCs w:val="22"/>
          <w:lang w:eastAsia="en-US"/>
        </w:rPr>
        <w:t>damia Z</w:t>
      </w:r>
      <w:r w:rsidR="00932CEB" w:rsidRPr="00F212F6">
        <w:rPr>
          <w:rFonts w:asciiTheme="minorHAnsi" w:eastAsia="Calibri" w:hAnsiTheme="minorHAnsi" w:cs="Linux Libertine G"/>
          <w:sz w:val="22"/>
          <w:szCs w:val="22"/>
          <w:lang w:eastAsia="en-US"/>
        </w:rPr>
        <w:t>amawiającego o wszelkich zmianach danych w trakcie realizacji zamówienia, a takż</w:t>
      </w:r>
      <w:r w:rsidR="002945F5" w:rsidRPr="00F212F6">
        <w:rPr>
          <w:rFonts w:asciiTheme="minorHAnsi" w:eastAsia="Calibri" w:hAnsiTheme="minorHAnsi" w:cs="Linux Libertine G"/>
          <w:sz w:val="22"/>
          <w:szCs w:val="22"/>
          <w:lang w:eastAsia="en-US"/>
        </w:rPr>
        <w:t>e przekazuje informacje na temat nowych podwykonawców, którym w późniejszym okresie zamierza powierzyć realizację robót</w:t>
      </w:r>
      <w:r w:rsidR="00327A52" w:rsidRPr="00F212F6">
        <w:rPr>
          <w:rFonts w:asciiTheme="minorHAnsi" w:eastAsia="Calibri" w:hAnsiTheme="minorHAnsi" w:cs="Linux Libertine G"/>
          <w:sz w:val="22"/>
          <w:szCs w:val="22"/>
          <w:lang w:eastAsia="en-US"/>
        </w:rPr>
        <w:t xml:space="preserve"> </w:t>
      </w:r>
      <w:r w:rsidR="002945F5" w:rsidRPr="00F212F6">
        <w:rPr>
          <w:rFonts w:asciiTheme="minorHAnsi" w:eastAsia="Calibri" w:hAnsiTheme="minorHAnsi" w:cs="Linux Libertine G"/>
          <w:sz w:val="22"/>
          <w:szCs w:val="22"/>
          <w:lang w:eastAsia="en-US"/>
        </w:rPr>
        <w:t>budowlanych</w:t>
      </w:r>
      <w:r w:rsidR="00E2164A" w:rsidRPr="00F212F6">
        <w:rPr>
          <w:rFonts w:asciiTheme="minorHAnsi" w:eastAsia="Calibri" w:hAnsiTheme="minorHAnsi" w:cs="Linux Libertine G"/>
          <w:sz w:val="22"/>
          <w:szCs w:val="22"/>
          <w:lang w:eastAsia="en-US"/>
        </w:rPr>
        <w:t>,</w:t>
      </w:r>
    </w:p>
    <w:p w14:paraId="2B3EE321" w14:textId="2234400A" w:rsidR="00E2164A" w:rsidRPr="00F212F6" w:rsidRDefault="00E2164A" w:rsidP="00F116B7">
      <w:pPr>
        <w:numPr>
          <w:ilvl w:val="2"/>
          <w:numId w:val="3"/>
        </w:numPr>
        <w:tabs>
          <w:tab w:val="left" w:pos="993"/>
        </w:tabs>
        <w:spacing w:line="276" w:lineRule="auto"/>
        <w:ind w:left="993" w:hanging="42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ubezpieczenie budowy i robót z tytułu szkód, które mogą zaistnieć w związku z określonymi zdarzeniami losowymi oraz od odpowiedzialności cywilnej, na czas obowiązywania niniejszej umowy</w:t>
      </w:r>
      <w:r w:rsidR="00B30C34" w:rsidRPr="00F212F6">
        <w:rPr>
          <w:rFonts w:asciiTheme="minorHAnsi" w:eastAsia="Calibri" w:hAnsiTheme="minorHAnsi" w:cs="Linux Libertine G"/>
          <w:color w:val="000000" w:themeColor="text1"/>
          <w:sz w:val="22"/>
          <w:szCs w:val="22"/>
          <w:lang w:eastAsia="en-US"/>
        </w:rPr>
        <w:t xml:space="preserve"> w wysokości</w:t>
      </w:r>
      <w:r w:rsidR="00D625A8" w:rsidRPr="00F212F6">
        <w:rPr>
          <w:rFonts w:asciiTheme="minorHAnsi" w:eastAsia="Calibri" w:hAnsiTheme="minorHAnsi" w:cs="Linux Libertine G"/>
          <w:color w:val="000000" w:themeColor="text1"/>
          <w:sz w:val="22"/>
          <w:szCs w:val="22"/>
          <w:lang w:eastAsia="en-US"/>
        </w:rPr>
        <w:t xml:space="preserve"> całkowitej wartości umowy. W</w:t>
      </w:r>
      <w:r w:rsidRPr="00F212F6">
        <w:rPr>
          <w:rFonts w:asciiTheme="minorHAnsi" w:eastAsia="Calibri" w:hAnsiTheme="minorHAnsi" w:cs="Linux Libertine G"/>
          <w:color w:val="000000" w:themeColor="text1"/>
          <w:sz w:val="22"/>
          <w:szCs w:val="22"/>
          <w:lang w:eastAsia="en-US"/>
        </w:rPr>
        <w:t xml:space="preserve"> szczególności ubezpieczeniu podlegają:</w:t>
      </w:r>
    </w:p>
    <w:p w14:paraId="393C593F" w14:textId="3AC10CB6" w:rsidR="00E2164A"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roboty, obiekty, budowle, urządzenia oraz wszelkie mienie ruchome związane bezpośrednio z wykonaniem robót – od ognia, huraganu i innych zdarzeń losowych,</w:t>
      </w:r>
    </w:p>
    <w:p w14:paraId="79405EF6" w14:textId="7518D0AB" w:rsidR="008E7ECC"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odpowiedzialność cywilna za szkody oraz następstwa nieszczęśliwych wypadków dotyczących pracowników i osób trzecich, a powstałych w związku z pro</w:t>
      </w:r>
      <w:r w:rsidR="00B50054">
        <w:rPr>
          <w:rFonts w:asciiTheme="minorHAnsi" w:eastAsia="Calibri" w:hAnsiTheme="minorHAnsi" w:cs="Linux Libertine G"/>
          <w:color w:val="000000" w:themeColor="text1"/>
          <w:sz w:val="22"/>
          <w:szCs w:val="22"/>
          <w:lang w:eastAsia="en-US"/>
        </w:rPr>
        <w:t>wadzonymi robotami budowlanymi.</w:t>
      </w:r>
    </w:p>
    <w:p w14:paraId="4159EA57" w14:textId="77777777" w:rsidR="001A4399" w:rsidRDefault="008E7ECC" w:rsidP="003D41EB">
      <w:pPr>
        <w:pStyle w:val="Akapitzlist"/>
        <w:spacing w:line="276" w:lineRule="auto"/>
        <w:ind w:left="567"/>
        <w:jc w:val="both"/>
        <w:rPr>
          <w:rFonts w:asciiTheme="minorHAnsi" w:hAnsiTheme="minorHAnsi" w:cstheme="minorHAnsi"/>
          <w:sz w:val="22"/>
          <w:szCs w:val="22"/>
        </w:rPr>
      </w:pPr>
      <w:r w:rsidRPr="00F212F6">
        <w:rPr>
          <w:rFonts w:asciiTheme="minorHAnsi" w:hAnsiTheme="minorHAnsi" w:cstheme="minorHAnsi"/>
          <w:sz w:val="22"/>
          <w:szCs w:val="22"/>
        </w:rPr>
        <w:t>Zamawiający wymaga okazania oryginału polisy ubezpieczeniowej w dniu podpisania niniejszej umowy oraz zastrzega sobie prawo sporządzenia kopii.</w:t>
      </w:r>
    </w:p>
    <w:p w14:paraId="317FF5DB" w14:textId="77777777" w:rsidR="001A4399" w:rsidRPr="00F212F6" w:rsidRDefault="001A4399" w:rsidP="001A4399">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terminie </w:t>
      </w:r>
      <w:r w:rsidRPr="00F212F6">
        <w:rPr>
          <w:rFonts w:asciiTheme="minorHAnsi" w:eastAsia="Calibri" w:hAnsiTheme="minorHAnsi" w:cs="Linux Libertine G"/>
          <w:sz w:val="22"/>
          <w:szCs w:val="22"/>
          <w:u w:val="single"/>
          <w:lang w:eastAsia="en-US"/>
        </w:rPr>
        <w:t>7 dni roboczych od dnia zawarcia umowy</w:t>
      </w:r>
      <w:r w:rsidRPr="00F212F6">
        <w:rPr>
          <w:rFonts w:asciiTheme="minorHAnsi" w:eastAsia="Calibri" w:hAnsiTheme="minorHAnsi" w:cs="Linux Libertine G"/>
          <w:sz w:val="22"/>
          <w:szCs w:val="22"/>
          <w:lang w:eastAsia="en-US"/>
        </w:rPr>
        <w:t xml:space="preserve"> Wykonawca przedstawi - w wersji papierowej i elektronicznej - Zamawiającemu do zatwierdzenia, </w:t>
      </w:r>
      <w:r w:rsidRPr="00F212F6">
        <w:rPr>
          <w:rFonts w:asciiTheme="minorHAnsi" w:eastAsia="Calibri" w:hAnsiTheme="minorHAnsi" w:cs="Linux Libertine G"/>
          <w:sz w:val="22"/>
          <w:szCs w:val="22"/>
          <w:u w:val="single"/>
          <w:lang w:eastAsia="en-US"/>
        </w:rPr>
        <w:t>harmonogram rzeczowo – finansowy</w:t>
      </w:r>
      <w:r w:rsidRPr="00F212F6">
        <w:rPr>
          <w:rFonts w:asciiTheme="minorHAnsi" w:eastAsia="Calibri" w:hAnsiTheme="minorHAnsi" w:cs="Linux Libertine G"/>
          <w:sz w:val="22"/>
          <w:szCs w:val="22"/>
          <w:lang w:eastAsia="en-US"/>
        </w:rPr>
        <w:t>, zgodnie z którym będzie realizowany przedmiot Umowy, na następujących zasadach:</w:t>
      </w:r>
    </w:p>
    <w:p w14:paraId="15079BC4"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harmonogram musi być czytelny i musi zawierać w szczególności podział na branże. W planowaniu czasu potrzebnego na wykonanie poszczególnych asortymentów robót Wykonawca uwzględni terminy oczekiwania na dostawy materiałów i urządzeń, w taki sposób, aby zagwarantować zakończenie robót w terminie określonym w umowie;</w:t>
      </w:r>
    </w:p>
    <w:p w14:paraId="5FEF736F" w14:textId="3F4697E6"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roboty w harmonogramie należy tak rozplanować, że do dnia </w:t>
      </w:r>
      <w:r>
        <w:rPr>
          <w:rFonts w:asciiTheme="minorHAnsi" w:eastAsia="Calibri" w:hAnsiTheme="minorHAnsi" w:cs="Linux Libertine G"/>
          <w:color w:val="000000" w:themeColor="text1"/>
          <w:sz w:val="22"/>
          <w:szCs w:val="22"/>
          <w:lang w:eastAsia="en-US"/>
        </w:rPr>
        <w:t>31 października 2024</w:t>
      </w:r>
      <w:r w:rsidRPr="00F212F6">
        <w:rPr>
          <w:rFonts w:asciiTheme="minorHAnsi" w:eastAsia="Calibri" w:hAnsiTheme="minorHAnsi" w:cs="Linux Libertine G"/>
          <w:color w:val="FF0000"/>
          <w:sz w:val="22"/>
          <w:szCs w:val="22"/>
          <w:lang w:eastAsia="en-US"/>
        </w:rPr>
        <w:t xml:space="preserve"> </w:t>
      </w:r>
      <w:r w:rsidRPr="00F212F6">
        <w:rPr>
          <w:rFonts w:asciiTheme="minorHAnsi" w:eastAsia="Calibri" w:hAnsiTheme="minorHAnsi" w:cs="Linux Libertine G"/>
          <w:sz w:val="22"/>
          <w:szCs w:val="22"/>
          <w:lang w:eastAsia="en-US"/>
        </w:rPr>
        <w:t>r. zostaną wykonane wszystkie roboty oraz nastąpi całkowite zakończenie prac, skompletowanie i przekazanie Zamawiającemu dokumentacji odbiorowej, gotowość do odbioru końcowego potwierdzona pisemnym zgłoszeniem Wykonawcy oraz wpisami do dziennika budowy;</w:t>
      </w:r>
    </w:p>
    <w:p w14:paraId="002C633D"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w:t>
      </w:r>
      <w:r w:rsidRPr="00F212F6">
        <w:rPr>
          <w:rFonts w:asciiTheme="minorHAnsi" w:eastAsia="Calibri" w:hAnsiTheme="minorHAnsi" w:cs="Linux Libertine G"/>
          <w:color w:val="000000" w:themeColor="text1"/>
          <w:sz w:val="22"/>
          <w:szCs w:val="22"/>
          <w:lang w:eastAsia="en-US"/>
        </w:rPr>
        <w:t xml:space="preserve">zwłoki w </w:t>
      </w:r>
      <w:r w:rsidRPr="00F212F6">
        <w:rPr>
          <w:rFonts w:asciiTheme="minorHAnsi" w:eastAsia="Calibri" w:hAnsiTheme="minorHAnsi" w:cs="Linux Libertine G"/>
          <w:sz w:val="22"/>
          <w:szCs w:val="22"/>
          <w:lang w:eastAsia="en-US"/>
        </w:rPr>
        <w:t xml:space="preserve">przedstawieniu Zamawiającemu harmonogramu rzeczowo-finansowego do zatwierdzenia w terminie określonym powyżej, Wykonawca zapłaci Zamawiającemu karę umowną w wysokości 500 zł za każdy rozpoczęty dzień </w:t>
      </w:r>
      <w:r w:rsidRPr="00F212F6">
        <w:rPr>
          <w:rFonts w:asciiTheme="minorHAnsi" w:eastAsia="Calibri" w:hAnsiTheme="minorHAnsi" w:cs="Linux Libertine G"/>
          <w:color w:val="000000" w:themeColor="text1"/>
          <w:sz w:val="22"/>
          <w:szCs w:val="22"/>
          <w:lang w:eastAsia="en-US"/>
        </w:rPr>
        <w:t>zwłoki, lecz nie więcej niż 10 % wartości umowy.</w:t>
      </w:r>
    </w:p>
    <w:p w14:paraId="41E7BC94"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Zamawiający w terminie 5 dni roboczych od otrzymania harmonogramu nie zgłosi do niego uwag, przedłożony projekt harmonogramu uważa się za zatwierdzony;</w:t>
      </w:r>
    </w:p>
    <w:p w14:paraId="723A540E"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5F305046" w14:textId="0C23DE99" w:rsidR="008E7ECC" w:rsidRPr="001A4399"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F212F6" w:rsidRDefault="00D25A34" w:rsidP="006F7B8A">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nie zapewnia Wykonawcy terenu pod zaplecze budowy oraz terenu na składowanie materiałów.</w:t>
      </w:r>
    </w:p>
    <w:p w14:paraId="2B192F44" w14:textId="77777777" w:rsidR="00D25A34" w:rsidRPr="00F212F6" w:rsidRDefault="00D25A34" w:rsidP="006F7B8A">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nie ponosi odpowiedzialności za mienie Wykonawcy, Podwykonawców lub dalszych Podwykonawców zgromadzone na terenie budowy. </w:t>
      </w:r>
    </w:p>
    <w:p w14:paraId="65690275" w14:textId="77777777" w:rsidR="001A4399" w:rsidRDefault="001A4399" w:rsidP="003D41EB">
      <w:pPr>
        <w:spacing w:line="276" w:lineRule="auto"/>
        <w:jc w:val="center"/>
        <w:rPr>
          <w:rFonts w:asciiTheme="minorHAnsi" w:eastAsia="Calibri" w:hAnsiTheme="minorHAnsi" w:cs="Linux Libertine G"/>
          <w:b/>
          <w:sz w:val="22"/>
          <w:szCs w:val="22"/>
          <w:lang w:eastAsia="en-US"/>
        </w:rPr>
      </w:pPr>
    </w:p>
    <w:p w14:paraId="0037056B" w14:textId="571F436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5</w:t>
      </w:r>
    </w:p>
    <w:p w14:paraId="59D798CF"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[Wynagrodzenie]</w:t>
      </w:r>
    </w:p>
    <w:p w14:paraId="3F0E2D38" w14:textId="5818734F"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Wykonawcy, o którym mowa w </w:t>
      </w:r>
      <w:r w:rsidR="00D6097D" w:rsidRPr="00F212F6">
        <w:rPr>
          <w:rFonts w:asciiTheme="minorHAnsi" w:eastAsia="Calibri" w:hAnsiTheme="minorHAnsi" w:cs="Linux Libertine G"/>
          <w:sz w:val="22"/>
          <w:szCs w:val="22"/>
          <w:lang w:eastAsia="en-US"/>
        </w:rPr>
        <w:t>ust 2 poniżej</w:t>
      </w:r>
      <w:r w:rsidRPr="00F212F6">
        <w:rPr>
          <w:rFonts w:asciiTheme="minorHAnsi" w:eastAsia="Calibri" w:hAnsiTheme="minorHAnsi" w:cs="Linux Libertine G"/>
          <w:sz w:val="22"/>
          <w:szCs w:val="22"/>
          <w:lang w:eastAsia="en-US"/>
        </w:rPr>
        <w:t>, jest ceną w rozumieniu art. 3 ust. 1 pkt 1 i ust. 2 ustawy z dnia 9 maja 2014 r. o informowaniu o cenach towarów i usług.</w:t>
      </w:r>
    </w:p>
    <w:p w14:paraId="372A0208" w14:textId="6E73EACC" w:rsidR="009B0EF1"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ryczałtowe Wykonawcy za wykonanie przedmiotu umowy zgodnie ze złożoną ofertą wynosi łącznie z podatkiem VAT:</w:t>
      </w:r>
      <w:r w:rsidR="00DE091F">
        <w:rPr>
          <w:rFonts w:asciiTheme="minorHAnsi" w:eastAsia="Calibri" w:hAnsiTheme="minorHAnsi" w:cs="Linux Libertine G"/>
          <w:sz w:val="22"/>
          <w:szCs w:val="22"/>
          <w:lang w:eastAsia="en-US"/>
        </w:rPr>
        <w:t xml:space="preserve"> </w:t>
      </w:r>
      <w:r w:rsidR="00DE091F" w:rsidRPr="00F212F6">
        <w:rPr>
          <w:rFonts w:asciiTheme="minorHAnsi" w:eastAsia="Calibri" w:hAnsiTheme="minorHAnsi" w:cs="Linux Libertine G"/>
          <w:b/>
          <w:bCs/>
          <w:sz w:val="22"/>
          <w:szCs w:val="22"/>
          <w:lang w:eastAsia="en-US"/>
        </w:rPr>
        <w:t xml:space="preserve">………………………….. złotych (słownie: </w:t>
      </w:r>
      <w:r w:rsidR="00DE091F" w:rsidRPr="00F212F6">
        <w:rPr>
          <w:rFonts w:asciiTheme="minorHAnsi" w:eastAsia="Calibri" w:hAnsiTheme="minorHAnsi" w:cs="Linux Libertine G"/>
          <w:b/>
          <w:bCs/>
          <w:i/>
          <w:sz w:val="22"/>
          <w:szCs w:val="22"/>
          <w:lang w:eastAsia="en-US"/>
        </w:rPr>
        <w:t>……………………………………………. ………………………………………………………/100</w:t>
      </w:r>
      <w:r w:rsidR="00DE091F" w:rsidRPr="00F212F6">
        <w:rPr>
          <w:rFonts w:asciiTheme="minorHAnsi" w:eastAsia="Calibri" w:hAnsiTheme="minorHAnsi" w:cs="Linux Libertine G"/>
          <w:b/>
          <w:bCs/>
          <w:sz w:val="22"/>
          <w:szCs w:val="22"/>
          <w:lang w:eastAsia="en-US"/>
        </w:rPr>
        <w:t>).</w:t>
      </w:r>
      <w:r w:rsidR="00DE091F" w:rsidRPr="00F212F6">
        <w:rPr>
          <w:rFonts w:asciiTheme="minorHAnsi" w:eastAsia="Calibri" w:hAnsiTheme="minorHAnsi" w:cs="Linux Libertine G"/>
          <w:sz w:val="22"/>
          <w:szCs w:val="22"/>
          <w:lang w:eastAsia="en-US"/>
        </w:rPr>
        <w:t xml:space="preserve"> Wynagrodzenie uwzględnia podatek VAT wg stawki: </w:t>
      </w:r>
      <w:r w:rsidR="00DE091F" w:rsidRPr="00F212F6">
        <w:rPr>
          <w:rFonts w:asciiTheme="minorHAnsi" w:eastAsia="Calibri" w:hAnsiTheme="minorHAnsi" w:cs="Linux Libertine G"/>
          <w:b/>
          <w:bCs/>
          <w:sz w:val="22"/>
          <w:szCs w:val="22"/>
          <w:lang w:eastAsia="en-US"/>
        </w:rPr>
        <w:t>…. %</w:t>
      </w:r>
      <w:r w:rsidR="00DE091F">
        <w:rPr>
          <w:rFonts w:asciiTheme="minorHAnsi" w:eastAsia="Calibri" w:hAnsiTheme="minorHAnsi" w:cs="Linux Libertine G"/>
          <w:b/>
          <w:bCs/>
          <w:sz w:val="22"/>
          <w:szCs w:val="22"/>
          <w:lang w:eastAsia="en-US"/>
        </w:rPr>
        <w:t xml:space="preserve">; w tym: </w:t>
      </w:r>
    </w:p>
    <w:p w14:paraId="75CC951A" w14:textId="44810320" w:rsidR="009B0EF1" w:rsidRPr="009B0EF1" w:rsidRDefault="009B0EF1" w:rsidP="009B0EF1">
      <w:pPr>
        <w:spacing w:line="276" w:lineRule="auto"/>
        <w:ind w:left="567"/>
        <w:jc w:val="both"/>
        <w:rPr>
          <w:rFonts w:asciiTheme="minorHAnsi" w:eastAsia="Calibri" w:hAnsiTheme="minorHAnsi" w:cs="Linux Libertine G"/>
          <w:b/>
          <w:bCs/>
          <w:sz w:val="22"/>
          <w:szCs w:val="22"/>
          <w:lang w:eastAsia="en-US"/>
        </w:rPr>
      </w:pPr>
      <w:r>
        <w:rPr>
          <w:rFonts w:asciiTheme="minorHAnsi" w:eastAsia="Calibri" w:hAnsiTheme="minorHAnsi" w:cs="Linux Libertine G"/>
          <w:sz w:val="22"/>
          <w:szCs w:val="22"/>
          <w:lang w:eastAsia="en-US"/>
        </w:rPr>
        <w:t>Zadanie 1 :</w:t>
      </w:r>
      <w:r w:rsidR="00524CDA" w:rsidRPr="00F212F6">
        <w:rPr>
          <w:rFonts w:asciiTheme="minorHAnsi" w:eastAsia="Calibri" w:hAnsiTheme="minorHAnsi" w:cs="Linux Libertine G"/>
          <w:sz w:val="22"/>
          <w:szCs w:val="22"/>
          <w:lang w:eastAsia="en-US"/>
        </w:rPr>
        <w:t xml:space="preserve"> </w:t>
      </w:r>
      <w:r w:rsidR="00922557" w:rsidRPr="00F212F6">
        <w:rPr>
          <w:rFonts w:asciiTheme="minorHAnsi" w:eastAsia="Calibri" w:hAnsiTheme="minorHAnsi" w:cs="Linux Libertine G"/>
          <w:b/>
          <w:bCs/>
          <w:sz w:val="22"/>
          <w:szCs w:val="22"/>
          <w:lang w:eastAsia="en-US"/>
        </w:rPr>
        <w:t>…………………………..</w:t>
      </w:r>
      <w:r w:rsidR="00524CDA" w:rsidRPr="00F212F6">
        <w:rPr>
          <w:rFonts w:asciiTheme="minorHAnsi" w:eastAsia="Calibri" w:hAnsiTheme="minorHAnsi" w:cs="Linux Libertine G"/>
          <w:b/>
          <w:bCs/>
          <w:sz w:val="22"/>
          <w:szCs w:val="22"/>
          <w:lang w:eastAsia="en-US"/>
        </w:rPr>
        <w:t xml:space="preserve"> złotych (słownie: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 xml:space="preserv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/100</w:t>
      </w:r>
      <w:r w:rsidR="00524CDA" w:rsidRPr="00F212F6">
        <w:rPr>
          <w:rFonts w:asciiTheme="minorHAnsi" w:eastAsia="Calibri" w:hAnsiTheme="minorHAnsi" w:cs="Linux Libertine G"/>
          <w:b/>
          <w:bCs/>
          <w:sz w:val="22"/>
          <w:szCs w:val="22"/>
          <w:lang w:eastAsia="en-US"/>
        </w:rPr>
        <w:t>).</w:t>
      </w:r>
      <w:r w:rsidR="00524CDA" w:rsidRPr="00F212F6">
        <w:rPr>
          <w:rFonts w:asciiTheme="minorHAnsi" w:eastAsia="Calibri" w:hAnsiTheme="minorHAnsi" w:cs="Linux Libertine G"/>
          <w:sz w:val="22"/>
          <w:szCs w:val="22"/>
          <w:lang w:eastAsia="en-US"/>
        </w:rPr>
        <w:t xml:space="preserve"> Wynagrodzenie uwzględnia podatek VAT wg stawki: </w:t>
      </w:r>
      <w:r w:rsidR="00922557" w:rsidRPr="00F212F6">
        <w:rPr>
          <w:rFonts w:asciiTheme="minorHAnsi" w:eastAsia="Calibri" w:hAnsiTheme="minorHAnsi" w:cs="Linux Libertine G"/>
          <w:b/>
          <w:bCs/>
          <w:sz w:val="22"/>
          <w:szCs w:val="22"/>
          <w:lang w:eastAsia="en-US"/>
        </w:rPr>
        <w:t>….</w:t>
      </w:r>
      <w:r w:rsidR="005F0DB5" w:rsidRPr="00F212F6">
        <w:rPr>
          <w:rFonts w:asciiTheme="minorHAnsi" w:eastAsia="Calibri" w:hAnsiTheme="minorHAnsi" w:cs="Linux Libertine G"/>
          <w:b/>
          <w:bCs/>
          <w:sz w:val="22"/>
          <w:szCs w:val="22"/>
          <w:lang w:eastAsia="en-US"/>
        </w:rPr>
        <w:t xml:space="preserve"> </w:t>
      </w:r>
      <w:r w:rsidR="00524CDA" w:rsidRPr="00F212F6">
        <w:rPr>
          <w:rFonts w:asciiTheme="minorHAnsi" w:eastAsia="Calibri" w:hAnsiTheme="minorHAnsi" w:cs="Linux Libertine G"/>
          <w:b/>
          <w:bCs/>
          <w:sz w:val="22"/>
          <w:szCs w:val="22"/>
          <w:lang w:eastAsia="en-US"/>
        </w:rPr>
        <w:t>%</w:t>
      </w:r>
      <w:r>
        <w:rPr>
          <w:rFonts w:asciiTheme="minorHAnsi" w:eastAsia="Calibri" w:hAnsiTheme="minorHAnsi" w:cs="Linux Libertine G"/>
          <w:b/>
          <w:bCs/>
          <w:sz w:val="22"/>
          <w:szCs w:val="22"/>
          <w:lang w:eastAsia="en-US"/>
        </w:rPr>
        <w:t>;</w:t>
      </w:r>
    </w:p>
    <w:p w14:paraId="1DE9946A" w14:textId="2B96EB8C" w:rsidR="00524CDA" w:rsidRPr="00F212F6" w:rsidRDefault="009B0EF1" w:rsidP="009B0EF1">
      <w:pPr>
        <w:spacing w:line="276" w:lineRule="auto"/>
        <w:ind w:left="567"/>
        <w:jc w:val="both"/>
        <w:rPr>
          <w:rFonts w:asciiTheme="minorHAnsi" w:eastAsia="Calibri" w:hAnsiTheme="minorHAnsi" w:cs="Linux Libertine G"/>
          <w:sz w:val="22"/>
          <w:szCs w:val="22"/>
          <w:lang w:eastAsia="en-US"/>
        </w:rPr>
      </w:pPr>
      <w:r>
        <w:rPr>
          <w:rFonts w:asciiTheme="minorHAnsi" w:eastAsia="Calibri" w:hAnsiTheme="minorHAnsi" w:cs="Linux Libertine G"/>
          <w:sz w:val="22"/>
          <w:szCs w:val="22"/>
          <w:lang w:eastAsia="en-US"/>
        </w:rPr>
        <w:t>Zadanie 2 :</w:t>
      </w:r>
      <w:r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b/>
          <w:bCs/>
          <w:sz w:val="22"/>
          <w:szCs w:val="22"/>
          <w:lang w:eastAsia="en-US"/>
        </w:rPr>
        <w:t xml:space="preserve">………………………….. złotych (słownie: </w:t>
      </w:r>
      <w:r w:rsidRPr="00F212F6">
        <w:rPr>
          <w:rFonts w:asciiTheme="minorHAnsi" w:eastAsia="Calibri" w:hAnsiTheme="minorHAnsi" w:cs="Linux Libertine G"/>
          <w:b/>
          <w:bCs/>
          <w:i/>
          <w:sz w:val="22"/>
          <w:szCs w:val="22"/>
          <w:lang w:eastAsia="en-US"/>
        </w:rPr>
        <w:t>……………………………………………. ………………………………………………………/100</w:t>
      </w:r>
      <w:r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sz w:val="22"/>
          <w:szCs w:val="22"/>
          <w:lang w:eastAsia="en-US"/>
        </w:rPr>
        <w:t xml:space="preserve"> Wynagrodzenie uwzględnia podatek VAT wg stawki: </w:t>
      </w:r>
      <w:r w:rsidRPr="00F212F6">
        <w:rPr>
          <w:rFonts w:asciiTheme="minorHAnsi" w:eastAsia="Calibri" w:hAnsiTheme="minorHAnsi" w:cs="Linux Libertine G"/>
          <w:b/>
          <w:bCs/>
          <w:sz w:val="22"/>
          <w:szCs w:val="22"/>
          <w:lang w:eastAsia="en-US"/>
        </w:rPr>
        <w:t>…. %</w:t>
      </w:r>
      <w:r>
        <w:rPr>
          <w:rFonts w:asciiTheme="minorHAnsi" w:eastAsia="Calibri" w:hAnsiTheme="minorHAnsi" w:cs="Linux Libertine G"/>
          <w:b/>
          <w:bCs/>
          <w:sz w:val="22"/>
          <w:szCs w:val="22"/>
          <w:lang w:eastAsia="en-US"/>
        </w:rPr>
        <w:t>;</w:t>
      </w:r>
    </w:p>
    <w:p w14:paraId="182D9547" w14:textId="7FA055DA" w:rsidR="009B0EF1" w:rsidRPr="009B0EF1" w:rsidRDefault="00F51AB3" w:rsidP="009B0EF1">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theme="minorHAnsi"/>
          <w:sz w:val="22"/>
          <w:szCs w:val="22"/>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14:paraId="631FA212" w14:textId="7C826EAB" w:rsidR="009B0EF1" w:rsidRPr="009B0EF1" w:rsidRDefault="009B0EF1" w:rsidP="009B0EF1">
      <w:pPr>
        <w:numPr>
          <w:ilvl w:val="0"/>
          <w:numId w:val="5"/>
        </w:numPr>
        <w:spacing w:line="276" w:lineRule="auto"/>
        <w:ind w:left="567" w:hanging="567"/>
        <w:jc w:val="both"/>
        <w:rPr>
          <w:rFonts w:asciiTheme="minorHAnsi" w:eastAsia="Calibri" w:hAnsiTheme="minorHAnsi" w:cstheme="minorHAnsi"/>
          <w:sz w:val="22"/>
          <w:szCs w:val="22"/>
          <w:lang w:eastAsia="en-US"/>
        </w:rPr>
      </w:pPr>
      <w:r w:rsidRPr="009B0EF1">
        <w:rPr>
          <w:rFonts w:asciiTheme="minorHAnsi" w:eastAsia="Calibri" w:hAnsiTheme="minorHAnsi" w:cstheme="minorHAnsi"/>
          <w:color w:val="000000" w:themeColor="text1"/>
          <w:sz w:val="22"/>
          <w:szCs w:val="22"/>
          <w:lang w:eastAsia="en-US"/>
        </w:rPr>
        <w:t xml:space="preserve">Wynagrodzenie jest współfinansowane </w:t>
      </w:r>
      <w:r w:rsidRPr="009B0EF1">
        <w:rPr>
          <w:rFonts w:asciiTheme="minorHAnsi" w:hAnsiTheme="minorHAnsi" w:cstheme="minorHAnsi"/>
          <w:color w:val="000000"/>
          <w:sz w:val="22"/>
          <w:szCs w:val="22"/>
        </w:rPr>
        <w:t>w ramach projektu:</w:t>
      </w:r>
      <w:r>
        <w:rPr>
          <w:rFonts w:asciiTheme="minorHAnsi" w:hAnsiTheme="minorHAnsi" w:cstheme="minorHAnsi"/>
          <w:color w:val="000000"/>
          <w:sz w:val="22"/>
          <w:szCs w:val="22"/>
        </w:rPr>
        <w:t xml:space="preserve"> </w:t>
      </w:r>
    </w:p>
    <w:p w14:paraId="4746FB0C" w14:textId="5BB783E3" w:rsidR="009B0EF1" w:rsidRPr="009B0EF1" w:rsidRDefault="009B0EF1" w:rsidP="009B0EF1">
      <w:pPr>
        <w:pStyle w:val="Akapitzlist"/>
        <w:numPr>
          <w:ilvl w:val="1"/>
          <w:numId w:val="5"/>
        </w:numPr>
        <w:spacing w:line="276" w:lineRule="auto"/>
        <w:ind w:left="993"/>
        <w:jc w:val="both"/>
        <w:rPr>
          <w:rFonts w:asciiTheme="minorHAnsi" w:hAnsiTheme="minorHAnsi" w:cstheme="minorHAnsi"/>
          <w:iCs/>
          <w:sz w:val="22"/>
          <w:szCs w:val="22"/>
        </w:rPr>
      </w:pPr>
      <w:r w:rsidRPr="009B0EF1">
        <w:rPr>
          <w:rFonts w:asciiTheme="minorHAnsi" w:hAnsiTheme="minorHAnsi" w:cstheme="minorHAnsi"/>
          <w:sz w:val="22"/>
          <w:szCs w:val="22"/>
        </w:rPr>
        <w:t xml:space="preserve">Zadanie 1:  </w:t>
      </w:r>
      <w:r w:rsidR="00B83A51" w:rsidRPr="009B0EF1">
        <w:rPr>
          <w:rFonts w:asciiTheme="minorHAnsi" w:hAnsiTheme="minorHAnsi" w:cstheme="minorHAnsi"/>
          <w:bCs/>
          <w:sz w:val="22"/>
          <w:szCs w:val="22"/>
        </w:rPr>
        <w:t xml:space="preserve">Rozwój edukacji włączającej w Gminie Chmielno poprzez wsparcie uczniów z niepełnosprawnościami" </w:t>
      </w:r>
      <w:proofErr w:type="spellStart"/>
      <w:r w:rsidR="00B83A51" w:rsidRPr="009B0EF1">
        <w:rPr>
          <w:rFonts w:asciiTheme="minorHAnsi" w:hAnsiTheme="minorHAnsi" w:cstheme="minorHAnsi"/>
          <w:color w:val="00000A"/>
          <w:sz w:val="22"/>
          <w:szCs w:val="22"/>
        </w:rPr>
        <w:t>współfinansowan</w:t>
      </w:r>
      <w:r w:rsidR="00B83A51">
        <w:rPr>
          <w:rFonts w:asciiTheme="minorHAnsi" w:hAnsiTheme="minorHAnsi" w:cstheme="minorHAnsi"/>
          <w:color w:val="00000A"/>
          <w:sz w:val="22"/>
          <w:szCs w:val="22"/>
        </w:rPr>
        <w:t>ego</w:t>
      </w:r>
      <w:r w:rsidR="00B83A51" w:rsidRPr="009B0EF1">
        <w:rPr>
          <w:rFonts w:asciiTheme="minorHAnsi" w:hAnsiTheme="minorHAnsi" w:cstheme="minorHAnsi"/>
          <w:color w:val="00000A"/>
          <w:sz w:val="22"/>
          <w:szCs w:val="22"/>
        </w:rPr>
        <w:t>ze</w:t>
      </w:r>
      <w:proofErr w:type="spellEnd"/>
      <w:r w:rsidR="00B83A51" w:rsidRPr="009B0EF1">
        <w:rPr>
          <w:rFonts w:asciiTheme="minorHAnsi" w:hAnsiTheme="minorHAnsi" w:cstheme="minorHAnsi"/>
          <w:color w:val="00000A"/>
          <w:sz w:val="22"/>
          <w:szCs w:val="22"/>
        </w:rPr>
        <w:t xml:space="preserve"> środków Europejskiego Funduszu Społecznego Plus (EFS+), Priorytet 5 Fundusze europejskie dla silnego Pomorza EFS+, Działanie nr 5.8. Edukacja ogólna i zawodowa w ramach</w:t>
      </w:r>
      <w:r w:rsidR="00B83A51" w:rsidRPr="009B0EF1">
        <w:rPr>
          <w:rFonts w:asciiTheme="minorHAnsi" w:hAnsiTheme="minorHAnsi" w:cstheme="minorHAnsi"/>
          <w:b/>
          <w:bCs/>
          <w:color w:val="00000A"/>
          <w:sz w:val="22"/>
          <w:szCs w:val="22"/>
        </w:rPr>
        <w:t xml:space="preserve"> </w:t>
      </w:r>
      <w:r w:rsidR="00B83A51" w:rsidRPr="009B0EF1">
        <w:rPr>
          <w:rFonts w:asciiTheme="minorHAnsi" w:hAnsiTheme="minorHAnsi" w:cstheme="minorHAnsi"/>
          <w:color w:val="00000A"/>
          <w:sz w:val="22"/>
          <w:szCs w:val="22"/>
        </w:rPr>
        <w:t>programu Fundusze Europejskie dla Pomorza 2021-2027 (FEP 2021-2027)</w:t>
      </w:r>
      <w:r w:rsidR="00B83A51">
        <w:rPr>
          <w:rFonts w:asciiTheme="minorHAnsi" w:hAnsiTheme="minorHAnsi" w:cstheme="minorHAnsi"/>
          <w:color w:val="00000A"/>
          <w:sz w:val="22"/>
          <w:szCs w:val="22"/>
        </w:rPr>
        <w:t>,</w:t>
      </w:r>
    </w:p>
    <w:p w14:paraId="0919DBCC" w14:textId="578DF482" w:rsidR="009B0EF1" w:rsidRPr="009B0EF1" w:rsidRDefault="009B0EF1" w:rsidP="009B0EF1">
      <w:pPr>
        <w:pStyle w:val="Akapitzlist"/>
        <w:numPr>
          <w:ilvl w:val="1"/>
          <w:numId w:val="5"/>
        </w:numPr>
        <w:spacing w:line="276" w:lineRule="auto"/>
        <w:ind w:left="993"/>
        <w:jc w:val="both"/>
        <w:rPr>
          <w:rFonts w:asciiTheme="minorHAnsi" w:hAnsiTheme="minorHAnsi" w:cstheme="minorHAnsi"/>
          <w:sz w:val="22"/>
          <w:szCs w:val="22"/>
        </w:rPr>
      </w:pPr>
      <w:r w:rsidRPr="009B0EF1">
        <w:rPr>
          <w:rFonts w:asciiTheme="minorHAnsi" w:hAnsiTheme="minorHAnsi" w:cstheme="minorHAnsi"/>
          <w:sz w:val="22"/>
          <w:szCs w:val="22"/>
        </w:rPr>
        <w:t xml:space="preserve">Zadanie 2: </w:t>
      </w:r>
      <w:r w:rsidR="00B83A51" w:rsidRPr="009B0EF1">
        <w:rPr>
          <w:rFonts w:asciiTheme="minorHAnsi" w:hAnsiTheme="minorHAnsi" w:cstheme="minorHAnsi"/>
          <w:bCs/>
          <w:iCs/>
          <w:sz w:val="22"/>
          <w:szCs w:val="22"/>
        </w:rPr>
        <w:t>Bystrzaki –</w:t>
      </w:r>
      <w:r w:rsidR="00B83A51" w:rsidRPr="009B0EF1">
        <w:rPr>
          <w:bCs/>
          <w:i/>
          <w:sz w:val="22"/>
          <w:szCs w:val="22"/>
        </w:rPr>
        <w:t xml:space="preserve"> </w:t>
      </w:r>
      <w:r w:rsidR="00B83A51" w:rsidRPr="009B0EF1">
        <w:rPr>
          <w:rFonts w:asciiTheme="minorHAnsi" w:hAnsiTheme="minorHAnsi" w:cstheme="minorHAnsi"/>
          <w:bCs/>
          <w:iCs/>
          <w:sz w:val="22"/>
          <w:szCs w:val="22"/>
        </w:rPr>
        <w:t xml:space="preserve">przedszkolaki z Gminy Chmielno, </w:t>
      </w:r>
      <w:r w:rsidR="00B83A51" w:rsidRPr="009B0EF1">
        <w:rPr>
          <w:rFonts w:asciiTheme="minorHAnsi" w:hAnsiTheme="minorHAnsi" w:cstheme="minorHAnsi"/>
          <w:iCs/>
          <w:color w:val="00000A"/>
          <w:sz w:val="22"/>
          <w:szCs w:val="22"/>
        </w:rPr>
        <w:t>współfinansowan</w:t>
      </w:r>
      <w:r w:rsidR="00B83A51">
        <w:rPr>
          <w:rFonts w:asciiTheme="minorHAnsi" w:hAnsiTheme="minorHAnsi" w:cstheme="minorHAnsi"/>
          <w:iCs/>
          <w:color w:val="00000A"/>
          <w:sz w:val="22"/>
          <w:szCs w:val="22"/>
        </w:rPr>
        <w:t>ego</w:t>
      </w:r>
      <w:r w:rsidR="00B83A51" w:rsidRPr="009B0EF1">
        <w:rPr>
          <w:rFonts w:asciiTheme="minorHAnsi" w:hAnsiTheme="minorHAnsi" w:cstheme="minorHAnsi"/>
          <w:iCs/>
          <w:color w:val="00000A"/>
          <w:sz w:val="22"/>
          <w:szCs w:val="22"/>
        </w:rPr>
        <w:t xml:space="preserve"> ze środków Europejskiego Funduszu Społecznego Plus (EFS+), Priorytet 5 Fundusze europejskie dla silnego Pomorza EFS+, Działanie nr 5.7. Edukacja przedszkolna w ramach programu Fundusze Europejskie dla Pomorza 2021-2027 (FEP 2021-2027)</w:t>
      </w:r>
      <w:r w:rsidRPr="009B0EF1">
        <w:rPr>
          <w:rFonts w:asciiTheme="minorHAnsi" w:hAnsiTheme="minorHAnsi" w:cstheme="minorHAnsi"/>
          <w:color w:val="00000A"/>
          <w:sz w:val="22"/>
          <w:szCs w:val="22"/>
        </w:rPr>
        <w:t>.</w:t>
      </w:r>
    </w:p>
    <w:p w14:paraId="619C1DAF" w14:textId="18A29301" w:rsidR="008419AB"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określone w ust. 2 zawiera wszystkie niezbędnie koszty związane z realizacją przedmiotu umowy wprost lub pośrednio określone niniejszą umową.</w:t>
      </w:r>
    </w:p>
    <w:p w14:paraId="6C65CC98" w14:textId="77777777" w:rsidR="00D625A8" w:rsidRPr="00F212F6" w:rsidRDefault="00D625A8" w:rsidP="003D41EB">
      <w:pPr>
        <w:spacing w:line="276" w:lineRule="auto"/>
        <w:jc w:val="center"/>
        <w:rPr>
          <w:rFonts w:asciiTheme="minorHAnsi" w:eastAsia="Calibri" w:hAnsiTheme="minorHAnsi" w:cs="Linux Libertine G"/>
          <w:b/>
          <w:sz w:val="22"/>
          <w:szCs w:val="22"/>
          <w:lang w:eastAsia="en-US"/>
        </w:rPr>
      </w:pPr>
    </w:p>
    <w:p w14:paraId="3F8F5004" w14:textId="0BCC95B9"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6</w:t>
      </w:r>
    </w:p>
    <w:p w14:paraId="77FD846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[Odbiory robót budowlanych]</w:t>
      </w:r>
    </w:p>
    <w:p w14:paraId="53CDC3FA"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ustalają stosowanie następujących rodzajów odbiorów:</w:t>
      </w:r>
    </w:p>
    <w:p w14:paraId="17E43633" w14:textId="0F67FC71" w:rsidR="00524CDA" w:rsidRPr="00F212F6" w:rsidRDefault="00524CDA"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robót</w:t>
      </w:r>
      <w:r w:rsidR="00A0337F">
        <w:rPr>
          <w:rFonts w:asciiTheme="minorHAnsi" w:eastAsia="Calibri" w:hAnsiTheme="minorHAnsi" w:cs="Linux Libertine G"/>
          <w:sz w:val="22"/>
          <w:szCs w:val="22"/>
          <w:lang w:eastAsia="en-US"/>
        </w:rPr>
        <w:t xml:space="preserve"> </w:t>
      </w:r>
      <w:proofErr w:type="spellStart"/>
      <w:r w:rsidR="00A0337F">
        <w:rPr>
          <w:rFonts w:asciiTheme="minorHAnsi" w:eastAsia="Calibri" w:hAnsiTheme="minorHAnsi" w:cs="Linux Libertine G"/>
          <w:sz w:val="22"/>
          <w:szCs w:val="22"/>
          <w:lang w:eastAsia="en-US"/>
        </w:rPr>
        <w:t>cześciowych</w:t>
      </w:r>
      <w:proofErr w:type="spellEnd"/>
      <w:r w:rsidRPr="00F212F6">
        <w:rPr>
          <w:rFonts w:asciiTheme="minorHAnsi" w:eastAsia="Calibri" w:hAnsiTheme="minorHAnsi" w:cs="Linux Libertine G"/>
          <w:sz w:val="22"/>
          <w:szCs w:val="22"/>
          <w:lang w:eastAsia="en-US"/>
        </w:rPr>
        <w:t>,</w:t>
      </w:r>
    </w:p>
    <w:p w14:paraId="28FFF6FB" w14:textId="77777777" w:rsidR="00524CDA" w:rsidRPr="00F212F6" w:rsidRDefault="002919A3"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końcowy przedmiotu umowy.</w:t>
      </w:r>
    </w:p>
    <w:p w14:paraId="25E02F2C" w14:textId="77777777" w:rsidR="009B648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odbioru robót zanikających i ulegających zakryciu Kierownik budowy zobowiązany jest </w:t>
      </w:r>
      <w:r w:rsidR="00DD029A" w:rsidRPr="00F212F6">
        <w:rPr>
          <w:rFonts w:asciiTheme="minorHAnsi" w:eastAsia="Calibri" w:hAnsiTheme="minorHAnsi" w:cs="Linux Libertine G"/>
          <w:sz w:val="22"/>
          <w:szCs w:val="22"/>
          <w:lang w:eastAsia="en-US"/>
        </w:rPr>
        <w:t xml:space="preserve">niezwłocznie </w:t>
      </w:r>
      <w:r w:rsidRPr="00F212F6">
        <w:rPr>
          <w:rFonts w:asciiTheme="minorHAnsi" w:eastAsia="Calibri" w:hAnsiTheme="minorHAnsi" w:cs="Linux Libertine G"/>
          <w:sz w:val="22"/>
          <w:szCs w:val="22"/>
          <w:lang w:eastAsia="en-US"/>
        </w:rPr>
        <w:t>powiadomić Inspektora nadzoru inwestorskiego o fakcie wykonania robót z wyprzedzeniem umożliwiającym ich sprawdzenie</w:t>
      </w:r>
      <w:r w:rsidR="00415D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zgłoszenia gotowości do odbioru końcowego Wykonawca ma obowiązek dołączyć:</w:t>
      </w:r>
    </w:p>
    <w:p w14:paraId="1510E469"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dziennik budowy z wpisami „końcowymi” i oświadczeniami kierownika budowy wynikającymi z przepisów Prawa budowlanego oraz rysunkami powykonawczymi, </w:t>
      </w:r>
    </w:p>
    <w:p w14:paraId="44173C0D"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protokoły odbioru</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robót zanikających i ulegających zakryciu,</w:t>
      </w:r>
      <w:r w:rsidR="00EC721D" w:rsidRPr="00F212F6">
        <w:rPr>
          <w:rFonts w:asciiTheme="minorHAnsi" w:eastAsia="Calibri" w:hAnsiTheme="minorHAnsi" w:cs="Linux Libertine G"/>
          <w:sz w:val="22"/>
          <w:szCs w:val="22"/>
          <w:lang w:eastAsia="en-US"/>
        </w:rPr>
        <w:t xml:space="preserve"> protok</w:t>
      </w:r>
      <w:r w:rsidR="00D94B83" w:rsidRPr="00F212F6">
        <w:rPr>
          <w:rFonts w:asciiTheme="minorHAnsi" w:eastAsia="Calibri" w:hAnsiTheme="minorHAnsi" w:cs="Linux Libertine G"/>
          <w:sz w:val="22"/>
          <w:szCs w:val="22"/>
          <w:lang w:eastAsia="en-US"/>
        </w:rPr>
        <w:t>oły</w:t>
      </w:r>
      <w:r w:rsidR="00EC721D" w:rsidRPr="00F212F6">
        <w:rPr>
          <w:rFonts w:asciiTheme="minorHAnsi" w:eastAsia="Calibri" w:hAnsiTheme="minorHAnsi" w:cs="Linux Libertine G"/>
          <w:sz w:val="22"/>
          <w:szCs w:val="22"/>
          <w:lang w:eastAsia="en-US"/>
        </w:rPr>
        <w:t xml:space="preserve"> odbioru częściowego</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p>
    <w:p w14:paraId="05DE40C3" w14:textId="77777777" w:rsidR="00615FCA" w:rsidRPr="00F212F6" w:rsidRDefault="00EF3751" w:rsidP="003D41EB">
      <w:pPr>
        <w:pStyle w:val="Akapitzlist"/>
        <w:numPr>
          <w:ilvl w:val="0"/>
          <w:numId w:val="17"/>
        </w:numPr>
        <w:spacing w:line="276" w:lineRule="auto"/>
        <w:ind w:left="851"/>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geodezyjny pomiar powykonawczy, potwierdzony podpisem geodety,</w:t>
      </w:r>
    </w:p>
    <w:p w14:paraId="3A67213A" w14:textId="7484949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instrukcje i karty gwarancyjne na wbudowane urządzenia i wyposażenie, protokoły rozruchu</w:t>
      </w:r>
      <w:r w:rsidR="00163061" w:rsidRPr="00F212F6">
        <w:rPr>
          <w:rFonts w:asciiTheme="minorHAnsi" w:eastAsia="Calibri" w:hAnsiTheme="minorHAnsi" w:cs="Linux Libertine G"/>
          <w:sz w:val="22"/>
          <w:szCs w:val="22"/>
          <w:lang w:eastAsia="en-US"/>
        </w:rPr>
        <w:t xml:space="preserve"> </w:t>
      </w:r>
      <w:r w:rsidR="00F921C5" w:rsidRPr="00F212F6">
        <w:rPr>
          <w:rFonts w:asciiTheme="minorHAnsi" w:eastAsia="Calibri" w:hAnsiTheme="minorHAnsi" w:cs="Linux Libertine G"/>
          <w:sz w:val="22"/>
          <w:szCs w:val="22"/>
          <w:lang w:eastAsia="en-US"/>
        </w:rPr>
        <w:t>(jeżeli dotyczy)</w:t>
      </w:r>
      <w:r w:rsidR="007D29C2" w:rsidRPr="00F212F6">
        <w:rPr>
          <w:rFonts w:asciiTheme="minorHAnsi" w:eastAsia="Calibri" w:hAnsiTheme="minorHAnsi" w:cs="Linux Libertine G"/>
          <w:sz w:val="22"/>
          <w:szCs w:val="22"/>
          <w:lang w:eastAsia="en-US"/>
        </w:rPr>
        <w:t>.</w:t>
      </w:r>
    </w:p>
    <w:p w14:paraId="2172843D" w14:textId="6401579B"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wyznacza komisję odbiorową, która dokonuje spra</w:t>
      </w:r>
      <w:r w:rsidR="00FC681A" w:rsidRPr="008C3502">
        <w:rPr>
          <w:rFonts w:asciiTheme="minorHAnsi" w:eastAsia="Calibri" w:hAnsiTheme="minorHAnsi" w:cs="Linux Libertine G"/>
          <w:sz w:val="22"/>
          <w:szCs w:val="22"/>
          <w:lang w:eastAsia="en-US"/>
        </w:rPr>
        <w:t>wdzenia dokumentacji odbiorowej. Termin</w:t>
      </w:r>
      <w:r w:rsidR="00327A52" w:rsidRPr="008C3502">
        <w:rPr>
          <w:rFonts w:asciiTheme="minorHAnsi" w:eastAsia="Calibri" w:hAnsiTheme="minorHAnsi" w:cs="Linux Libertine G"/>
          <w:sz w:val="22"/>
          <w:szCs w:val="22"/>
          <w:lang w:eastAsia="en-US"/>
        </w:rPr>
        <w:t xml:space="preserve"> </w:t>
      </w:r>
      <w:r w:rsidR="00FC681A" w:rsidRPr="008C3502">
        <w:rPr>
          <w:rFonts w:asciiTheme="minorHAnsi" w:eastAsia="Calibri" w:hAnsiTheme="minorHAnsi" w:cs="Linux Libertine G"/>
          <w:sz w:val="22"/>
          <w:szCs w:val="22"/>
          <w:lang w:eastAsia="en-US"/>
        </w:rPr>
        <w:t xml:space="preserve">odbioru </w:t>
      </w:r>
      <w:r w:rsidR="00CF0278" w:rsidRPr="008C3502">
        <w:rPr>
          <w:rFonts w:asciiTheme="minorHAnsi" w:eastAsia="Calibri" w:hAnsiTheme="minorHAnsi" w:cs="Linux Libertine G"/>
          <w:sz w:val="22"/>
          <w:szCs w:val="22"/>
          <w:lang w:eastAsia="en-US"/>
        </w:rPr>
        <w:t xml:space="preserve">nie dłuższy niż 14 dni kalendarzowych </w:t>
      </w:r>
      <w:r w:rsidR="00FC681A" w:rsidRPr="008C3502">
        <w:rPr>
          <w:rFonts w:asciiTheme="minorHAnsi" w:eastAsia="Calibri" w:hAnsiTheme="minorHAnsi" w:cs="Linux Libertine G"/>
          <w:sz w:val="22"/>
          <w:szCs w:val="22"/>
          <w:lang w:eastAsia="en-US"/>
        </w:rPr>
        <w:t xml:space="preserve">wyznacza Zamawiający powiadamiając o tym Wykonawcę. </w:t>
      </w:r>
      <w:r w:rsidRPr="008C3502">
        <w:rPr>
          <w:rFonts w:asciiTheme="minorHAnsi" w:eastAsia="Calibri" w:hAnsiTheme="minorHAnsi" w:cs="Linux Libertine G"/>
          <w:sz w:val="22"/>
          <w:szCs w:val="22"/>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złożenia zawiadomienia </w:t>
      </w:r>
      <w:r w:rsidR="007D29C2" w:rsidRPr="00F212F6">
        <w:rPr>
          <w:rFonts w:asciiTheme="minorHAnsi" w:eastAsia="Calibri" w:hAnsiTheme="minorHAnsi" w:cs="Linux Libertine G"/>
          <w:sz w:val="22"/>
          <w:szCs w:val="22"/>
          <w:lang w:eastAsia="en-US"/>
        </w:rPr>
        <w:t xml:space="preserve">o </w:t>
      </w:r>
      <w:r w:rsidRPr="00F212F6">
        <w:rPr>
          <w:rFonts w:asciiTheme="minorHAnsi" w:eastAsia="Calibri" w:hAnsiTheme="minorHAnsi" w:cs="Linux Libertine G"/>
          <w:sz w:val="22"/>
          <w:szCs w:val="22"/>
          <w:lang w:eastAsia="en-US"/>
        </w:rPr>
        <w:t>gotowości do odbioru końcowego pomimo faktycznego prowadzenia lub złożenia niekompletnej dokumentacji odbiorowej</w:t>
      </w:r>
      <w:r w:rsidR="007D29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 toku czynności odbiorowych zostaną stwierdzone wady Zamawiającemu przysługują następujące uprawnienia:</w:t>
      </w:r>
    </w:p>
    <w:p w14:paraId="47079137" w14:textId="59CDC13F" w:rsidR="00524CDA" w:rsidRPr="00F212F6" w:rsidRDefault="00524CDA" w:rsidP="003D41EB">
      <w:pPr>
        <w:numPr>
          <w:ilvl w:val="1"/>
          <w:numId w:val="6"/>
        </w:numPr>
        <w:spacing w:line="276" w:lineRule="auto"/>
        <w:ind w:left="851" w:hanging="284"/>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nadają się do usunięcia, może odmówić odbioru przedmiotu umowy do czasu usunięcia wad, wyz</w:t>
      </w:r>
      <w:r w:rsidR="00DB70C2" w:rsidRPr="00F212F6">
        <w:rPr>
          <w:rFonts w:asciiTheme="minorHAnsi" w:eastAsia="Calibri" w:hAnsiTheme="minorHAnsi" w:cs="Linux Libertine G"/>
          <w:sz w:val="22"/>
          <w:szCs w:val="22"/>
          <w:lang w:eastAsia="en-US"/>
        </w:rPr>
        <w:t>naczając termin ich usunięcia; w</w:t>
      </w:r>
      <w:r w:rsidRPr="00F212F6">
        <w:rPr>
          <w:rFonts w:asciiTheme="minorHAnsi" w:eastAsia="Calibri" w:hAnsiTheme="minorHAnsi" w:cs="Linux Libertine G"/>
          <w:sz w:val="22"/>
          <w:szCs w:val="22"/>
          <w:lang w:eastAsia="en-US"/>
        </w:rPr>
        <w:t xml:space="preserve"> przypadku</w:t>
      </w:r>
      <w:r w:rsidR="00992F04" w:rsidRPr="00F212F6">
        <w:rPr>
          <w:rFonts w:asciiTheme="minorHAnsi" w:eastAsia="Calibri" w:hAnsiTheme="minorHAnsi" w:cs="Linux Libertine G"/>
          <w:color w:val="00B050"/>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zwłoki w</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usunięci</w:t>
      </w:r>
      <w:r w:rsidR="00992F04" w:rsidRPr="00F212F6">
        <w:rPr>
          <w:rFonts w:asciiTheme="minorHAnsi" w:eastAsia="Calibri" w:hAnsiTheme="minorHAnsi" w:cs="Linux Libertine G"/>
          <w:sz w:val="22"/>
          <w:szCs w:val="22"/>
          <w:lang w:eastAsia="en-US"/>
        </w:rPr>
        <w:t>u</w:t>
      </w:r>
      <w:r w:rsidRPr="00F212F6">
        <w:rPr>
          <w:rFonts w:asciiTheme="minorHAnsi" w:eastAsia="Calibri" w:hAnsiTheme="minorHAnsi" w:cs="Linux Libertine G"/>
          <w:sz w:val="22"/>
          <w:szCs w:val="22"/>
          <w:lang w:eastAsia="en-US"/>
        </w:rPr>
        <w:t xml:space="preserve"> wad w stosunku do wyznaczonego terminu, może żądać kar umownych</w:t>
      </w:r>
      <w:r w:rsidR="00DB70C2" w:rsidRPr="00F212F6">
        <w:rPr>
          <w:rFonts w:asciiTheme="minorHAnsi" w:eastAsia="Calibri" w:hAnsiTheme="minorHAnsi" w:cs="Linux Libertine G"/>
          <w:sz w:val="22"/>
          <w:szCs w:val="22"/>
          <w:lang w:eastAsia="en-US"/>
        </w:rPr>
        <w:t>,</w:t>
      </w:r>
    </w:p>
    <w:p w14:paraId="085AC9EB" w14:textId="77777777" w:rsidR="00524CDA" w:rsidRPr="00F212F6"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nie nadają się do usunięcia, ale nie uniemożliwiają korzystania z przedmiotu umowy zgodnie z przeznaczeniem, może żądać obniżenia wynagrodzenia,</w:t>
      </w:r>
    </w:p>
    <w:p w14:paraId="1E00F52B" w14:textId="77777777" w:rsidR="00524CDA" w:rsidRPr="008C3502"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jeżeli wady uniemożliwiają korzystanie z przedmiotu umowy zgodnie z przeznaczeniem, może żądać </w:t>
      </w:r>
      <w:r w:rsidRPr="008C3502">
        <w:rPr>
          <w:rFonts w:asciiTheme="minorHAnsi" w:eastAsia="Calibri" w:hAnsiTheme="minorHAnsi" w:cs="Linux Libertine G"/>
          <w:sz w:val="22"/>
          <w:szCs w:val="22"/>
          <w:lang w:eastAsia="en-US"/>
        </w:rPr>
        <w:t>od Wykonawcy wykonania przedmiotu umowy po raz drugi wyłącznie na jego koszt lub może zlecić wykonanie przedmiotu umowy innemu podmiotowi</w:t>
      </w:r>
      <w:r w:rsidR="007D29C2" w:rsidRPr="008C3502">
        <w:rPr>
          <w:rFonts w:asciiTheme="minorHAnsi" w:eastAsia="Calibri" w:hAnsiTheme="minorHAnsi" w:cs="Linux Libertine G"/>
          <w:sz w:val="22"/>
          <w:szCs w:val="22"/>
          <w:lang w:eastAsia="en-US"/>
        </w:rPr>
        <w:t xml:space="preserve"> na koszt i ryzyko</w:t>
      </w:r>
      <w:r w:rsidRPr="008C3502">
        <w:rPr>
          <w:rFonts w:asciiTheme="minorHAnsi" w:eastAsia="Calibri" w:hAnsiTheme="minorHAnsi" w:cs="Linux Libertine G"/>
          <w:sz w:val="22"/>
          <w:szCs w:val="22"/>
          <w:lang w:eastAsia="en-US"/>
        </w:rPr>
        <w:t xml:space="preserve"> Wykonawc</w:t>
      </w:r>
      <w:r w:rsidR="007D29C2"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w:t>
      </w:r>
    </w:p>
    <w:p w14:paraId="25CA4053" w14:textId="5589087B" w:rsidR="00524CDA" w:rsidRPr="008C3502" w:rsidRDefault="00524CDA" w:rsidP="008C3502">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 przypadku, gdy Wykonawc</w:t>
      </w:r>
      <w:r w:rsidR="00F01F6F" w:rsidRPr="008C3502">
        <w:rPr>
          <w:rFonts w:asciiTheme="minorHAnsi" w:eastAsia="Calibri" w:hAnsiTheme="minorHAnsi" w:cs="Linux Libertine G"/>
          <w:sz w:val="22"/>
          <w:szCs w:val="22"/>
          <w:lang w:eastAsia="en-US"/>
        </w:rPr>
        <w:t>a</w:t>
      </w:r>
      <w:r w:rsidRPr="008C3502">
        <w:rPr>
          <w:rFonts w:asciiTheme="minorHAnsi" w:eastAsia="Calibri" w:hAnsiTheme="minorHAnsi" w:cs="Linux Libertine G"/>
          <w:sz w:val="22"/>
          <w:szCs w:val="22"/>
          <w:lang w:eastAsia="en-US"/>
        </w:rPr>
        <w:t xml:space="preserve"> w trakcie czynności odbiorowych nie będzie reprezentowan</w:t>
      </w:r>
      <w:r w:rsidR="007A4ED5"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 xml:space="preserve"> przez Kierownika budowy, nie dojdzie do czynności odbiorowych z winy Wykonawcy, co skutkuje tym, że Wykonawca musi ponownie zgłosić przedmiot umowy do odbioru</w:t>
      </w:r>
      <w:r w:rsidR="00F24C12" w:rsidRPr="008C3502">
        <w:rPr>
          <w:rFonts w:asciiTheme="minorHAnsi" w:eastAsia="Calibri" w:hAnsiTheme="minorHAnsi" w:cs="Linux Libertine G"/>
          <w:sz w:val="22"/>
          <w:szCs w:val="22"/>
          <w:lang w:eastAsia="en-US"/>
        </w:rPr>
        <w:t>. Jeżeli Wykonawca wykaże, że nieobecność kierownika budowy podczas czynności odbiorowych spowodowana jest przyczynami, na które Wykonawca nie ma wpływu, strony ustalają inny termin na dokonanie czynności odbiorowych bez ponownego zgłoszenia przedmiotu umowy do odbioru</w:t>
      </w:r>
      <w:r w:rsidRPr="008C3502">
        <w:rPr>
          <w:rFonts w:asciiTheme="minorHAnsi" w:eastAsia="Calibri" w:hAnsiTheme="minorHAnsi" w:cs="Linux Libertine G"/>
          <w:sz w:val="22"/>
          <w:szCs w:val="22"/>
          <w:lang w:eastAsia="en-US"/>
        </w:rPr>
        <w:t>.</w:t>
      </w:r>
    </w:p>
    <w:p w14:paraId="5B12717D" w14:textId="10074F9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8C3502">
        <w:rPr>
          <w:rFonts w:asciiTheme="minorHAnsi" w:eastAsia="Calibri" w:hAnsiTheme="minorHAnsi" w:cs="Linux Libertine G"/>
          <w:sz w:val="22"/>
          <w:szCs w:val="22"/>
          <w:lang w:eastAsia="en-US"/>
        </w:rPr>
        <w:t>zwłoka</w:t>
      </w:r>
      <w:r w:rsidRPr="008C3502">
        <w:rPr>
          <w:rFonts w:asciiTheme="minorHAnsi" w:eastAsia="Calibri" w:hAnsiTheme="minorHAnsi" w:cs="Linux Libertine G"/>
          <w:sz w:val="22"/>
          <w:szCs w:val="22"/>
          <w:lang w:eastAsia="en-US"/>
        </w:rPr>
        <w:t xml:space="preserve"> w terminie usunięcia wad w stosunku do wyznaczonego terminu, Zamawiający może żądać kar umownych.</w:t>
      </w:r>
    </w:p>
    <w:p w14:paraId="6D98B13B" w14:textId="7777777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3A744539" w14:textId="62F81D0C" w:rsidR="006B4128" w:rsidRPr="001A4399" w:rsidRDefault="00524CDA" w:rsidP="001A4399">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Wykonawca nie przystąpi do któregokolwiek odbioru lub przeglądu gwarancyjnego, Zamawiający przeprowadzi stosowne czynności bez jego obecności ze skutkiem wiążącym.</w:t>
      </w:r>
    </w:p>
    <w:p w14:paraId="56F74226" w14:textId="77777777" w:rsidR="006B4128" w:rsidRDefault="006B4128" w:rsidP="003D41EB">
      <w:pPr>
        <w:spacing w:line="276" w:lineRule="auto"/>
        <w:jc w:val="center"/>
        <w:rPr>
          <w:rFonts w:asciiTheme="minorHAnsi" w:eastAsia="Calibri" w:hAnsiTheme="minorHAnsi" w:cs="Linux Libertine G"/>
          <w:b/>
          <w:sz w:val="22"/>
          <w:szCs w:val="22"/>
          <w:lang w:eastAsia="en-US"/>
        </w:rPr>
      </w:pPr>
    </w:p>
    <w:p w14:paraId="0737EB69" w14:textId="19907C24"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7</w:t>
      </w:r>
    </w:p>
    <w:p w14:paraId="074ECF26" w14:textId="77777777" w:rsidR="00524CDA" w:rsidRPr="00F212F6" w:rsidRDefault="00524CDA" w:rsidP="00A0337F">
      <w:pPr>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[Zasady rozliczeń i płatności za wykonane roboty]</w:t>
      </w:r>
    </w:p>
    <w:p w14:paraId="41C01B4C" w14:textId="5EF12333" w:rsidR="00A0337F" w:rsidRPr="000B08B9" w:rsidRDefault="00A0337F" w:rsidP="000B08B9">
      <w:pPr>
        <w:pStyle w:val="Akapitzlist"/>
        <w:numPr>
          <w:ilvl w:val="1"/>
          <w:numId w:val="7"/>
        </w:numPr>
        <w:spacing w:before="120"/>
        <w:ind w:left="567"/>
        <w:jc w:val="both"/>
        <w:rPr>
          <w:rFonts w:asciiTheme="minorHAnsi" w:hAnsiTheme="minorHAnsi" w:cstheme="minorHAnsi"/>
          <w:sz w:val="22"/>
          <w:szCs w:val="22"/>
        </w:rPr>
      </w:pPr>
      <w:r w:rsidRPr="00A0337F">
        <w:rPr>
          <w:rFonts w:asciiTheme="minorHAnsi" w:hAnsiTheme="minorHAnsi" w:cstheme="minorHAnsi"/>
          <w:sz w:val="22"/>
          <w:szCs w:val="22"/>
        </w:rPr>
        <w:t>Rozliczenie za wykonanie przedmiotu umowy będzie dokonywane na podstawie faktur</w:t>
      </w:r>
      <w:r w:rsidR="000B08B9">
        <w:rPr>
          <w:rFonts w:asciiTheme="minorHAnsi" w:hAnsiTheme="minorHAnsi" w:cstheme="minorHAnsi"/>
          <w:sz w:val="22"/>
          <w:szCs w:val="22"/>
        </w:rPr>
        <w:t>y</w:t>
      </w:r>
      <w:r w:rsidRPr="00A0337F">
        <w:rPr>
          <w:rFonts w:asciiTheme="minorHAnsi" w:hAnsiTheme="minorHAnsi" w:cstheme="minorHAnsi"/>
          <w:sz w:val="22"/>
          <w:szCs w:val="22"/>
        </w:rPr>
        <w:t xml:space="preserve"> częściow</w:t>
      </w:r>
      <w:r w:rsidR="000B08B9">
        <w:rPr>
          <w:rFonts w:asciiTheme="minorHAnsi" w:hAnsiTheme="minorHAnsi" w:cstheme="minorHAnsi"/>
          <w:sz w:val="22"/>
          <w:szCs w:val="22"/>
        </w:rPr>
        <w:t>ej</w:t>
      </w:r>
      <w:r w:rsidRPr="00A0337F">
        <w:rPr>
          <w:rFonts w:asciiTheme="minorHAnsi" w:hAnsiTheme="minorHAnsi" w:cstheme="minorHAnsi"/>
          <w:sz w:val="22"/>
          <w:szCs w:val="22"/>
        </w:rPr>
        <w:t xml:space="preserve"> i faktury końcowej</w:t>
      </w:r>
      <w:r w:rsidR="009D2159">
        <w:rPr>
          <w:rFonts w:asciiTheme="minorHAnsi" w:hAnsiTheme="minorHAnsi" w:cstheme="minorHAnsi"/>
          <w:sz w:val="22"/>
          <w:szCs w:val="22"/>
        </w:rPr>
        <w:t xml:space="preserve"> oddzielnie dla każdego zadania</w:t>
      </w:r>
      <w:r w:rsidRPr="00A0337F">
        <w:rPr>
          <w:rFonts w:asciiTheme="minorHAnsi" w:hAnsiTheme="minorHAnsi" w:cstheme="minorHAnsi"/>
          <w:sz w:val="22"/>
          <w:szCs w:val="22"/>
        </w:rPr>
        <w:t>.</w:t>
      </w:r>
    </w:p>
    <w:p w14:paraId="664F9E47" w14:textId="4D2E10A8" w:rsidR="00E90871" w:rsidRPr="00C92B0B" w:rsidRDefault="00E90871" w:rsidP="009B0EF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C92B0B">
        <w:rPr>
          <w:rFonts w:asciiTheme="minorHAnsi" w:eastAsia="Calibri" w:hAnsiTheme="minorHAnsi" w:cstheme="minorHAnsi"/>
          <w:sz w:val="22"/>
          <w:szCs w:val="22"/>
          <w:lang w:eastAsia="en-US"/>
        </w:rPr>
        <w:t xml:space="preserve">Strony uzgadniają, że płatność z tytułu realizacji przedmiotu umowy będzie zrealizowana </w:t>
      </w:r>
      <w:r w:rsidR="00C92B0B" w:rsidRPr="00C92B0B">
        <w:rPr>
          <w:rFonts w:asciiTheme="minorHAnsi" w:hAnsiTheme="minorHAnsi" w:cstheme="minorHAnsi"/>
          <w:sz w:val="22"/>
          <w:szCs w:val="22"/>
        </w:rPr>
        <w:t xml:space="preserve">w </w:t>
      </w:r>
      <w:r w:rsidR="00160ED0">
        <w:rPr>
          <w:rFonts w:asciiTheme="minorHAnsi" w:hAnsiTheme="minorHAnsi" w:cstheme="minorHAnsi"/>
          <w:sz w:val="22"/>
          <w:szCs w:val="22"/>
        </w:rPr>
        <w:t xml:space="preserve">dwóch </w:t>
      </w:r>
      <w:r w:rsidR="00C92B0B" w:rsidRPr="00C92B0B">
        <w:rPr>
          <w:rFonts w:asciiTheme="minorHAnsi" w:hAnsiTheme="minorHAnsi" w:cstheme="minorHAnsi"/>
          <w:sz w:val="22"/>
          <w:szCs w:val="22"/>
        </w:rPr>
        <w:t>etapach obejmujących</w:t>
      </w:r>
      <w:r w:rsidRPr="00C92B0B">
        <w:rPr>
          <w:rFonts w:asciiTheme="minorHAnsi" w:eastAsia="Calibri" w:hAnsiTheme="minorHAnsi" w:cstheme="minorHAnsi"/>
          <w:sz w:val="22"/>
          <w:szCs w:val="22"/>
          <w:lang w:eastAsia="en-US"/>
        </w:rPr>
        <w:t xml:space="preserve">: </w:t>
      </w:r>
    </w:p>
    <w:p w14:paraId="26DBB60A" w14:textId="1046C378" w:rsidR="008170B1" w:rsidRPr="00C92B0B" w:rsidRDefault="00A0337F" w:rsidP="008170B1">
      <w:pPr>
        <w:pStyle w:val="Akapitzlist"/>
        <w:suppressAutoHyphens/>
        <w:ind w:left="426"/>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Pr="00C92B0B">
        <w:rPr>
          <w:rFonts w:asciiTheme="minorHAnsi" w:eastAsia="Calibri" w:hAnsiTheme="minorHAnsi" w:cstheme="minorHAnsi"/>
          <w:sz w:val="22"/>
          <w:szCs w:val="22"/>
          <w:lang w:eastAsia="en-US"/>
        </w:rPr>
        <w:t>Zadanie 1:</w:t>
      </w:r>
      <w:r w:rsidR="008170B1" w:rsidRPr="00C92B0B">
        <w:rPr>
          <w:rFonts w:asciiTheme="minorHAnsi" w:hAnsiTheme="minorHAnsi" w:cstheme="minorHAnsi"/>
          <w:sz w:val="22"/>
          <w:szCs w:val="22"/>
        </w:rPr>
        <w:t xml:space="preserve"> </w:t>
      </w:r>
    </w:p>
    <w:p w14:paraId="532AAEFD" w14:textId="03D186F8" w:rsidR="00C92B0B" w:rsidRPr="00C92B0B" w:rsidRDefault="008170B1" w:rsidP="00C92B0B">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C92B0B">
        <w:rPr>
          <w:rFonts w:asciiTheme="minorHAnsi" w:hAnsiTheme="minorHAnsi" w:cstheme="minorHAnsi"/>
          <w:color w:val="000000" w:themeColor="text1"/>
          <w:sz w:val="22"/>
          <w:szCs w:val="22"/>
        </w:rPr>
        <w:t xml:space="preserve">Etap I – </w:t>
      </w:r>
      <w:r w:rsidR="00160ED0">
        <w:rPr>
          <w:rFonts w:asciiTheme="minorHAnsi" w:hAnsiTheme="minorHAnsi" w:cstheme="minorHAnsi"/>
          <w:color w:val="000000" w:themeColor="text1"/>
          <w:sz w:val="22"/>
          <w:szCs w:val="22"/>
        </w:rPr>
        <w:t xml:space="preserve"> 6</w:t>
      </w:r>
      <w:r w:rsidRPr="00C92B0B">
        <w:rPr>
          <w:rFonts w:asciiTheme="minorHAnsi" w:hAnsiTheme="minorHAnsi" w:cstheme="minorHAnsi"/>
          <w:color w:val="000000" w:themeColor="text1"/>
          <w:sz w:val="22"/>
          <w:szCs w:val="22"/>
        </w:rPr>
        <w:t xml:space="preserve">0% </w:t>
      </w:r>
      <w:r w:rsidR="00785603">
        <w:rPr>
          <w:rFonts w:asciiTheme="minorHAnsi" w:hAnsiTheme="minorHAnsi" w:cstheme="minorHAnsi"/>
          <w:color w:val="000000" w:themeColor="text1"/>
          <w:sz w:val="22"/>
          <w:szCs w:val="22"/>
        </w:rPr>
        <w:t xml:space="preserve">wartości </w:t>
      </w:r>
      <w:r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lecz nie więcej niż </w:t>
      </w:r>
      <w:r w:rsidRPr="00C92B0B">
        <w:rPr>
          <w:rFonts w:asciiTheme="minorHAnsi" w:hAnsiTheme="minorHAnsi" w:cstheme="minorHAnsi"/>
          <w:color w:val="000000" w:themeColor="text1"/>
          <w:sz w:val="22"/>
          <w:szCs w:val="22"/>
        </w:rPr>
        <w:t xml:space="preserve"> </w:t>
      </w:r>
      <w:r w:rsidR="00160ED0">
        <w:rPr>
          <w:rFonts w:asciiTheme="minorHAnsi" w:hAnsiTheme="minorHAnsi" w:cstheme="minorHAnsi"/>
          <w:color w:val="000000" w:themeColor="text1"/>
          <w:sz w:val="22"/>
          <w:szCs w:val="22"/>
        </w:rPr>
        <w:t xml:space="preserve">140 000,00 zł - </w:t>
      </w:r>
      <w:r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częściowego robót</w:t>
      </w:r>
      <w:r w:rsidRPr="00C92B0B">
        <w:rPr>
          <w:rFonts w:asciiTheme="minorHAnsi" w:hAnsiTheme="minorHAnsi" w:cstheme="minorHAnsi"/>
          <w:color w:val="000000" w:themeColor="text1"/>
          <w:sz w:val="22"/>
          <w:szCs w:val="22"/>
        </w:rPr>
        <w:t>,</w:t>
      </w:r>
    </w:p>
    <w:p w14:paraId="1021D70C" w14:textId="2DE92D0A" w:rsidR="009B0EF1" w:rsidRPr="00C92B0B" w:rsidRDefault="008170B1" w:rsidP="00C92B0B">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C92B0B">
        <w:rPr>
          <w:rFonts w:asciiTheme="minorHAnsi" w:hAnsiTheme="minorHAnsi" w:cstheme="minorHAnsi"/>
          <w:color w:val="000000" w:themeColor="text1"/>
          <w:sz w:val="22"/>
          <w:szCs w:val="22"/>
        </w:rPr>
        <w:t xml:space="preserve">Etap II – </w:t>
      </w:r>
      <w:r w:rsidR="00160ED0">
        <w:rPr>
          <w:rFonts w:asciiTheme="minorHAnsi" w:hAnsiTheme="minorHAnsi" w:cstheme="minorHAnsi"/>
          <w:color w:val="000000" w:themeColor="text1"/>
          <w:sz w:val="22"/>
          <w:szCs w:val="22"/>
        </w:rPr>
        <w:t xml:space="preserve">pozostała część </w:t>
      </w:r>
      <w:r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 </w:t>
      </w:r>
      <w:r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końcowego robót</w:t>
      </w:r>
      <w:r w:rsidRPr="00C92B0B">
        <w:rPr>
          <w:rFonts w:asciiTheme="minorHAnsi" w:hAnsiTheme="minorHAnsi" w:cstheme="minorHAnsi"/>
          <w:color w:val="000000" w:themeColor="text1"/>
          <w:sz w:val="22"/>
          <w:szCs w:val="22"/>
        </w:rPr>
        <w:t>.</w:t>
      </w:r>
    </w:p>
    <w:p w14:paraId="2524F1F9" w14:textId="0D4F2D91" w:rsidR="00A0337F" w:rsidRDefault="00C92B0B" w:rsidP="00C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0337F" w:rsidRPr="00C92B0B">
        <w:rPr>
          <w:rFonts w:asciiTheme="minorHAnsi" w:eastAsia="Calibri" w:hAnsiTheme="minorHAnsi" w:cstheme="minorHAnsi"/>
          <w:sz w:val="22"/>
          <w:szCs w:val="22"/>
          <w:lang w:eastAsia="en-US"/>
        </w:rPr>
        <w:t xml:space="preserve">Zadanie 2: </w:t>
      </w:r>
    </w:p>
    <w:p w14:paraId="5A6E3222" w14:textId="65D79868" w:rsidR="00EA13D4" w:rsidRPr="00160ED0" w:rsidRDefault="00A97511" w:rsidP="00160ED0">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EA13D4">
        <w:rPr>
          <w:rFonts w:asciiTheme="minorHAnsi" w:hAnsiTheme="minorHAnsi" w:cstheme="minorHAnsi"/>
          <w:color w:val="000000" w:themeColor="text1"/>
          <w:sz w:val="22"/>
          <w:szCs w:val="22"/>
        </w:rPr>
        <w:t xml:space="preserve">Etap I – </w:t>
      </w:r>
      <w:r w:rsidR="00160ED0">
        <w:rPr>
          <w:rFonts w:asciiTheme="minorHAnsi" w:hAnsiTheme="minorHAnsi" w:cstheme="minorHAnsi"/>
          <w:color w:val="000000" w:themeColor="text1"/>
          <w:sz w:val="22"/>
          <w:szCs w:val="22"/>
        </w:rPr>
        <w:t>5</w:t>
      </w:r>
      <w:r w:rsidR="00160ED0" w:rsidRPr="00C92B0B">
        <w:rPr>
          <w:rFonts w:asciiTheme="minorHAnsi" w:hAnsiTheme="minorHAnsi" w:cstheme="minorHAnsi"/>
          <w:color w:val="000000" w:themeColor="text1"/>
          <w:sz w:val="22"/>
          <w:szCs w:val="22"/>
        </w:rPr>
        <w:t xml:space="preserve">0% </w:t>
      </w:r>
      <w:r w:rsidR="00785603">
        <w:rPr>
          <w:rFonts w:asciiTheme="minorHAnsi" w:hAnsiTheme="minorHAnsi" w:cstheme="minorHAnsi"/>
          <w:color w:val="000000" w:themeColor="text1"/>
          <w:sz w:val="22"/>
          <w:szCs w:val="22"/>
        </w:rPr>
        <w:t xml:space="preserve">wartości </w:t>
      </w:r>
      <w:r w:rsidR="00160ED0"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lecz nie więcej niż </w:t>
      </w:r>
      <w:r w:rsidR="00160ED0" w:rsidRPr="00C92B0B">
        <w:rPr>
          <w:rFonts w:asciiTheme="minorHAnsi" w:hAnsiTheme="minorHAnsi" w:cstheme="minorHAnsi"/>
          <w:color w:val="000000" w:themeColor="text1"/>
          <w:sz w:val="22"/>
          <w:szCs w:val="22"/>
        </w:rPr>
        <w:t xml:space="preserve"> </w:t>
      </w:r>
      <w:r w:rsidR="00160ED0">
        <w:rPr>
          <w:rFonts w:asciiTheme="minorHAnsi" w:hAnsiTheme="minorHAnsi" w:cstheme="minorHAnsi"/>
          <w:color w:val="000000" w:themeColor="text1"/>
          <w:sz w:val="22"/>
          <w:szCs w:val="22"/>
        </w:rPr>
        <w:t xml:space="preserve">50 000,00 zł - </w:t>
      </w:r>
      <w:r w:rsidR="00160ED0"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częściowego robót</w:t>
      </w:r>
      <w:r w:rsidR="00160ED0" w:rsidRPr="00C92B0B">
        <w:rPr>
          <w:rFonts w:asciiTheme="minorHAnsi" w:hAnsiTheme="minorHAnsi" w:cstheme="minorHAnsi"/>
          <w:color w:val="000000" w:themeColor="text1"/>
          <w:sz w:val="22"/>
          <w:szCs w:val="22"/>
        </w:rPr>
        <w:t>,</w:t>
      </w:r>
    </w:p>
    <w:p w14:paraId="047F4DA3" w14:textId="2705E368" w:rsidR="00A97511" w:rsidRPr="00160ED0" w:rsidRDefault="00A97511" w:rsidP="00160ED0">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EA13D4">
        <w:rPr>
          <w:rFonts w:asciiTheme="minorHAnsi" w:hAnsiTheme="minorHAnsi" w:cstheme="minorHAnsi"/>
          <w:color w:val="000000" w:themeColor="text1"/>
          <w:sz w:val="22"/>
          <w:szCs w:val="22"/>
        </w:rPr>
        <w:t xml:space="preserve">Etap II – </w:t>
      </w:r>
      <w:r w:rsidR="00160ED0">
        <w:rPr>
          <w:rFonts w:asciiTheme="minorHAnsi" w:hAnsiTheme="minorHAnsi" w:cstheme="minorHAnsi"/>
          <w:color w:val="000000" w:themeColor="text1"/>
          <w:sz w:val="22"/>
          <w:szCs w:val="22"/>
        </w:rPr>
        <w:t xml:space="preserve">pozostałą część </w:t>
      </w:r>
      <w:r w:rsidR="00160ED0"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 </w:t>
      </w:r>
      <w:r w:rsidR="00160ED0"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końcowego robót</w:t>
      </w:r>
      <w:r w:rsidR="00160ED0" w:rsidRPr="00C92B0B">
        <w:rPr>
          <w:rFonts w:asciiTheme="minorHAnsi" w:hAnsiTheme="minorHAnsi" w:cstheme="minorHAnsi"/>
          <w:color w:val="000000" w:themeColor="text1"/>
          <w:sz w:val="22"/>
          <w:szCs w:val="22"/>
        </w:rPr>
        <w:t>.</w:t>
      </w:r>
    </w:p>
    <w:p w14:paraId="6523E2A2"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 przypadku realizacji </w:t>
      </w:r>
      <w:r>
        <w:rPr>
          <w:rFonts w:asciiTheme="minorHAnsi" w:eastAsia="Calibri" w:hAnsiTheme="minorHAnsi" w:cstheme="minorHAnsi"/>
          <w:sz w:val="22"/>
          <w:szCs w:val="22"/>
          <w:lang w:eastAsia="en-US"/>
        </w:rPr>
        <w:t>robót</w:t>
      </w:r>
      <w:r w:rsidRPr="00E90871">
        <w:rPr>
          <w:rFonts w:asciiTheme="minorHAnsi" w:eastAsia="Calibri" w:hAnsiTheme="minorHAnsi" w:cstheme="minorHAnsi"/>
          <w:sz w:val="22"/>
          <w:szCs w:val="22"/>
          <w:lang w:eastAsia="en-US"/>
        </w:rPr>
        <w:t xml:space="preserve"> przy udziale Podwykonawców, warunkiem zapłaty wynagrodzenia jest dostarczenie przez Wykonawcę dokumentów określonych w § 3 ust. 12.</w:t>
      </w:r>
    </w:p>
    <w:p w14:paraId="61F04724"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32ED48FE"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Wykonawca oświadcza, że numer rachunku rozliczeniowego wskazany na  fakturze, która będzie wystawiona w jego imieniu, jest rachunkiem dla którego zgodnie z Rozdziałem 3a ustawy z dnia 29 sierpnia 1997 r. - Prawo Bankowe (t.j. Dz. U. 202</w:t>
      </w:r>
      <w:r>
        <w:rPr>
          <w:rFonts w:asciiTheme="minorHAnsi" w:eastAsia="Calibri" w:hAnsiTheme="minorHAnsi" w:cstheme="minorHAnsi"/>
          <w:sz w:val="22"/>
          <w:szCs w:val="22"/>
          <w:lang w:eastAsia="en-US"/>
        </w:rPr>
        <w:t>3</w:t>
      </w:r>
      <w:r w:rsidRPr="00E90871">
        <w:rPr>
          <w:rFonts w:asciiTheme="minorHAnsi" w:eastAsia="Calibri" w:hAnsiTheme="minorHAnsi" w:cstheme="minorHAnsi"/>
          <w:sz w:val="22"/>
          <w:szCs w:val="22"/>
          <w:lang w:eastAsia="en-US"/>
        </w:rPr>
        <w:t xml:space="preserve"> poz. 2</w:t>
      </w:r>
      <w:r>
        <w:rPr>
          <w:rFonts w:asciiTheme="minorHAnsi" w:eastAsia="Calibri" w:hAnsiTheme="minorHAnsi" w:cstheme="minorHAnsi"/>
          <w:sz w:val="22"/>
          <w:szCs w:val="22"/>
          <w:lang w:eastAsia="en-US"/>
        </w:rPr>
        <w:t>488</w:t>
      </w:r>
      <w:r w:rsidRPr="00E90871">
        <w:rPr>
          <w:rFonts w:asciiTheme="minorHAnsi" w:eastAsia="Calibri" w:hAnsiTheme="minorHAnsi" w:cstheme="minorHAnsi"/>
          <w:sz w:val="22"/>
          <w:szCs w:val="22"/>
          <w:lang w:eastAsia="en-US"/>
        </w:rPr>
        <w:t xml:space="preserve"> ze zm.) prowadzony jest rachunek VAT zgodnie z oświadczeniem Wykonawcy złożonym w ofercie.</w:t>
      </w:r>
    </w:p>
    <w:p w14:paraId="0C91B9E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oświadcza, że dokona zapłaty wynagrodzenia z zastosowaniem mechanizmu podzielonej płatności. Zapłatę w tym systemie uznaje się za dokonanie płatności w terminie ustalonym w § 7 ust. 6 umowy.</w:t>
      </w:r>
    </w:p>
    <w:p w14:paraId="1429E79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3484491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E90871">
          <w:rPr>
            <w:rStyle w:val="Hipercze"/>
            <w:rFonts w:asciiTheme="minorHAnsi" w:eastAsia="Calibri" w:hAnsiTheme="minorHAnsi" w:cstheme="minorHAnsi"/>
            <w:sz w:val="22"/>
            <w:szCs w:val="22"/>
            <w:lang w:eastAsia="en-US"/>
          </w:rPr>
          <w:t>https://efaktura.gov.pl</w:t>
        </w:r>
      </w:hyperlink>
      <w:r w:rsidRPr="00E90871">
        <w:rPr>
          <w:rFonts w:asciiTheme="minorHAnsi" w:hAnsiTheme="minorHAnsi" w:cstheme="minorHAnsi"/>
          <w:sz w:val="22"/>
          <w:szCs w:val="22"/>
        </w:rPr>
        <w:t>.</w:t>
      </w:r>
    </w:p>
    <w:p w14:paraId="20F07D0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83FCF5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7E4448CF" w:rsidR="00DB70C2"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w:t>
      </w:r>
      <w:r w:rsidR="00543452">
        <w:rPr>
          <w:rFonts w:asciiTheme="minorHAnsi" w:eastAsia="Calibri" w:hAnsiTheme="minorHAnsi" w:cstheme="minorHAnsi"/>
          <w:sz w:val="22"/>
          <w:szCs w:val="22"/>
          <w:lang w:eastAsia="en-US"/>
        </w:rPr>
        <w:t>;</w:t>
      </w:r>
    </w:p>
    <w:p w14:paraId="47DEB744" w14:textId="24EAA038" w:rsidR="00543452" w:rsidRPr="001A4399" w:rsidRDefault="006B4128"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1A4399">
        <w:rPr>
          <w:rFonts w:asciiTheme="minorHAnsi" w:eastAsia="Calibri" w:hAnsiTheme="minorHAnsi" w:cstheme="minorHAnsi"/>
          <w:sz w:val="22"/>
          <w:szCs w:val="22"/>
          <w:lang w:eastAsia="en-US"/>
        </w:rPr>
        <w:t xml:space="preserve">Wykonawca do faktury </w:t>
      </w:r>
      <w:proofErr w:type="spellStart"/>
      <w:r w:rsidRPr="001A4399">
        <w:rPr>
          <w:rFonts w:asciiTheme="minorHAnsi" w:eastAsia="Calibri" w:hAnsiTheme="minorHAnsi" w:cstheme="minorHAnsi"/>
          <w:sz w:val="22"/>
          <w:szCs w:val="22"/>
          <w:lang w:eastAsia="en-US"/>
        </w:rPr>
        <w:t>załancza</w:t>
      </w:r>
      <w:proofErr w:type="spellEnd"/>
      <w:r w:rsidRPr="001A4399">
        <w:rPr>
          <w:rFonts w:asciiTheme="minorHAnsi" w:eastAsia="Calibri" w:hAnsiTheme="minorHAnsi" w:cstheme="minorHAnsi"/>
          <w:sz w:val="22"/>
          <w:szCs w:val="22"/>
          <w:lang w:eastAsia="en-US"/>
        </w:rPr>
        <w:t xml:space="preserve"> s</w:t>
      </w:r>
      <w:r w:rsidR="00543452" w:rsidRPr="001A4399">
        <w:rPr>
          <w:rFonts w:asciiTheme="minorHAnsi" w:eastAsia="Calibri" w:hAnsiTheme="minorHAnsi" w:cstheme="minorHAnsi"/>
          <w:sz w:val="22"/>
          <w:szCs w:val="22"/>
          <w:lang w:eastAsia="en-US"/>
        </w:rPr>
        <w:t>pecyfikacj</w:t>
      </w:r>
      <w:r w:rsidRPr="001A4399">
        <w:rPr>
          <w:rFonts w:asciiTheme="minorHAnsi" w:eastAsia="Calibri" w:hAnsiTheme="minorHAnsi" w:cstheme="minorHAnsi"/>
          <w:sz w:val="22"/>
          <w:szCs w:val="22"/>
          <w:lang w:eastAsia="en-US"/>
        </w:rPr>
        <w:t xml:space="preserve">ę z </w:t>
      </w:r>
      <w:r w:rsidR="001A4399" w:rsidRPr="001A4399">
        <w:rPr>
          <w:rFonts w:asciiTheme="minorHAnsi" w:eastAsia="Calibri" w:hAnsiTheme="minorHAnsi" w:cstheme="minorHAnsi"/>
          <w:sz w:val="22"/>
          <w:szCs w:val="22"/>
          <w:lang w:eastAsia="en-US"/>
        </w:rPr>
        <w:t xml:space="preserve">wyszczególnieniem przeprowadzonych prac. </w:t>
      </w:r>
    </w:p>
    <w:p w14:paraId="174BD50C" w14:textId="77777777" w:rsidR="00785603" w:rsidRDefault="00785603" w:rsidP="001A4399">
      <w:pPr>
        <w:spacing w:line="276" w:lineRule="auto"/>
        <w:rPr>
          <w:rFonts w:asciiTheme="minorHAnsi" w:eastAsia="Calibri" w:hAnsiTheme="minorHAnsi" w:cs="Linux Libertine G"/>
          <w:b/>
          <w:sz w:val="22"/>
          <w:szCs w:val="22"/>
          <w:lang w:eastAsia="en-US"/>
        </w:rPr>
      </w:pPr>
    </w:p>
    <w:p w14:paraId="4A83277B" w14:textId="77777777" w:rsidR="00785603" w:rsidRDefault="00785603" w:rsidP="00790E8A">
      <w:pPr>
        <w:spacing w:line="276" w:lineRule="auto"/>
        <w:rPr>
          <w:rFonts w:asciiTheme="minorHAnsi" w:eastAsia="Calibri" w:hAnsiTheme="minorHAnsi" w:cs="Linux Libertine G"/>
          <w:b/>
          <w:sz w:val="22"/>
          <w:szCs w:val="22"/>
          <w:lang w:eastAsia="en-US"/>
        </w:rPr>
      </w:pPr>
    </w:p>
    <w:p w14:paraId="7BDCF60D" w14:textId="31D7D941"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 </w:t>
      </w:r>
      <w:r w:rsidR="00F41301">
        <w:rPr>
          <w:rFonts w:asciiTheme="minorHAnsi" w:eastAsia="Calibri" w:hAnsiTheme="minorHAnsi" w:cs="Linux Libertine G"/>
          <w:b/>
          <w:sz w:val="22"/>
          <w:szCs w:val="22"/>
          <w:lang w:eastAsia="en-US"/>
        </w:rPr>
        <w:t>8</w:t>
      </w:r>
    </w:p>
    <w:p w14:paraId="66D8526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[Rękojmia oraz gwarancja jakości]</w:t>
      </w:r>
    </w:p>
    <w:p w14:paraId="2E1876C5" w14:textId="77777777" w:rsidR="00C34745"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na przedmiot umowy udziela Zamawiającemu gwarancji jakości na okres </w:t>
      </w:r>
      <w:r w:rsidR="00A8136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miesięcy licząc od daty podpisania bez </w:t>
      </w:r>
      <w:r w:rsidR="005C0BE1" w:rsidRPr="00F212F6">
        <w:rPr>
          <w:rFonts w:asciiTheme="minorHAnsi" w:eastAsia="Calibri" w:hAnsiTheme="minorHAnsi" w:cs="Linux Libertine G"/>
          <w:sz w:val="22"/>
          <w:szCs w:val="22"/>
          <w:lang w:eastAsia="en-US"/>
        </w:rPr>
        <w:t>wad istotnych</w:t>
      </w:r>
      <w:r w:rsidRPr="00F212F6">
        <w:rPr>
          <w:rFonts w:asciiTheme="minorHAnsi" w:eastAsia="Calibri" w:hAnsiTheme="minorHAnsi" w:cs="Linux Libertine G"/>
          <w:sz w:val="22"/>
          <w:szCs w:val="22"/>
          <w:lang w:eastAsia="en-US"/>
        </w:rPr>
        <w:t xml:space="preserve"> protokołu odbioru końcowego robót. Gwarancją objęte są roboty budowlane łącznie z zastosowanymi materiałami budowlanymi.</w:t>
      </w:r>
    </w:p>
    <w:p w14:paraId="68C135A3" w14:textId="248E6B48"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Na podstawie art. 558 § 1 </w:t>
      </w:r>
      <w:r w:rsidR="00C34745" w:rsidRPr="00F212F6">
        <w:rPr>
          <w:rFonts w:asciiTheme="minorHAnsi" w:eastAsia="Calibri" w:hAnsiTheme="minorHAnsi" w:cs="Linux Libertine G"/>
          <w:sz w:val="22"/>
          <w:szCs w:val="22"/>
          <w:lang w:eastAsia="en-US"/>
        </w:rPr>
        <w:t xml:space="preserve"> ustawy z dnia 23 kwietnia 1964 r. Kodeks cywilny</w:t>
      </w:r>
      <w:r w:rsidRPr="00F212F6">
        <w:rPr>
          <w:rFonts w:asciiTheme="minorHAnsi" w:eastAsia="Calibri" w:hAnsiTheme="minorHAnsi" w:cs="Linux Libertine G"/>
          <w:sz w:val="22"/>
          <w:szCs w:val="22"/>
          <w:lang w:eastAsia="en-US"/>
        </w:rPr>
        <w:t xml:space="preserve"> </w:t>
      </w:r>
      <w:r w:rsidR="00C34745" w:rsidRPr="00F212F6">
        <w:rPr>
          <w:rFonts w:asciiTheme="minorHAnsi" w:eastAsia="Calibri" w:hAnsiTheme="minorHAnsi" w:cs="Linux Libertine G"/>
          <w:sz w:val="22"/>
          <w:szCs w:val="22"/>
          <w:lang w:eastAsia="en-US"/>
        </w:rPr>
        <w:t>(t.j. Dz.U. z  202</w:t>
      </w:r>
      <w:r w:rsidR="00FA561A">
        <w:rPr>
          <w:rFonts w:asciiTheme="minorHAnsi" w:eastAsia="Calibri" w:hAnsiTheme="minorHAnsi" w:cs="Linux Libertine G"/>
          <w:sz w:val="22"/>
          <w:szCs w:val="22"/>
          <w:lang w:eastAsia="en-US"/>
        </w:rPr>
        <w:t>3</w:t>
      </w:r>
      <w:r w:rsidR="00C34745" w:rsidRPr="00F212F6">
        <w:rPr>
          <w:rFonts w:asciiTheme="minorHAnsi" w:eastAsia="Calibri" w:hAnsiTheme="minorHAnsi" w:cs="Linux Libertine G"/>
          <w:sz w:val="22"/>
          <w:szCs w:val="22"/>
          <w:lang w:eastAsia="en-US"/>
        </w:rPr>
        <w:t xml:space="preserve"> r. poz. 1</w:t>
      </w:r>
      <w:r w:rsidR="00FA561A">
        <w:rPr>
          <w:rFonts w:asciiTheme="minorHAnsi" w:eastAsia="Calibri" w:hAnsiTheme="minorHAnsi" w:cs="Linux Libertine G"/>
          <w:sz w:val="22"/>
          <w:szCs w:val="22"/>
          <w:lang w:eastAsia="en-US"/>
        </w:rPr>
        <w:t>610</w:t>
      </w:r>
      <w:r w:rsidR="00C34745" w:rsidRPr="00F212F6">
        <w:rPr>
          <w:rFonts w:asciiTheme="minorHAnsi" w:eastAsia="Calibri" w:hAnsiTheme="minorHAnsi" w:cs="Linux Libertine G"/>
          <w:sz w:val="22"/>
          <w:szCs w:val="22"/>
          <w:lang w:eastAsia="en-US"/>
        </w:rPr>
        <w:t xml:space="preserve"> ze zm.) </w:t>
      </w:r>
      <w:r w:rsidRPr="00F212F6">
        <w:rPr>
          <w:rFonts w:asciiTheme="minorHAnsi" w:eastAsia="Calibri" w:hAnsiTheme="minorHAnsi" w:cs="Linux Libertine G"/>
          <w:sz w:val="22"/>
          <w:szCs w:val="22"/>
          <w:lang w:eastAsia="en-US"/>
        </w:rPr>
        <w:t>Strony rozszerzają odpowiedzialn</w:t>
      </w:r>
      <w:r w:rsidR="00327A52" w:rsidRPr="00F212F6">
        <w:rPr>
          <w:rFonts w:asciiTheme="minorHAnsi" w:eastAsia="Calibri" w:hAnsiTheme="minorHAnsi" w:cs="Linux Libertine G"/>
          <w:sz w:val="22"/>
          <w:szCs w:val="22"/>
          <w:lang w:eastAsia="en-US"/>
        </w:rPr>
        <w:t>ość z tytułu rękojmi na okres</w:t>
      </w:r>
      <w:r w:rsidR="00910FAB" w:rsidRPr="00F212F6">
        <w:rPr>
          <w:rFonts w:asciiTheme="minorHAnsi" w:eastAsia="Calibri" w:hAnsiTheme="minorHAnsi" w:cs="Linux Libertine G"/>
          <w:sz w:val="22"/>
          <w:szCs w:val="22"/>
          <w:lang w:eastAsia="en-US"/>
        </w:rPr>
        <w:t xml:space="preserve"> </w:t>
      </w:r>
      <w:r w:rsidR="00FA561A">
        <w:rPr>
          <w:rFonts w:asciiTheme="minorHAnsi" w:eastAsia="Calibri" w:hAnsiTheme="minorHAnsi" w:cs="Linux Libertine G"/>
          <w:sz w:val="22"/>
          <w:szCs w:val="22"/>
          <w:lang w:eastAsia="en-US"/>
        </w:rPr>
        <w:t>równy o</w:t>
      </w:r>
      <w:r w:rsidR="00785603">
        <w:rPr>
          <w:rFonts w:asciiTheme="minorHAnsi" w:eastAsia="Calibri" w:hAnsiTheme="minorHAnsi" w:cs="Linux Libertine G"/>
          <w:sz w:val="22"/>
          <w:szCs w:val="22"/>
          <w:lang w:eastAsia="en-US"/>
        </w:rPr>
        <w:t>k</w:t>
      </w:r>
      <w:r w:rsidR="00FA561A">
        <w:rPr>
          <w:rFonts w:asciiTheme="minorHAnsi" w:eastAsia="Calibri" w:hAnsiTheme="minorHAnsi" w:cs="Linux Libertine G"/>
          <w:sz w:val="22"/>
          <w:szCs w:val="22"/>
          <w:lang w:eastAsia="en-US"/>
        </w:rPr>
        <w:t>resowi gwarancji</w:t>
      </w:r>
      <w:r w:rsidRPr="00F212F6">
        <w:rPr>
          <w:rFonts w:asciiTheme="minorHAnsi" w:eastAsia="Calibri" w:hAnsiTheme="minorHAnsi" w:cs="Linux Libertine G"/>
          <w:sz w:val="22"/>
          <w:szCs w:val="22"/>
          <w:lang w:eastAsia="en-US"/>
        </w:rPr>
        <w:t xml:space="preserve"> licząc od daty podpisania bez uwag protokołu odbioru końcowego robót. </w:t>
      </w:r>
    </w:p>
    <w:p w14:paraId="5733A62D" w14:textId="0435E7C9"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wad, Wykonawca zobowiązany jest niezwłocznie przystąpić do ich usunięcia. Zamawiający wyznaczy technicznie uzasadniony termin usunięcia wad. W przypadku</w:t>
      </w:r>
      <w:r w:rsidRPr="00F212F6">
        <w:rPr>
          <w:rFonts w:asciiTheme="minorHAnsi" w:eastAsia="Calibri" w:hAnsiTheme="minorHAnsi" w:cs="Linux Libertine G"/>
          <w:color w:val="000000" w:themeColor="text1"/>
          <w:sz w:val="22"/>
          <w:szCs w:val="22"/>
          <w:lang w:eastAsia="en-US"/>
        </w:rPr>
        <w:t xml:space="preserve"> </w:t>
      </w:r>
      <w:r w:rsidR="00E7600D" w:rsidRPr="00F212F6">
        <w:rPr>
          <w:rFonts w:asciiTheme="minorHAnsi" w:eastAsia="Calibri" w:hAnsiTheme="minorHAnsi" w:cs="Linux Libertine G"/>
          <w:color w:val="000000" w:themeColor="text1"/>
          <w:sz w:val="22"/>
          <w:szCs w:val="22"/>
          <w:lang w:eastAsia="en-US"/>
        </w:rPr>
        <w:t>zwłoki</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 xml:space="preserve">w usunięciu wad dłuższego niż 5 dni roboczych, Zamawiający ma prawo zlecić ich usunięcie innemu podmiotowi na koszt </w:t>
      </w:r>
      <w:r w:rsidR="00B61DC6" w:rsidRPr="00F212F6">
        <w:rPr>
          <w:rFonts w:asciiTheme="minorHAnsi" w:eastAsia="Calibri" w:hAnsiTheme="minorHAnsi" w:cs="Linux Libertine G"/>
          <w:sz w:val="22"/>
          <w:szCs w:val="22"/>
          <w:lang w:eastAsia="en-US"/>
        </w:rPr>
        <w:t xml:space="preserve">i ryzyko </w:t>
      </w:r>
      <w:r w:rsidRPr="00F212F6">
        <w:rPr>
          <w:rFonts w:asciiTheme="minorHAnsi" w:eastAsia="Calibri" w:hAnsiTheme="minorHAnsi" w:cs="Linux Libertine G"/>
          <w:sz w:val="22"/>
          <w:szCs w:val="22"/>
          <w:lang w:eastAsia="en-US"/>
        </w:rPr>
        <w:t xml:space="preserve">Wykonawcy </w:t>
      </w:r>
      <w:r w:rsidR="00B61DC6" w:rsidRPr="00F212F6">
        <w:rPr>
          <w:rFonts w:asciiTheme="minorHAnsi" w:eastAsia="Calibri" w:hAnsiTheme="minorHAnsi" w:cs="Linux Libertine G"/>
          <w:sz w:val="22"/>
          <w:szCs w:val="22"/>
          <w:lang w:eastAsia="en-US"/>
        </w:rPr>
        <w:t>oraz</w:t>
      </w:r>
      <w:r w:rsidRPr="00F212F6">
        <w:rPr>
          <w:rFonts w:asciiTheme="minorHAnsi" w:eastAsia="Calibri" w:hAnsiTheme="minorHAnsi" w:cs="Linux Libertine G"/>
          <w:sz w:val="22"/>
          <w:szCs w:val="22"/>
          <w:lang w:eastAsia="en-US"/>
        </w:rPr>
        <w:t xml:space="preserve"> dodatkowo obciążyć Wykonawcę karą umowną.</w:t>
      </w:r>
    </w:p>
    <w:p w14:paraId="737ADEC4" w14:textId="77777777"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Wszelkie koszty związane z usuwaniem wad w okresie udzielonej gwarancji ponosi Wykonawca</w:t>
      </w:r>
      <w:r w:rsidR="004E630B" w:rsidRPr="00F212F6">
        <w:rPr>
          <w:rFonts w:asciiTheme="minorHAnsi" w:eastAsia="Calibri" w:hAnsiTheme="minorHAnsi" w:cs="Linux Libertine G"/>
          <w:sz w:val="22"/>
          <w:szCs w:val="22"/>
          <w:lang w:eastAsia="en-US"/>
        </w:rPr>
        <w:t>, bez prawa do dodatkowego wynagrodzenia.</w:t>
      </w:r>
    </w:p>
    <w:p w14:paraId="4BC0FDEA" w14:textId="77777777" w:rsidR="00524CDA" w:rsidRPr="00F212F6" w:rsidRDefault="00D8687C"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Linux Libertine G"/>
          <w:color w:val="000000"/>
          <w:sz w:val="22"/>
          <w:szCs w:val="22"/>
        </w:rPr>
        <w:t>W przypadku usunięcia wad, okres gwarancji w zakresie dokonanej naprawy biegnie na nowo od chwili dokonania naprawy, dostarczenia rzeczy wolnej od wad lub zwrócenia rzeczy naprawionej</w:t>
      </w:r>
      <w:r w:rsidR="00524CDA" w:rsidRPr="00F212F6">
        <w:rPr>
          <w:rFonts w:asciiTheme="minorHAnsi" w:eastAsia="Calibri" w:hAnsiTheme="minorHAnsi" w:cs="Linux Libertine G"/>
          <w:sz w:val="22"/>
          <w:szCs w:val="22"/>
          <w:lang w:eastAsia="en-US"/>
        </w:rPr>
        <w:t>.</w:t>
      </w:r>
    </w:p>
    <w:p w14:paraId="45D9C576" w14:textId="77777777" w:rsidR="00A84ACF"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będzie realizować uprawnienia z tytułu rękojmi niezależnie od uprawnień wynikających z gwarancji.</w:t>
      </w:r>
    </w:p>
    <w:p w14:paraId="4E791655" w14:textId="77777777" w:rsidR="009A25CD" w:rsidRPr="00F212F6" w:rsidRDefault="009A25CD"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ramach udzielonej gwarancji Wykonawca zobowiązuje się do następujących świadczeń:</w:t>
      </w:r>
    </w:p>
    <w:p w14:paraId="165AAC40"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prace, o których mowa w pkt 1 powyżej, podją</w:t>
      </w:r>
      <w:r w:rsidR="004E630B" w:rsidRPr="00F212F6">
        <w:rPr>
          <w:rFonts w:asciiTheme="minorHAnsi" w:eastAsia="Calibri" w:hAnsiTheme="minorHAnsi" w:cs="Linux Libertine G"/>
          <w:sz w:val="22"/>
          <w:szCs w:val="22"/>
          <w:lang w:eastAsia="en-US"/>
        </w:rPr>
        <w:t>ć w uzgodnieniu z Zamawiającym, które nastąpi w formie dokumentowej (np. wiadomość e-mail);</w:t>
      </w:r>
    </w:p>
    <w:p w14:paraId="12650B04"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potwierdzenia faktu wystąpienia awarii oraz jej usunięcia w sporządzonym wraz z Zamawiającym protokole;</w:t>
      </w:r>
    </w:p>
    <w:p w14:paraId="496442DD"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przeprowadzenia minimum raz do roku nieodpłatnego przeglądu gwarancyjnego, o terminie którego Wykonawca poinformuje na piśmie Zamawiającego z minimum 14 dniowym wyprzedzeniem. </w:t>
      </w:r>
    </w:p>
    <w:p w14:paraId="2665EAC8" w14:textId="4F522E8B" w:rsidR="009A25CD" w:rsidRPr="00FA561A" w:rsidRDefault="004E630B" w:rsidP="008D3B3A">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okresie obowiązywania gwarancji pełne koszty przeglądów gwarancyjnych</w:t>
      </w:r>
      <w:r w:rsidR="008D3B3A" w:rsidRPr="00FA561A">
        <w:rPr>
          <w:rFonts w:asciiTheme="minorHAnsi" w:eastAsia="Calibri" w:hAnsiTheme="minorHAnsi" w:cs="Linux Libertine G"/>
          <w:sz w:val="22"/>
          <w:szCs w:val="22"/>
          <w:lang w:eastAsia="en-US"/>
        </w:rPr>
        <w:t>, o których mowa w  § 9 ust. 7 pkt. 4 umowy</w:t>
      </w:r>
      <w:r w:rsidRPr="00FA561A">
        <w:rPr>
          <w:rFonts w:asciiTheme="minorHAnsi" w:eastAsia="Calibri" w:hAnsiTheme="minorHAnsi" w:cs="Linux Libertine G"/>
          <w:sz w:val="22"/>
          <w:szCs w:val="22"/>
          <w:lang w:eastAsia="en-US"/>
        </w:rPr>
        <w:t>, napraw, kosztów dojazdów i transportu, materiałów, robocizny, sprzętu i urządzeń, ponosi Wykonawca we własnym zakresie bez prawa do dodatkowego wynagrodzenia.</w:t>
      </w:r>
    </w:p>
    <w:p w14:paraId="2EECD3F9" w14:textId="15EBC61E" w:rsidR="004E630B" w:rsidRPr="00FA561A" w:rsidRDefault="004E630B"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w:t>
      </w:r>
      <w:r w:rsidR="00A615FF" w:rsidRPr="00FA561A">
        <w:rPr>
          <w:rFonts w:asciiTheme="minorHAnsi" w:eastAsia="Calibri" w:hAnsiTheme="minorHAnsi" w:cs="Linux Libertine G"/>
          <w:sz w:val="22"/>
          <w:szCs w:val="22"/>
          <w:lang w:eastAsia="en-US"/>
        </w:rPr>
        <w:t>y</w:t>
      </w:r>
      <w:r w:rsidRPr="00FA561A">
        <w:rPr>
          <w:rFonts w:asciiTheme="minorHAnsi" w:eastAsia="Calibri" w:hAnsiTheme="minorHAnsi" w:cs="Linux Libertine G"/>
          <w:sz w:val="22"/>
          <w:szCs w:val="22"/>
          <w:lang w:eastAsia="en-US"/>
        </w:rPr>
        <w:t xml:space="preserve">padku skorzystania przez Zamawiającego z uprawnień wynikających z udzielonej gwarancji, Wykonawca będzie na własny koszt i ryzyko </w:t>
      </w:r>
      <w:r w:rsidR="00BD1225" w:rsidRPr="00FA561A">
        <w:rPr>
          <w:rFonts w:asciiTheme="minorHAnsi" w:eastAsia="Calibri" w:hAnsiTheme="minorHAnsi" w:cs="Linux Libertine G"/>
          <w:sz w:val="22"/>
          <w:szCs w:val="22"/>
          <w:lang w:eastAsia="en-US"/>
        </w:rPr>
        <w:t xml:space="preserve">dokonywał  </w:t>
      </w:r>
      <w:r w:rsidRPr="00FA561A">
        <w:rPr>
          <w:rFonts w:asciiTheme="minorHAnsi" w:eastAsia="Calibri" w:hAnsiTheme="minorHAnsi" w:cs="Linux Libertine G"/>
          <w:sz w:val="22"/>
          <w:szCs w:val="22"/>
          <w:lang w:eastAsia="en-US"/>
        </w:rPr>
        <w:t xml:space="preserve">naprawy lub wymiany </w:t>
      </w:r>
      <w:r w:rsidR="00BD1225" w:rsidRPr="00FA561A">
        <w:rPr>
          <w:rFonts w:asciiTheme="minorHAnsi" w:eastAsia="Calibri" w:hAnsiTheme="minorHAnsi" w:cs="Linux Libertine G"/>
          <w:sz w:val="22"/>
          <w:szCs w:val="22"/>
          <w:lang w:eastAsia="en-US"/>
        </w:rPr>
        <w:t xml:space="preserve">elementów przedmiotu umowy na wolne od wad. W przypadku, gdy elementy </w:t>
      </w:r>
      <w:proofErr w:type="spellStart"/>
      <w:r w:rsidR="000D44BF" w:rsidRPr="00FA561A">
        <w:rPr>
          <w:rFonts w:asciiTheme="minorHAnsi" w:eastAsia="Calibri" w:hAnsiTheme="minorHAnsi" w:cs="Linux Libertine G"/>
          <w:sz w:val="22"/>
          <w:szCs w:val="22"/>
          <w:lang w:eastAsia="en-US"/>
        </w:rPr>
        <w:t>wymagajace</w:t>
      </w:r>
      <w:proofErr w:type="spellEnd"/>
      <w:r w:rsidR="00BD1225" w:rsidRPr="00FA561A">
        <w:rPr>
          <w:rFonts w:asciiTheme="minorHAnsi" w:eastAsia="Calibri" w:hAnsiTheme="minorHAnsi" w:cs="Linux Libertine G"/>
          <w:sz w:val="22"/>
          <w:szCs w:val="22"/>
          <w:lang w:eastAsia="en-US"/>
        </w:rPr>
        <w:t xml:space="preserve"> naprawy</w:t>
      </w:r>
      <w:r w:rsidR="000D44BF" w:rsidRPr="00FA561A">
        <w:rPr>
          <w:rFonts w:asciiTheme="minorHAnsi" w:eastAsia="Calibri" w:hAnsiTheme="minorHAnsi" w:cs="Linux Libertine G"/>
          <w:sz w:val="22"/>
          <w:szCs w:val="22"/>
          <w:lang w:eastAsia="en-US"/>
        </w:rPr>
        <w:t xml:space="preserve"> będą musiały zostać zdemontowane  Wykonawca </w:t>
      </w:r>
      <w:r w:rsidR="00FA561A" w:rsidRPr="00FA561A">
        <w:rPr>
          <w:rFonts w:asciiTheme="minorHAnsi" w:eastAsia="Calibri" w:hAnsiTheme="minorHAnsi" w:cs="Linux Libertine G"/>
          <w:sz w:val="22"/>
          <w:szCs w:val="22"/>
          <w:lang w:eastAsia="en-US"/>
        </w:rPr>
        <w:t xml:space="preserve">na </w:t>
      </w:r>
      <w:r w:rsidRPr="00FA561A">
        <w:rPr>
          <w:rFonts w:asciiTheme="minorHAnsi" w:eastAsia="Calibri" w:hAnsiTheme="minorHAnsi" w:cs="Linux Libertine G"/>
          <w:sz w:val="22"/>
          <w:szCs w:val="22"/>
          <w:lang w:eastAsia="en-US"/>
        </w:rPr>
        <w:t>własny koszt i ryzyko będzie dostarczał je Zamawiającemu i montował w miejscu przeznaczenia.</w:t>
      </w:r>
    </w:p>
    <w:p w14:paraId="4E8CBEB7" w14:textId="77777777" w:rsidR="00217F15" w:rsidRPr="00F212F6" w:rsidRDefault="00A615FF"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12CCA803"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1AFAF1D"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087D425C" w14:textId="06B67B95"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 </w:t>
      </w:r>
      <w:r w:rsidR="00F41301">
        <w:rPr>
          <w:rFonts w:asciiTheme="minorHAnsi" w:eastAsia="Calibri" w:hAnsiTheme="minorHAnsi" w:cs="Linux Libertine G"/>
          <w:b/>
          <w:sz w:val="22"/>
          <w:szCs w:val="22"/>
          <w:lang w:eastAsia="en-US"/>
        </w:rPr>
        <w:t>9</w:t>
      </w:r>
    </w:p>
    <w:p w14:paraId="486768A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[Kary umowne]</w:t>
      </w:r>
    </w:p>
    <w:p w14:paraId="4226FFCC"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zapłaci Zamawiającemu kary umowne w następujących przypadkach:</w:t>
      </w:r>
    </w:p>
    <w:p w14:paraId="6D301E3B" w14:textId="0019BCDD"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nieprzedstawienie Zamawiającemu Harmonogramu rzeczowo-finansowego do zatwierdzenia w terminie określonym w § 4 ust. </w:t>
      </w:r>
      <w:r w:rsidR="00C34745"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w wysokości 500 zł za każdy rozpoczęty dzień </w:t>
      </w:r>
      <w:r w:rsidR="006413AA" w:rsidRPr="00F212F6">
        <w:rPr>
          <w:rFonts w:asciiTheme="minorHAnsi" w:eastAsia="Calibri" w:hAnsiTheme="minorHAnsi" w:cs="Linux Libertine G"/>
          <w:color w:val="000000" w:themeColor="text1"/>
          <w:sz w:val="22"/>
          <w:szCs w:val="22"/>
          <w:lang w:eastAsia="en-US"/>
        </w:rPr>
        <w:t>zwłok</w:t>
      </w:r>
      <w:r w:rsidR="00924C99" w:rsidRPr="00F212F6">
        <w:rPr>
          <w:rFonts w:asciiTheme="minorHAnsi" w:eastAsia="Calibri" w:hAnsiTheme="minorHAnsi" w:cs="Linux Libertine G"/>
          <w:color w:val="000000" w:themeColor="text1"/>
          <w:sz w:val="22"/>
          <w:szCs w:val="22"/>
          <w:lang w:eastAsia="en-US"/>
        </w:rPr>
        <w:t xml:space="preserve">i, </w:t>
      </w:r>
      <w:r w:rsidR="006413AA" w:rsidRPr="00F212F6">
        <w:rPr>
          <w:rFonts w:asciiTheme="minorHAnsi" w:eastAsia="Calibri" w:hAnsiTheme="minorHAnsi" w:cs="Linux Libertine G"/>
          <w:color w:val="000000" w:themeColor="text1"/>
          <w:sz w:val="22"/>
          <w:szCs w:val="22"/>
          <w:lang w:eastAsia="en-US"/>
        </w:rPr>
        <w:t xml:space="preserve">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8F5F3B" w:rsidRPr="00F212F6">
        <w:rPr>
          <w:rFonts w:asciiTheme="minorHAnsi" w:eastAsia="Calibri" w:hAnsiTheme="minorHAnsi" w:cs="Linux Libertine G"/>
          <w:color w:val="000000" w:themeColor="text1"/>
          <w:sz w:val="22"/>
          <w:szCs w:val="22"/>
          <w:lang w:eastAsia="en-US"/>
        </w:rPr>
        <w:t>.</w:t>
      </w:r>
    </w:p>
    <w:p w14:paraId="6A04B791" w14:textId="0CB2EF9E"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nieterminowe zakończenie realizacji przedmiotu umowy w wysokości 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wartości zamówienia</w:t>
      </w:r>
      <w:r w:rsidR="005D4340" w:rsidRPr="00F212F6">
        <w:rPr>
          <w:rFonts w:asciiTheme="minorHAnsi" w:eastAsia="Calibri" w:hAnsiTheme="minorHAnsi" w:cs="Linux Libertine G"/>
          <w:color w:val="000000" w:themeColor="text1"/>
          <w:sz w:val="22"/>
          <w:szCs w:val="22"/>
          <w:lang w:eastAsia="en-US"/>
        </w:rPr>
        <w:t>.</w:t>
      </w:r>
    </w:p>
    <w:p w14:paraId="52031283" w14:textId="2E33C928"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 nieterminowe usunięcie wad stwierdzonych w okresie </w:t>
      </w:r>
      <w:r w:rsidR="006954A9" w:rsidRPr="00F212F6">
        <w:rPr>
          <w:rFonts w:asciiTheme="minorHAnsi" w:eastAsia="Calibri" w:hAnsiTheme="minorHAnsi" w:cs="Linux Libertine G"/>
          <w:sz w:val="22"/>
          <w:szCs w:val="22"/>
          <w:lang w:eastAsia="en-US"/>
        </w:rPr>
        <w:t xml:space="preserve">rękojmi lub </w:t>
      </w:r>
      <w:r w:rsidRPr="00F212F6">
        <w:rPr>
          <w:rFonts w:asciiTheme="minorHAnsi" w:eastAsia="Calibri" w:hAnsiTheme="minorHAnsi" w:cs="Linux Libertine G"/>
          <w:sz w:val="22"/>
          <w:szCs w:val="22"/>
          <w:lang w:eastAsia="en-US"/>
        </w:rPr>
        <w:t xml:space="preserve">udzielonej gwarancji w wysokości 0,05%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r w:rsidRPr="00F212F6">
        <w:rPr>
          <w:rFonts w:asciiTheme="minorHAnsi" w:eastAsia="Calibri" w:hAnsiTheme="minorHAnsi" w:cs="Linux Libertine G"/>
          <w:color w:val="000000" w:themeColor="text1"/>
          <w:sz w:val="22"/>
          <w:szCs w:val="22"/>
          <w:lang w:eastAsia="en-US"/>
        </w:rPr>
        <w:t xml:space="preserve"> </w:t>
      </w:r>
    </w:p>
    <w:p w14:paraId="5AEA0773"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każdy przypadek niepowiadomienia Zamawiającego o zmianie osoby, o której mowa § 4 ust. 3 pkt 14</w:t>
      </w:r>
      <w:r w:rsidR="00DB70C2" w:rsidRPr="00F212F6">
        <w:rPr>
          <w:rFonts w:asciiTheme="minorHAnsi" w:eastAsia="Calibri" w:hAnsiTheme="minorHAnsi" w:cs="Linux Libertine G"/>
          <w:sz w:val="22"/>
          <w:szCs w:val="22"/>
          <w:lang w:eastAsia="en-US"/>
        </w:rPr>
        <w:t>,</w:t>
      </w:r>
    </w:p>
    <w:p w14:paraId="5214314A" w14:textId="3809B7D9" w:rsidR="00027ED6" w:rsidRPr="00F212F6" w:rsidRDefault="00027ED6"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nieprzedstawienie lub przedstawienie niekompletnych dokumentów, o których mowa w § 4 ust. 3 pkt 13</w:t>
      </w:r>
      <w:r w:rsidR="00404200" w:rsidRPr="00F212F6">
        <w:rPr>
          <w:rFonts w:asciiTheme="minorHAnsi" w:eastAsia="Calibri" w:hAnsiTheme="minorHAnsi" w:cs="Linux Libertine G"/>
          <w:sz w:val="22"/>
          <w:szCs w:val="22"/>
          <w:lang w:eastAsia="en-US"/>
        </w:rPr>
        <w:t xml:space="preserve">, co uniemożliwi lub utrudni Zamawiającemu kontrolę obowiązków wynikających z art. </w:t>
      </w:r>
      <w:r w:rsidR="000A7D63" w:rsidRPr="00F212F6">
        <w:rPr>
          <w:rFonts w:asciiTheme="minorHAnsi" w:eastAsia="Calibri" w:hAnsiTheme="minorHAnsi" w:cs="Linux Libertine G"/>
          <w:sz w:val="22"/>
          <w:szCs w:val="22"/>
          <w:lang w:eastAsia="en-US"/>
        </w:rPr>
        <w:t>95</w:t>
      </w:r>
      <w:r w:rsidR="00404200" w:rsidRPr="00F212F6">
        <w:rPr>
          <w:rFonts w:asciiTheme="minorHAnsi" w:eastAsia="Calibri" w:hAnsiTheme="minorHAnsi" w:cs="Linux Libertine G"/>
          <w:sz w:val="22"/>
          <w:szCs w:val="22"/>
          <w:lang w:eastAsia="en-US"/>
        </w:rPr>
        <w:t xml:space="preserve"> ust. </w:t>
      </w:r>
      <w:r w:rsidR="000A7D63" w:rsidRPr="00F212F6">
        <w:rPr>
          <w:rFonts w:asciiTheme="minorHAnsi" w:eastAsia="Calibri" w:hAnsiTheme="minorHAnsi" w:cs="Linux Libertine G"/>
          <w:sz w:val="22"/>
          <w:szCs w:val="22"/>
          <w:lang w:eastAsia="en-US"/>
        </w:rPr>
        <w:t xml:space="preserve">1 </w:t>
      </w:r>
      <w:r w:rsidR="00404200" w:rsidRPr="00F212F6">
        <w:rPr>
          <w:rFonts w:asciiTheme="minorHAnsi" w:eastAsia="Calibri" w:hAnsiTheme="minorHAnsi" w:cs="Linux Libertine G"/>
          <w:sz w:val="22"/>
          <w:szCs w:val="22"/>
          <w:lang w:eastAsia="en-US"/>
        </w:rPr>
        <w:t>Pzp,</w:t>
      </w:r>
      <w:r w:rsidRPr="00F212F6">
        <w:rPr>
          <w:rFonts w:asciiTheme="minorHAnsi" w:eastAsia="Calibri" w:hAnsiTheme="minorHAnsi" w:cs="Linux Libertine G"/>
          <w:sz w:val="22"/>
          <w:szCs w:val="22"/>
          <w:lang w:eastAsia="en-US"/>
        </w:rPr>
        <w:t xml:space="preserve"> z</w:t>
      </w:r>
      <w:r w:rsidR="00DB70C2" w:rsidRPr="00F212F6">
        <w:rPr>
          <w:rFonts w:asciiTheme="minorHAnsi" w:eastAsia="Calibri" w:hAnsiTheme="minorHAnsi" w:cs="Linux Libertine G"/>
          <w:sz w:val="22"/>
          <w:szCs w:val="22"/>
          <w:lang w:eastAsia="en-US"/>
        </w:rPr>
        <w:t xml:space="preserve">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p>
    <w:p w14:paraId="6BB3BC39" w14:textId="4CAA2B1C"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 odstąpienie od umowy z przyczyn</w:t>
      </w:r>
      <w:r w:rsidR="00C34745" w:rsidRPr="00F212F6">
        <w:rPr>
          <w:rFonts w:asciiTheme="minorHAnsi" w:eastAsia="Calibri" w:hAnsiTheme="minorHAnsi" w:cs="Linux Libertine G"/>
          <w:color w:val="000000" w:themeColor="text1"/>
          <w:sz w:val="22"/>
          <w:szCs w:val="22"/>
          <w:lang w:eastAsia="en-US"/>
        </w:rPr>
        <w:t xml:space="preserve"> </w:t>
      </w:r>
      <w:r w:rsidR="00E071B0" w:rsidRPr="00F212F6">
        <w:rPr>
          <w:rFonts w:asciiTheme="minorHAnsi" w:eastAsia="Calibri" w:hAnsiTheme="minorHAnsi" w:cs="Linux Libertine G"/>
          <w:sz w:val="22"/>
          <w:szCs w:val="22"/>
          <w:lang w:eastAsia="en-US"/>
        </w:rPr>
        <w:t xml:space="preserve">leżących po stronie </w:t>
      </w:r>
      <w:r w:rsidR="00C34745" w:rsidRPr="00F212F6">
        <w:rPr>
          <w:rFonts w:asciiTheme="minorHAnsi" w:eastAsia="Calibri" w:hAnsiTheme="minorHAnsi" w:cs="Linux Libertine G"/>
          <w:sz w:val="22"/>
          <w:szCs w:val="22"/>
          <w:lang w:eastAsia="en-US"/>
        </w:rPr>
        <w:t>Wykonawcy w wysokości 10</w:t>
      </w:r>
      <w:r w:rsidRPr="00F212F6">
        <w:rPr>
          <w:rFonts w:asciiTheme="minorHAnsi" w:eastAsia="Calibri" w:hAnsiTheme="minorHAnsi" w:cs="Linux Libertine G"/>
          <w:sz w:val="22"/>
          <w:szCs w:val="22"/>
          <w:lang w:eastAsia="en-US"/>
        </w:rPr>
        <w:t xml:space="preserve">% wynagrodzenia </w:t>
      </w:r>
      <w:r w:rsidR="00DB70C2" w:rsidRPr="00F212F6">
        <w:rPr>
          <w:rFonts w:asciiTheme="minorHAnsi" w:eastAsia="Calibri" w:hAnsiTheme="minorHAnsi" w:cs="Linux Libertine G"/>
          <w:sz w:val="22"/>
          <w:szCs w:val="22"/>
          <w:lang w:eastAsia="en-US"/>
        </w:rPr>
        <w:t>brutto określonego w § 5 ust. 2,</w:t>
      </w:r>
    </w:p>
    <w:p w14:paraId="6948B677"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podwykonawstwa z tytułu:</w:t>
      </w:r>
    </w:p>
    <w:p w14:paraId="258CD277" w14:textId="77777777" w:rsidR="00524CDA" w:rsidRPr="00F212F6" w:rsidRDefault="00524CDA"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r w:rsidRPr="00F212F6">
        <w:rPr>
          <w:rFonts w:asciiTheme="minorHAnsi" w:eastAsia="Calibri" w:hAnsiTheme="minorHAnsi" w:cs="Linux Libertine G"/>
          <w:sz w:val="22"/>
          <w:szCs w:val="22"/>
          <w:lang w:eastAsia="en-US"/>
        </w:rPr>
        <w:tab/>
        <w:t xml:space="preserve">braku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odwykonawcom,</w:t>
      </w:r>
    </w:p>
    <w:p w14:paraId="2672F3E7" w14:textId="26384181" w:rsidR="00524CDA" w:rsidRPr="00F212F6" w:rsidRDefault="00524CDA" w:rsidP="003D41EB">
      <w:pPr>
        <w:spacing w:line="276" w:lineRule="auto"/>
        <w:ind w:left="1134" w:hanging="426"/>
        <w:jc w:val="both"/>
        <w:rPr>
          <w:rFonts w:asciiTheme="minorHAnsi" w:eastAsia="Calibri" w:hAnsiTheme="minorHAnsi" w:cs="Linux Libertine G"/>
          <w:color w:val="00B050"/>
          <w:sz w:val="22"/>
          <w:szCs w:val="22"/>
          <w:lang w:eastAsia="en-US"/>
        </w:rPr>
      </w:pPr>
      <w:r w:rsidRPr="00F212F6">
        <w:rPr>
          <w:rFonts w:asciiTheme="minorHAnsi" w:eastAsia="Calibri" w:hAnsiTheme="minorHAnsi" w:cs="Linux Libertine G"/>
          <w:sz w:val="22"/>
          <w:szCs w:val="22"/>
          <w:lang w:eastAsia="en-US"/>
        </w:rPr>
        <w:t>b.</w:t>
      </w:r>
      <w:r w:rsidRPr="00F212F6">
        <w:rPr>
          <w:rFonts w:asciiTheme="minorHAnsi" w:eastAsia="Calibri" w:hAnsiTheme="minorHAnsi" w:cs="Linux Libertine G"/>
          <w:sz w:val="22"/>
          <w:szCs w:val="22"/>
          <w:lang w:eastAsia="en-US"/>
        </w:rPr>
        <w:tab/>
        <w:t xml:space="preserve">nieterminowej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0,5%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62606C" w:rsidRPr="00F212F6">
        <w:rPr>
          <w:rFonts w:asciiTheme="minorHAnsi" w:eastAsia="Calibri" w:hAnsiTheme="minorHAnsi" w:cs="Linux Libertine G"/>
          <w:color w:val="000000" w:themeColor="text1"/>
          <w:sz w:val="22"/>
          <w:szCs w:val="22"/>
          <w:lang w:eastAsia="en-US"/>
        </w:rPr>
        <w:t>.</w:t>
      </w:r>
    </w:p>
    <w:p w14:paraId="2303A223" w14:textId="12D1964F"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c</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do zaakceptowania projektu umowy o </w:t>
      </w:r>
      <w:r w:rsidR="00DB70C2"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odwykonawstwo, której przedmiotem są roboty budowlane lub projektu jej 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p>
    <w:p w14:paraId="5D6FDB8D" w14:textId="42BB2802"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poświadczonej za zgodność z oryginałem kopii umowy o podwykonawstwo lub jej </w:t>
      </w:r>
      <w:r w:rsidR="00524CDA" w:rsidRPr="00F212F6">
        <w:rPr>
          <w:rFonts w:asciiTheme="minorHAnsi" w:eastAsia="Calibri" w:hAnsiTheme="minorHAnsi" w:cs="Linux Libertine G"/>
          <w:color w:val="000000" w:themeColor="text1"/>
          <w:sz w:val="22"/>
          <w:szCs w:val="22"/>
          <w:lang w:eastAsia="en-US"/>
        </w:rPr>
        <w:t xml:space="preserve">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DB0A68" w:rsidRPr="00F212F6">
        <w:rPr>
          <w:rFonts w:asciiTheme="minorHAnsi" w:eastAsia="Calibri" w:hAnsiTheme="minorHAnsi" w:cs="Linux Libertine G"/>
          <w:color w:val="000000" w:themeColor="text1"/>
          <w:sz w:val="22"/>
          <w:szCs w:val="22"/>
          <w:lang w:eastAsia="en-US"/>
        </w:rPr>
        <w:t>.</w:t>
      </w:r>
    </w:p>
    <w:p w14:paraId="27468AF6" w14:textId="77777777"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t>
      </w:r>
      <w:r w:rsidR="00524CDA"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ab/>
        <w:t>braku zmiany umowy o podwykonawstwo w zakresie terminu zapłaty w wysokości 5.000 zł.</w:t>
      </w:r>
    </w:p>
    <w:p w14:paraId="584DD7EE"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z winy Zamawiającego, Zamawiający zapłaci karę umowną Wykonawcy w wysokości 10 % wynagrodzenia brutto określonego w § 5 ust. 2.</w:t>
      </w:r>
    </w:p>
    <w:p w14:paraId="3D61BA20"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w:t>
      </w:r>
      <w:r w:rsidR="0065168B" w:rsidRPr="00F212F6">
        <w:rPr>
          <w:rFonts w:asciiTheme="minorHAnsi" w:eastAsia="Calibri" w:hAnsiTheme="minorHAnsi" w:cs="Linux Libertine G"/>
          <w:sz w:val="22"/>
          <w:szCs w:val="22"/>
          <w:lang w:eastAsia="en-US"/>
        </w:rPr>
        <w:t>są uprawnione</w:t>
      </w:r>
      <w:r w:rsidRPr="00F212F6">
        <w:rPr>
          <w:rFonts w:asciiTheme="minorHAnsi" w:eastAsia="Calibri" w:hAnsiTheme="minorHAnsi" w:cs="Linux Libertine G"/>
          <w:sz w:val="22"/>
          <w:szCs w:val="22"/>
          <w:lang w:eastAsia="en-US"/>
        </w:rPr>
        <w:t xml:space="preserve"> do dochodzenia odszkodowania </w:t>
      </w:r>
      <w:r w:rsidR="0065168B" w:rsidRPr="00F212F6">
        <w:rPr>
          <w:rFonts w:asciiTheme="minorHAnsi" w:eastAsia="Calibri" w:hAnsiTheme="minorHAnsi" w:cs="Linux Libertine G"/>
          <w:sz w:val="22"/>
          <w:szCs w:val="22"/>
          <w:lang w:eastAsia="en-US"/>
        </w:rPr>
        <w:t>przenoszącego</w:t>
      </w:r>
      <w:r w:rsidRPr="00F212F6">
        <w:rPr>
          <w:rFonts w:asciiTheme="minorHAnsi" w:eastAsia="Calibri" w:hAnsiTheme="minorHAnsi" w:cs="Linux Libertine G"/>
          <w:sz w:val="22"/>
          <w:szCs w:val="22"/>
          <w:lang w:eastAsia="en-US"/>
        </w:rPr>
        <w:t xml:space="preserve"> wysokość </w:t>
      </w:r>
      <w:r w:rsidR="0065168B" w:rsidRPr="00F212F6">
        <w:rPr>
          <w:rFonts w:asciiTheme="minorHAnsi" w:eastAsia="Calibri" w:hAnsiTheme="minorHAnsi" w:cs="Linux Libertine G"/>
          <w:sz w:val="22"/>
          <w:szCs w:val="22"/>
          <w:lang w:eastAsia="en-US"/>
        </w:rPr>
        <w:t xml:space="preserve">zastrzeżonych </w:t>
      </w:r>
      <w:r w:rsidRPr="00F212F6">
        <w:rPr>
          <w:rFonts w:asciiTheme="minorHAnsi" w:eastAsia="Calibri" w:hAnsiTheme="minorHAnsi" w:cs="Linux Libertine G"/>
          <w:sz w:val="22"/>
          <w:szCs w:val="22"/>
          <w:lang w:eastAsia="en-US"/>
        </w:rPr>
        <w:t xml:space="preserve">kar umownych, do wysokości </w:t>
      </w:r>
      <w:r w:rsidR="0065168B" w:rsidRPr="00F212F6">
        <w:rPr>
          <w:rFonts w:asciiTheme="minorHAnsi" w:eastAsia="Calibri" w:hAnsiTheme="minorHAnsi" w:cs="Linux Libertine G"/>
          <w:sz w:val="22"/>
          <w:szCs w:val="22"/>
          <w:lang w:eastAsia="en-US"/>
        </w:rPr>
        <w:t xml:space="preserve">rzeczywiście </w:t>
      </w:r>
      <w:r w:rsidRPr="00F212F6">
        <w:rPr>
          <w:rFonts w:asciiTheme="minorHAnsi" w:eastAsia="Calibri" w:hAnsiTheme="minorHAnsi" w:cs="Linux Libertine G"/>
          <w:sz w:val="22"/>
          <w:szCs w:val="22"/>
          <w:lang w:eastAsia="en-US"/>
        </w:rPr>
        <w:t>poniesionej szkody na zasadach ogólnych.</w:t>
      </w:r>
    </w:p>
    <w:p w14:paraId="692E3058" w14:textId="2172290A" w:rsidR="0065168B" w:rsidRPr="00FA561A" w:rsidRDefault="0065168B"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FA561A">
        <w:rPr>
          <w:rFonts w:asciiTheme="minorHAnsi" w:eastAsia="Calibri" w:hAnsiTheme="minorHAnsi" w:cs="Linux Libertine G"/>
          <w:sz w:val="22"/>
          <w:szCs w:val="22"/>
          <w:lang w:eastAsia="en-US"/>
        </w:rPr>
        <w:t>Limit kar umownych określonych</w:t>
      </w:r>
      <w:r w:rsidRPr="00FA561A">
        <w:rPr>
          <w:rFonts w:asciiTheme="minorHAnsi" w:eastAsia="Calibri" w:hAnsiTheme="minorHAnsi" w:cs="Linux Libertine G"/>
          <w:sz w:val="22"/>
          <w:szCs w:val="22"/>
          <w:lang w:eastAsia="en-US"/>
        </w:rPr>
        <w:t xml:space="preserve"> w ust. 1</w:t>
      </w:r>
      <w:r w:rsidR="00832A75" w:rsidRPr="00FA561A">
        <w:rPr>
          <w:rFonts w:asciiTheme="minorHAnsi" w:eastAsia="Calibri" w:hAnsiTheme="minorHAnsi" w:cs="Linux Libertine G"/>
          <w:sz w:val="22"/>
          <w:szCs w:val="22"/>
          <w:lang w:eastAsia="en-US"/>
        </w:rPr>
        <w:t>, do których naliczenia upoważniony jest Zamawiający,</w:t>
      </w:r>
      <w:r w:rsidR="00327A52" w:rsidRPr="00FA561A">
        <w:rPr>
          <w:rFonts w:asciiTheme="minorHAnsi" w:eastAsia="Calibri" w:hAnsiTheme="minorHAnsi" w:cs="Linux Libertine G"/>
          <w:sz w:val="22"/>
          <w:szCs w:val="22"/>
          <w:lang w:eastAsia="en-US"/>
        </w:rPr>
        <w:t xml:space="preserve"> </w:t>
      </w:r>
      <w:r w:rsidR="00D94B83" w:rsidRPr="00FA561A">
        <w:rPr>
          <w:rFonts w:asciiTheme="minorHAnsi" w:eastAsia="Calibri" w:hAnsiTheme="minorHAnsi" w:cs="Linux Libertine G"/>
          <w:sz w:val="22"/>
          <w:szCs w:val="22"/>
          <w:lang w:eastAsia="en-US"/>
        </w:rPr>
        <w:t>to 2</w:t>
      </w:r>
      <w:r w:rsidRPr="00FA561A">
        <w:rPr>
          <w:rFonts w:asciiTheme="minorHAnsi" w:eastAsia="Calibri" w:hAnsiTheme="minorHAnsi" w:cs="Linux Libertine G"/>
          <w:sz w:val="22"/>
          <w:szCs w:val="22"/>
          <w:lang w:eastAsia="en-US"/>
        </w:rPr>
        <w:t>0% wynagrodzenia</w:t>
      </w:r>
      <w:r w:rsidR="00A33151" w:rsidRPr="00FA561A">
        <w:rPr>
          <w:rFonts w:asciiTheme="minorHAnsi" w:eastAsia="Calibri" w:hAnsiTheme="minorHAnsi" w:cs="Linux Libertine G"/>
          <w:sz w:val="22"/>
          <w:szCs w:val="22"/>
          <w:lang w:eastAsia="en-US"/>
        </w:rPr>
        <w:t xml:space="preserve"> brutto określonego w § 5 ust. </w:t>
      </w:r>
      <w:r w:rsidR="00044BF2" w:rsidRPr="00FA561A">
        <w:rPr>
          <w:rFonts w:asciiTheme="minorHAnsi" w:eastAsia="Calibri" w:hAnsiTheme="minorHAnsi" w:cs="Linux Libertine G"/>
          <w:sz w:val="22"/>
          <w:szCs w:val="22"/>
          <w:lang w:eastAsia="en-US"/>
        </w:rPr>
        <w:t>2</w:t>
      </w:r>
    </w:p>
    <w:p w14:paraId="0A8650D6" w14:textId="7931F3CB"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C018E31" w14:textId="3E8F6670"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0</w:t>
      </w:r>
    </w:p>
    <w:p w14:paraId="52B8A8B2"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[Odstąpienie od umowy]</w:t>
      </w:r>
    </w:p>
    <w:p w14:paraId="112C85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Zamawiającemu przysługuje prawo odstąpienia od umowy:</w:t>
      </w:r>
    </w:p>
    <w:p w14:paraId="74108BCB" w14:textId="77777777" w:rsidR="00524CDA" w:rsidRPr="00F212F6"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F212F6">
        <w:rPr>
          <w:rFonts w:asciiTheme="minorHAnsi" w:eastAsia="Calibri" w:hAnsiTheme="minorHAnsi" w:cs="Linux Libertine G"/>
          <w:sz w:val="22"/>
          <w:szCs w:val="22"/>
          <w:lang w:eastAsia="en-US"/>
        </w:rPr>
        <w:t>,</w:t>
      </w:r>
    </w:p>
    <w:p w14:paraId="39CFDE10"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gdy został wydany nakaz zajęcia wierzytelności z tytułu wykonania niniejszej umowy,</w:t>
      </w:r>
    </w:p>
    <w:p w14:paraId="7686D444"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z przyczyn leżących po stronie Wykonawcy, w </w:t>
      </w:r>
      <w:r w:rsidR="00300C4F" w:rsidRPr="00FA561A">
        <w:rPr>
          <w:rFonts w:asciiTheme="minorHAnsi" w:eastAsia="Calibri" w:hAnsiTheme="minorHAnsi" w:cs="Linux Libertine G"/>
          <w:sz w:val="22"/>
          <w:szCs w:val="22"/>
          <w:lang w:eastAsia="en-US"/>
        </w:rPr>
        <w:t>szczególności,</w:t>
      </w:r>
      <w:r w:rsidRPr="00FA561A">
        <w:rPr>
          <w:rFonts w:asciiTheme="minorHAnsi" w:eastAsia="Calibri" w:hAnsiTheme="minorHAnsi" w:cs="Linux Libertine G"/>
          <w:sz w:val="22"/>
          <w:szCs w:val="22"/>
          <w:lang w:eastAsia="en-US"/>
        </w:rPr>
        <w:t xml:space="preserve"> gdy:</w:t>
      </w:r>
    </w:p>
    <w:p w14:paraId="2D8A2758" w14:textId="77777777"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FA561A">
        <w:rPr>
          <w:rFonts w:asciiTheme="minorHAnsi" w:eastAsia="Calibri" w:hAnsiTheme="minorHAnsi" w:cs="Linux Libertine G"/>
          <w:sz w:val="22"/>
          <w:szCs w:val="22"/>
          <w:lang w:eastAsia="en-US"/>
        </w:rPr>
        <w:t xml:space="preserve"> chyba że zaszły okoliczności uzasadniające przerwanie robót, a termin zakończenia robót nie jest zagrożony,</w:t>
      </w:r>
    </w:p>
    <w:p w14:paraId="28143183" w14:textId="77777777" w:rsidR="00FC681A" w:rsidRPr="00FA561A" w:rsidRDefault="00DB70C2"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j</w:t>
      </w:r>
      <w:r w:rsidR="00FC681A" w:rsidRPr="00FA561A">
        <w:rPr>
          <w:rFonts w:asciiTheme="minorHAnsi" w:eastAsia="Calibri" w:hAnsiTheme="minorHAnsi" w:cs="Linux Libertine G"/>
          <w:sz w:val="22"/>
          <w:szCs w:val="22"/>
          <w:lang w:eastAsia="en-US"/>
        </w:rPr>
        <w:t>eżeli faktyczny postęp robót z przyczyn leżących po stronie Wykonawcy będzie obiektywnie zagrażał terminowi zakończenia robót</w:t>
      </w:r>
      <w:r w:rsidR="00A84ACF" w:rsidRPr="00FA561A">
        <w:rPr>
          <w:rFonts w:asciiTheme="minorHAnsi" w:eastAsia="Calibri" w:hAnsiTheme="minorHAnsi" w:cs="Linux Libertine G"/>
          <w:sz w:val="22"/>
          <w:szCs w:val="22"/>
          <w:lang w:eastAsia="en-US"/>
        </w:rPr>
        <w:t>,</w:t>
      </w:r>
    </w:p>
    <w:p w14:paraId="29BC4090" w14:textId="2EA9750F" w:rsidR="00524CDA" w:rsidRPr="00FA561A" w:rsidRDefault="00FC681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w:t>
      </w:r>
      <w:r w:rsidR="00524CDA" w:rsidRPr="00FA561A">
        <w:rPr>
          <w:rFonts w:asciiTheme="minorHAnsi" w:eastAsia="Calibri" w:hAnsiTheme="minorHAnsi" w:cs="Linux Libertine G"/>
          <w:sz w:val="22"/>
          <w:szCs w:val="22"/>
          <w:lang w:eastAsia="en-US"/>
        </w:rPr>
        <w:t xml:space="preserve">ystępuje </w:t>
      </w:r>
      <w:r w:rsidR="00F63D47" w:rsidRPr="00FA561A">
        <w:rPr>
          <w:rFonts w:asciiTheme="minorHAnsi" w:eastAsia="Calibri" w:hAnsiTheme="minorHAnsi" w:cs="Linux Libertine G"/>
          <w:sz w:val="22"/>
          <w:szCs w:val="22"/>
          <w:lang w:eastAsia="en-US"/>
        </w:rPr>
        <w:t xml:space="preserve">zwłoka </w:t>
      </w:r>
      <w:r w:rsidR="00524CDA" w:rsidRPr="00FA561A">
        <w:rPr>
          <w:rFonts w:asciiTheme="minorHAnsi" w:eastAsia="Calibri" w:hAnsiTheme="minorHAnsi" w:cs="Linux Libertine G"/>
          <w:sz w:val="22"/>
          <w:szCs w:val="22"/>
          <w:lang w:eastAsia="en-US"/>
        </w:rPr>
        <w:t xml:space="preserve">w postępie robót w stosunku do ustalonego harmonogramu rzeczowo-finansowego powyżej 15%, </w:t>
      </w:r>
    </w:p>
    <w:p w14:paraId="3605A337" w14:textId="59323BEC"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Wykonawca </w:t>
      </w:r>
      <w:r w:rsidR="00F63D47" w:rsidRPr="00FA561A">
        <w:rPr>
          <w:rFonts w:asciiTheme="minorHAnsi" w:eastAsia="Calibri" w:hAnsiTheme="minorHAnsi" w:cs="Linux Libertine G"/>
          <w:sz w:val="22"/>
          <w:szCs w:val="22"/>
          <w:lang w:eastAsia="en-US"/>
        </w:rPr>
        <w:t xml:space="preserve">zwleka </w:t>
      </w:r>
      <w:r w:rsidRPr="00FA561A">
        <w:rPr>
          <w:rFonts w:asciiTheme="minorHAnsi" w:eastAsia="Calibri" w:hAnsiTheme="minorHAnsi" w:cs="Linux Libertine G"/>
          <w:sz w:val="22"/>
          <w:szCs w:val="22"/>
          <w:lang w:eastAsia="en-US"/>
        </w:rPr>
        <w:t>z zakończeniem realizacji przedmiotu umowy co najmniej 5 dni roboczych w stosunku do wyznaczonego terminu,</w:t>
      </w:r>
    </w:p>
    <w:p w14:paraId="115332B9" w14:textId="77777777" w:rsidR="00524CDA" w:rsidRPr="00F212F6" w:rsidRDefault="00524CDA" w:rsidP="003D41EB">
      <w:pPr>
        <w:numPr>
          <w:ilvl w:val="0"/>
          <w:numId w:val="11"/>
        </w:numPr>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nie spełnia wymogów zatrudniania osób na umowę o pracę,</w:t>
      </w:r>
    </w:p>
    <w:p w14:paraId="50F75CC2"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realizuje przedmiotu umowy niezgodnie z zapisami niniejszej umowy lub nienależycie wykonuje swoje zobowiązania umowne.</w:t>
      </w:r>
    </w:p>
    <w:p w14:paraId="3CAE59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Odstępujący od umowy Wykonawca jest obowiązany naprawić Zamawiającemu spowodowaną tym </w:t>
      </w:r>
      <w:r w:rsidR="00A84ACF" w:rsidRPr="00F212F6">
        <w:rPr>
          <w:rFonts w:asciiTheme="minorHAnsi" w:eastAsia="Calibri" w:hAnsiTheme="minorHAnsi" w:cs="Linux Libertine G"/>
          <w:sz w:val="22"/>
          <w:szCs w:val="22"/>
          <w:lang w:eastAsia="en-US"/>
        </w:rPr>
        <w:t>szkodę, chyba</w:t>
      </w:r>
      <w:r w:rsidRPr="00F212F6">
        <w:rPr>
          <w:rFonts w:asciiTheme="minorHAnsi" w:eastAsia="Calibri" w:hAnsiTheme="minorHAnsi" w:cs="Linux Libertine G"/>
          <w:sz w:val="22"/>
          <w:szCs w:val="22"/>
          <w:lang w:eastAsia="en-US"/>
        </w:rPr>
        <w:t xml:space="preserve"> że odstąpienie nastąpiło z przyczyn, za które odpowiada Zamawiający.</w:t>
      </w:r>
    </w:p>
    <w:p w14:paraId="6C4E2380"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może żądać wyłącznie wynagrodzenia należnego z tytułu faktycznego wykonania części umowy.</w:t>
      </w:r>
    </w:p>
    <w:p w14:paraId="0CB4E0D6" w14:textId="77777777" w:rsidR="00DB70C2"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Warunkiem żądania wynagrodzenia za faktycznie wykonaną część umowy jest sporządzenie przez Strony protokołu inwentaryzacji robót</w:t>
      </w:r>
      <w:r w:rsidR="001F44B1" w:rsidRPr="00F212F6">
        <w:rPr>
          <w:rFonts w:asciiTheme="minorHAnsi" w:eastAsia="Calibri" w:hAnsiTheme="minorHAnsi" w:cs="Linux Libertine G"/>
          <w:sz w:val="22"/>
          <w:szCs w:val="22"/>
          <w:lang w:eastAsia="en-US"/>
        </w:rPr>
        <w:t>. Protokół inwentaryzacji robót stanowi podstawę wystawienia faktury przez Wykonawcę.</w:t>
      </w:r>
    </w:p>
    <w:p w14:paraId="1222249F" w14:textId="77777777" w:rsidR="001F44B1" w:rsidRPr="00F212F6" w:rsidRDefault="001F44B1"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w porozumieniu z Zamawiającym, zobowiązany jest:</w:t>
      </w:r>
    </w:p>
    <w:p w14:paraId="42E3A80D" w14:textId="2A553B3C"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zabezpieczyć przerwane roboty w zakresie obustronnie uzgodnionym na koszt Strony, z powodu postępowania której nastąpiło odstąpienie od umowy;</w:t>
      </w:r>
    </w:p>
    <w:p w14:paraId="32B2CEB8"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odstąpienia od umowy z przyczyn, za które Wykonawca nie odpowiada, zobowiązany jest przedstawić Zamawiającemu do odbioru roboty przerwane oraz przygotować w terminie 5 dni teren robót do wydania.</w:t>
      </w:r>
    </w:p>
    <w:p w14:paraId="33BEFE82"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654F7F36"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7B2B7298" w14:textId="4136906D"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1</w:t>
      </w:r>
    </w:p>
    <w:p w14:paraId="4CD829A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[Hierarchia ważności dokumentów]</w:t>
      </w:r>
    </w:p>
    <w:p w14:paraId="1BC1DB6F" w14:textId="77777777" w:rsidR="00524CDA" w:rsidRPr="00F212F6" w:rsidRDefault="00524CDA"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Umowa,</w:t>
      </w:r>
    </w:p>
    <w:p w14:paraId="204C6784" w14:textId="6F529AB3"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 Specyfikacja Istotnych Warunków Zamówienia (SWZ)</w:t>
      </w:r>
      <w:r w:rsidR="00E632F6" w:rsidRPr="00F212F6">
        <w:rPr>
          <w:rFonts w:asciiTheme="minorHAnsi" w:eastAsia="Calibri" w:hAnsiTheme="minorHAnsi" w:cs="Linux Libertine G"/>
          <w:sz w:val="22"/>
          <w:szCs w:val="22"/>
          <w:lang w:eastAsia="en-US"/>
        </w:rPr>
        <w:t xml:space="preserve"> wraz z zał</w:t>
      </w:r>
      <w:r w:rsidR="00A84ACF" w:rsidRPr="00F212F6">
        <w:rPr>
          <w:rFonts w:asciiTheme="minorHAnsi" w:eastAsia="Calibri" w:hAnsiTheme="minorHAnsi" w:cs="Linux Libertine G"/>
          <w:sz w:val="22"/>
          <w:szCs w:val="22"/>
          <w:lang w:eastAsia="en-US"/>
        </w:rPr>
        <w:t>ą</w:t>
      </w:r>
      <w:r w:rsidR="00E632F6" w:rsidRPr="00F212F6">
        <w:rPr>
          <w:rFonts w:asciiTheme="minorHAnsi" w:eastAsia="Calibri" w:hAnsiTheme="minorHAnsi" w:cs="Linux Libertine G"/>
          <w:sz w:val="22"/>
          <w:szCs w:val="22"/>
          <w:lang w:eastAsia="en-US"/>
        </w:rPr>
        <w:t>cznikami</w:t>
      </w:r>
      <w:r w:rsidRPr="00F212F6">
        <w:rPr>
          <w:rFonts w:asciiTheme="minorHAnsi" w:eastAsia="Calibri" w:hAnsiTheme="minorHAnsi" w:cs="Linux Libertine G"/>
          <w:sz w:val="22"/>
          <w:szCs w:val="22"/>
          <w:lang w:eastAsia="en-US"/>
        </w:rPr>
        <w:t>,</w:t>
      </w:r>
    </w:p>
    <w:p w14:paraId="2E2BEDC6"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 Oferta Wykonawcy.</w:t>
      </w:r>
    </w:p>
    <w:p w14:paraId="7932C173" w14:textId="77777777" w:rsidR="008170B1" w:rsidRDefault="008170B1" w:rsidP="003D41EB">
      <w:pPr>
        <w:spacing w:line="276" w:lineRule="auto"/>
        <w:jc w:val="center"/>
        <w:rPr>
          <w:rFonts w:asciiTheme="minorHAnsi" w:eastAsia="Calibri" w:hAnsiTheme="minorHAnsi" w:cs="Linux Libertine G"/>
          <w:b/>
          <w:sz w:val="22"/>
          <w:szCs w:val="22"/>
          <w:lang w:eastAsia="en-US"/>
        </w:rPr>
      </w:pPr>
    </w:p>
    <w:p w14:paraId="664D8EF5" w14:textId="569A516E"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2</w:t>
      </w:r>
    </w:p>
    <w:p w14:paraId="48723887"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[Forma zmian i uzupełnień umowy]</w:t>
      </w:r>
    </w:p>
    <w:p w14:paraId="60EF5F9E"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dopuszczają dokonanie następujących istotnych zmian postanowień zawartej umowy w stosunku do treści oferty, na podstawie której dokonano wyboru </w:t>
      </w:r>
      <w:r w:rsidR="003558C1"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r w:rsidR="00541815"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poprzez zmiany:</w:t>
      </w:r>
    </w:p>
    <w:p w14:paraId="5A3422AA"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terminu realizacji przedmiotu umowy, który może ulec przedłużeniu w uzasadnionych przypadkach takich jak:</w:t>
      </w:r>
    </w:p>
    <w:p w14:paraId="1D22ADAD" w14:textId="77777777" w:rsidR="00524CDA" w:rsidRPr="00FA561A"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wystąpienie w trakcie realizacji robót opadów atmosferycznych lub temperatur, które </w:t>
      </w:r>
      <w:r w:rsidRPr="00FA561A">
        <w:rPr>
          <w:rFonts w:asciiTheme="minorHAnsi" w:eastAsia="Calibri" w:hAnsiTheme="minorHAnsi" w:cs="Linux Libertine G"/>
          <w:sz w:val="22"/>
          <w:szCs w:val="22"/>
          <w:lang w:eastAsia="en-US"/>
        </w:rPr>
        <w:t>uniemożliwią wykonanie robót zgodnie z wymaganymi procedurami technologicznymi,</w:t>
      </w:r>
    </w:p>
    <w:p w14:paraId="566D7820" w14:textId="77777777" w:rsidR="003E5585" w:rsidRPr="00FA561A" w:rsidRDefault="00C33895"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działanie </w:t>
      </w:r>
      <w:r w:rsidR="00A11EA9" w:rsidRPr="00FA561A">
        <w:rPr>
          <w:rFonts w:asciiTheme="minorHAnsi" w:eastAsia="Calibri" w:hAnsiTheme="minorHAnsi" w:cs="Linux Libertine G"/>
          <w:sz w:val="22"/>
          <w:szCs w:val="22"/>
          <w:lang w:eastAsia="en-US"/>
        </w:rPr>
        <w:t xml:space="preserve">siły wyższej </w:t>
      </w:r>
      <w:r w:rsidRPr="00FA561A">
        <w:rPr>
          <w:rFonts w:asciiTheme="minorHAnsi" w:eastAsia="Calibri" w:hAnsiTheme="minorHAnsi" w:cs="Linux Libertine G"/>
          <w:sz w:val="22"/>
          <w:szCs w:val="22"/>
          <w:lang w:eastAsia="en-US"/>
        </w:rPr>
        <w:t>lub następstw</w:t>
      </w:r>
      <w:r w:rsidR="00A11EA9" w:rsidRPr="00FA561A">
        <w:rPr>
          <w:rFonts w:asciiTheme="minorHAnsi" w:eastAsia="Calibri" w:hAnsiTheme="minorHAnsi" w:cs="Linux Libertine G"/>
          <w:sz w:val="22"/>
          <w:szCs w:val="22"/>
          <w:lang w:eastAsia="en-US"/>
        </w:rPr>
        <w:t>a</w:t>
      </w:r>
      <w:r w:rsidRPr="00FA561A">
        <w:rPr>
          <w:rFonts w:asciiTheme="minorHAnsi" w:eastAsia="Calibri" w:hAnsiTheme="minorHAnsi" w:cs="Linux Libertine G"/>
          <w:sz w:val="22"/>
          <w:szCs w:val="22"/>
          <w:lang w:eastAsia="en-US"/>
        </w:rPr>
        <w:t xml:space="preserve"> </w:t>
      </w:r>
      <w:r w:rsidR="00A11EA9" w:rsidRPr="00FA561A">
        <w:rPr>
          <w:rFonts w:asciiTheme="minorHAnsi" w:eastAsia="Calibri" w:hAnsiTheme="minorHAnsi" w:cs="Linux Libertine G"/>
          <w:sz w:val="22"/>
          <w:szCs w:val="22"/>
          <w:lang w:eastAsia="en-US"/>
        </w:rPr>
        <w:t xml:space="preserve">jej </w:t>
      </w:r>
      <w:r w:rsidRPr="00FA561A">
        <w:rPr>
          <w:rFonts w:asciiTheme="minorHAnsi" w:eastAsia="Calibri" w:hAnsiTheme="minorHAnsi" w:cs="Linux Libertine G"/>
          <w:sz w:val="22"/>
          <w:szCs w:val="22"/>
          <w:lang w:eastAsia="en-US"/>
        </w:rPr>
        <w:t xml:space="preserve">działania: </w:t>
      </w:r>
      <w:r w:rsidR="00452856" w:rsidRPr="00FA561A">
        <w:rPr>
          <w:rFonts w:asciiTheme="minorHAnsi" w:eastAsia="Calibri" w:hAnsiTheme="minorHAnsi" w:cs="Linux Libertine G"/>
          <w:sz w:val="22"/>
          <w:szCs w:val="22"/>
          <w:lang w:eastAsia="en-US"/>
        </w:rPr>
        <w:t xml:space="preserve"> p</w:t>
      </w:r>
      <w:r w:rsidR="003E5585" w:rsidRPr="00FA561A">
        <w:rPr>
          <w:rFonts w:asciiTheme="minorHAnsi" w:eastAsia="Calibri" w:hAnsiTheme="minorHAnsi" w:cs="Linux Libertine G"/>
          <w:sz w:val="22"/>
          <w:szCs w:val="22"/>
          <w:lang w:eastAsia="en-US"/>
        </w:rPr>
        <w:t xml:space="preserve">rzez siłę wyższą należy rozumieć </w:t>
      </w:r>
      <w:r w:rsidR="003E5585" w:rsidRPr="00FA561A">
        <w:rPr>
          <w:rFonts w:asciiTheme="minorHAnsi" w:eastAsia="Calibri" w:hAnsiTheme="minorHAnsi" w:cs="Linux Libertine G"/>
          <w:bCs/>
          <w:sz w:val="22"/>
          <w:szCs w:val="22"/>
          <w:lang w:eastAsia="en-US"/>
        </w:rPr>
        <w:t>zdarzenie zewnętrzne, niemożliwe do przewidzenia</w:t>
      </w:r>
      <w:r w:rsidR="0018360C" w:rsidRPr="00FA561A">
        <w:rPr>
          <w:rFonts w:asciiTheme="minorHAnsi" w:eastAsia="Calibri" w:hAnsiTheme="minorHAnsi" w:cs="Linux Libertine G"/>
          <w:bCs/>
          <w:sz w:val="22"/>
          <w:szCs w:val="22"/>
          <w:lang w:eastAsia="en-US"/>
        </w:rPr>
        <w:t xml:space="preserve"> lub mało prawdopodobne</w:t>
      </w:r>
      <w:r w:rsidR="00327A52" w:rsidRPr="00FA561A">
        <w:rPr>
          <w:rFonts w:asciiTheme="minorHAnsi" w:eastAsia="Calibri" w:hAnsiTheme="minorHAnsi" w:cs="Linux Libertine G"/>
          <w:bCs/>
          <w:sz w:val="22"/>
          <w:szCs w:val="22"/>
          <w:lang w:eastAsia="en-US"/>
        </w:rPr>
        <w:t xml:space="preserve"> </w:t>
      </w:r>
      <w:r w:rsidR="0018360C" w:rsidRPr="00FA561A">
        <w:rPr>
          <w:rFonts w:asciiTheme="minorHAnsi" w:eastAsia="Calibri" w:hAnsiTheme="minorHAnsi" w:cs="Linux Libertine G"/>
          <w:bCs/>
          <w:sz w:val="22"/>
          <w:szCs w:val="22"/>
          <w:lang w:eastAsia="en-US"/>
        </w:rPr>
        <w:t>oraz</w:t>
      </w:r>
      <w:r w:rsidR="00327A52" w:rsidRPr="00FA561A">
        <w:rPr>
          <w:rFonts w:asciiTheme="minorHAnsi" w:eastAsia="Calibri" w:hAnsiTheme="minorHAnsi" w:cs="Linux Libertine G"/>
          <w:bCs/>
          <w:sz w:val="22"/>
          <w:szCs w:val="22"/>
          <w:lang w:eastAsia="en-US"/>
        </w:rPr>
        <w:t xml:space="preserve"> </w:t>
      </w:r>
      <w:r w:rsidR="003E5585" w:rsidRPr="00FA561A">
        <w:rPr>
          <w:rFonts w:asciiTheme="minorHAnsi" w:eastAsia="Calibri" w:hAnsiTheme="minorHAnsi" w:cs="Linux Libertine G"/>
          <w:bCs/>
          <w:sz w:val="22"/>
          <w:szCs w:val="22"/>
          <w:lang w:eastAsia="en-US"/>
        </w:rPr>
        <w:t>niemożliwe do zapobieżenia</w:t>
      </w:r>
      <w:r w:rsidR="003E5585" w:rsidRPr="00FA561A">
        <w:rPr>
          <w:rFonts w:asciiTheme="minorHAnsi" w:eastAsia="Calibri" w:hAnsiTheme="minorHAnsi" w:cs="Linux Libertine G"/>
          <w:sz w:val="22"/>
          <w:szCs w:val="22"/>
          <w:lang w:eastAsia="en-US"/>
        </w:rPr>
        <w:t xml:space="preserve"> w zakresie jego następstw, np. katastrofalne działania przyrody</w:t>
      </w:r>
      <w:r w:rsidR="0018360C" w:rsidRPr="00FA561A">
        <w:rPr>
          <w:rFonts w:asciiTheme="minorHAnsi" w:eastAsia="Calibri" w:hAnsiTheme="minorHAnsi" w:cs="Linux Libertine G"/>
          <w:sz w:val="22"/>
          <w:szCs w:val="22"/>
          <w:lang w:eastAsia="en-US"/>
        </w:rPr>
        <w:t xml:space="preserve"> (powódź, huragan, trzęsienie ziemi, śnieżyca), </w:t>
      </w:r>
      <w:r w:rsidR="003E5585" w:rsidRPr="00FA561A">
        <w:rPr>
          <w:rFonts w:asciiTheme="minorHAnsi" w:eastAsia="Calibri" w:hAnsiTheme="minorHAnsi" w:cs="Linux Libertine G"/>
          <w:sz w:val="22"/>
          <w:szCs w:val="22"/>
          <w:lang w:eastAsia="en-US"/>
        </w:rPr>
        <w:t>zaburzenia życia zbiorowego (np. zamieszki uliczn</w:t>
      </w:r>
      <w:r w:rsidR="0018360C" w:rsidRPr="00FA561A">
        <w:rPr>
          <w:rFonts w:asciiTheme="minorHAnsi" w:eastAsia="Calibri" w:hAnsiTheme="minorHAnsi" w:cs="Linux Libertine G"/>
          <w:sz w:val="22"/>
          <w:szCs w:val="22"/>
          <w:lang w:eastAsia="en-US"/>
        </w:rPr>
        <w:t>e, działania wojenne, terroryzm)</w:t>
      </w:r>
      <w:r w:rsidR="00D9770F" w:rsidRPr="00FA561A">
        <w:rPr>
          <w:rFonts w:asciiTheme="minorHAnsi" w:eastAsia="Calibri" w:hAnsiTheme="minorHAnsi" w:cs="Linux Libertine G"/>
          <w:sz w:val="22"/>
          <w:szCs w:val="22"/>
          <w:lang w:eastAsia="en-US"/>
        </w:rPr>
        <w:t>,</w:t>
      </w:r>
    </w:p>
    <w:p w14:paraId="43E177CB"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odmowa lub nieterminowe wydanie przez organy administracji lub inne podmioty i osoby wymaganych decyzji, zezwoleń lub uzgodnień z przyczyn niezawinionych przez Wykonawcę,</w:t>
      </w:r>
    </w:p>
    <w:p w14:paraId="6D574A8E"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postanowień umowy w związku ze zmianą powszechnie obowiązujących przepisów prawa w zakresie mającym wpływ na realizację przedmiotu zamówienia,</w:t>
      </w:r>
    </w:p>
    <w:p w14:paraId="48D40C57"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F212F6">
        <w:rPr>
          <w:rFonts w:asciiTheme="minorHAnsi" w:eastAsia="Calibri" w:hAnsiTheme="minorHAnsi" w:cs="Linux Libertine G"/>
          <w:sz w:val="22"/>
          <w:szCs w:val="22"/>
          <w:lang w:eastAsia="en-US"/>
        </w:rPr>
        <w:t>,</w:t>
      </w:r>
    </w:p>
    <w:p w14:paraId="09EA4F08"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przedmiotu umowy, technologii robót lub rezygnacji z części robót</w:t>
      </w:r>
      <w:r w:rsidR="00D9770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jeżeli będzie to uzasadnione dla prawidłowej realizacji przedmiotu umowy lub uzyskania założonego efektu,</w:t>
      </w:r>
    </w:p>
    <w:p w14:paraId="5A48B313" w14:textId="70136E09"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wynagrodzenia</w:t>
      </w:r>
      <w:r w:rsidR="00452856" w:rsidRPr="00F212F6">
        <w:rPr>
          <w:rFonts w:asciiTheme="minorHAnsi" w:eastAsia="Calibri" w:hAnsiTheme="minorHAnsi" w:cs="Linux Libertine G"/>
          <w:sz w:val="22"/>
          <w:szCs w:val="22"/>
          <w:lang w:eastAsia="en-US"/>
        </w:rPr>
        <w:t xml:space="preserve">, zgodnie z art. </w:t>
      </w:r>
      <w:r w:rsidR="00AC1B9B" w:rsidRPr="00F212F6">
        <w:rPr>
          <w:rFonts w:asciiTheme="minorHAnsi" w:eastAsia="Calibri" w:hAnsiTheme="minorHAnsi" w:cs="Linux Libertine G"/>
          <w:sz w:val="22"/>
          <w:szCs w:val="22"/>
          <w:lang w:eastAsia="en-US"/>
        </w:rPr>
        <w:t>455</w:t>
      </w:r>
      <w:r w:rsidR="00452856" w:rsidRPr="00F212F6">
        <w:rPr>
          <w:rFonts w:asciiTheme="minorHAnsi" w:eastAsia="Calibri" w:hAnsiTheme="minorHAnsi" w:cs="Linux Libertine G"/>
          <w:sz w:val="22"/>
          <w:szCs w:val="22"/>
          <w:lang w:eastAsia="en-US"/>
        </w:rPr>
        <w:t xml:space="preserve"> ust. </w:t>
      </w:r>
      <w:r w:rsidR="00AC1B9B" w:rsidRPr="00F212F6">
        <w:rPr>
          <w:rFonts w:asciiTheme="minorHAnsi" w:eastAsia="Calibri" w:hAnsiTheme="minorHAnsi" w:cs="Linux Libertine G"/>
          <w:sz w:val="22"/>
          <w:szCs w:val="22"/>
          <w:lang w:eastAsia="en-US"/>
        </w:rPr>
        <w:t>2</w:t>
      </w:r>
      <w:r w:rsidR="00452856" w:rsidRPr="00F212F6">
        <w:rPr>
          <w:rFonts w:asciiTheme="minorHAnsi" w:eastAsia="Calibri" w:hAnsiTheme="minorHAnsi" w:cs="Linux Libertine G"/>
          <w:sz w:val="22"/>
          <w:szCs w:val="22"/>
          <w:lang w:eastAsia="en-US"/>
        </w:rPr>
        <w:t xml:space="preserve"> </w:t>
      </w:r>
      <w:r w:rsidR="00D9770F" w:rsidRPr="00F212F6">
        <w:rPr>
          <w:rFonts w:asciiTheme="minorHAnsi" w:eastAsia="Calibri" w:hAnsiTheme="minorHAnsi" w:cs="Linux Libertine G"/>
          <w:sz w:val="22"/>
          <w:szCs w:val="22"/>
          <w:lang w:eastAsia="en-US"/>
        </w:rPr>
        <w:t>Pzp</w:t>
      </w:r>
      <w:r w:rsidR="00D25816" w:rsidRPr="00F212F6">
        <w:rPr>
          <w:rFonts w:asciiTheme="minorHAnsi" w:eastAsia="Calibri" w:hAnsiTheme="minorHAnsi" w:cs="Linux Libertine G"/>
          <w:sz w:val="22"/>
          <w:szCs w:val="22"/>
          <w:lang w:eastAsia="en-US"/>
        </w:rPr>
        <w:t xml:space="preserve"> z zastrzeżeniem § 5 ust. 3</w:t>
      </w:r>
      <w:r w:rsidR="00EA5F76">
        <w:rPr>
          <w:rFonts w:asciiTheme="minorHAnsi" w:eastAsia="Calibri" w:hAnsiTheme="minorHAnsi" w:cs="Linux Libertine G"/>
          <w:sz w:val="22"/>
          <w:szCs w:val="22"/>
          <w:lang w:eastAsia="en-US"/>
        </w:rPr>
        <w:t xml:space="preserve"> </w:t>
      </w:r>
      <w:r w:rsidR="00D25816" w:rsidRPr="00F212F6">
        <w:rPr>
          <w:rFonts w:asciiTheme="minorHAnsi" w:eastAsia="Calibri" w:hAnsiTheme="minorHAnsi" w:cs="Linux Libertine G"/>
          <w:sz w:val="22"/>
          <w:szCs w:val="22"/>
          <w:lang w:eastAsia="en-US"/>
        </w:rPr>
        <w:t>niniejszej umowy</w:t>
      </w:r>
      <w:r w:rsidR="00554219" w:rsidRPr="00F212F6">
        <w:rPr>
          <w:rFonts w:asciiTheme="minorHAnsi" w:eastAsia="Calibri" w:hAnsiTheme="minorHAnsi" w:cs="Linux Libertine G"/>
          <w:sz w:val="22"/>
          <w:szCs w:val="22"/>
          <w:lang w:eastAsia="en-US"/>
        </w:rPr>
        <w:t>,</w:t>
      </w:r>
    </w:p>
    <w:p w14:paraId="320AD564"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warunków płatności w przypadku konieczności dostosowania do wytycznych instytucji udzielających dofinansowania zadania lub sy</w:t>
      </w:r>
      <w:r w:rsidR="003B5136" w:rsidRPr="00F212F6">
        <w:rPr>
          <w:rFonts w:asciiTheme="minorHAnsi" w:eastAsia="Calibri" w:hAnsiTheme="minorHAnsi" w:cs="Linux Libertine G"/>
          <w:sz w:val="22"/>
          <w:szCs w:val="22"/>
          <w:lang w:eastAsia="en-US"/>
        </w:rPr>
        <w:t>tuacji finansowej Zamawiającego,</w:t>
      </w:r>
    </w:p>
    <w:p w14:paraId="64A92FF9"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innych warunków </w:t>
      </w:r>
      <w:r w:rsidR="00D9770F" w:rsidRPr="00F212F6">
        <w:rPr>
          <w:rFonts w:asciiTheme="minorHAnsi" w:eastAsia="Calibri" w:hAnsiTheme="minorHAnsi" w:cs="Linux Libertine G"/>
          <w:sz w:val="22"/>
          <w:szCs w:val="22"/>
          <w:lang w:eastAsia="en-US"/>
        </w:rPr>
        <w:t>umowy,</w:t>
      </w:r>
      <w:r w:rsidRPr="00F212F6">
        <w:rPr>
          <w:rFonts w:asciiTheme="minorHAnsi" w:eastAsia="Calibri" w:hAnsiTheme="minorHAnsi" w:cs="Linux Libertine G"/>
          <w:sz w:val="22"/>
          <w:szCs w:val="22"/>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F212F6">
        <w:rPr>
          <w:rFonts w:asciiTheme="minorHAnsi" w:eastAsia="Calibri" w:hAnsiTheme="minorHAnsi" w:cs="Linux Libertine G"/>
          <w:sz w:val="22"/>
          <w:szCs w:val="22"/>
          <w:lang w:eastAsia="en-US"/>
        </w:rPr>
        <w:t xml:space="preserve"> oraz kosztorysem</w:t>
      </w:r>
      <w:r w:rsidR="00A33151" w:rsidRPr="00F212F6">
        <w:rPr>
          <w:rFonts w:asciiTheme="minorHAnsi" w:eastAsia="Calibri" w:hAnsiTheme="minorHAnsi" w:cs="Linux Libertine G"/>
          <w:sz w:val="22"/>
          <w:szCs w:val="22"/>
          <w:lang w:eastAsia="en-US"/>
        </w:rPr>
        <w:t xml:space="preserve"> różnicowym</w:t>
      </w:r>
      <w:r w:rsidRPr="00F212F6">
        <w:rPr>
          <w:rFonts w:asciiTheme="minorHAnsi" w:eastAsia="Calibri" w:hAnsiTheme="minorHAnsi" w:cs="Linux Libertine G"/>
          <w:sz w:val="22"/>
          <w:szCs w:val="22"/>
          <w:lang w:eastAsia="en-US"/>
        </w:rPr>
        <w:t>.</w:t>
      </w:r>
    </w:p>
    <w:p w14:paraId="4067D3FA"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Zmiana umowy może być dokonana na pisemny uzasadniony wniosek </w:t>
      </w:r>
      <w:r w:rsidR="009A2B59" w:rsidRPr="00F212F6">
        <w:rPr>
          <w:rFonts w:asciiTheme="minorHAnsi" w:eastAsia="Calibri" w:hAnsiTheme="minorHAnsi" w:cs="Linux Libertine G"/>
          <w:sz w:val="22"/>
          <w:szCs w:val="22"/>
          <w:lang w:eastAsia="en-US"/>
        </w:rPr>
        <w:t>każdej ze Stron</w:t>
      </w:r>
      <w:r w:rsidRPr="00F212F6">
        <w:rPr>
          <w:rFonts w:asciiTheme="minorHAnsi" w:eastAsia="Calibri" w:hAnsiTheme="minorHAnsi" w:cs="Linux Libertine G"/>
          <w:sz w:val="22"/>
          <w:szCs w:val="22"/>
          <w:lang w:eastAsia="en-US"/>
        </w:rPr>
        <w:t>.</w:t>
      </w:r>
    </w:p>
    <w:p w14:paraId="166884CC" w14:textId="5332C8CC" w:rsidR="00DB70C2" w:rsidRPr="00FA561A"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Wszelkie zmiany i uzupełnienia niniejszej umowy </w:t>
      </w:r>
      <w:r w:rsidR="003B5136" w:rsidRPr="00F212F6">
        <w:rPr>
          <w:rFonts w:asciiTheme="minorHAnsi" w:eastAsia="Calibri" w:hAnsiTheme="minorHAnsi" w:cs="Linux Libertine G"/>
          <w:sz w:val="22"/>
          <w:szCs w:val="22"/>
          <w:lang w:eastAsia="en-US"/>
        </w:rPr>
        <w:t xml:space="preserve">nie mogą prowadzić do zmiany charakteru umowy </w:t>
      </w:r>
      <w:r w:rsidR="003B5136" w:rsidRPr="00FA561A">
        <w:rPr>
          <w:rFonts w:asciiTheme="minorHAnsi" w:eastAsia="Calibri" w:hAnsiTheme="minorHAnsi" w:cs="Linux Libertine G"/>
          <w:sz w:val="22"/>
          <w:szCs w:val="22"/>
          <w:lang w:eastAsia="en-US"/>
        </w:rPr>
        <w:t xml:space="preserve">(zgodnie z art. </w:t>
      </w:r>
      <w:r w:rsidR="001A222A" w:rsidRPr="00FA561A">
        <w:rPr>
          <w:rFonts w:asciiTheme="minorHAnsi" w:eastAsia="Calibri" w:hAnsiTheme="minorHAnsi" w:cs="Linux Libertine G"/>
          <w:sz w:val="22"/>
          <w:szCs w:val="22"/>
          <w:lang w:eastAsia="en-US"/>
        </w:rPr>
        <w:t>455</w:t>
      </w:r>
      <w:r w:rsidR="003B5136" w:rsidRPr="00FA561A">
        <w:rPr>
          <w:rFonts w:asciiTheme="minorHAnsi" w:eastAsia="Calibri" w:hAnsiTheme="minorHAnsi" w:cs="Linux Libertine G"/>
          <w:sz w:val="22"/>
          <w:szCs w:val="22"/>
          <w:lang w:eastAsia="en-US"/>
        </w:rPr>
        <w:t xml:space="preserve"> ust. </w:t>
      </w:r>
      <w:r w:rsidR="001A222A" w:rsidRPr="00FA561A">
        <w:rPr>
          <w:rFonts w:asciiTheme="minorHAnsi" w:eastAsia="Calibri" w:hAnsiTheme="minorHAnsi" w:cs="Linux Libertine G"/>
          <w:sz w:val="22"/>
          <w:szCs w:val="22"/>
          <w:lang w:eastAsia="en-US"/>
        </w:rPr>
        <w:t>3 pkt. 1</w:t>
      </w:r>
      <w:r w:rsidR="003B5136" w:rsidRPr="00FA561A">
        <w:rPr>
          <w:rFonts w:asciiTheme="minorHAnsi" w:eastAsia="Calibri" w:hAnsiTheme="minorHAnsi" w:cs="Linux Libertine G"/>
          <w:sz w:val="22"/>
          <w:szCs w:val="22"/>
          <w:lang w:eastAsia="en-US"/>
        </w:rPr>
        <w:t xml:space="preserve"> </w:t>
      </w:r>
      <w:r w:rsidR="00D9770F" w:rsidRPr="00FA561A">
        <w:rPr>
          <w:rFonts w:asciiTheme="minorHAnsi" w:eastAsia="Calibri" w:hAnsiTheme="minorHAnsi" w:cs="Linux Libertine G"/>
          <w:sz w:val="22"/>
          <w:szCs w:val="22"/>
          <w:lang w:eastAsia="en-US"/>
        </w:rPr>
        <w:t>Pzp</w:t>
      </w:r>
      <w:r w:rsidR="003B5136" w:rsidRPr="00FA561A">
        <w:rPr>
          <w:rFonts w:asciiTheme="minorHAnsi" w:eastAsia="Calibri" w:hAnsiTheme="minorHAnsi" w:cs="Linux Libertine G"/>
          <w:sz w:val="22"/>
          <w:szCs w:val="22"/>
          <w:lang w:eastAsia="en-US"/>
        </w:rPr>
        <w:t xml:space="preserve">) oraz </w:t>
      </w:r>
      <w:r w:rsidRPr="00FA561A">
        <w:rPr>
          <w:rFonts w:asciiTheme="minorHAnsi" w:eastAsia="Calibri" w:hAnsiTheme="minorHAnsi" w:cs="Linux Libertine G"/>
          <w:sz w:val="22"/>
          <w:szCs w:val="22"/>
          <w:lang w:eastAsia="en-US"/>
        </w:rPr>
        <w:t>wymagają formy pisemnej pod rygorem nieważności.</w:t>
      </w:r>
    </w:p>
    <w:p w14:paraId="70677E95" w14:textId="77777777" w:rsidR="00FA561A" w:rsidRDefault="00FA561A" w:rsidP="003D41EB">
      <w:pPr>
        <w:spacing w:line="276" w:lineRule="auto"/>
        <w:jc w:val="center"/>
        <w:rPr>
          <w:rFonts w:asciiTheme="minorHAnsi" w:eastAsia="Calibri" w:hAnsiTheme="minorHAnsi" w:cs="Linux Libertine G"/>
          <w:b/>
          <w:sz w:val="22"/>
          <w:szCs w:val="22"/>
          <w:lang w:eastAsia="en-US"/>
        </w:rPr>
      </w:pPr>
    </w:p>
    <w:p w14:paraId="42BB4C9E" w14:textId="091418D6"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3</w:t>
      </w:r>
    </w:p>
    <w:p w14:paraId="26772051" w14:textId="77777777"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[Sposób doręczania pism]</w:t>
      </w:r>
    </w:p>
    <w:p w14:paraId="431F91E0" w14:textId="3D3A66DE" w:rsidR="00524CDA" w:rsidRPr="00FA561A" w:rsidRDefault="00524CDA" w:rsidP="003D41EB">
      <w:pPr>
        <w:numPr>
          <w:ilvl w:val="1"/>
          <w:numId w:val="12"/>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Strony oświadczają, że wskazane </w:t>
      </w:r>
      <w:r w:rsidR="00A3149D" w:rsidRPr="00FA561A">
        <w:rPr>
          <w:rFonts w:asciiTheme="minorHAnsi" w:eastAsia="Calibri" w:hAnsiTheme="minorHAnsi" w:cs="Linux Libertine G"/>
          <w:sz w:val="22"/>
          <w:szCs w:val="22"/>
          <w:lang w:eastAsia="en-US"/>
        </w:rPr>
        <w:t xml:space="preserve">poniżej </w:t>
      </w:r>
      <w:r w:rsidRPr="00FA561A">
        <w:rPr>
          <w:rFonts w:asciiTheme="minorHAnsi" w:eastAsia="Calibri" w:hAnsiTheme="minorHAnsi" w:cs="Linux Libertine G"/>
          <w:sz w:val="22"/>
          <w:szCs w:val="22"/>
          <w:lang w:eastAsia="en-US"/>
        </w:rPr>
        <w:t xml:space="preserve">adresy </w:t>
      </w:r>
      <w:r w:rsidR="00A3149D" w:rsidRPr="00FA561A">
        <w:rPr>
          <w:rFonts w:asciiTheme="minorHAnsi" w:eastAsia="Calibri" w:hAnsiTheme="minorHAnsi" w:cs="Linux Libertine G"/>
          <w:sz w:val="22"/>
          <w:szCs w:val="22"/>
          <w:lang w:eastAsia="en-US"/>
        </w:rPr>
        <w:t xml:space="preserve">do doręczeń </w:t>
      </w:r>
      <w:r w:rsidRPr="00FA561A">
        <w:rPr>
          <w:rFonts w:asciiTheme="minorHAnsi" w:eastAsia="Calibri" w:hAnsiTheme="minorHAnsi" w:cs="Linux Libertine G"/>
          <w:sz w:val="22"/>
          <w:szCs w:val="22"/>
          <w:lang w:eastAsia="en-US"/>
        </w:rPr>
        <w:t xml:space="preserve">traktować będą jako adresy do doręczeń wszelkich pism związanych z </w:t>
      </w:r>
      <w:r w:rsidR="00FF3F6B" w:rsidRPr="00FA561A">
        <w:rPr>
          <w:rFonts w:asciiTheme="minorHAnsi" w:eastAsia="Calibri" w:hAnsiTheme="minorHAnsi" w:cs="Linux Libertine G"/>
          <w:sz w:val="22"/>
          <w:szCs w:val="22"/>
          <w:lang w:eastAsia="en-US"/>
        </w:rPr>
        <w:t>zawarciem i wykonaniem</w:t>
      </w:r>
      <w:r w:rsidR="00A3149D" w:rsidRPr="00FA561A">
        <w:rPr>
          <w:rFonts w:asciiTheme="minorHAnsi" w:eastAsia="Calibri" w:hAnsiTheme="minorHAnsi" w:cs="Linux Libertine G"/>
          <w:sz w:val="22"/>
          <w:szCs w:val="22"/>
          <w:lang w:eastAsia="en-US"/>
        </w:rPr>
        <w:t xml:space="preserve"> niniejszej umowy:</w:t>
      </w:r>
    </w:p>
    <w:p w14:paraId="72EF4D3F" w14:textId="77777777" w:rsidR="00A3149D" w:rsidRPr="00FA561A" w:rsidRDefault="00A3149D" w:rsidP="00A3149D">
      <w:pPr>
        <w:pStyle w:val="Akapitzlist"/>
        <w:numPr>
          <w:ilvl w:val="2"/>
          <w:numId w:val="33"/>
        </w:numPr>
        <w:spacing w:line="276" w:lineRule="auto"/>
        <w:ind w:left="1418" w:hanging="74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Zamawiającego: ul. Gryfa Pomorskiego 222, 83-333 Chmielno,</w:t>
      </w:r>
    </w:p>
    <w:p w14:paraId="65C55CCC" w14:textId="750614FE" w:rsidR="00A3149D" w:rsidRPr="00FA561A" w:rsidRDefault="00A3149D" w:rsidP="00A3149D">
      <w:pPr>
        <w:pStyle w:val="Akapitzlist"/>
        <w:numPr>
          <w:ilvl w:val="2"/>
          <w:numId w:val="33"/>
        </w:numPr>
        <w:spacing w:line="276" w:lineRule="auto"/>
        <w:ind w:left="851"/>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Wykonawcy: …………………………………………………………</w:t>
      </w:r>
    </w:p>
    <w:p w14:paraId="2D2C1F09" w14:textId="1285D086" w:rsidR="00DB70C2" w:rsidRPr="00F212F6" w:rsidRDefault="00524CDA" w:rsidP="00A3149D">
      <w:pPr>
        <w:pStyle w:val="Akapitzlist"/>
        <w:numPr>
          <w:ilvl w:val="1"/>
          <w:numId w:val="12"/>
        </w:numPr>
        <w:spacing w:line="276" w:lineRule="auto"/>
        <w:ind w:left="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przypadku dokonania zmiany ww. adresów, Strona</w:t>
      </w:r>
      <w:r w:rsidR="008A7D12" w:rsidRPr="00FA561A">
        <w:rPr>
          <w:rFonts w:asciiTheme="minorHAnsi" w:eastAsia="Calibri" w:hAnsiTheme="minorHAnsi" w:cs="Linux Libertine G"/>
          <w:sz w:val="22"/>
          <w:szCs w:val="22"/>
          <w:lang w:eastAsia="en-US"/>
        </w:rPr>
        <w:t xml:space="preserve">, której zmiana dotyczy, </w:t>
      </w:r>
      <w:r w:rsidRPr="00FA561A">
        <w:rPr>
          <w:rFonts w:asciiTheme="minorHAnsi" w:eastAsia="Calibri" w:hAnsiTheme="minorHAnsi" w:cs="Linux Libertine G"/>
          <w:sz w:val="22"/>
          <w:szCs w:val="22"/>
          <w:lang w:eastAsia="en-US"/>
        </w:rPr>
        <w:t>zobowiązana jest niezwłocznie</w:t>
      </w:r>
      <w:r w:rsidR="008A7D12" w:rsidRPr="00FA561A">
        <w:rPr>
          <w:rFonts w:asciiTheme="minorHAnsi" w:eastAsia="Calibri" w:hAnsiTheme="minorHAnsi" w:cs="Linux Libertine G"/>
          <w:sz w:val="22"/>
          <w:szCs w:val="22"/>
          <w:lang w:eastAsia="en-US"/>
        </w:rPr>
        <w:t>, nie później niż w terminie 3 dni,</w:t>
      </w:r>
      <w:r w:rsidRPr="00FA561A">
        <w:rPr>
          <w:rFonts w:asciiTheme="minorHAnsi" w:eastAsia="Calibri" w:hAnsiTheme="minorHAnsi" w:cs="Linux Libertine G"/>
          <w:sz w:val="22"/>
          <w:szCs w:val="22"/>
          <w:lang w:eastAsia="en-US"/>
        </w:rPr>
        <w:t xml:space="preserve"> powiadomić </w:t>
      </w:r>
      <w:r w:rsidR="00FF3F6B" w:rsidRPr="00FA561A">
        <w:rPr>
          <w:rFonts w:asciiTheme="minorHAnsi" w:eastAsia="Calibri" w:hAnsiTheme="minorHAnsi" w:cs="Linux Libertine G"/>
          <w:sz w:val="22"/>
          <w:szCs w:val="22"/>
          <w:lang w:eastAsia="en-US"/>
        </w:rPr>
        <w:t xml:space="preserve">o tym </w:t>
      </w:r>
      <w:r w:rsidRPr="00FA561A">
        <w:rPr>
          <w:rFonts w:asciiTheme="minorHAnsi" w:eastAsia="Calibri" w:hAnsiTheme="minorHAnsi" w:cs="Linux Libertine G"/>
          <w:sz w:val="22"/>
          <w:szCs w:val="22"/>
          <w:lang w:eastAsia="en-US"/>
        </w:rPr>
        <w:t xml:space="preserve">drugą Stronę. Brak informacji o dokonanej zmianie </w:t>
      </w:r>
      <w:r w:rsidR="00FF3F6B" w:rsidRPr="00FA561A">
        <w:rPr>
          <w:rFonts w:asciiTheme="minorHAnsi" w:eastAsia="Calibri" w:hAnsiTheme="minorHAnsi" w:cs="Linux Libertine G"/>
          <w:sz w:val="22"/>
          <w:szCs w:val="22"/>
          <w:lang w:eastAsia="en-US"/>
        </w:rPr>
        <w:t>skutkuje przyjęciem</w:t>
      </w:r>
      <w:r w:rsidR="00D37018" w:rsidRPr="00FA561A">
        <w:rPr>
          <w:rFonts w:asciiTheme="minorHAnsi" w:eastAsia="Calibri" w:hAnsiTheme="minorHAnsi" w:cs="Linux Libertine G"/>
          <w:sz w:val="22"/>
          <w:szCs w:val="22"/>
          <w:lang w:eastAsia="en-US"/>
        </w:rPr>
        <w:t>, ż</w:t>
      </w:r>
      <w:r w:rsidRPr="00FA561A">
        <w:rPr>
          <w:rFonts w:asciiTheme="minorHAnsi" w:eastAsia="Calibri" w:hAnsiTheme="minorHAnsi" w:cs="Linux Libertine G"/>
          <w:sz w:val="22"/>
          <w:szCs w:val="22"/>
          <w:lang w:eastAsia="en-US"/>
        </w:rPr>
        <w:t>e przesyłka polecona</w:t>
      </w:r>
      <w:r w:rsidR="00FF3F6B" w:rsidRPr="00FA561A">
        <w:rPr>
          <w:rFonts w:asciiTheme="minorHAnsi" w:eastAsia="Calibri" w:hAnsiTheme="minorHAnsi" w:cs="Linux Libertine G"/>
          <w:sz w:val="22"/>
          <w:szCs w:val="22"/>
          <w:lang w:eastAsia="en-US"/>
        </w:rPr>
        <w:t xml:space="preserve"> wysłana na dotychczasowy </w:t>
      </w:r>
      <w:r w:rsidR="00FF3F6B" w:rsidRPr="00F212F6">
        <w:rPr>
          <w:rFonts w:asciiTheme="minorHAnsi" w:eastAsia="Calibri" w:hAnsiTheme="minorHAnsi" w:cs="Linux Libertine G"/>
          <w:sz w:val="22"/>
          <w:szCs w:val="22"/>
          <w:lang w:eastAsia="en-US"/>
        </w:rPr>
        <w:t>adres</w:t>
      </w:r>
      <w:r w:rsidR="00C41726" w:rsidRPr="00F212F6">
        <w:rPr>
          <w:rFonts w:asciiTheme="minorHAnsi" w:eastAsia="Calibri" w:hAnsiTheme="minorHAnsi" w:cs="Linux Libertine G"/>
          <w:sz w:val="22"/>
          <w:szCs w:val="22"/>
          <w:lang w:eastAsia="en-US"/>
        </w:rPr>
        <w:t xml:space="preserve"> Strony</w:t>
      </w:r>
      <w:r w:rsidRPr="00F212F6">
        <w:rPr>
          <w:rFonts w:asciiTheme="minorHAnsi" w:eastAsia="Calibri" w:hAnsiTheme="minorHAnsi" w:cs="Linux Libertine G"/>
          <w:sz w:val="22"/>
          <w:szCs w:val="22"/>
          <w:lang w:eastAsia="en-US"/>
        </w:rPr>
        <w:t xml:space="preserve"> zostanie </w:t>
      </w:r>
      <w:r w:rsidR="00FF3F6B" w:rsidRPr="00F212F6">
        <w:rPr>
          <w:rFonts w:asciiTheme="minorHAnsi" w:eastAsia="Calibri" w:hAnsiTheme="minorHAnsi" w:cs="Linux Libertine G"/>
          <w:sz w:val="22"/>
          <w:szCs w:val="22"/>
          <w:lang w:eastAsia="en-US"/>
        </w:rPr>
        <w:t>uznana za doręczoną z upływem 14 dnia od momentu podjęcia pierwszej próby jej doręczenia</w:t>
      </w:r>
      <w:r w:rsidRPr="00F212F6">
        <w:rPr>
          <w:rFonts w:asciiTheme="minorHAnsi" w:eastAsia="Calibri" w:hAnsiTheme="minorHAnsi" w:cs="Linux Libertine G"/>
          <w:sz w:val="22"/>
          <w:szCs w:val="22"/>
          <w:lang w:eastAsia="en-US"/>
        </w:rPr>
        <w:t xml:space="preserve">. Skutek doręczenia będzie miał również zwrot wysłanej przesyłki </w:t>
      </w:r>
      <w:r w:rsidR="00C41726" w:rsidRPr="00F212F6">
        <w:rPr>
          <w:rFonts w:asciiTheme="minorHAnsi" w:eastAsia="Calibri" w:hAnsiTheme="minorHAnsi" w:cs="Linux Libertine G"/>
          <w:sz w:val="22"/>
          <w:szCs w:val="22"/>
          <w:lang w:eastAsia="en-US"/>
        </w:rPr>
        <w:t xml:space="preserve">poleconej </w:t>
      </w:r>
      <w:r w:rsidRPr="00F212F6">
        <w:rPr>
          <w:rFonts w:asciiTheme="minorHAnsi" w:eastAsia="Calibri" w:hAnsiTheme="minorHAnsi" w:cs="Linux Libertine G"/>
          <w:sz w:val="22"/>
          <w:szCs w:val="22"/>
          <w:lang w:eastAsia="en-US"/>
        </w:rPr>
        <w:t>z adnotacją poczty typu: „Nie podjęto w terminie”, „Adresat wyprowadził się” itp.</w:t>
      </w:r>
      <w:r w:rsidR="00FF3F6B" w:rsidRPr="00F212F6">
        <w:rPr>
          <w:rFonts w:asciiTheme="minorHAnsi" w:eastAsia="Calibri" w:hAnsiTheme="minorHAnsi" w:cs="Linux Libertine G"/>
          <w:sz w:val="22"/>
          <w:szCs w:val="22"/>
          <w:lang w:eastAsia="en-US"/>
        </w:rPr>
        <w:t xml:space="preserve"> Wówczas za dzień doręczenia przyjmuje się dzień dokonania adnotacji o zwrocie </w:t>
      </w:r>
      <w:r w:rsidR="00C41726" w:rsidRPr="00F212F6">
        <w:rPr>
          <w:rFonts w:asciiTheme="minorHAnsi" w:eastAsia="Calibri" w:hAnsiTheme="minorHAnsi" w:cs="Linux Libertine G"/>
          <w:sz w:val="22"/>
          <w:szCs w:val="22"/>
          <w:lang w:eastAsia="en-US"/>
        </w:rPr>
        <w:t xml:space="preserve">przesyłki </w:t>
      </w:r>
      <w:r w:rsidR="00FF3F6B" w:rsidRPr="00F212F6">
        <w:rPr>
          <w:rFonts w:asciiTheme="minorHAnsi" w:eastAsia="Calibri" w:hAnsiTheme="minorHAnsi" w:cs="Linux Libertine G"/>
          <w:sz w:val="22"/>
          <w:szCs w:val="22"/>
          <w:lang w:eastAsia="en-US"/>
        </w:rPr>
        <w:t xml:space="preserve">przez doręczyciela. </w:t>
      </w:r>
    </w:p>
    <w:p w14:paraId="55950AF7" w14:textId="5C8167C2" w:rsidR="005B7520" w:rsidRPr="00F212F6" w:rsidRDefault="005B7520" w:rsidP="003D41EB">
      <w:pPr>
        <w:spacing w:line="276" w:lineRule="auto"/>
        <w:jc w:val="center"/>
        <w:rPr>
          <w:rFonts w:asciiTheme="minorHAnsi" w:eastAsia="Calibri" w:hAnsiTheme="minorHAnsi" w:cs="Linux Libertine G"/>
          <w:b/>
          <w:sz w:val="22"/>
          <w:szCs w:val="22"/>
          <w:lang w:eastAsia="en-US"/>
        </w:rPr>
      </w:pPr>
    </w:p>
    <w:p w14:paraId="10AF5BE3" w14:textId="7E9CB8EF"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4</w:t>
      </w:r>
    </w:p>
    <w:p w14:paraId="3264CF1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[Klauzula </w:t>
      </w:r>
      <w:proofErr w:type="spellStart"/>
      <w:r w:rsidRPr="00F212F6">
        <w:rPr>
          <w:rFonts w:asciiTheme="minorHAnsi" w:eastAsia="Calibri" w:hAnsiTheme="minorHAnsi" w:cs="Linux Libertine G"/>
          <w:b/>
          <w:sz w:val="22"/>
          <w:szCs w:val="22"/>
          <w:lang w:eastAsia="en-US"/>
        </w:rPr>
        <w:t>Salwatoryjna</w:t>
      </w:r>
      <w:proofErr w:type="spellEnd"/>
      <w:r w:rsidRPr="00F212F6">
        <w:rPr>
          <w:rFonts w:asciiTheme="minorHAnsi" w:eastAsia="Calibri" w:hAnsiTheme="minorHAnsi" w:cs="Linux Libertine G"/>
          <w:b/>
          <w:sz w:val="22"/>
          <w:szCs w:val="22"/>
          <w:lang w:eastAsia="en-US"/>
        </w:rPr>
        <w:t>]</w:t>
      </w:r>
    </w:p>
    <w:p w14:paraId="606A2F20" w14:textId="77777777" w:rsidR="00524CDA"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F212F6">
        <w:rPr>
          <w:rFonts w:asciiTheme="minorHAnsi" w:eastAsia="Calibri" w:hAnsiTheme="minorHAnsi" w:cs="Linux Libertine G"/>
          <w:sz w:val="22"/>
          <w:szCs w:val="22"/>
          <w:lang w:eastAsia="en-US"/>
        </w:rPr>
        <w:t>umowy, chyba</w:t>
      </w:r>
      <w:r w:rsidRPr="00F212F6">
        <w:rPr>
          <w:rFonts w:asciiTheme="minorHAnsi" w:eastAsia="Calibri" w:hAnsiTheme="minorHAnsi" w:cs="Linux Libertine G"/>
          <w:sz w:val="22"/>
          <w:szCs w:val="22"/>
          <w:lang w:eastAsia="en-US"/>
        </w:rPr>
        <w:t xml:space="preserve"> że bez tych postanowień Strony umowy by nie zawarły, a nie jest możliwa zmiana lub uzupełnienie umowy w sposób określony w ust. 2.</w:t>
      </w:r>
    </w:p>
    <w:p w14:paraId="649EC32D" w14:textId="77777777" w:rsidR="00DB70C2"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F212F6" w:rsidRDefault="00E111CB" w:rsidP="003D41EB">
      <w:pPr>
        <w:spacing w:line="276" w:lineRule="auto"/>
        <w:jc w:val="center"/>
        <w:rPr>
          <w:rFonts w:asciiTheme="minorHAnsi" w:eastAsia="Calibri" w:hAnsiTheme="minorHAnsi" w:cs="Linux Libertine G"/>
          <w:b/>
          <w:sz w:val="22"/>
          <w:szCs w:val="22"/>
          <w:lang w:eastAsia="en-US"/>
        </w:rPr>
      </w:pPr>
    </w:p>
    <w:p w14:paraId="11C163AD" w14:textId="1F5B273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5</w:t>
      </w:r>
    </w:p>
    <w:p w14:paraId="43199AE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[Rozstrzyganie sporów i regulacje prawne]</w:t>
      </w:r>
    </w:p>
    <w:p w14:paraId="0C3E5E12" w14:textId="1D0BBFE1"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1CC57ECC" w14:textId="77777777" w:rsidR="00524CDA" w:rsidRPr="00F212F6" w:rsidRDefault="00524CDA"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sprawach nieuregulowanych w umowie będą miały zastosowanie przepisy:</w:t>
      </w:r>
    </w:p>
    <w:p w14:paraId="5F9E11F4" w14:textId="5753C532"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ustawy z dnia </w:t>
      </w:r>
      <w:r w:rsidR="008166DC"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 xml:space="preserve"> </w:t>
      </w:r>
      <w:r w:rsidR="008166DC" w:rsidRPr="00F212F6">
        <w:rPr>
          <w:rFonts w:asciiTheme="minorHAnsi" w:eastAsia="Calibri" w:hAnsiTheme="minorHAnsi" w:cs="Linux Libertine G"/>
          <w:sz w:val="22"/>
          <w:szCs w:val="22"/>
          <w:lang w:eastAsia="en-US"/>
        </w:rPr>
        <w:t>września</w:t>
      </w:r>
      <w:r w:rsidRPr="00F212F6">
        <w:rPr>
          <w:rFonts w:asciiTheme="minorHAnsi" w:eastAsia="Calibri" w:hAnsiTheme="minorHAnsi" w:cs="Linux Libertine G"/>
          <w:sz w:val="22"/>
          <w:szCs w:val="22"/>
          <w:lang w:eastAsia="en-US"/>
        </w:rPr>
        <w:t xml:space="preserve"> 20</w:t>
      </w:r>
      <w:r w:rsidR="008166DC"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 xml:space="preserve"> r. Prawo zam</w:t>
      </w:r>
      <w:r w:rsidR="003558C1" w:rsidRPr="00F212F6">
        <w:rPr>
          <w:rFonts w:asciiTheme="minorHAnsi" w:eastAsia="Calibri" w:hAnsiTheme="minorHAnsi" w:cs="Linux Libertine G"/>
          <w:sz w:val="22"/>
          <w:szCs w:val="22"/>
          <w:lang w:eastAsia="en-US"/>
        </w:rPr>
        <w:t>ówień publicznych</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3D41EB" w:rsidRPr="00F212F6">
        <w:rPr>
          <w:rFonts w:asciiTheme="minorHAnsi" w:eastAsia="Calibri" w:hAnsiTheme="minorHAnsi" w:cs="Linux Libertine G"/>
          <w:sz w:val="22"/>
          <w:szCs w:val="22"/>
          <w:lang w:eastAsia="en-US"/>
        </w:rPr>
        <w:t xml:space="preserve"> Dz. U. 202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FA561A">
        <w:rPr>
          <w:rFonts w:asciiTheme="minorHAnsi" w:eastAsia="Calibri" w:hAnsiTheme="minorHAnsi" w:cs="Linux Libertine G"/>
          <w:sz w:val="22"/>
          <w:szCs w:val="22"/>
          <w:lang w:eastAsia="en-US"/>
        </w:rPr>
        <w:t>1605</w:t>
      </w:r>
      <w:r w:rsidR="008166DC" w:rsidRPr="00F212F6">
        <w:rPr>
          <w:rFonts w:asciiTheme="minorHAnsi" w:eastAsia="Calibri" w:hAnsiTheme="minorHAnsi" w:cs="Linux Libertine G"/>
          <w:sz w:val="22"/>
          <w:szCs w:val="22"/>
          <w:lang w:eastAsia="en-US"/>
        </w:rPr>
        <w:t xml:space="preserve"> ze zm.</w:t>
      </w:r>
      <w:r w:rsidR="00C41726" w:rsidRPr="00F212F6">
        <w:rPr>
          <w:rFonts w:asciiTheme="minorHAnsi" w:eastAsia="Calibri" w:hAnsiTheme="minorHAnsi" w:cs="Linux Libertine G"/>
          <w:sz w:val="22"/>
          <w:szCs w:val="22"/>
          <w:lang w:eastAsia="en-US"/>
        </w:rPr>
        <w:t>)</w:t>
      </w:r>
      <w:r w:rsidR="003558C1" w:rsidRPr="00F212F6">
        <w:rPr>
          <w:rFonts w:asciiTheme="minorHAnsi" w:eastAsia="Calibri" w:hAnsiTheme="minorHAnsi" w:cs="Linux Libertine G"/>
          <w:sz w:val="22"/>
          <w:szCs w:val="22"/>
          <w:lang w:eastAsia="en-US"/>
        </w:rPr>
        <w:t>,</w:t>
      </w:r>
    </w:p>
    <w:p w14:paraId="4E23A02C" w14:textId="1ECACEA3"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ustawy z dnia 23 kwietnia 1964 r. Kodeks cywilny</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791B3F"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791B3F" w:rsidRPr="00F212F6">
        <w:rPr>
          <w:rFonts w:asciiTheme="minorHAnsi" w:eastAsia="Calibri" w:hAnsiTheme="minorHAnsi" w:cs="Linux Libertine G"/>
          <w:sz w:val="22"/>
          <w:szCs w:val="22"/>
          <w:lang w:eastAsia="en-US"/>
        </w:rPr>
        <w:t>1</w:t>
      </w:r>
      <w:r w:rsidR="00FA561A">
        <w:rPr>
          <w:rFonts w:asciiTheme="minorHAnsi" w:eastAsia="Calibri" w:hAnsiTheme="minorHAnsi" w:cs="Linux Libertine G"/>
          <w:sz w:val="22"/>
          <w:szCs w:val="22"/>
          <w:lang w:eastAsia="en-US"/>
        </w:rPr>
        <w:t>61</w:t>
      </w:r>
      <w:r w:rsidR="00791B3F" w:rsidRPr="00F212F6">
        <w:rPr>
          <w:rFonts w:asciiTheme="minorHAnsi" w:eastAsia="Calibri" w:hAnsiTheme="minorHAnsi" w:cs="Linux Libertine G"/>
          <w:sz w:val="22"/>
          <w:szCs w:val="22"/>
          <w:lang w:eastAsia="en-US"/>
        </w:rPr>
        <w:t>0</w:t>
      </w:r>
      <w:r w:rsidR="00C41726" w:rsidRPr="00F212F6">
        <w:rPr>
          <w:rFonts w:asciiTheme="minorHAnsi" w:eastAsia="Calibri" w:hAnsiTheme="minorHAnsi" w:cs="Linux Libertine G"/>
          <w:sz w:val="22"/>
          <w:szCs w:val="22"/>
          <w:lang w:eastAsia="en-US"/>
        </w:rPr>
        <w:t>),</w:t>
      </w:r>
    </w:p>
    <w:p w14:paraId="47C48C5A" w14:textId="5AD5449E" w:rsidR="003558C1"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obowiązujące w zakresie przedmiotowym, w szczególności ustawa z dnia 7 lipca 1994 r. Prawo budowlane</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BD40A6"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 r., poz. 682</w:t>
      </w:r>
      <w:r w:rsidR="00C41726"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oraz akty wykonawcze wydane na jej podstawie.</w:t>
      </w:r>
    </w:p>
    <w:p w14:paraId="482CA086" w14:textId="77777777" w:rsidR="008D712F" w:rsidRPr="00F212F6" w:rsidRDefault="008D712F" w:rsidP="003D41EB">
      <w:pPr>
        <w:spacing w:line="276" w:lineRule="auto"/>
        <w:jc w:val="center"/>
        <w:rPr>
          <w:rFonts w:asciiTheme="minorHAnsi" w:eastAsia="Calibri" w:hAnsiTheme="minorHAnsi" w:cs="Linux Libertine G"/>
          <w:b/>
          <w:sz w:val="22"/>
          <w:szCs w:val="22"/>
          <w:lang w:eastAsia="en-US"/>
        </w:rPr>
      </w:pPr>
    </w:p>
    <w:p w14:paraId="73170DEB" w14:textId="23F04A74"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6</w:t>
      </w:r>
    </w:p>
    <w:p w14:paraId="33651A5A" w14:textId="6FB311A1"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[Ochrona danych osobowych]</w:t>
      </w:r>
    </w:p>
    <w:p w14:paraId="26CBF9A1" w14:textId="3DF1163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F212F6">
        <w:rPr>
          <w:rFonts w:asciiTheme="minorHAnsi" w:eastAsia="Calibri" w:hAnsiTheme="minorHAnsi" w:cs="Linux Libertine G"/>
          <w:sz w:val="22"/>
          <w:szCs w:val="22"/>
          <w:lang w:eastAsia="en-US"/>
        </w:rPr>
        <w:t>pozyskay</w:t>
      </w:r>
      <w:proofErr w:type="spellEnd"/>
      <w:r w:rsidRPr="00F212F6">
        <w:rPr>
          <w:rFonts w:asciiTheme="minorHAnsi" w:eastAsia="Calibri" w:hAnsiTheme="minorHAnsi" w:cs="Linux Libertine G"/>
          <w:sz w:val="22"/>
          <w:szCs w:val="22"/>
          <w:lang w:eastAsia="en-US"/>
        </w:rPr>
        <w:t xml:space="preserve"> w celu zawarcia niniejszej umowy.</w:t>
      </w:r>
    </w:p>
    <w:p w14:paraId="48B0B67A" w14:textId="4109181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0C120E25"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5AB3E544" w14:textId="35D01DC0"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7</w:t>
      </w:r>
    </w:p>
    <w:p w14:paraId="567DD70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[Ilość egzemplarzy umowy]</w:t>
      </w:r>
    </w:p>
    <w:p w14:paraId="34AED553" w14:textId="0B2F67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Umowę sporządzono </w:t>
      </w:r>
      <w:r w:rsidR="00FA561A">
        <w:rPr>
          <w:rFonts w:asciiTheme="minorHAnsi" w:eastAsia="Calibri" w:hAnsiTheme="minorHAnsi" w:cs="Linux Libertine G"/>
          <w:sz w:val="22"/>
          <w:szCs w:val="22"/>
          <w:lang w:eastAsia="en-US"/>
        </w:rPr>
        <w:t>w dwóch</w:t>
      </w:r>
      <w:r w:rsidRPr="00F212F6">
        <w:rPr>
          <w:rFonts w:asciiTheme="minorHAnsi" w:eastAsia="Calibri" w:hAnsiTheme="minorHAnsi" w:cs="Linux Libertine G"/>
          <w:sz w:val="22"/>
          <w:szCs w:val="22"/>
          <w:lang w:eastAsia="en-US"/>
        </w:rPr>
        <w:t xml:space="preserve"> jednobrzmiących egzemplarzach, po </w:t>
      </w:r>
      <w:r w:rsidR="00FA561A">
        <w:rPr>
          <w:rFonts w:asciiTheme="minorHAnsi" w:eastAsia="Calibri" w:hAnsiTheme="minorHAnsi" w:cs="Linux Libertine G"/>
          <w:sz w:val="22"/>
          <w:szCs w:val="22"/>
          <w:lang w:eastAsia="en-US"/>
        </w:rPr>
        <w:t>jednym</w:t>
      </w:r>
      <w:r w:rsidRPr="00F212F6">
        <w:rPr>
          <w:rFonts w:asciiTheme="minorHAnsi" w:eastAsia="Calibri" w:hAnsiTheme="minorHAnsi" w:cs="Linux Libertine G"/>
          <w:sz w:val="22"/>
          <w:szCs w:val="22"/>
          <w:lang w:eastAsia="en-US"/>
        </w:rPr>
        <w:t xml:space="preserve"> dla każdej ze Stron.</w:t>
      </w:r>
    </w:p>
    <w:p w14:paraId="255DC54A"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849F8E6" w14:textId="77777777" w:rsidR="00332ECE" w:rsidRPr="00F212F6" w:rsidRDefault="00332ECE" w:rsidP="00F41301">
      <w:pPr>
        <w:spacing w:line="276" w:lineRule="auto"/>
        <w:rPr>
          <w:rFonts w:asciiTheme="minorHAnsi" w:eastAsia="Calibri" w:hAnsiTheme="minorHAnsi" w:cs="Linux Libertine G"/>
          <w:sz w:val="22"/>
          <w:szCs w:val="22"/>
          <w:lang w:eastAsia="en-US"/>
        </w:rPr>
      </w:pPr>
    </w:p>
    <w:p w14:paraId="20068F5E"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FA4C51D" w14:textId="18DE3792" w:rsidR="00524CDA" w:rsidRPr="00F212F6" w:rsidRDefault="00524CDA" w:rsidP="003D41EB">
      <w:pPr>
        <w:spacing w:line="276" w:lineRule="auto"/>
        <w:jc w:val="center"/>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w:t>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t>WYKONAWCA:</w:t>
      </w:r>
    </w:p>
    <w:p w14:paraId="3F2A9B4A" w14:textId="77777777" w:rsidR="009C4147" w:rsidRPr="00F212F6" w:rsidRDefault="009C4147" w:rsidP="003D41EB">
      <w:pPr>
        <w:spacing w:line="276" w:lineRule="auto"/>
        <w:rPr>
          <w:rFonts w:asciiTheme="minorHAnsi" w:hAnsiTheme="minorHAnsi" w:cs="Linux Libertine G"/>
          <w:sz w:val="22"/>
          <w:szCs w:val="22"/>
        </w:rPr>
      </w:pPr>
    </w:p>
    <w:sectPr w:rsidR="009C4147" w:rsidRPr="00F212F6" w:rsidSect="00AD1B59">
      <w:headerReference w:type="default" r:id="rId9"/>
      <w:footerReference w:type="even" r:id="rId10"/>
      <w:footerReference w:type="default" r:id="rId11"/>
      <w:headerReference w:type="first" r:id="rId12"/>
      <w:footerReference w:type="first" r:id="rId13"/>
      <w:pgSz w:w="11906" w:h="16838" w:code="9"/>
      <w:pgMar w:top="1296" w:right="1133" w:bottom="1418" w:left="1134" w:header="34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D2F64" w14:textId="77777777" w:rsidR="00865023" w:rsidRDefault="00865023">
      <w:r>
        <w:separator/>
      </w:r>
    </w:p>
  </w:endnote>
  <w:endnote w:type="continuationSeparator" w:id="0">
    <w:p w14:paraId="236EA416" w14:textId="77777777" w:rsidR="00865023" w:rsidRDefault="008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nux Libertine G">
    <w:altName w:val="Times New Roman"/>
    <w:panose1 w:val="02000503000000000000"/>
    <w:charset w:val="EE"/>
    <w:family w:val="auto"/>
    <w:pitch w:val="variable"/>
    <w:sig w:usb0="E0000AFF" w:usb1="5200E5FB" w:usb2="02000020" w:usb3="00000000" w:csb0="000001B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948433955"/>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14:paraId="091989FC" w14:textId="73EF6ED9" w:rsidR="0093630C" w:rsidRPr="00FA561A" w:rsidRDefault="0093630C">
            <w:pPr>
              <w:pStyle w:val="Stopka"/>
              <w:jc w:val="center"/>
              <w:rPr>
                <w:rFonts w:asciiTheme="minorHAnsi" w:hAnsiTheme="minorHAnsi"/>
                <w:sz w:val="22"/>
                <w:szCs w:val="22"/>
              </w:rPr>
            </w:pPr>
            <w:r w:rsidRPr="00FA561A">
              <w:rPr>
                <w:rFonts w:asciiTheme="minorHAnsi" w:hAnsiTheme="minorHAnsi"/>
                <w:sz w:val="22"/>
                <w:szCs w:val="22"/>
              </w:rPr>
              <w:t xml:space="preserve">Strona </w:t>
            </w:r>
            <w:r w:rsidRPr="00FA561A">
              <w:rPr>
                <w:rFonts w:asciiTheme="minorHAnsi" w:hAnsiTheme="minorHAnsi"/>
                <w:b/>
                <w:bCs/>
                <w:sz w:val="22"/>
                <w:szCs w:val="22"/>
              </w:rPr>
              <w:fldChar w:fldCharType="begin"/>
            </w:r>
            <w:r w:rsidRPr="00FA561A">
              <w:rPr>
                <w:rFonts w:asciiTheme="minorHAnsi" w:hAnsiTheme="minorHAnsi"/>
                <w:b/>
                <w:bCs/>
                <w:sz w:val="22"/>
                <w:szCs w:val="22"/>
              </w:rPr>
              <w:instrText>PAGE</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r w:rsidRPr="00FA561A">
              <w:rPr>
                <w:rFonts w:asciiTheme="minorHAnsi" w:hAnsiTheme="minorHAnsi"/>
                <w:sz w:val="22"/>
                <w:szCs w:val="22"/>
              </w:rPr>
              <w:t xml:space="preserve"> z </w:t>
            </w:r>
            <w:r w:rsidRPr="00FA561A">
              <w:rPr>
                <w:rFonts w:asciiTheme="minorHAnsi" w:hAnsiTheme="minorHAnsi"/>
                <w:b/>
                <w:bCs/>
                <w:sz w:val="22"/>
                <w:szCs w:val="22"/>
              </w:rPr>
              <w:fldChar w:fldCharType="begin"/>
            </w:r>
            <w:r w:rsidRPr="00FA561A">
              <w:rPr>
                <w:rFonts w:asciiTheme="minorHAnsi" w:hAnsiTheme="minorHAnsi"/>
                <w:b/>
                <w:bCs/>
                <w:sz w:val="22"/>
                <w:szCs w:val="22"/>
              </w:rPr>
              <w:instrText>NUMPAGES</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559A4" w14:textId="533A3DFE" w:rsidR="00AD1B59" w:rsidRDefault="00AD1B59">
    <w:pPr>
      <w:pStyle w:val="Stopka"/>
    </w:pPr>
  </w:p>
  <w:p w14:paraId="47173D02" w14:textId="2AD14859" w:rsidR="00AD1B59" w:rsidRDefault="00AD1B59">
    <w:pPr>
      <w:pStyle w:val="Stopka"/>
    </w:pPr>
    <w:bookmarkStart w:id="2" w:name="_Hlk167356405"/>
    <w:bookmarkStart w:id="3" w:name="_Hlk167356406"/>
    <w:bookmarkStart w:id="4" w:name="_Hlk167356411"/>
    <w:bookmarkStart w:id="5" w:name="_Hlk167356412"/>
    <w:bookmarkStart w:id="6" w:name="_Hlk167357618"/>
    <w:bookmarkStart w:id="7" w:name="_Hlk167357619"/>
    <w:bookmarkStart w:id="8" w:name="_Hlk167357623"/>
    <w:bookmarkStart w:id="9" w:name="_Hlk167357624"/>
    <w:bookmarkStart w:id="10" w:name="_Hlk167357638"/>
    <w:bookmarkStart w:id="11" w:name="_Hlk167357639"/>
    <w:bookmarkStart w:id="12" w:name="_Hlk167359244"/>
    <w:bookmarkStart w:id="13" w:name="_Hlk167359245"/>
    <w:bookmarkStart w:id="14" w:name="_Hlk167359441"/>
    <w:bookmarkStart w:id="15" w:name="_Hlk167359442"/>
    <w:bookmarkStart w:id="16" w:name="_Hlk167359721"/>
    <w:bookmarkStart w:id="17" w:name="_Hlk167359722"/>
  </w:p>
  <w:p w14:paraId="08234A21" w14:textId="7E1A18CD" w:rsidR="00AD1B59" w:rsidRDefault="00AD1B59" w:rsidP="00AD1B59">
    <w:pPr>
      <w:pStyle w:val="Stopka"/>
      <w:ind w:left="426"/>
      <w:jc w:val="center"/>
    </w:pPr>
    <w:r>
      <w:rPr>
        <w:noProof/>
      </w:rPr>
      <mc:AlternateContent>
        <mc:Choice Requires="wps">
          <w:drawing>
            <wp:inline distT="0" distB="0" distL="0" distR="0" wp14:anchorId="4A3661C4" wp14:editId="1B347C82">
              <wp:extent cx="6120765" cy="5715"/>
              <wp:effectExtent l="0" t="0" r="32385" b="32385"/>
              <wp:docPr id="960829546" name="Łącznik prosty 960829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20765" cy="57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644528" id="Łącznik prosty 960829546" o:spid="_x0000_s1026" style="flip:y;visibility:visible;mso-wrap-style:square;mso-left-percent:-10001;mso-top-percent:-10001;mso-position-horizontal:absolute;mso-position-horizontal-relative:char;mso-position-vertical:absolute;mso-position-vertical-relative:line;mso-left-percent:-10001;mso-top-percent:-10001" from="0,0" to="48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" strokecolor="black [3213]" strokeweight=".25pt">
              <w10:anchorlock/>
            </v:line>
          </w:pict>
        </mc:Fallback>
      </mc:AlternateContent>
    </w:r>
  </w:p>
  <w:p w14:paraId="34B624EA" w14:textId="121822F3" w:rsidR="00AD1B59" w:rsidRDefault="00AD1B59" w:rsidP="00AD1B59">
    <w:pPr>
      <w:pStyle w:val="Stopka"/>
      <w:ind w:left="426"/>
      <w:jc w:val="center"/>
    </w:pPr>
  </w:p>
  <w:p w14:paraId="166B3039" w14:textId="4CDF7C73" w:rsidR="00AD1B59" w:rsidRPr="00B01F08" w:rsidRDefault="00AD1B59" w:rsidP="00AD1B59">
    <w:pPr>
      <w:pStyle w:val="Stopka"/>
      <w:ind w:left="426"/>
      <w:jc w:val="center"/>
    </w:pPr>
    <w:r w:rsidRPr="004C68E6">
      <w:t>Fundusze Europejskie dla Pomorza 2021-2027</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ACC554A" w14:textId="77777777" w:rsidR="00AD1B59" w:rsidRDefault="00AD1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72172" w14:textId="77777777" w:rsidR="00865023" w:rsidRDefault="00865023">
      <w:bookmarkStart w:id="0" w:name="_Hlk167109511"/>
      <w:bookmarkEnd w:id="0"/>
      <w:r>
        <w:separator/>
      </w:r>
    </w:p>
  </w:footnote>
  <w:footnote w:type="continuationSeparator" w:id="0">
    <w:p w14:paraId="2218EAD8" w14:textId="77777777" w:rsidR="00865023" w:rsidRDefault="0086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B4530" w14:textId="4244DD46" w:rsidR="0093630C" w:rsidRPr="0093630C" w:rsidRDefault="00AD1B59" w:rsidP="00AD1B59">
    <w:pPr>
      <w:tabs>
        <w:tab w:val="left" w:pos="1870"/>
      </w:tabs>
      <w:spacing w:after="200" w:line="276" w:lineRule="auto"/>
      <w:rPr>
        <w:rFonts w:eastAsia="Calibri" w:cstheme="minorHAnsi"/>
        <w:b/>
        <w:sz w:val="20"/>
        <w:szCs w:val="20"/>
        <w:lang w:eastAsia="en-US"/>
      </w:rPr>
    </w:pPr>
    <w:r>
      <w:rPr>
        <w:rFonts w:eastAsia="Calibri" w:cstheme="minorHAnsi"/>
        <w:b/>
        <w:sz w:val="20"/>
        <w:szCs w:val="20"/>
        <w:lang w:eastAsia="en-US"/>
      </w:rPr>
      <w:tab/>
    </w:r>
    <w:r>
      <w:rPr>
        <w:noProof/>
      </w:rPr>
      <w:drawing>
        <wp:anchor distT="0" distB="0" distL="114300" distR="114300" simplePos="0" relativeHeight="251662336" behindDoc="1" locked="0" layoutInCell="1" allowOverlap="1" wp14:anchorId="66E9ADC1" wp14:editId="2DBBB176">
          <wp:simplePos x="0" y="0"/>
          <wp:positionH relativeFrom="margin">
            <wp:posOffset>0</wp:posOffset>
          </wp:positionH>
          <wp:positionV relativeFrom="paragraph">
            <wp:posOffset>-635</wp:posOffset>
          </wp:positionV>
          <wp:extent cx="5940425" cy="555942"/>
          <wp:effectExtent l="0" t="0" r="0" b="0"/>
          <wp:wrapNone/>
          <wp:docPr id="1142610271" name="Obraz 1142610271"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559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154E9" w14:textId="1D46129B" w:rsidR="0093630C" w:rsidRDefault="00AD1B59"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60288" behindDoc="1" locked="0" layoutInCell="1" allowOverlap="1" wp14:anchorId="2221E175" wp14:editId="147EBC48">
          <wp:simplePos x="0" y="0"/>
          <wp:positionH relativeFrom="margin">
            <wp:posOffset>93557</wp:posOffset>
          </wp:positionH>
          <wp:positionV relativeFrom="paragraph">
            <wp:posOffset>97790</wp:posOffset>
          </wp:positionV>
          <wp:extent cx="5940425" cy="555942"/>
          <wp:effectExtent l="0" t="0" r="0" b="0"/>
          <wp:wrapNone/>
          <wp:docPr id="1964774783" name="Obraz 196477478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55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3BADE" w14:textId="35E0D696" w:rsidR="00AD1B59" w:rsidRDefault="00AD1B59" w:rsidP="0093630C">
    <w:pPr>
      <w:spacing w:after="200" w:line="276" w:lineRule="auto"/>
      <w:jc w:val="center"/>
      <w:rPr>
        <w:rFonts w:eastAsia="Calibri" w:cstheme="minorHAnsi"/>
        <w:b/>
        <w:sz w:val="20"/>
        <w:szCs w:val="20"/>
        <w:lang w:eastAsia="en-US"/>
      </w:rPr>
    </w:pPr>
  </w:p>
  <w:p w14:paraId="242F698B" w14:textId="129EA24D" w:rsidR="0093630C" w:rsidRPr="0093630C" w:rsidRDefault="00B167BC" w:rsidP="00B167BC">
    <w:pPr>
      <w:tabs>
        <w:tab w:val="left" w:pos="8364"/>
      </w:tabs>
      <w:spacing w:after="200" w:line="276" w:lineRule="auto"/>
      <w:rPr>
        <w:rFonts w:eastAsia="Calibri" w:cstheme="minorHAnsi"/>
        <w:b/>
        <w:sz w:val="20"/>
        <w:szCs w:val="20"/>
        <w:lang w:eastAsia="en-US"/>
      </w:rPr>
    </w:pPr>
    <w:r>
      <w:rPr>
        <w:rFonts w:eastAsia="Calibri" w:cstheme="minorHAnsi"/>
        <w:b/>
        <w:sz w:val="20"/>
        <w:szCs w:val="20"/>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6C1C"/>
    <w:multiLevelType w:val="hybridMultilevel"/>
    <w:tmpl w:val="A82AF608"/>
    <w:lvl w:ilvl="0" w:tplc="3D70561C">
      <w:start w:val="1"/>
      <w:numFmt w:val="lowerLetter"/>
      <w:lvlText w:val="%1)"/>
      <w:lvlJc w:val="left"/>
      <w:pPr>
        <w:ind w:left="1031"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542C"/>
    <w:multiLevelType w:val="hybridMultilevel"/>
    <w:tmpl w:val="BFAE20D6"/>
    <w:lvl w:ilvl="0" w:tplc="018EE442">
      <w:start w:val="1"/>
      <w:numFmt w:val="decimal"/>
      <w:lvlText w:val="%1."/>
      <w:lvlJc w:val="left"/>
      <w:pPr>
        <w:ind w:left="502" w:hanging="360"/>
      </w:pPr>
      <w:rPr>
        <w:rFonts w:hint="default"/>
      </w:rPr>
    </w:lvl>
    <w:lvl w:ilvl="1" w:tplc="37D8A9E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32E35"/>
    <w:multiLevelType w:val="multilevel"/>
    <w:tmpl w:val="E34C6A90"/>
    <w:lvl w:ilvl="0">
      <w:start w:val="1"/>
      <w:numFmt w:val="decimal"/>
      <w:lvlText w:val="%1)"/>
      <w:lvlJc w:val="left"/>
      <w:pPr>
        <w:ind w:left="720" w:hanging="360"/>
      </w:pPr>
      <w:rPr>
        <w:rFonts w:ascii="Times New Roman" w:eastAsia="Calibri"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63D1B"/>
    <w:multiLevelType w:val="hybridMultilevel"/>
    <w:tmpl w:val="24B8264A"/>
    <w:lvl w:ilvl="0" w:tplc="E6C6B758">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2C2663C2"/>
    <w:multiLevelType w:val="hybridMultilevel"/>
    <w:tmpl w:val="DE22769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4224AC7A">
      <w:start w:val="1"/>
      <w:numFmt w:val="lowerLetter"/>
      <w:lvlText w:val="%3)"/>
      <w:lvlJc w:val="left"/>
      <w:pPr>
        <w:ind w:left="1031"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E76FBD"/>
    <w:multiLevelType w:val="hybridMultilevel"/>
    <w:tmpl w:val="AA1A2474"/>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CC242190">
      <w:start w:val="1"/>
      <w:numFmt w:val="decimal"/>
      <w:lvlText w:val="%3)"/>
      <w:lvlJc w:val="left"/>
      <w:pPr>
        <w:ind w:left="2340" w:hanging="360"/>
      </w:pPr>
      <w:rPr>
        <w:rFonts w:asciiTheme="minorHAnsi" w:eastAsia="Calibri" w:hAnsiTheme="minorHAnsi" w:cstheme="minorHAnsi"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46E0318"/>
    <w:multiLevelType w:val="hybridMultilevel"/>
    <w:tmpl w:val="6528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E53F8"/>
    <w:multiLevelType w:val="hybridMultilevel"/>
    <w:tmpl w:val="ADFE84F0"/>
    <w:lvl w:ilvl="0" w:tplc="0CB60622">
      <w:start w:val="1"/>
      <w:numFmt w:val="lowerLetter"/>
      <w:lvlText w:val="%1)"/>
      <w:lvlJc w:val="left"/>
      <w:pPr>
        <w:ind w:left="927" w:hanging="360"/>
      </w:pPr>
      <w:rPr>
        <w:rFonts w:eastAsia="Calibri" w:cs="Linux Libertine G"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281320"/>
    <w:multiLevelType w:val="hybridMultilevel"/>
    <w:tmpl w:val="EF4CD46E"/>
    <w:lvl w:ilvl="0" w:tplc="A574D604">
      <w:start w:val="1"/>
      <w:numFmt w:val="lowerLetter"/>
      <w:lvlText w:val="%1)"/>
      <w:lvlJc w:val="left"/>
      <w:pPr>
        <w:ind w:left="6739"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51C65"/>
    <w:multiLevelType w:val="multilevel"/>
    <w:tmpl w:val="5C66236A"/>
    <w:lvl w:ilvl="0">
      <w:start w:val="1"/>
      <w:numFmt w:val="decimal"/>
      <w:lvlText w:val="%1."/>
      <w:lvlJc w:val="left"/>
      <w:pPr>
        <w:ind w:left="360" w:hanging="360"/>
      </w:pPr>
      <w:rPr>
        <w:rFonts w:hint="default"/>
        <w:b w:val="0"/>
        <w:bCs/>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00002467">
    <w:abstractNumId w:val="33"/>
  </w:num>
  <w:num w:numId="2" w16cid:durableId="888954515">
    <w:abstractNumId w:val="44"/>
  </w:num>
  <w:num w:numId="3" w16cid:durableId="1879508743">
    <w:abstractNumId w:val="23"/>
  </w:num>
  <w:num w:numId="4" w16cid:durableId="632100801">
    <w:abstractNumId w:val="41"/>
  </w:num>
  <w:num w:numId="5" w16cid:durableId="719406049">
    <w:abstractNumId w:val="24"/>
  </w:num>
  <w:num w:numId="6" w16cid:durableId="1522430607">
    <w:abstractNumId w:val="20"/>
  </w:num>
  <w:num w:numId="7" w16cid:durableId="1844591072">
    <w:abstractNumId w:val="17"/>
  </w:num>
  <w:num w:numId="8" w16cid:durableId="1281523508">
    <w:abstractNumId w:val="2"/>
  </w:num>
  <w:num w:numId="9" w16cid:durableId="2101561192">
    <w:abstractNumId w:val="37"/>
  </w:num>
  <w:num w:numId="10" w16cid:durableId="1557204449">
    <w:abstractNumId w:val="15"/>
  </w:num>
  <w:num w:numId="11" w16cid:durableId="1321621237">
    <w:abstractNumId w:val="0"/>
  </w:num>
  <w:num w:numId="12" w16cid:durableId="1929195617">
    <w:abstractNumId w:val="43"/>
  </w:num>
  <w:num w:numId="13" w16cid:durableId="1388184561">
    <w:abstractNumId w:val="13"/>
  </w:num>
  <w:num w:numId="14" w16cid:durableId="1158301297">
    <w:abstractNumId w:val="31"/>
  </w:num>
  <w:num w:numId="15" w16cid:durableId="754014227">
    <w:abstractNumId w:val="7"/>
  </w:num>
  <w:num w:numId="16" w16cid:durableId="1220552735">
    <w:abstractNumId w:val="25"/>
  </w:num>
  <w:num w:numId="17" w16cid:durableId="638994463">
    <w:abstractNumId w:val="19"/>
  </w:num>
  <w:num w:numId="18" w16cid:durableId="1274170079">
    <w:abstractNumId w:val="27"/>
  </w:num>
  <w:num w:numId="19" w16cid:durableId="2147238196">
    <w:abstractNumId w:val="35"/>
  </w:num>
  <w:num w:numId="20" w16cid:durableId="1378433747">
    <w:abstractNumId w:val="10"/>
  </w:num>
  <w:num w:numId="21" w16cid:durableId="1794252586">
    <w:abstractNumId w:val="28"/>
  </w:num>
  <w:num w:numId="22" w16cid:durableId="527258771">
    <w:abstractNumId w:val="21"/>
  </w:num>
  <w:num w:numId="23" w16cid:durableId="1071192974">
    <w:abstractNumId w:val="9"/>
  </w:num>
  <w:num w:numId="24" w16cid:durableId="963342477">
    <w:abstractNumId w:val="18"/>
  </w:num>
  <w:num w:numId="25" w16cid:durableId="118693123">
    <w:abstractNumId w:val="42"/>
  </w:num>
  <w:num w:numId="26" w16cid:durableId="1093478012">
    <w:abstractNumId w:val="26"/>
  </w:num>
  <w:num w:numId="27" w16cid:durableId="797794284">
    <w:abstractNumId w:val="4"/>
  </w:num>
  <w:num w:numId="28" w16cid:durableId="1069423918">
    <w:abstractNumId w:val="22"/>
  </w:num>
  <w:num w:numId="29" w16cid:durableId="17691090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1998532">
    <w:abstractNumId w:val="32"/>
  </w:num>
  <w:num w:numId="31" w16cid:durableId="3593585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9771393">
    <w:abstractNumId w:val="39"/>
  </w:num>
  <w:num w:numId="33" w16cid:durableId="1183862242">
    <w:abstractNumId w:val="40"/>
  </w:num>
  <w:num w:numId="34" w16cid:durableId="832335037">
    <w:abstractNumId w:val="36"/>
  </w:num>
  <w:num w:numId="35" w16cid:durableId="742528320">
    <w:abstractNumId w:val="16"/>
  </w:num>
  <w:num w:numId="36" w16cid:durableId="1218316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006195">
    <w:abstractNumId w:val="34"/>
  </w:num>
  <w:num w:numId="38" w16cid:durableId="162018463">
    <w:abstractNumId w:val="6"/>
  </w:num>
  <w:num w:numId="39" w16cid:durableId="1021590261">
    <w:abstractNumId w:val="3"/>
  </w:num>
  <w:num w:numId="40" w16cid:durableId="345250009">
    <w:abstractNumId w:val="5"/>
  </w:num>
  <w:num w:numId="41" w16cid:durableId="325283323">
    <w:abstractNumId w:val="14"/>
  </w:num>
  <w:num w:numId="42" w16cid:durableId="1089231451">
    <w:abstractNumId w:val="29"/>
  </w:num>
  <w:num w:numId="43" w16cid:durableId="1085342778">
    <w:abstractNumId w:val="11"/>
  </w:num>
  <w:num w:numId="44" w16cid:durableId="971330102">
    <w:abstractNumId w:val="12"/>
  </w:num>
  <w:num w:numId="45" w16cid:durableId="504633485">
    <w:abstractNumId w:val="1"/>
  </w:num>
  <w:num w:numId="46" w16cid:durableId="2421057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0416C"/>
    <w:rsid w:val="00024DEC"/>
    <w:rsid w:val="00027ED6"/>
    <w:rsid w:val="00030EE0"/>
    <w:rsid w:val="00037570"/>
    <w:rsid w:val="00044421"/>
    <w:rsid w:val="00044BF2"/>
    <w:rsid w:val="00046333"/>
    <w:rsid w:val="00047182"/>
    <w:rsid w:val="00061F20"/>
    <w:rsid w:val="00062896"/>
    <w:rsid w:val="000707A8"/>
    <w:rsid w:val="00076E89"/>
    <w:rsid w:val="0008086A"/>
    <w:rsid w:val="00080D83"/>
    <w:rsid w:val="0008420C"/>
    <w:rsid w:val="00087149"/>
    <w:rsid w:val="00090446"/>
    <w:rsid w:val="00090F96"/>
    <w:rsid w:val="00091D9E"/>
    <w:rsid w:val="000A14DC"/>
    <w:rsid w:val="000A1F04"/>
    <w:rsid w:val="000A4877"/>
    <w:rsid w:val="000A7D63"/>
    <w:rsid w:val="000B08B9"/>
    <w:rsid w:val="000B65E3"/>
    <w:rsid w:val="000C4F97"/>
    <w:rsid w:val="000D0967"/>
    <w:rsid w:val="000D1D41"/>
    <w:rsid w:val="000D283E"/>
    <w:rsid w:val="000D44BF"/>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0ED0"/>
    <w:rsid w:val="00163061"/>
    <w:rsid w:val="00176EB1"/>
    <w:rsid w:val="0018360C"/>
    <w:rsid w:val="001915F2"/>
    <w:rsid w:val="001A222A"/>
    <w:rsid w:val="001A4399"/>
    <w:rsid w:val="001A578A"/>
    <w:rsid w:val="001B0534"/>
    <w:rsid w:val="001B210F"/>
    <w:rsid w:val="001B3314"/>
    <w:rsid w:val="001B6718"/>
    <w:rsid w:val="001C0563"/>
    <w:rsid w:val="001C464C"/>
    <w:rsid w:val="001C791E"/>
    <w:rsid w:val="001D124B"/>
    <w:rsid w:val="001D1545"/>
    <w:rsid w:val="001D1C71"/>
    <w:rsid w:val="001E1157"/>
    <w:rsid w:val="001F3A9F"/>
    <w:rsid w:val="001F44B1"/>
    <w:rsid w:val="002029B9"/>
    <w:rsid w:val="0020516A"/>
    <w:rsid w:val="00206D3F"/>
    <w:rsid w:val="00207E02"/>
    <w:rsid w:val="00215945"/>
    <w:rsid w:val="00217F15"/>
    <w:rsid w:val="00221919"/>
    <w:rsid w:val="00226A02"/>
    <w:rsid w:val="0023240C"/>
    <w:rsid w:val="0023351B"/>
    <w:rsid w:val="002419BD"/>
    <w:rsid w:val="00241C1F"/>
    <w:rsid w:val="002425AE"/>
    <w:rsid w:val="002439C8"/>
    <w:rsid w:val="0024619C"/>
    <w:rsid w:val="00250BB0"/>
    <w:rsid w:val="0025285A"/>
    <w:rsid w:val="00256390"/>
    <w:rsid w:val="00256732"/>
    <w:rsid w:val="002664CC"/>
    <w:rsid w:val="00270AA8"/>
    <w:rsid w:val="0027395C"/>
    <w:rsid w:val="00274164"/>
    <w:rsid w:val="0027751C"/>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37869"/>
    <w:rsid w:val="0034276F"/>
    <w:rsid w:val="00353443"/>
    <w:rsid w:val="00353E3E"/>
    <w:rsid w:val="0035454F"/>
    <w:rsid w:val="0035482A"/>
    <w:rsid w:val="003558C1"/>
    <w:rsid w:val="003619F2"/>
    <w:rsid w:val="00362538"/>
    <w:rsid w:val="00365820"/>
    <w:rsid w:val="00371005"/>
    <w:rsid w:val="00382412"/>
    <w:rsid w:val="00383118"/>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5E49"/>
    <w:rsid w:val="004D799E"/>
    <w:rsid w:val="004E162D"/>
    <w:rsid w:val="004E630B"/>
    <w:rsid w:val="004E7094"/>
    <w:rsid w:val="004F55A7"/>
    <w:rsid w:val="004F7900"/>
    <w:rsid w:val="0050345D"/>
    <w:rsid w:val="005142CE"/>
    <w:rsid w:val="00514B7B"/>
    <w:rsid w:val="00516B0E"/>
    <w:rsid w:val="0052111D"/>
    <w:rsid w:val="00524CDA"/>
    <w:rsid w:val="00525484"/>
    <w:rsid w:val="00527AD6"/>
    <w:rsid w:val="0053608F"/>
    <w:rsid w:val="005378E1"/>
    <w:rsid w:val="00541815"/>
    <w:rsid w:val="00543452"/>
    <w:rsid w:val="005512F1"/>
    <w:rsid w:val="00554219"/>
    <w:rsid w:val="00557B08"/>
    <w:rsid w:val="005610A7"/>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19D1"/>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96C78"/>
    <w:rsid w:val="006A52E0"/>
    <w:rsid w:val="006A6D44"/>
    <w:rsid w:val="006B102B"/>
    <w:rsid w:val="006B22BC"/>
    <w:rsid w:val="006B4128"/>
    <w:rsid w:val="006B4267"/>
    <w:rsid w:val="006C5427"/>
    <w:rsid w:val="006C58CC"/>
    <w:rsid w:val="006D080E"/>
    <w:rsid w:val="006D1336"/>
    <w:rsid w:val="006D22B4"/>
    <w:rsid w:val="006E0A62"/>
    <w:rsid w:val="006F209E"/>
    <w:rsid w:val="006F3756"/>
    <w:rsid w:val="006F46EC"/>
    <w:rsid w:val="006F5F05"/>
    <w:rsid w:val="006F7B8A"/>
    <w:rsid w:val="0070057F"/>
    <w:rsid w:val="00700ACD"/>
    <w:rsid w:val="00704E1C"/>
    <w:rsid w:val="00705501"/>
    <w:rsid w:val="00711249"/>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84B68"/>
    <w:rsid w:val="00785603"/>
    <w:rsid w:val="00790E8A"/>
    <w:rsid w:val="00791B3F"/>
    <w:rsid w:val="00791E8E"/>
    <w:rsid w:val="00792A65"/>
    <w:rsid w:val="00793E8B"/>
    <w:rsid w:val="007947D4"/>
    <w:rsid w:val="007A0109"/>
    <w:rsid w:val="007A4ED5"/>
    <w:rsid w:val="007A5322"/>
    <w:rsid w:val="007B2500"/>
    <w:rsid w:val="007C0F9D"/>
    <w:rsid w:val="007C57F9"/>
    <w:rsid w:val="007C644A"/>
    <w:rsid w:val="007D07B2"/>
    <w:rsid w:val="007D1C6B"/>
    <w:rsid w:val="007D29C2"/>
    <w:rsid w:val="007D3DE0"/>
    <w:rsid w:val="007D61D6"/>
    <w:rsid w:val="007E1B19"/>
    <w:rsid w:val="007E3C02"/>
    <w:rsid w:val="007E531B"/>
    <w:rsid w:val="007F3623"/>
    <w:rsid w:val="008025A0"/>
    <w:rsid w:val="008072A0"/>
    <w:rsid w:val="008166DC"/>
    <w:rsid w:val="008170B1"/>
    <w:rsid w:val="00827311"/>
    <w:rsid w:val="00827407"/>
    <w:rsid w:val="00832A75"/>
    <w:rsid w:val="00834BB2"/>
    <w:rsid w:val="00834BB4"/>
    <w:rsid w:val="00835187"/>
    <w:rsid w:val="008419AB"/>
    <w:rsid w:val="00842D94"/>
    <w:rsid w:val="008551CE"/>
    <w:rsid w:val="00862971"/>
    <w:rsid w:val="00865023"/>
    <w:rsid w:val="00865C1C"/>
    <w:rsid w:val="0087209F"/>
    <w:rsid w:val="00873501"/>
    <w:rsid w:val="00874E24"/>
    <w:rsid w:val="00876326"/>
    <w:rsid w:val="00877C48"/>
    <w:rsid w:val="0088070D"/>
    <w:rsid w:val="008848AD"/>
    <w:rsid w:val="0089277A"/>
    <w:rsid w:val="008945D9"/>
    <w:rsid w:val="00895FBE"/>
    <w:rsid w:val="008A4BAC"/>
    <w:rsid w:val="008A7AA1"/>
    <w:rsid w:val="008A7D12"/>
    <w:rsid w:val="008C3502"/>
    <w:rsid w:val="008D3B3A"/>
    <w:rsid w:val="008D6276"/>
    <w:rsid w:val="008D68D6"/>
    <w:rsid w:val="008D712F"/>
    <w:rsid w:val="008E566B"/>
    <w:rsid w:val="008E5EE3"/>
    <w:rsid w:val="008E7ECC"/>
    <w:rsid w:val="008F110B"/>
    <w:rsid w:val="008F51AA"/>
    <w:rsid w:val="008F5463"/>
    <w:rsid w:val="008F5F3B"/>
    <w:rsid w:val="008F64F7"/>
    <w:rsid w:val="00900E17"/>
    <w:rsid w:val="00910FAB"/>
    <w:rsid w:val="009146E4"/>
    <w:rsid w:val="00916406"/>
    <w:rsid w:val="009223DE"/>
    <w:rsid w:val="00922557"/>
    <w:rsid w:val="00923068"/>
    <w:rsid w:val="00924607"/>
    <w:rsid w:val="00924C99"/>
    <w:rsid w:val="00924FB2"/>
    <w:rsid w:val="00932CEB"/>
    <w:rsid w:val="00933620"/>
    <w:rsid w:val="00935589"/>
    <w:rsid w:val="0093569E"/>
    <w:rsid w:val="0093630C"/>
    <w:rsid w:val="0095157C"/>
    <w:rsid w:val="00952D98"/>
    <w:rsid w:val="00960808"/>
    <w:rsid w:val="009723BE"/>
    <w:rsid w:val="009779D2"/>
    <w:rsid w:val="00992F04"/>
    <w:rsid w:val="00993797"/>
    <w:rsid w:val="00995441"/>
    <w:rsid w:val="009A25CD"/>
    <w:rsid w:val="009A2B59"/>
    <w:rsid w:val="009A449D"/>
    <w:rsid w:val="009A78F4"/>
    <w:rsid w:val="009B0EF1"/>
    <w:rsid w:val="009B347F"/>
    <w:rsid w:val="009B39BE"/>
    <w:rsid w:val="009B3EFA"/>
    <w:rsid w:val="009B5C2D"/>
    <w:rsid w:val="009B648A"/>
    <w:rsid w:val="009C4147"/>
    <w:rsid w:val="009D18DE"/>
    <w:rsid w:val="009D2159"/>
    <w:rsid w:val="009D25F9"/>
    <w:rsid w:val="009D3698"/>
    <w:rsid w:val="009D71C1"/>
    <w:rsid w:val="009F0F8A"/>
    <w:rsid w:val="009F26B3"/>
    <w:rsid w:val="009F2CF0"/>
    <w:rsid w:val="009F489B"/>
    <w:rsid w:val="009F7DF5"/>
    <w:rsid w:val="00A03183"/>
    <w:rsid w:val="00A0337F"/>
    <w:rsid w:val="00A04690"/>
    <w:rsid w:val="00A05D83"/>
    <w:rsid w:val="00A073D4"/>
    <w:rsid w:val="00A0791B"/>
    <w:rsid w:val="00A11EA9"/>
    <w:rsid w:val="00A15249"/>
    <w:rsid w:val="00A17420"/>
    <w:rsid w:val="00A278FB"/>
    <w:rsid w:val="00A3149D"/>
    <w:rsid w:val="00A33151"/>
    <w:rsid w:val="00A40DD3"/>
    <w:rsid w:val="00A5045E"/>
    <w:rsid w:val="00A56CDB"/>
    <w:rsid w:val="00A572C8"/>
    <w:rsid w:val="00A615FF"/>
    <w:rsid w:val="00A62F2C"/>
    <w:rsid w:val="00A63A0F"/>
    <w:rsid w:val="00A64C3D"/>
    <w:rsid w:val="00A714F1"/>
    <w:rsid w:val="00A71C9D"/>
    <w:rsid w:val="00A76CB9"/>
    <w:rsid w:val="00A8136F"/>
    <w:rsid w:val="00A8311B"/>
    <w:rsid w:val="00A84ACF"/>
    <w:rsid w:val="00A85531"/>
    <w:rsid w:val="00A97511"/>
    <w:rsid w:val="00AA4B36"/>
    <w:rsid w:val="00AA5A80"/>
    <w:rsid w:val="00AB0275"/>
    <w:rsid w:val="00AB5A0D"/>
    <w:rsid w:val="00AC1B9B"/>
    <w:rsid w:val="00AC4F93"/>
    <w:rsid w:val="00AD0B56"/>
    <w:rsid w:val="00AD1B59"/>
    <w:rsid w:val="00AD1EFE"/>
    <w:rsid w:val="00AE5220"/>
    <w:rsid w:val="00AE54D9"/>
    <w:rsid w:val="00AE5E7A"/>
    <w:rsid w:val="00AE7576"/>
    <w:rsid w:val="00AF19D0"/>
    <w:rsid w:val="00AF4483"/>
    <w:rsid w:val="00B01F08"/>
    <w:rsid w:val="00B032AF"/>
    <w:rsid w:val="00B03CA0"/>
    <w:rsid w:val="00B167BC"/>
    <w:rsid w:val="00B16E8F"/>
    <w:rsid w:val="00B222BE"/>
    <w:rsid w:val="00B30401"/>
    <w:rsid w:val="00B30C34"/>
    <w:rsid w:val="00B31B39"/>
    <w:rsid w:val="00B35A7B"/>
    <w:rsid w:val="00B35EC1"/>
    <w:rsid w:val="00B36720"/>
    <w:rsid w:val="00B410BB"/>
    <w:rsid w:val="00B4325F"/>
    <w:rsid w:val="00B477E1"/>
    <w:rsid w:val="00B50054"/>
    <w:rsid w:val="00B54B58"/>
    <w:rsid w:val="00B57AB3"/>
    <w:rsid w:val="00B61DC6"/>
    <w:rsid w:val="00B65A8B"/>
    <w:rsid w:val="00B6637D"/>
    <w:rsid w:val="00B70CC0"/>
    <w:rsid w:val="00B73464"/>
    <w:rsid w:val="00B778D5"/>
    <w:rsid w:val="00B77B31"/>
    <w:rsid w:val="00B82230"/>
    <w:rsid w:val="00B8225F"/>
    <w:rsid w:val="00B83A51"/>
    <w:rsid w:val="00B869F9"/>
    <w:rsid w:val="00B90F1B"/>
    <w:rsid w:val="00B923B8"/>
    <w:rsid w:val="00B944C4"/>
    <w:rsid w:val="00B94969"/>
    <w:rsid w:val="00B97269"/>
    <w:rsid w:val="00BA1272"/>
    <w:rsid w:val="00BA461A"/>
    <w:rsid w:val="00BA51DB"/>
    <w:rsid w:val="00BB00C0"/>
    <w:rsid w:val="00BB261C"/>
    <w:rsid w:val="00BB405C"/>
    <w:rsid w:val="00BB76D0"/>
    <w:rsid w:val="00BC1DED"/>
    <w:rsid w:val="00BC216F"/>
    <w:rsid w:val="00BC363C"/>
    <w:rsid w:val="00BC4AC5"/>
    <w:rsid w:val="00BC628A"/>
    <w:rsid w:val="00BD0D9A"/>
    <w:rsid w:val="00BD1225"/>
    <w:rsid w:val="00BD197F"/>
    <w:rsid w:val="00BD40A6"/>
    <w:rsid w:val="00BD6228"/>
    <w:rsid w:val="00BD6410"/>
    <w:rsid w:val="00BE0111"/>
    <w:rsid w:val="00BE2B6D"/>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51983"/>
    <w:rsid w:val="00C552A9"/>
    <w:rsid w:val="00C62C24"/>
    <w:rsid w:val="00C635B6"/>
    <w:rsid w:val="00C67AC4"/>
    <w:rsid w:val="00C8028B"/>
    <w:rsid w:val="00C80934"/>
    <w:rsid w:val="00C809A4"/>
    <w:rsid w:val="00C8414C"/>
    <w:rsid w:val="00C84DEA"/>
    <w:rsid w:val="00C91F0A"/>
    <w:rsid w:val="00C92B0B"/>
    <w:rsid w:val="00CA0113"/>
    <w:rsid w:val="00CA15A5"/>
    <w:rsid w:val="00CA2342"/>
    <w:rsid w:val="00CA24F2"/>
    <w:rsid w:val="00CA4458"/>
    <w:rsid w:val="00CA5CBD"/>
    <w:rsid w:val="00CB35C4"/>
    <w:rsid w:val="00CB3677"/>
    <w:rsid w:val="00CB5723"/>
    <w:rsid w:val="00CB5D10"/>
    <w:rsid w:val="00CB6F29"/>
    <w:rsid w:val="00CC2533"/>
    <w:rsid w:val="00CC35AD"/>
    <w:rsid w:val="00CD31D9"/>
    <w:rsid w:val="00CD6ED4"/>
    <w:rsid w:val="00CE005B"/>
    <w:rsid w:val="00CE4D26"/>
    <w:rsid w:val="00CF0278"/>
    <w:rsid w:val="00D01A39"/>
    <w:rsid w:val="00D0361A"/>
    <w:rsid w:val="00D07ADC"/>
    <w:rsid w:val="00D10A94"/>
    <w:rsid w:val="00D224B2"/>
    <w:rsid w:val="00D23824"/>
    <w:rsid w:val="00D25816"/>
    <w:rsid w:val="00D25A34"/>
    <w:rsid w:val="00D30ADD"/>
    <w:rsid w:val="00D3394B"/>
    <w:rsid w:val="00D348F4"/>
    <w:rsid w:val="00D37018"/>
    <w:rsid w:val="00D40952"/>
    <w:rsid w:val="00D42D3F"/>
    <w:rsid w:val="00D43A0D"/>
    <w:rsid w:val="00D44B07"/>
    <w:rsid w:val="00D46867"/>
    <w:rsid w:val="00D526F3"/>
    <w:rsid w:val="00D52DA5"/>
    <w:rsid w:val="00D5480B"/>
    <w:rsid w:val="00D557B3"/>
    <w:rsid w:val="00D60961"/>
    <w:rsid w:val="00D6097D"/>
    <w:rsid w:val="00D625A8"/>
    <w:rsid w:val="00D63329"/>
    <w:rsid w:val="00D63438"/>
    <w:rsid w:val="00D66A04"/>
    <w:rsid w:val="00D7554C"/>
    <w:rsid w:val="00D76E58"/>
    <w:rsid w:val="00D848D9"/>
    <w:rsid w:val="00D8687C"/>
    <w:rsid w:val="00D94B83"/>
    <w:rsid w:val="00D9770F"/>
    <w:rsid w:val="00DA2034"/>
    <w:rsid w:val="00DB0A68"/>
    <w:rsid w:val="00DB16AD"/>
    <w:rsid w:val="00DB318C"/>
    <w:rsid w:val="00DB70C2"/>
    <w:rsid w:val="00DC453F"/>
    <w:rsid w:val="00DC59A1"/>
    <w:rsid w:val="00DC733E"/>
    <w:rsid w:val="00DD029A"/>
    <w:rsid w:val="00DE091F"/>
    <w:rsid w:val="00DE4B37"/>
    <w:rsid w:val="00DE5F3E"/>
    <w:rsid w:val="00DE60F9"/>
    <w:rsid w:val="00DE7DD5"/>
    <w:rsid w:val="00DF03F7"/>
    <w:rsid w:val="00DF57BE"/>
    <w:rsid w:val="00E053B0"/>
    <w:rsid w:val="00E05C98"/>
    <w:rsid w:val="00E06500"/>
    <w:rsid w:val="00E071B0"/>
    <w:rsid w:val="00E111CB"/>
    <w:rsid w:val="00E133FE"/>
    <w:rsid w:val="00E178BA"/>
    <w:rsid w:val="00E17B0E"/>
    <w:rsid w:val="00E2164A"/>
    <w:rsid w:val="00E22B19"/>
    <w:rsid w:val="00E246EB"/>
    <w:rsid w:val="00E34E2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0871"/>
    <w:rsid w:val="00E942D9"/>
    <w:rsid w:val="00E95454"/>
    <w:rsid w:val="00EA13D4"/>
    <w:rsid w:val="00EA1713"/>
    <w:rsid w:val="00EA4CF2"/>
    <w:rsid w:val="00EA5C16"/>
    <w:rsid w:val="00EA5F76"/>
    <w:rsid w:val="00EB1CBF"/>
    <w:rsid w:val="00EB1D82"/>
    <w:rsid w:val="00EB2012"/>
    <w:rsid w:val="00EB75C6"/>
    <w:rsid w:val="00EB7D72"/>
    <w:rsid w:val="00EC1C58"/>
    <w:rsid w:val="00EC28E8"/>
    <w:rsid w:val="00EC58DA"/>
    <w:rsid w:val="00EC721D"/>
    <w:rsid w:val="00ED00E9"/>
    <w:rsid w:val="00ED3F63"/>
    <w:rsid w:val="00EE31ED"/>
    <w:rsid w:val="00EE410E"/>
    <w:rsid w:val="00EF000D"/>
    <w:rsid w:val="00EF3751"/>
    <w:rsid w:val="00EF4DA6"/>
    <w:rsid w:val="00F01F6F"/>
    <w:rsid w:val="00F01FAD"/>
    <w:rsid w:val="00F116B7"/>
    <w:rsid w:val="00F16E15"/>
    <w:rsid w:val="00F212F6"/>
    <w:rsid w:val="00F2166B"/>
    <w:rsid w:val="00F24C12"/>
    <w:rsid w:val="00F27098"/>
    <w:rsid w:val="00F2766A"/>
    <w:rsid w:val="00F3030E"/>
    <w:rsid w:val="00F30CFC"/>
    <w:rsid w:val="00F31D46"/>
    <w:rsid w:val="00F34E12"/>
    <w:rsid w:val="00F41301"/>
    <w:rsid w:val="00F45ADA"/>
    <w:rsid w:val="00F4712A"/>
    <w:rsid w:val="00F51896"/>
    <w:rsid w:val="00F51AB3"/>
    <w:rsid w:val="00F545A3"/>
    <w:rsid w:val="00F55BC7"/>
    <w:rsid w:val="00F60E3F"/>
    <w:rsid w:val="00F63D47"/>
    <w:rsid w:val="00F65126"/>
    <w:rsid w:val="00F65597"/>
    <w:rsid w:val="00F657F4"/>
    <w:rsid w:val="00F659DA"/>
    <w:rsid w:val="00F66324"/>
    <w:rsid w:val="00F7493D"/>
    <w:rsid w:val="00F80A2F"/>
    <w:rsid w:val="00F80F35"/>
    <w:rsid w:val="00F90B96"/>
    <w:rsid w:val="00F921C5"/>
    <w:rsid w:val="00F96A6B"/>
    <w:rsid w:val="00FA22D3"/>
    <w:rsid w:val="00FA561A"/>
    <w:rsid w:val="00FB5706"/>
    <w:rsid w:val="00FB73D5"/>
    <w:rsid w:val="00FC287C"/>
    <w:rsid w:val="00FC5EFA"/>
    <w:rsid w:val="00FC681A"/>
    <w:rsid w:val="00FD13A7"/>
    <w:rsid w:val="00FD585F"/>
    <w:rsid w:val="00FE0FBD"/>
    <w:rsid w:val="00FE6C29"/>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character" w:customStyle="1" w:styleId="markedcontent">
    <w:name w:val="markedcontent"/>
    <w:rsid w:val="00E9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79C9-D036-4F54-85C4-019A59A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TotalTime>
  <Pages>16</Pages>
  <Words>6999</Words>
  <Characters>42000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2</cp:revision>
  <cp:lastPrinted>2022-04-21T09:45:00Z</cp:lastPrinted>
  <dcterms:created xsi:type="dcterms:W3CDTF">2024-07-05T06:39:00Z</dcterms:created>
  <dcterms:modified xsi:type="dcterms:W3CDTF">2024-07-05T06:39:00Z</dcterms:modified>
</cp:coreProperties>
</file>