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EA0" w14:textId="5F8F6D27" w:rsidR="00144082" w:rsidRPr="001A457F" w:rsidRDefault="00144082" w:rsidP="0014408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 xml:space="preserve">Załącznik </w:t>
      </w:r>
      <w:r w:rsidR="009A58CE">
        <w:rPr>
          <w:rFonts w:asciiTheme="minorHAnsi" w:hAnsiTheme="minorHAnsi" w:cstheme="minorHAnsi"/>
          <w:b/>
          <w:bCs/>
        </w:rPr>
        <w:t>n</w:t>
      </w:r>
      <w:r w:rsidRPr="001A457F">
        <w:rPr>
          <w:rFonts w:asciiTheme="minorHAnsi" w:hAnsiTheme="minorHAnsi" w:cstheme="minorHAnsi"/>
          <w:b/>
          <w:bCs/>
        </w:rPr>
        <w:t>r 7 do SWZ</w:t>
      </w:r>
    </w:p>
    <w:p w14:paraId="5717643C" w14:textId="49946DB1" w:rsidR="00144082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 xml:space="preserve">Zam. </w:t>
      </w:r>
      <w:r w:rsidR="00F916D7">
        <w:rPr>
          <w:rFonts w:asciiTheme="minorHAnsi" w:hAnsiTheme="minorHAnsi" w:cstheme="minorHAnsi"/>
          <w:b/>
          <w:bCs/>
        </w:rPr>
        <w:t>24</w:t>
      </w:r>
      <w:r w:rsidRPr="001A457F">
        <w:rPr>
          <w:rFonts w:asciiTheme="minorHAnsi" w:hAnsiTheme="minorHAnsi" w:cstheme="minorHAnsi"/>
          <w:b/>
          <w:bCs/>
        </w:rPr>
        <w:t>/202</w:t>
      </w:r>
      <w:r w:rsidR="009A58CE">
        <w:rPr>
          <w:rFonts w:asciiTheme="minorHAnsi" w:hAnsiTheme="minorHAnsi" w:cstheme="minorHAnsi"/>
          <w:b/>
          <w:bCs/>
        </w:rPr>
        <w:t>3</w:t>
      </w:r>
      <w:r w:rsidRPr="001A457F">
        <w:rPr>
          <w:rFonts w:asciiTheme="minorHAnsi" w:hAnsiTheme="minorHAnsi" w:cstheme="minorHAnsi"/>
          <w:b/>
          <w:bCs/>
        </w:rPr>
        <w:t>/PN/</w:t>
      </w:r>
      <w:r w:rsidR="00F916D7">
        <w:rPr>
          <w:rFonts w:asciiTheme="minorHAnsi" w:hAnsiTheme="minorHAnsi" w:cstheme="minorHAnsi"/>
          <w:b/>
          <w:bCs/>
        </w:rPr>
        <w:t>IRS</w:t>
      </w:r>
    </w:p>
    <w:p w14:paraId="209CC5F8" w14:textId="77777777" w:rsidR="00714816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637AC9" w14:textId="77777777" w:rsidR="00714816" w:rsidRPr="00DA5B9B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386A33A2" w14:textId="77777777" w:rsidR="00714816" w:rsidRPr="00DA5B9B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5D4B93AF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76D8581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7FA77309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5F523EB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86FCDC1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43547B8" w14:textId="77777777" w:rsidR="00714816" w:rsidRPr="00DA5B9B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455783A9" w14:textId="77777777" w:rsidR="00714816" w:rsidRPr="00DA5B9B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962BE3D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6C290DD0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410411DF" w14:textId="77777777" w:rsidR="00714816" w:rsidRPr="001246F1" w:rsidRDefault="00714816" w:rsidP="00F916D7">
      <w:pPr>
        <w:spacing w:after="0" w:line="240" w:lineRule="auto"/>
        <w:outlineLvl w:val="8"/>
        <w:rPr>
          <w:rFonts w:eastAsia="Times New Roman"/>
          <w:b/>
          <w:lang w:val="x-none" w:eastAsia="x-none"/>
        </w:rPr>
      </w:pPr>
    </w:p>
    <w:p w14:paraId="681A4F0C" w14:textId="69A38610" w:rsidR="007F56CF" w:rsidRPr="007F56CF" w:rsidRDefault="007F56CF" w:rsidP="009A58C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lang w:eastAsia="x-none"/>
        </w:rPr>
      </w:pPr>
      <w:r w:rsidRPr="007F56CF">
        <w:rPr>
          <w:rFonts w:eastAsia="Times New Roman"/>
          <w:b/>
          <w:lang w:val="x-none" w:eastAsia="x-none"/>
        </w:rPr>
        <w:t xml:space="preserve">Oświadczenie </w:t>
      </w:r>
      <w:r>
        <w:rPr>
          <w:rFonts w:eastAsia="Times New Roman"/>
          <w:b/>
          <w:lang w:eastAsia="x-none"/>
        </w:rPr>
        <w:t>W</w:t>
      </w:r>
      <w:r w:rsidRPr="007F56CF">
        <w:rPr>
          <w:rFonts w:eastAsia="Times New Roman"/>
          <w:b/>
          <w:lang w:val="x-none" w:eastAsia="x-none"/>
        </w:rPr>
        <w:t>ykonawcy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(Dz. U. z 2022 r. poz. 835 z późn. zm.) składane na podstawie art. 125 ust. 1 ustawy Pzp</w:t>
      </w:r>
      <w:r>
        <w:rPr>
          <w:rFonts w:eastAsia="Times New Roman"/>
          <w:b/>
          <w:lang w:eastAsia="x-none"/>
        </w:rPr>
        <w:t>.</w:t>
      </w:r>
    </w:p>
    <w:p w14:paraId="6094C85B" w14:textId="5A921F4C" w:rsidR="00144082" w:rsidRPr="00F916D7" w:rsidRDefault="00144082" w:rsidP="00F916D7">
      <w:pPr>
        <w:ind w:firstLine="708"/>
        <w:jc w:val="both"/>
        <w:rPr>
          <w:rFonts w:asciiTheme="minorHAnsi" w:hAnsiTheme="minorHAnsi" w:cstheme="minorHAnsi"/>
          <w:i/>
        </w:rPr>
      </w:pPr>
      <w:r w:rsidRPr="001A457F">
        <w:rPr>
          <w:rFonts w:asciiTheme="minorHAnsi" w:hAnsiTheme="minorHAnsi" w:cstheme="minorHAnsi"/>
        </w:rPr>
        <w:t xml:space="preserve">Na potrzeby postępowania o udzielenie zamówienia publicznego realizowanego w trybie przetargu nieograniczonego  pt. </w:t>
      </w:r>
      <w:r w:rsidR="002E198D" w:rsidRPr="002E198D">
        <w:rPr>
          <w:rFonts w:asciiTheme="minorHAnsi" w:hAnsiTheme="minorHAnsi" w:cstheme="minorHAnsi"/>
          <w:b/>
          <w:bCs/>
          <w:i/>
        </w:rPr>
        <w:t>Zawarcie umowy ramowej celem realizacji Planu zarybiania polskich obszarów morskich w 2023 r. przygotowanego przez Ministra Rolnictwa i Rozwoju Wsi</w:t>
      </w:r>
      <w:r w:rsidR="009A58CE">
        <w:rPr>
          <w:rFonts w:asciiTheme="minorHAnsi" w:hAnsiTheme="minorHAnsi" w:cstheme="minorHAnsi"/>
          <w:i/>
        </w:rPr>
        <w:t>,</w:t>
      </w:r>
      <w:r w:rsidR="004A3BBE">
        <w:rPr>
          <w:rFonts w:asciiTheme="minorHAnsi" w:hAnsiTheme="minorHAnsi" w:cstheme="minorHAnsi"/>
          <w:i/>
        </w:rPr>
        <w:t xml:space="preserve"> </w:t>
      </w:r>
      <w:r w:rsidRPr="001A457F">
        <w:rPr>
          <w:rFonts w:asciiTheme="minorHAnsi" w:hAnsiTheme="minorHAnsi" w:cstheme="minorHAnsi"/>
        </w:rPr>
        <w:t xml:space="preserve">oświadczam, że </w:t>
      </w:r>
    </w:p>
    <w:p w14:paraId="469B3E22" w14:textId="18EBE6FF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</w:rPr>
      </w:pPr>
      <w:bookmarkStart w:id="0" w:name="_Hlk103687313"/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bookmarkEnd w:id="0"/>
    <w:p w14:paraId="67B072AC" w14:textId="308E41FF" w:rsidR="00144082" w:rsidRPr="001A457F" w:rsidRDefault="00144082" w:rsidP="00F916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712A3196" w14:textId="5C86B411" w:rsidR="00144082" w:rsidRPr="00144082" w:rsidRDefault="00144082" w:rsidP="00F916D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p w14:paraId="7ABD41B2" w14:textId="77777777" w:rsidR="00144082" w:rsidRPr="001A457F" w:rsidRDefault="00144082" w:rsidP="00F916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21ED0A43" w14:textId="35BD963B" w:rsidR="00144082" w:rsidRPr="001A457F" w:rsidRDefault="007F56CF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</w:t>
      </w:r>
      <w:r w:rsidRPr="007F56CF">
        <w:rPr>
          <w:rFonts w:asciiTheme="minorHAnsi" w:hAnsiTheme="minorHAnsi" w:cstheme="minorHAnsi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43E1BE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>_____________________________________________</w:t>
      </w:r>
    </w:p>
    <w:p w14:paraId="56380BAA" w14:textId="1494CF30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1A457F">
        <w:rPr>
          <w:rFonts w:asciiTheme="minorHAnsi" w:hAnsiTheme="minorHAnsi" w:cstheme="minorHAnsi"/>
        </w:rPr>
        <w:t xml:space="preserve">      </w:t>
      </w:r>
      <w:r w:rsidR="004A3BBE">
        <w:rPr>
          <w:rFonts w:asciiTheme="minorHAnsi" w:hAnsiTheme="minorHAnsi" w:cstheme="minorHAnsi"/>
        </w:rPr>
        <w:t xml:space="preserve">         </w:t>
      </w:r>
      <w:r w:rsidRPr="001A457F">
        <w:rPr>
          <w:rFonts w:asciiTheme="minorHAnsi" w:hAnsiTheme="minorHAnsi" w:cstheme="minorHAnsi"/>
        </w:rPr>
        <w:t xml:space="preserve"> (Kwalifikowany podpis elektroniczny Wykonawcy)</w:t>
      </w:r>
    </w:p>
    <w:p w14:paraId="3F246A3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</w:rPr>
      </w:pPr>
    </w:p>
    <w:p w14:paraId="4D710F1B" w14:textId="4AB019CC" w:rsidR="00073F6B" w:rsidRP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</w:rPr>
      </w:pPr>
      <w:r w:rsidRPr="001A457F">
        <w:rPr>
          <w:rFonts w:asciiTheme="minorHAnsi" w:hAnsiTheme="minorHAnsi" w:cstheme="minorHAnsi"/>
          <w:i/>
          <w:iCs/>
        </w:rPr>
        <w:t>*niepotrzebne skreślić.</w:t>
      </w:r>
    </w:p>
    <w:sectPr w:rsidR="00073F6B" w:rsidRPr="00144082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4816" w14:textId="77777777" w:rsidR="00F01F65" w:rsidRDefault="00F01F65">
      <w:r>
        <w:separator/>
      </w:r>
    </w:p>
  </w:endnote>
  <w:endnote w:type="continuationSeparator" w:id="0">
    <w:p w14:paraId="79FF25F4" w14:textId="77777777" w:rsidR="00F01F65" w:rsidRDefault="00F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00B5" w14:textId="77777777" w:rsidR="00F01F65" w:rsidRDefault="00F01F65">
      <w:r>
        <w:separator/>
      </w:r>
    </w:p>
  </w:footnote>
  <w:footnote w:type="continuationSeparator" w:id="0">
    <w:p w14:paraId="6CFD025E" w14:textId="77777777" w:rsidR="00F01F65" w:rsidRDefault="00F0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56523ABA" w:rsidR="000B528F" w:rsidRPr="00673842" w:rsidRDefault="00673842" w:rsidP="00673842">
    <w:pPr>
      <w:jc w:val="center"/>
      <w:rPr>
        <w:rFonts w:eastAsia="Times New Roman" w:cs="Times New Roman"/>
        <w:b/>
        <w:sz w:val="20"/>
        <w:szCs w:val="20"/>
      </w:rPr>
    </w:pPr>
    <w:bookmarkStart w:id="1" w:name="_Hlk125975313"/>
    <w:bookmarkStart w:id="2" w:name="_Hlk125975314"/>
    <w:r w:rsidRPr="002E4586">
      <w:rPr>
        <w:noProof/>
      </w:rPr>
      <w:drawing>
        <wp:inline distT="0" distB="0" distL="0" distR="0" wp14:anchorId="06A0CAB6" wp14:editId="618D5AB1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082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004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98D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3BBE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E8B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3842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4816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6CF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0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6777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8CE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776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049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36E4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1F65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6D7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2218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2023-03-20T09:09:00Z</dcterms:created>
  <dcterms:modified xsi:type="dcterms:W3CDTF">2023-03-22T09:03:00Z</dcterms:modified>
</cp:coreProperties>
</file>