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A431F6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73CF6072" w:rsidR="003E14E7" w:rsidRPr="00A431F6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910A74" w:rsidRPr="00A431F6">
        <w:rPr>
          <w:rFonts w:eastAsia="Calibri" w:cs="Tahoma"/>
          <w:bCs/>
          <w:color w:val="auto"/>
          <w:spacing w:val="0"/>
          <w:szCs w:val="20"/>
        </w:rPr>
        <w:t>P</w:t>
      </w:r>
      <w:r w:rsidRPr="00A431F6">
        <w:rPr>
          <w:rFonts w:eastAsia="Calibri" w:cs="Tahoma"/>
          <w:bCs/>
          <w:color w:val="auto"/>
          <w:spacing w:val="0"/>
          <w:szCs w:val="20"/>
        </w:rPr>
        <w:t>O.271.</w:t>
      </w:r>
      <w:r w:rsidR="00A431F6" w:rsidRPr="00A431F6">
        <w:rPr>
          <w:rFonts w:eastAsia="Calibri" w:cs="Tahoma"/>
          <w:bCs/>
          <w:color w:val="auto"/>
          <w:spacing w:val="0"/>
          <w:szCs w:val="20"/>
        </w:rPr>
        <w:t>6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BC613E" w:rsidRPr="00A431F6">
        <w:rPr>
          <w:rFonts w:eastAsia="Calibri" w:cs="Tahoma"/>
          <w:bCs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7B336C77" w14:textId="3BEF8A9A" w:rsidR="003E14E7" w:rsidRPr="00692A9D" w:rsidRDefault="003E14E7" w:rsidP="0094378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A4D91" w:rsidRPr="00280E5B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r w:rsidR="00A431F6">
        <w:rPr>
          <w:rFonts w:ascii="Verdana" w:eastAsia="Times New Roman" w:hAnsi="Verdana" w:cs="Tahoma"/>
          <w:b/>
          <w:bCs/>
          <w:color w:val="000000"/>
          <w:szCs w:val="20"/>
        </w:rPr>
        <w:t>odczynników</w:t>
      </w:r>
      <w:r w:rsidR="00BC613E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7C42D11A" w:rsidR="00951086" w:rsidRPr="00951086" w:rsidRDefault="00951086" w:rsidP="00951086">
      <w:pPr>
        <w:spacing w:after="0" w:line="360" w:lineRule="auto"/>
        <w:rPr>
          <w:rFonts w:cs="Arial"/>
          <w:sz w:val="16"/>
          <w:szCs w:val="16"/>
        </w:rPr>
      </w:pPr>
      <w:r w:rsidRPr="00951086">
        <w:rPr>
          <w:rFonts w:cs="Arial"/>
          <w:color w:val="FF0000"/>
          <w:sz w:val="14"/>
          <w:szCs w:val="14"/>
          <w:u w:val="single"/>
        </w:rPr>
        <w:t xml:space="preserve">Formularz ofertowy winien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3C14D94" wp14:editId="37B7E51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86BA05" wp14:editId="24DC38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0F41F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04D9237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193155C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1C6B4B8F" w:rsidR="006747BD" w:rsidRPr="00DA52A1" w:rsidRDefault="00A431F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3E666B" wp14:editId="2F6CEF8F">
          <wp:simplePos x="0" y="0"/>
          <wp:positionH relativeFrom="column">
            <wp:posOffset>-1209675</wp:posOffset>
          </wp:positionH>
          <wp:positionV relativeFrom="paragraph">
            <wp:posOffset>1799590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54DCF" wp14:editId="012F0B82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213DB2"/>
    <w:rsid w:val="00227DD2"/>
    <w:rsid w:val="00231524"/>
    <w:rsid w:val="0024374D"/>
    <w:rsid w:val="002D48BE"/>
    <w:rsid w:val="002F4540"/>
    <w:rsid w:val="00335F9F"/>
    <w:rsid w:val="00346C00"/>
    <w:rsid w:val="00353111"/>
    <w:rsid w:val="00354A18"/>
    <w:rsid w:val="00367E97"/>
    <w:rsid w:val="003E14E7"/>
    <w:rsid w:val="003E484C"/>
    <w:rsid w:val="003F4BA3"/>
    <w:rsid w:val="00430330"/>
    <w:rsid w:val="00443E1F"/>
    <w:rsid w:val="00473C3A"/>
    <w:rsid w:val="004F5805"/>
    <w:rsid w:val="00526CDD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6739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38</cp:revision>
  <cp:lastPrinted>2020-10-21T10:15:00Z</cp:lastPrinted>
  <dcterms:created xsi:type="dcterms:W3CDTF">2020-03-02T13:55:00Z</dcterms:created>
  <dcterms:modified xsi:type="dcterms:W3CDTF">2022-03-30T07:44:00Z</dcterms:modified>
</cp:coreProperties>
</file>