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1B644AB9" w:rsidR="007B7DA0" w:rsidRPr="00273EE4" w:rsidRDefault="009324D4" w:rsidP="007B7DA0">
      <w:pPr>
        <w:spacing w:after="0" w:line="240" w:lineRule="auto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 xml:space="preserve"> </w:t>
      </w:r>
    </w:p>
    <w:p w14:paraId="19F50056" w14:textId="77777777" w:rsidR="007B7DA0" w:rsidRPr="00273EE4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/>
          <w:bCs/>
        </w:rPr>
        <w:t>Załącznik Nr 2 do SWZ</w:t>
      </w:r>
    </w:p>
    <w:p w14:paraId="671A9AD6" w14:textId="11B6EA35" w:rsidR="007B7DA0" w:rsidRPr="00273EE4" w:rsidRDefault="00D46CB0" w:rsidP="007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Cs/>
          <w:color w:val="000000"/>
        </w:rPr>
      </w:pPr>
      <w:r w:rsidRPr="00273EE4">
        <w:rPr>
          <w:rFonts w:asciiTheme="minorHAnsi" w:hAnsiTheme="minorHAnsi" w:cstheme="minorHAnsi"/>
          <w:b/>
          <w:bCs/>
        </w:rPr>
        <w:t xml:space="preserve">Zam. </w:t>
      </w:r>
      <w:r w:rsidR="00704AF0" w:rsidRPr="00273EE4">
        <w:rPr>
          <w:rFonts w:asciiTheme="minorHAnsi" w:hAnsiTheme="minorHAnsi" w:cstheme="minorHAnsi"/>
          <w:b/>
          <w:bCs/>
        </w:rPr>
        <w:t>2</w:t>
      </w:r>
      <w:r w:rsidR="005E767B" w:rsidRPr="00273EE4">
        <w:rPr>
          <w:rFonts w:asciiTheme="minorHAnsi" w:hAnsiTheme="minorHAnsi" w:cstheme="minorHAnsi"/>
          <w:b/>
          <w:bCs/>
        </w:rPr>
        <w:t>/2023/TP/IRS</w:t>
      </w:r>
    </w:p>
    <w:p w14:paraId="27637B55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2E7F285A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73EE4">
        <w:rPr>
          <w:rFonts w:asciiTheme="minorHAnsi" w:hAnsiTheme="minorHAnsi" w:cstheme="minorHAnsi"/>
          <w:b/>
          <w:bCs/>
          <w:color w:val="000000"/>
        </w:rPr>
        <w:t xml:space="preserve">FORMULARZ OFERTOWY </w:t>
      </w:r>
    </w:p>
    <w:p w14:paraId="5F3BBF36" w14:textId="77777777" w:rsidR="007B7DA0" w:rsidRPr="00273EE4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5015256" w14:textId="00D041CA" w:rsidR="00704AF0" w:rsidRPr="00273EE4" w:rsidRDefault="007B7DA0" w:rsidP="00BD55F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  <w:bCs/>
          <w:color w:val="000000"/>
        </w:rPr>
        <w:t>Tytuł zamówienia:</w:t>
      </w:r>
      <w:r w:rsidRPr="00273EE4">
        <w:rPr>
          <w:rFonts w:asciiTheme="minorHAnsi" w:hAnsiTheme="minorHAnsi" w:cstheme="minorHAnsi"/>
        </w:rPr>
        <w:t xml:space="preserve"> </w:t>
      </w:r>
      <w:r w:rsidR="00BD55F8" w:rsidRPr="00273EE4">
        <w:rPr>
          <w:rFonts w:asciiTheme="minorHAnsi" w:hAnsiTheme="minorHAnsi" w:cstheme="minorHAnsi"/>
          <w:b/>
        </w:rPr>
        <w:t>Sukcesywne świadczenie usługi druku i dostawy dwóch czasopism naukowych pn. „Komunikaty Rybackie” oraz  „</w:t>
      </w:r>
      <w:proofErr w:type="spellStart"/>
      <w:r w:rsidR="00BD55F8" w:rsidRPr="00273EE4">
        <w:rPr>
          <w:rFonts w:asciiTheme="minorHAnsi" w:hAnsiTheme="minorHAnsi" w:cstheme="minorHAnsi"/>
          <w:b/>
        </w:rPr>
        <w:t>Fisheries</w:t>
      </w:r>
      <w:proofErr w:type="spellEnd"/>
      <w:r w:rsidR="00BD55F8" w:rsidRPr="00273EE4">
        <w:rPr>
          <w:rFonts w:asciiTheme="minorHAnsi" w:hAnsiTheme="minorHAnsi" w:cstheme="minorHAnsi"/>
          <w:b/>
        </w:rPr>
        <w:t xml:space="preserve"> &amp; </w:t>
      </w:r>
      <w:proofErr w:type="spellStart"/>
      <w:r w:rsidR="00BD55F8" w:rsidRPr="00273EE4">
        <w:rPr>
          <w:rFonts w:asciiTheme="minorHAnsi" w:hAnsiTheme="minorHAnsi" w:cstheme="minorHAnsi"/>
          <w:b/>
        </w:rPr>
        <w:t>Aquatic</w:t>
      </w:r>
      <w:proofErr w:type="spellEnd"/>
      <w:r w:rsidR="00BD55F8" w:rsidRPr="00273EE4">
        <w:rPr>
          <w:rFonts w:asciiTheme="minorHAnsi" w:hAnsiTheme="minorHAnsi" w:cstheme="minorHAnsi"/>
          <w:b/>
        </w:rPr>
        <w:t xml:space="preserve"> Life” wydawanych przez Instytut Rybactwa Śródlądowego – Państwowy Instytut Badawczy</w:t>
      </w:r>
      <w:r w:rsidR="00704AF0" w:rsidRPr="00273EE4">
        <w:rPr>
          <w:rFonts w:asciiTheme="minorHAnsi" w:hAnsiTheme="minorHAnsi" w:cstheme="minorHAnsi"/>
          <w:b/>
        </w:rPr>
        <w:t>.</w:t>
      </w:r>
    </w:p>
    <w:p w14:paraId="3BA3CBF5" w14:textId="77777777" w:rsidR="007C557B" w:rsidRPr="00273EE4" w:rsidRDefault="007C557B" w:rsidP="00704AF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BE7375" w14:textId="77777777" w:rsidR="007B7DA0" w:rsidRPr="00273EE4" w:rsidRDefault="007B7DA0" w:rsidP="007B7D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:rsidRPr="00273EE4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273EE4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273EE4">
              <w:rPr>
                <w:rFonts w:asciiTheme="minorHAnsi" w:hAnsiTheme="minorHAnsi" w:cstheme="minorHAnsi"/>
                <w:b/>
              </w:rPr>
              <w:br/>
            </w:r>
            <w:r w:rsidRPr="00273EE4">
              <w:rPr>
                <w:rFonts w:asciiTheme="minorHAnsi" w:hAnsiTheme="minorHAnsi" w:cstheme="minorHAnsi"/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>Numer KRS</w:t>
            </w:r>
          </w:p>
          <w:p w14:paraId="4BF8A48B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B7DA0" w:rsidRPr="00273EE4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73EE4">
              <w:rPr>
                <w:rFonts w:asciiTheme="minorHAnsi" w:hAnsiTheme="minorHAnsi" w:cstheme="minorHAnsi"/>
                <w:b/>
              </w:rPr>
              <w:t xml:space="preserve">Podstawa prawna do reprezentacji </w:t>
            </w:r>
            <w:r w:rsidRPr="00273EE4">
              <w:rPr>
                <w:rFonts w:asciiTheme="minorHAnsi" w:hAnsiTheme="minorHAnsi" w:cstheme="minorHAnsi"/>
                <w:bCs/>
              </w:rPr>
              <w:t xml:space="preserve">(wpis do KRS, </w:t>
            </w:r>
            <w:proofErr w:type="spellStart"/>
            <w:r w:rsidRPr="00273EE4">
              <w:rPr>
                <w:rFonts w:asciiTheme="minorHAnsi" w:hAnsiTheme="minorHAnsi" w:cstheme="minorHAnsi"/>
                <w:bCs/>
              </w:rPr>
              <w:t>CEiDG</w:t>
            </w:r>
            <w:proofErr w:type="spellEnd"/>
            <w:r w:rsidRPr="00273EE4">
              <w:rPr>
                <w:rFonts w:asciiTheme="minorHAnsi" w:hAnsiTheme="minorHAnsi" w:cstheme="minorHAnsi"/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Pr="00273EE4" w:rsidRDefault="007B7DA0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0285EC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2DD88B6C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</w:p>
    <w:p w14:paraId="54CD0723" w14:textId="77777777" w:rsidR="007B7DA0" w:rsidRPr="00273EE4" w:rsidRDefault="007B7DA0" w:rsidP="007B7DA0">
      <w:pPr>
        <w:widowControl w:val="0"/>
        <w:tabs>
          <w:tab w:val="left" w:pos="285"/>
        </w:tabs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</w:t>
      </w:r>
    </w:p>
    <w:p w14:paraId="5897A62D" w14:textId="77777777" w:rsidR="007B7DA0" w:rsidRPr="00273EE4" w:rsidRDefault="007B7DA0" w:rsidP="007B7DA0">
      <w:pPr>
        <w:spacing w:after="0" w:line="240" w:lineRule="auto"/>
        <w:rPr>
          <w:rFonts w:asciiTheme="minorHAnsi" w:hAnsiTheme="minorHAnsi" w:cstheme="minorHAnsi"/>
        </w:rPr>
      </w:pPr>
    </w:p>
    <w:p w14:paraId="2A353FFC" w14:textId="14D6F14E" w:rsidR="007B7DA0" w:rsidRDefault="007B7DA0" w:rsidP="007B7DA0">
      <w:pPr>
        <w:spacing w:after="0" w:line="240" w:lineRule="auto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 xml:space="preserve">w odpowiedzi na przedmiotowe ogłoszenie o zamówieniu publicznym prowadzonym w </w:t>
      </w:r>
      <w:r w:rsidRPr="00273EE4">
        <w:rPr>
          <w:rFonts w:asciiTheme="minorHAnsi" w:hAnsiTheme="minorHAnsi" w:cstheme="minorHAnsi"/>
          <w:u w:val="single"/>
        </w:rPr>
        <w:t>trybie podstawowym wariant I</w:t>
      </w:r>
      <w:r w:rsidRPr="00273EE4">
        <w:rPr>
          <w:rFonts w:asciiTheme="minorHAnsi" w:hAnsiTheme="minorHAnsi" w:cstheme="minorHAnsi"/>
          <w:b/>
          <w:i/>
        </w:rPr>
        <w:t xml:space="preserve">, </w:t>
      </w:r>
      <w:r w:rsidRPr="00273EE4">
        <w:rPr>
          <w:rFonts w:asciiTheme="minorHAnsi" w:hAnsiTheme="minorHAnsi" w:cstheme="minorHAnsi"/>
        </w:rPr>
        <w:t>w imieniu reprezentowanej przeze mnie firmy oświadczam, że oferuję wykonanie przedmiotu zamówienia, zgodnie z wymaganiami zawartymi w Specyfikacji Warunków Zamówienia i załącznikach za cenę:</w:t>
      </w:r>
    </w:p>
    <w:p w14:paraId="14F3FF47" w14:textId="6F94F446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406C0516" w14:textId="0B0BE6F3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62A7B677" w14:textId="570FEA4A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189C0AC7" w14:textId="35562B5E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45CA7C08" w14:textId="0405124E" w:rsidR="003815AB" w:rsidRDefault="003815AB" w:rsidP="007B7DA0">
      <w:pPr>
        <w:spacing w:after="0" w:line="240" w:lineRule="auto"/>
        <w:rPr>
          <w:rFonts w:asciiTheme="minorHAnsi" w:hAnsiTheme="minorHAnsi" w:cstheme="minorHAnsi"/>
        </w:rPr>
      </w:pPr>
    </w:p>
    <w:p w14:paraId="519BF42E" w14:textId="77777777" w:rsidR="003815AB" w:rsidRPr="00273EE4" w:rsidRDefault="003815AB" w:rsidP="007B7DA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14:paraId="382C72B4" w14:textId="77777777" w:rsidR="007B7DA0" w:rsidRPr="00273EE4" w:rsidRDefault="007B7DA0" w:rsidP="007B7DA0">
      <w:pPr>
        <w:spacing w:after="0" w:line="240" w:lineRule="auto"/>
        <w:rPr>
          <w:rFonts w:asciiTheme="minorHAnsi" w:hAnsiTheme="minorHAnsi" w:cstheme="minorHAnsi"/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3"/>
        <w:gridCol w:w="3403"/>
        <w:gridCol w:w="3112"/>
      </w:tblGrid>
      <w:tr w:rsidR="009B096A" w:rsidRPr="00273EE4" w14:paraId="01127C23" w14:textId="77777777" w:rsidTr="009B096A"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254CF2F3" w:rsidR="009B096A" w:rsidRPr="00273EE4" w:rsidRDefault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0" w:name="_Hlk85620564"/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lastRenderedPageBreak/>
              <w:t>Cena jednostkowa brutto PLN za druk wraz z dostawą 1 egzemplarza czasopisma „Komunikaty Rybackie”</w:t>
            </w:r>
          </w:p>
          <w:p w14:paraId="67AC698A" w14:textId="77777777" w:rsidR="009B096A" w:rsidRPr="00273EE4" w:rsidRDefault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9E7F" w14:textId="104C00C1" w:rsidR="009B096A" w:rsidRPr="00273EE4" w:rsidRDefault="009B096A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Cena jednostkowa brutto PLN za druk wraz z dostawą 1 egzemplarza czasopisma „</w:t>
            </w:r>
            <w:proofErr w:type="spellStart"/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Fisheries</w:t>
            </w:r>
            <w:proofErr w:type="spellEnd"/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&amp; </w:t>
            </w:r>
            <w:proofErr w:type="spellStart"/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Aquatic</w:t>
            </w:r>
            <w:proofErr w:type="spellEnd"/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Life”</w:t>
            </w:r>
          </w:p>
          <w:p w14:paraId="0EED4121" w14:textId="181E681F" w:rsidR="009B096A" w:rsidRPr="00273EE4" w:rsidRDefault="009B096A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4631851" w:rsidR="009B096A" w:rsidRPr="00273EE4" w:rsidRDefault="009B096A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Cena jednostkowa brutto PLN za druk wraz z dostawą 1 egzemplarza druk informatora (kalendarza) zgodnie z wyliczeniem dokonanym na podstawie Załącznika nr 1</w:t>
            </w:r>
          </w:p>
        </w:tc>
      </w:tr>
      <w:tr w:rsidR="009B096A" w:rsidRPr="00273EE4" w14:paraId="047597C0" w14:textId="77777777" w:rsidTr="009B096A"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444A" w14:textId="2E4B5C65" w:rsidR="009B096A" w:rsidRPr="00273EE4" w:rsidRDefault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A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956" w14:textId="1C2458A6" w:rsidR="009B096A" w:rsidRPr="00273EE4" w:rsidRDefault="009B096A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B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E3289" w14:textId="3969967F" w:rsidR="009B096A" w:rsidRPr="00273EE4" w:rsidRDefault="009B096A" w:rsidP="009B096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/>
                <w:bCs/>
                <w:lang w:eastAsia="ar-SA"/>
              </w:rPr>
              <w:t>C</w:t>
            </w:r>
          </w:p>
        </w:tc>
      </w:tr>
      <w:tr w:rsidR="009B096A" w:rsidRPr="00273EE4" w14:paraId="774A2EFF" w14:textId="77777777" w:rsidTr="009B096A">
        <w:trPr>
          <w:trHeight w:val="59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9B096A" w:rsidRPr="00273EE4" w:rsidRDefault="009B096A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1C7D4500" w14:textId="77777777" w:rsidR="009B096A" w:rsidRPr="00273EE4" w:rsidRDefault="009B096A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CCCDAF5" w14:textId="77777777" w:rsidR="009B096A" w:rsidRPr="00273EE4" w:rsidRDefault="009B096A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C69" w14:textId="77777777" w:rsidR="009B096A" w:rsidRPr="00273EE4" w:rsidRDefault="009B096A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3EE83BCC" w:rsidR="009B096A" w:rsidRPr="00273EE4" w:rsidRDefault="009B096A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9B096A" w:rsidRPr="00273EE4" w14:paraId="4095252B" w14:textId="77777777" w:rsidTr="009B096A">
        <w:trPr>
          <w:trHeight w:val="59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C2B8A" w14:textId="57EA0380" w:rsidR="009B096A" w:rsidRPr="00273EE4" w:rsidRDefault="009B096A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Cs/>
                <w:lang w:eastAsia="ar-SA"/>
              </w:rPr>
              <w:t>Cena oferty (A+B+C) : …………………………………………………….. brutto PLN</w:t>
            </w:r>
          </w:p>
          <w:p w14:paraId="36499991" w14:textId="479532BF" w:rsidR="009B096A" w:rsidRPr="00273EE4" w:rsidRDefault="009B096A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273EE4">
              <w:rPr>
                <w:rFonts w:asciiTheme="minorHAnsi" w:hAnsiTheme="minorHAnsi" w:cstheme="minorHAnsi"/>
                <w:bCs/>
                <w:lang w:eastAsia="ar-SA"/>
              </w:rPr>
              <w:t>Słownie: ……………………………………………………………………………………………………………….. 00/100</w:t>
            </w:r>
          </w:p>
        </w:tc>
      </w:tr>
      <w:bookmarkEnd w:id="0"/>
    </w:tbl>
    <w:p w14:paraId="73F9D9E1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32886A5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Ponadto oświadczamy, że:</w:t>
      </w:r>
    </w:p>
    <w:p w14:paraId="54C25629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zawarta w ofercie cena uwzględnia wszystkie koszty realizacji przyszłego świadczenia umownego,</w:t>
      </w:r>
    </w:p>
    <w:p w14:paraId="3E704427" w14:textId="3A7248A5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powierzone nam zamówienie stanowiące przedmiot zamówienia wykonamy w terminie </w:t>
      </w:r>
      <w:r w:rsidR="00D46CB0" w:rsidRPr="00273EE4">
        <w:rPr>
          <w:rFonts w:asciiTheme="minorHAnsi" w:hAnsiTheme="minorHAnsi" w:cstheme="minorHAnsi"/>
          <w:bCs/>
        </w:rPr>
        <w:t>wymaganym przez Zamawiającego</w:t>
      </w:r>
      <w:r w:rsidRPr="00273EE4">
        <w:rPr>
          <w:rFonts w:asciiTheme="minorHAnsi" w:hAnsiTheme="minorHAnsi" w:cstheme="minorHAnsi"/>
          <w:bCs/>
        </w:rPr>
        <w:t>,</w:t>
      </w:r>
    </w:p>
    <w:p w14:paraId="5E64894B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przedmiot zamówienia zamierzamy:</w:t>
      </w:r>
    </w:p>
    <w:p w14:paraId="51F3F99B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</w:p>
    <w:p w14:paraId="17BB96B6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WYKONAĆ SAMODZIELNIE* /ZLECIĆ PODWYKONAWCOM*     </w:t>
      </w:r>
    </w:p>
    <w:p w14:paraId="12919112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</w:t>
      </w:r>
    </w:p>
    <w:p w14:paraId="757727EB" w14:textId="77777777" w:rsidR="007B7DA0" w:rsidRPr="00273EE4" w:rsidRDefault="007B7DA0" w:rsidP="007B7DA0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>CZĘŚCI ZAMÓWIENIA, KTÓRYCH WYKONANIE ZAMIERZAMY POWIERZYĆ PODWYKONAWCY:</w:t>
      </w:r>
    </w:p>
    <w:p w14:paraId="77434E0A" w14:textId="77777777" w:rsidR="007B7DA0" w:rsidRPr="00273EE4" w:rsidRDefault="007B7DA0" w:rsidP="007B7DA0">
      <w:pPr>
        <w:pStyle w:val="Tekstpodstawowy"/>
        <w:spacing w:line="276" w:lineRule="auto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73EE4">
        <w:rPr>
          <w:rFonts w:asciiTheme="minorHAnsi" w:hAnsiTheme="minorHAnsi" w:cstheme="minorHAnsi"/>
          <w:i w:val="0"/>
          <w:iCs w:val="0"/>
          <w:sz w:val="22"/>
          <w:szCs w:val="22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273EE4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Firmy podwykonawców o ile są oni znani w dniu składania ofert.</w:t>
            </w:r>
          </w:p>
        </w:tc>
      </w:tr>
      <w:tr w:rsidR="007B7DA0" w:rsidRPr="00273EE4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DA0" w:rsidRPr="00273EE4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CFD6DD7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16B7FA3" w14:textId="77777777" w:rsidR="007B7DA0" w:rsidRPr="00273EE4" w:rsidRDefault="007B7DA0" w:rsidP="007B7DA0">
      <w:pPr>
        <w:spacing w:after="0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/>
          <w:bCs/>
        </w:rPr>
        <w:t>Wykonawcy wspólnie ubiegający się o udzielenie zamówienia (konsorcjum):</w:t>
      </w:r>
    </w:p>
    <w:p w14:paraId="540C6256" w14:textId="77777777" w:rsidR="007B7DA0" w:rsidRPr="00273EE4" w:rsidRDefault="007B7DA0" w:rsidP="007B7DA0">
      <w:pPr>
        <w:spacing w:after="0"/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:rsidRPr="00273EE4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Pr="00273EE4" w:rsidRDefault="007B7D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EE4">
              <w:rPr>
                <w:rFonts w:asciiTheme="minorHAnsi" w:hAnsiTheme="minorHAnsi" w:cstheme="minorHAnsi"/>
                <w:sz w:val="22"/>
                <w:szCs w:val="22"/>
              </w:rPr>
              <w:t>podmiot konsorcjum</w:t>
            </w:r>
          </w:p>
        </w:tc>
      </w:tr>
      <w:tr w:rsidR="007B7DA0" w:rsidRPr="00273EE4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DA0" w:rsidRPr="00273EE4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Pr="00273EE4" w:rsidRDefault="007B7DA0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9F9249A" w14:textId="77777777" w:rsidR="007B7DA0" w:rsidRPr="00273EE4" w:rsidRDefault="007B7DA0" w:rsidP="007B7DA0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273EE4">
        <w:rPr>
          <w:rFonts w:asciiTheme="minorHAnsi" w:hAnsiTheme="minorHAnsi" w:cstheme="minorHAnsi"/>
          <w:sz w:val="22"/>
          <w:szCs w:val="22"/>
        </w:rPr>
        <w:tab/>
      </w:r>
      <w:r w:rsidRPr="00273EE4">
        <w:rPr>
          <w:rFonts w:asciiTheme="minorHAnsi" w:hAnsiTheme="minorHAnsi" w:cstheme="minorHAnsi"/>
          <w:sz w:val="22"/>
          <w:szCs w:val="22"/>
        </w:rPr>
        <w:tab/>
      </w:r>
    </w:p>
    <w:p w14:paraId="65FE2599" w14:textId="4513C5D0" w:rsidR="007B7DA0" w:rsidRPr="00273EE4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73EE4">
        <w:rPr>
          <w:rFonts w:asciiTheme="minorHAnsi" w:hAnsiTheme="minorHAnsi" w:cstheme="minorHAnsi"/>
          <w:bCs/>
        </w:rPr>
        <w:t xml:space="preserve">jesteśmy związani niniejszą ofertą na okres </w:t>
      </w:r>
      <w:r w:rsidRPr="00273EE4">
        <w:rPr>
          <w:rFonts w:asciiTheme="minorHAnsi" w:hAnsiTheme="minorHAnsi" w:cstheme="minorHAnsi"/>
          <w:b/>
        </w:rPr>
        <w:t>30 dni</w:t>
      </w:r>
      <w:r w:rsidRPr="00273EE4">
        <w:rPr>
          <w:rFonts w:asciiTheme="minorHAnsi" w:hAnsiTheme="minorHAnsi" w:cstheme="minorHAnsi"/>
          <w:bCs/>
        </w:rPr>
        <w:t xml:space="preserve"> od upływu terminu składania ofert do dnia </w:t>
      </w:r>
      <w:r w:rsidR="007C557B" w:rsidRPr="00273EE4">
        <w:rPr>
          <w:rFonts w:asciiTheme="minorHAnsi" w:hAnsiTheme="minorHAnsi" w:cstheme="minorHAnsi"/>
          <w:b/>
          <w:bCs/>
        </w:rPr>
        <w:t>02</w:t>
      </w:r>
      <w:r w:rsidR="00B338EF" w:rsidRPr="00273EE4">
        <w:rPr>
          <w:rFonts w:asciiTheme="minorHAnsi" w:hAnsiTheme="minorHAnsi" w:cstheme="minorHAnsi"/>
          <w:b/>
          <w:bCs/>
        </w:rPr>
        <w:t>.0</w:t>
      </w:r>
      <w:r w:rsidR="007C557B" w:rsidRPr="00273EE4">
        <w:rPr>
          <w:rFonts w:asciiTheme="minorHAnsi" w:hAnsiTheme="minorHAnsi" w:cstheme="minorHAnsi"/>
          <w:b/>
          <w:bCs/>
        </w:rPr>
        <w:t>3</w:t>
      </w:r>
      <w:r w:rsidR="008E4043" w:rsidRPr="00273EE4">
        <w:rPr>
          <w:rFonts w:asciiTheme="minorHAnsi" w:hAnsiTheme="minorHAnsi" w:cstheme="minorHAnsi"/>
          <w:b/>
          <w:bCs/>
        </w:rPr>
        <w:t>.2023</w:t>
      </w:r>
      <w:r w:rsidRPr="00273EE4">
        <w:rPr>
          <w:rFonts w:asciiTheme="minorHAnsi" w:hAnsiTheme="minorHAnsi" w:cstheme="minorHAnsi"/>
          <w:b/>
          <w:bCs/>
        </w:rPr>
        <w:t xml:space="preserve">r.  </w:t>
      </w:r>
    </w:p>
    <w:p w14:paraId="61F54FF2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Pr="00273EE4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lastRenderedPageBreak/>
        <w:t>zgodnie z art. 225 ust. 1 ustawy Pzp wybór naszej oferty, będzie prowadził do powstania u Zamawiającego obowiązku podatkowego TAK/NIE *</w:t>
      </w:r>
    </w:p>
    <w:p w14:paraId="70AA1560" w14:textId="77777777" w:rsidR="007B7DA0" w:rsidRPr="00273EE4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Wykonawca wypełnia poniższą część zgodnie z art. 225 ust.1 ustawy Pzp: </w:t>
      </w:r>
    </w:p>
    <w:p w14:paraId="4802FCBC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Uwaga! </w:t>
      </w:r>
    </w:p>
    <w:p w14:paraId="10F7A603" w14:textId="7777777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Ceny należy podać z dokładnością do dwóch miejsc po przecinku, </w:t>
      </w:r>
    </w:p>
    <w:p w14:paraId="07A88D12" w14:textId="1B5A3AC7" w:rsidR="007B7DA0" w:rsidRPr="00273EE4" w:rsidRDefault="007B7DA0" w:rsidP="007B7DA0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Wykonawca zobowiązany jest podać podstawę prawną zastosowania stawki podatku od towarów i usług (VAT) innej niż stawka podstawowa lub zwolnienia z ww. podatku.</w:t>
      </w:r>
    </w:p>
    <w:p w14:paraId="6F8DA70D" w14:textId="2B411234" w:rsidR="00273EE4" w:rsidRPr="00273EE4" w:rsidRDefault="00273EE4" w:rsidP="00273EE4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do wysłania plików druku udostępniamy następujący adres e-mail tj. …………………………</w:t>
      </w:r>
      <w:r>
        <w:rPr>
          <w:rFonts w:asciiTheme="minorHAnsi" w:hAnsiTheme="minorHAnsi" w:cstheme="minorHAnsi"/>
          <w:bCs/>
        </w:rPr>
        <w:t>……………….</w:t>
      </w:r>
      <w:r w:rsidRPr="00273EE4">
        <w:rPr>
          <w:rFonts w:asciiTheme="minorHAnsi" w:hAnsiTheme="minorHAnsi" w:cstheme="minorHAnsi"/>
          <w:bCs/>
        </w:rPr>
        <w:t>…………/</w:t>
      </w:r>
    </w:p>
    <w:p w14:paraId="6838A60E" w14:textId="77777777" w:rsidR="007B7DA0" w:rsidRPr="00273EE4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TAJEMNICA PRZEDSIĘBIORSTWA</w:t>
      </w:r>
    </w:p>
    <w:p w14:paraId="604761F7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73EE4">
        <w:rPr>
          <w:rFonts w:asciiTheme="minorHAnsi" w:hAnsiTheme="minorHAnsi" w:cstheme="minorHAnsi"/>
          <w:bCs/>
        </w:rPr>
        <w:t>t.j</w:t>
      </w:r>
      <w:proofErr w:type="spellEnd"/>
      <w:r w:rsidRPr="00273EE4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73EE4">
        <w:rPr>
          <w:rFonts w:asciiTheme="minorHAnsi" w:hAnsiTheme="minorHAnsi" w:cstheme="minorHAnsi"/>
          <w:bCs/>
        </w:rPr>
        <w:t>t.j</w:t>
      </w:r>
      <w:proofErr w:type="spellEnd"/>
      <w:r w:rsidRPr="00273EE4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2D863CBD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Pr="00273EE4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* JEŻELI DOTYCZY</w:t>
      </w:r>
    </w:p>
    <w:p w14:paraId="765286EF" w14:textId="77777777" w:rsidR="007B7DA0" w:rsidRPr="00273EE4" w:rsidRDefault="007B7DA0" w:rsidP="007B7DA0">
      <w:pPr>
        <w:tabs>
          <w:tab w:val="left" w:pos="426"/>
        </w:tabs>
        <w:spacing w:after="0"/>
        <w:rPr>
          <w:rFonts w:asciiTheme="minorHAnsi" w:hAnsiTheme="minorHAnsi" w:cstheme="minorHAnsi"/>
          <w:b/>
        </w:rPr>
      </w:pPr>
      <w:r w:rsidRPr="00273EE4">
        <w:rPr>
          <w:rFonts w:asciiTheme="minorHAnsi" w:hAnsiTheme="minorHAnsi" w:cstheme="minorHAnsi"/>
          <w:b/>
        </w:rPr>
        <w:t>Rodzaj Wykonawcy:</w:t>
      </w:r>
    </w:p>
    <w:p w14:paraId="570F6E51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mikro przedsiębiorca</w:t>
      </w:r>
    </w:p>
    <w:p w14:paraId="0607FE0F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mały przedsiębiorca</w:t>
      </w:r>
    </w:p>
    <w:p w14:paraId="7BAA36C0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średni przedsiębiorca</w:t>
      </w:r>
    </w:p>
    <w:p w14:paraId="64AE4A38" w14:textId="77777777" w:rsidR="007B7DA0" w:rsidRPr="00273EE4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inny rodzaj**)</w:t>
      </w:r>
    </w:p>
    <w:p w14:paraId="0D622761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Załącznikami do niniejszego formularza stanowiącymi integralną część oferty są*:</w:t>
      </w:r>
    </w:p>
    <w:p w14:paraId="098D7056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121B3A48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3997A7FC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…..................................................................................</w:t>
      </w:r>
    </w:p>
    <w:p w14:paraId="0A14417F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6215B89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Ofertę niniejszą wraz z załącznikami i dokumentami składamy na …… kolejno ponumerowanych stronach*.</w:t>
      </w:r>
    </w:p>
    <w:p w14:paraId="08C16BAB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7F4C2AE0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:rsidRPr="00273EE4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1" w:name="_Hlk85622382"/>
            <w:r w:rsidRPr="00273EE4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Imię i nazwisko osoby odpowiedzialnej za realizację umowy *</w:t>
            </w:r>
          </w:p>
          <w:p w14:paraId="669B5B92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Pr="00273EE4" w:rsidRDefault="007B7DA0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7B7DA0" w:rsidRPr="00273EE4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273EE4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Pr="00273EE4" w:rsidRDefault="007B7DA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1"/>
    </w:tbl>
    <w:p w14:paraId="4AD73170" w14:textId="77777777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3C907632" w14:textId="0F1F189E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                                 </w:t>
      </w:r>
    </w:p>
    <w:p w14:paraId="37000D7C" w14:textId="77777777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0D133435" w14:textId="77777777" w:rsidR="007B7DA0" w:rsidRPr="00273EE4" w:rsidRDefault="007B7DA0" w:rsidP="007B7DA0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>_____________________________________________</w:t>
      </w:r>
    </w:p>
    <w:p w14:paraId="34C69924" w14:textId="77777777" w:rsidR="007B7DA0" w:rsidRPr="00273EE4" w:rsidRDefault="007B7DA0" w:rsidP="007B7DA0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273EE4">
        <w:rPr>
          <w:rFonts w:asciiTheme="minorHAnsi" w:hAnsiTheme="minorHAnsi" w:cstheme="minorHAnsi"/>
          <w:bCs/>
        </w:rPr>
        <w:t xml:space="preserve">                                                        (podpis Wykonawcy zgodny z SWZ)</w:t>
      </w:r>
    </w:p>
    <w:p w14:paraId="41EDC349" w14:textId="23026686" w:rsidR="007B7DA0" w:rsidRPr="00273EE4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2E23E73E" w14:textId="326AF0B8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BA1895A" w14:textId="77777777" w:rsidR="00B338EF" w:rsidRPr="00273EE4" w:rsidRDefault="00B338EF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59698CC1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3815AB">
        <w:rPr>
          <w:rFonts w:asciiTheme="minorHAnsi" w:hAnsiTheme="minorHAnsi" w:cstheme="minorHAnsi"/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3815AB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3FE56A2D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3815AB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lastRenderedPageBreak/>
        <w:t>a) zatrudniał średniorocznie mniej niż 10 pracowników oraz</w:t>
      </w:r>
    </w:p>
    <w:p w14:paraId="7A35B455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Pr="003815AB" w:rsidRDefault="007B7DA0" w:rsidP="007B7DA0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3815AB">
        <w:rPr>
          <w:rFonts w:asciiTheme="minorHAns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1091EC0C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Pr="003815AB" w:rsidRDefault="007B7DA0" w:rsidP="007B7DA0">
      <w:pPr>
        <w:shd w:val="clear" w:color="auto" w:fill="FFFFFF"/>
        <w:spacing w:after="0"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3815AB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3815AB">
        <w:rPr>
          <w:rFonts w:asciiTheme="minorHAnsi" w:hAnsiTheme="minorHAnsi" w:cstheme="minorHAnsi"/>
          <w:sz w:val="18"/>
          <w:szCs w:val="18"/>
        </w:rPr>
        <w:t>;</w:t>
      </w:r>
    </w:p>
    <w:p w14:paraId="6AEAD1F3" w14:textId="77777777" w:rsidR="007B7DA0" w:rsidRPr="003815AB" w:rsidRDefault="007B7DA0" w:rsidP="007B7DA0">
      <w:pPr>
        <w:spacing w:line="240" w:lineRule="auto"/>
        <w:contextualSpacing/>
        <w:rPr>
          <w:rFonts w:asciiTheme="minorHAnsi" w:hAnsiTheme="minorHAnsi" w:cstheme="minorHAnsi"/>
          <w:sz w:val="18"/>
          <w:szCs w:val="18"/>
          <w:lang w:eastAsia="en-US"/>
        </w:rPr>
      </w:pPr>
      <w:r w:rsidRPr="003815AB">
        <w:rPr>
          <w:rFonts w:asciiTheme="minorHAns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3815AB">
        <w:rPr>
          <w:rFonts w:asciiTheme="minorHAns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Pr="003815AB" w:rsidRDefault="007B7DA0" w:rsidP="007B7DA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0F9F39AD" w14:textId="77777777" w:rsidR="007B7DA0" w:rsidRPr="003815AB" w:rsidRDefault="007B7DA0" w:rsidP="007B7DA0">
      <w:p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Pr="003815AB" w:rsidRDefault="007B7DA0" w:rsidP="007B7DA0">
      <w:pPr>
        <w:shd w:val="clear" w:color="auto" w:fill="FFFFFF"/>
        <w:spacing w:after="0" w:line="240" w:lineRule="auto"/>
        <w:ind w:left="284"/>
        <w:rPr>
          <w:rFonts w:asciiTheme="minorHAnsi" w:hAnsiTheme="minorHAnsi" w:cstheme="minorHAnsi"/>
          <w:sz w:val="18"/>
          <w:szCs w:val="18"/>
        </w:rPr>
      </w:pPr>
      <w:r w:rsidRPr="003815AB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3815AB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3815AB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0F611BA4" w14:textId="77777777" w:rsidR="007B7DA0" w:rsidRPr="003815AB" w:rsidRDefault="007B7DA0" w:rsidP="007B7DA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3815AB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26EA" w14:textId="77777777" w:rsidR="007B7DA0" w:rsidRPr="00273EE4" w:rsidRDefault="007B7DA0" w:rsidP="007B7DA0">
      <w:pPr>
        <w:spacing w:after="0"/>
        <w:rPr>
          <w:rFonts w:asciiTheme="minorHAnsi" w:hAnsiTheme="minorHAnsi" w:cstheme="minorHAnsi"/>
        </w:rPr>
      </w:pPr>
    </w:p>
    <w:p w14:paraId="4D710F1B" w14:textId="6000D18F" w:rsidR="00073F6B" w:rsidRPr="00273EE4" w:rsidRDefault="00BD55F8" w:rsidP="00BD55F8">
      <w:pPr>
        <w:tabs>
          <w:tab w:val="left" w:pos="1296"/>
        </w:tabs>
        <w:rPr>
          <w:rFonts w:asciiTheme="minorHAnsi" w:hAnsiTheme="minorHAnsi" w:cstheme="minorHAnsi"/>
        </w:rPr>
      </w:pPr>
      <w:r w:rsidRPr="00273EE4">
        <w:rPr>
          <w:rFonts w:asciiTheme="minorHAnsi" w:hAnsiTheme="minorHAnsi" w:cstheme="minorHAnsi"/>
        </w:rPr>
        <w:tab/>
      </w:r>
    </w:p>
    <w:sectPr w:rsidR="00073F6B" w:rsidRPr="00273EE4" w:rsidSect="007B7DA0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C0D0" w14:textId="77777777" w:rsidR="007879EA" w:rsidRDefault="007879EA">
      <w:r>
        <w:separator/>
      </w:r>
    </w:p>
  </w:endnote>
  <w:endnote w:type="continuationSeparator" w:id="0">
    <w:p w14:paraId="352A2728" w14:textId="77777777" w:rsidR="007879EA" w:rsidRDefault="0078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DE08" w14:textId="77777777" w:rsidR="007879EA" w:rsidRDefault="007879EA">
      <w:r>
        <w:separator/>
      </w:r>
    </w:p>
  </w:footnote>
  <w:footnote w:type="continuationSeparator" w:id="0">
    <w:p w14:paraId="67F8E85C" w14:textId="77777777" w:rsidR="007879EA" w:rsidRDefault="0078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5C942C6D" w:rsidR="000B528F" w:rsidRPr="00D46CB0" w:rsidRDefault="00760A98" w:rsidP="00D46CB0">
    <w:pPr>
      <w:pStyle w:val="Nagwek"/>
    </w:pPr>
    <w:r w:rsidRPr="00D46CB0">
      <w:t xml:space="preserve"> </w:t>
    </w:r>
    <w:r w:rsidR="00D46CB0">
      <w:rPr>
        <w:noProof/>
      </w:rPr>
      <w:drawing>
        <wp:inline distT="0" distB="0" distL="0" distR="0" wp14:anchorId="3B7937BA" wp14:editId="3D975BD3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37C8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EE4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5AB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4AF0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879EA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557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4D4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096A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26E5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632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5F8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6309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71D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D1C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14</TotalTime>
  <Pages>1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7926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14</cp:revision>
  <cp:lastPrinted>2023-01-18T10:20:00Z</cp:lastPrinted>
  <dcterms:created xsi:type="dcterms:W3CDTF">2023-01-17T11:46:00Z</dcterms:created>
  <dcterms:modified xsi:type="dcterms:W3CDTF">2023-01-23T13:00:00Z</dcterms:modified>
</cp:coreProperties>
</file>