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01EE8EE6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RZP.272.1.</w:t>
      </w:r>
      <w:r w:rsidR="0013538A">
        <w:rPr>
          <w:rFonts w:ascii="Times New Roman" w:eastAsiaTheme="minorHAnsi" w:hAnsi="Times New Roman"/>
          <w:b/>
          <w:lang w:eastAsia="en-US"/>
        </w:rPr>
        <w:t>2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AB1C9F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Pr="00324A6E">
        <w:rPr>
          <w:rFonts w:ascii="Times New Roman" w:hAnsi="Times New Roman" w:cstheme="minorBidi"/>
          <w:b/>
          <w:color w:val="000000"/>
        </w:rPr>
        <w:t>Załącznik nr 3b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Wykonawca/Podmiot udostępniający zasoby: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784756C" w14:textId="77777777" w:rsidR="003E0A1A" w:rsidRPr="003E0A1A" w:rsidRDefault="003E0A1A" w:rsidP="003E0A1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3E0A1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1F998355" w14:textId="22ED7FD8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3E0A1A" w:rsidRPr="003E0A1A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</w:t>
      </w:r>
      <w:r w:rsidR="003E0A1A" w:rsidRPr="003E0A1A">
        <w:rPr>
          <w:rFonts w:ascii="Times New Roman" w:hAnsi="Times New Roman"/>
          <w:sz w:val="18"/>
          <w:szCs w:val="18"/>
        </w:rPr>
        <w:t xml:space="preserve"> udostępniając</w:t>
      </w:r>
      <w:r>
        <w:rPr>
          <w:rFonts w:ascii="Times New Roman" w:hAnsi="Times New Roman"/>
          <w:sz w:val="18"/>
          <w:szCs w:val="18"/>
        </w:rPr>
        <w:t>ego</w:t>
      </w:r>
      <w:r w:rsidR="003E0A1A" w:rsidRPr="003E0A1A">
        <w:rPr>
          <w:rFonts w:ascii="Times New Roman" w:hAnsi="Times New Roman"/>
          <w:sz w:val="18"/>
          <w:szCs w:val="18"/>
        </w:rPr>
        <w:t xml:space="preserve"> zasoby  </w:t>
      </w:r>
    </w:p>
    <w:p w14:paraId="5F50183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………………………………………………………………………………………….</w:t>
      </w:r>
    </w:p>
    <w:p w14:paraId="1EBDC2A2" w14:textId="6CDD3A09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3E0A1A" w:rsidRPr="003E0A1A">
        <w:rPr>
          <w:rFonts w:ascii="Times New Roman" w:hAnsi="Times New Roman"/>
          <w:sz w:val="18"/>
          <w:szCs w:val="18"/>
        </w:rPr>
        <w:t xml:space="preserve">Podmiotu udostępniającego zasoby  </w:t>
      </w:r>
    </w:p>
    <w:p w14:paraId="70E093B8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</w:t>
      </w:r>
    </w:p>
    <w:p w14:paraId="728FF5FF" w14:textId="77777777" w:rsidR="003E0A1A" w:rsidRPr="003E0A1A" w:rsidRDefault="003E0A1A" w:rsidP="003E0A1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E0A1A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3E0A1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5A607004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Pr="003E0A1A">
        <w:rPr>
          <w:rFonts w:ascii="Times New Roman" w:hAnsi="Times New Roman" w:cstheme="minorBidi"/>
          <w:bCs/>
        </w:rPr>
        <w:t>usługi społeczne o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2 ustawy </w:t>
      </w:r>
      <w:proofErr w:type="spellStart"/>
      <w:r w:rsidRPr="003E0A1A">
        <w:rPr>
          <w:rFonts w:ascii="Times New Roman" w:hAnsi="Times New Roman" w:cstheme="minorBidi"/>
          <w:bCs/>
        </w:rPr>
        <w:t>Pzp</w:t>
      </w:r>
      <w:proofErr w:type="spellEnd"/>
      <w:r w:rsidRPr="003E0A1A">
        <w:rPr>
          <w:rFonts w:ascii="Times New Roman" w:hAnsi="Times New Roman" w:cstheme="minorBidi"/>
          <w:bCs/>
        </w:rPr>
        <w:t xml:space="preserve"> na </w:t>
      </w:r>
      <w:r w:rsidR="00B504CD">
        <w:rPr>
          <w:rFonts w:ascii="Times New Roman" w:hAnsi="Times New Roman" w:cstheme="minorBidi"/>
          <w:b/>
        </w:rPr>
        <w:t>zorganizowanie i p</w:t>
      </w:r>
      <w:r w:rsidR="00B504CD">
        <w:rPr>
          <w:rFonts w:ascii="Times New Roman" w:hAnsi="Times New Roman" w:cstheme="minorBidi"/>
          <w:b/>
          <w:bCs/>
        </w:rPr>
        <w:t>rzeprowadzenie kursu na prawo jazdy kategorii B w roku 202</w:t>
      </w:r>
      <w:r w:rsidR="00AB1C9F">
        <w:rPr>
          <w:rFonts w:ascii="Times New Roman" w:hAnsi="Times New Roman" w:cstheme="minorBidi"/>
          <w:b/>
          <w:bCs/>
        </w:rPr>
        <w:t>3</w:t>
      </w:r>
      <w:r w:rsidR="00B504CD">
        <w:rPr>
          <w:rFonts w:ascii="Times New Roman" w:hAnsi="Times New Roman" w:cstheme="minorBidi"/>
          <w:b/>
          <w:bCs/>
        </w:rPr>
        <w:t xml:space="preserve"> dla</w:t>
      </w:r>
      <w:r w:rsidR="00AB1C9F">
        <w:rPr>
          <w:rFonts w:ascii="Times New Roman" w:hAnsi="Times New Roman" w:cstheme="minorBidi"/>
          <w:b/>
          <w:bCs/>
        </w:rPr>
        <w:t xml:space="preserve"> 15</w:t>
      </w:r>
      <w:r w:rsidR="00B504CD">
        <w:rPr>
          <w:rFonts w:ascii="Times New Roman" w:hAnsi="Times New Roman" w:cstheme="minorBidi"/>
          <w:b/>
          <w:bCs/>
        </w:rPr>
        <w:t xml:space="preserve"> wychowanków pieczy zastępczej  </w:t>
      </w:r>
      <w:r w:rsidR="00B504CD">
        <w:rPr>
          <w:rFonts w:ascii="Times New Roman" w:hAnsi="Times New Roman" w:cstheme="minorBidi"/>
        </w:rPr>
        <w:t>w ramach projektu</w:t>
      </w:r>
      <w:r w:rsidR="00B16D41">
        <w:rPr>
          <w:rFonts w:ascii="Times New Roman" w:hAnsi="Times New Roman" w:cstheme="minorBidi"/>
        </w:rPr>
        <w:t xml:space="preserve"> pn.:</w:t>
      </w:r>
      <w:r w:rsidR="00B504CD">
        <w:rPr>
          <w:rFonts w:ascii="Times New Roman" w:hAnsi="Times New Roman" w:cstheme="minorBidi"/>
        </w:rPr>
        <w:t xml:space="preserve"> </w:t>
      </w:r>
      <w:r w:rsidR="00B504CD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B504CD">
        <w:rPr>
          <w:rFonts w:ascii="Times New Roman" w:hAnsi="Times New Roman" w:cstheme="minorBidi"/>
        </w:rPr>
        <w:t>współfinansowanego z Europejskiego Funduszu Społecznego w ramach Regionalnego Programu Operacyjnego Województwa Pomorskiego na lata 2014 – 2020</w:t>
      </w:r>
      <w:r w:rsidRPr="000500D3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67362260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 xml:space="preserve">art. 108 ust. 1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22D1B36A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art. 109 ust. 1 pkt 4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61DCAA9E" w14:textId="77777777" w:rsidR="00AB1C9F" w:rsidRPr="00D26BBD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</w:t>
      </w:r>
      <w:r w:rsidRPr="003E0A1A">
        <w:rPr>
          <w:rFonts w:ascii="Times New Roman" w:hAnsi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3E0A1A">
        <w:rPr>
          <w:rFonts w:ascii="Times New Roman" w:hAnsi="Times New Roman"/>
          <w:i/>
        </w:rPr>
        <w:t>Pzp</w:t>
      </w:r>
      <w:proofErr w:type="spellEnd"/>
      <w:r w:rsidRPr="003E0A1A">
        <w:rPr>
          <w:rFonts w:ascii="Times New Roman" w:hAnsi="Times New Roman"/>
          <w:i/>
        </w:rPr>
        <w:t>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 xml:space="preserve">art. 110 ust. 2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.,</w:t>
      </w:r>
    </w:p>
    <w:p w14:paraId="698A69AE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>ronie bezpieczeństwa narodowego (Dz. U. z 2022 r. poz. 835</w:t>
      </w:r>
      <w:r>
        <w:rPr>
          <w:rFonts w:ascii="Times New Roman" w:eastAsiaTheme="minorHAnsi" w:hAnsi="Times New Roman"/>
          <w:lang w:eastAsia="en-US"/>
        </w:rPr>
        <w:t xml:space="preserve"> z </w:t>
      </w:r>
      <w:proofErr w:type="spellStart"/>
      <w:r>
        <w:rPr>
          <w:rFonts w:ascii="Times New Roman" w:eastAsiaTheme="minorHAnsi" w:hAnsi="Times New Roman"/>
          <w:lang w:eastAsia="en-US"/>
        </w:rPr>
        <w:t>późn</w:t>
      </w:r>
      <w:proofErr w:type="spellEnd"/>
      <w:r>
        <w:rPr>
          <w:rFonts w:ascii="Times New Roman" w:eastAsiaTheme="minorHAnsi" w:hAnsi="Times New Roman"/>
          <w:lang w:eastAsia="en-US"/>
        </w:rPr>
        <w:t>. zm.</w:t>
      </w:r>
      <w:r w:rsidRPr="00D26BBD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,</w:t>
      </w:r>
    </w:p>
    <w:p w14:paraId="7E0522D5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2616316D" w14:textId="77777777" w:rsidR="00AB1C9F" w:rsidRPr="003E0A1A" w:rsidRDefault="00AB1C9F" w:rsidP="00AB1C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t>wskazuję, że dokumenty, o których mowa w Rozdziale XVI pkt 3.3) SWZ</w:t>
      </w:r>
      <w:r w:rsidRPr="003E0A1A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72F9BD" w14:textId="77777777" w:rsidR="00AB1C9F" w:rsidRPr="003E0A1A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3AB04" w14:textId="77777777" w:rsidR="00AB1C9F" w:rsidRPr="00D26BBD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36248CC0" w14:textId="77777777" w:rsidR="00AB1C9F" w:rsidRPr="003E0A1A" w:rsidRDefault="00AB1C9F" w:rsidP="00AB1C9F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3338627D" w14:textId="77777777" w:rsidR="00AB1C9F" w:rsidRPr="003E0A1A" w:rsidRDefault="00AB1C9F" w:rsidP="00AB1C9F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15272CDB" w14:textId="77777777" w:rsidR="00AB1C9F" w:rsidRPr="003E0A1A" w:rsidRDefault="00AB1C9F" w:rsidP="00AB1C9F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AF08010" w14:textId="77777777" w:rsidR="00AB1C9F" w:rsidRPr="003E0A1A" w:rsidRDefault="00AB1C9F" w:rsidP="00AB1C9F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76DA9A0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6511215C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5D39B623" w14:textId="77777777" w:rsidR="00AB1C9F" w:rsidRPr="003E0A1A" w:rsidRDefault="00AB1C9F" w:rsidP="00AB1C9F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0A0D5641" w14:textId="77777777" w:rsidR="00AB1C9F" w:rsidRPr="003E0A1A" w:rsidRDefault="00AB1C9F" w:rsidP="00AB1C9F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0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3E0A1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podmiotów udostępniających zasoby, Wykonawca składa wraz z</w:t>
      </w:r>
      <w:r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ofertą </w:t>
      </w:r>
      <w:r w:rsidRPr="003E0A1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także oświadczenie podmiotu udostępniającego zasoby, potwierdzające brak podstaw wykluczenia tego podmiotu z postępowania. 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po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dmiotu udostępniającego zasoby podpisuje/ą osoba upoważniona 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osoby upoważnione podmiotu udostępniającego swoje zasoby.</w:t>
      </w:r>
    </w:p>
    <w:p w14:paraId="3CB2A08E" w14:textId="77777777" w:rsidR="00AB1C9F" w:rsidRPr="003E0A1A" w:rsidRDefault="00AB1C9F" w:rsidP="00AB1C9F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0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2BC6301E" w14:textId="77777777" w:rsidR="00AB1C9F" w:rsidRPr="003E0A1A" w:rsidRDefault="00AB1C9F" w:rsidP="00AB1C9F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6D30C224" w14:textId="77777777" w:rsidR="00AB1C9F" w:rsidRPr="003E0A1A" w:rsidRDefault="00AB1C9F" w:rsidP="00AB1C9F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4CEC4AC8" w14:textId="675A0E7B" w:rsidR="004A3105" w:rsidRPr="00DF5A8C" w:rsidRDefault="004A3105" w:rsidP="00AB1C9F">
      <w:p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1A1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7" w:bottom="1417" w:left="1417" w:header="34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455" w14:textId="77777777" w:rsidR="00B6511D" w:rsidRDefault="00B65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5C231334" w:rsidR="007B2500" w:rsidRPr="00124D4A" w:rsidRDefault="00B6511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2AC6EB5B">
          <wp:simplePos x="0" y="0"/>
          <wp:positionH relativeFrom="margin">
            <wp:align>center</wp:align>
          </wp:positionH>
          <wp:positionV relativeFrom="page">
            <wp:posOffset>10316210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93A">
      <w:rPr>
        <w:noProof/>
      </w:rPr>
      <w:drawing>
        <wp:anchor distT="0" distB="0" distL="114300" distR="114300" simplePos="0" relativeHeight="251661824" behindDoc="1" locked="0" layoutInCell="1" allowOverlap="1" wp14:anchorId="3C78663D" wp14:editId="3ABE90CC">
          <wp:simplePos x="0" y="0"/>
          <wp:positionH relativeFrom="margin">
            <wp:align>center</wp:align>
          </wp:positionH>
          <wp:positionV relativeFrom="paragraph">
            <wp:posOffset>-1438275</wp:posOffset>
          </wp:positionV>
          <wp:extent cx="4778277" cy="3417873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26F9B6D8" w:rsidR="007B2500" w:rsidRPr="00B01F08" w:rsidRDefault="00032E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54E835A3">
          <wp:simplePos x="0" y="0"/>
          <wp:positionH relativeFrom="margin">
            <wp:align>center</wp:align>
          </wp:positionH>
          <wp:positionV relativeFrom="page">
            <wp:posOffset>10382885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CD">
      <w:rPr>
        <w:noProof/>
      </w:rPr>
      <w:drawing>
        <wp:anchor distT="0" distB="0" distL="114300" distR="114300" simplePos="0" relativeHeight="251659776" behindDoc="1" locked="0" layoutInCell="1" allowOverlap="1" wp14:anchorId="3D6F7B6F" wp14:editId="40ACE199">
          <wp:simplePos x="0" y="0"/>
          <wp:positionH relativeFrom="margin">
            <wp:align>center</wp:align>
          </wp:positionH>
          <wp:positionV relativeFrom="paragraph">
            <wp:posOffset>-1515110</wp:posOffset>
          </wp:positionV>
          <wp:extent cx="4778277" cy="3417873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59" w14:textId="77777777" w:rsidR="00B6511D" w:rsidRDefault="00B65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5D40B55B" w:rsidR="00230E1A" w:rsidRDefault="00B504CD" w:rsidP="00B504CD">
    <w:pPr>
      <w:pStyle w:val="Nagwek"/>
      <w:ind w:hanging="567"/>
    </w:pPr>
    <w:r w:rsidRPr="009F2DF8">
      <w:rPr>
        <w:noProof/>
      </w:rPr>
      <w:drawing>
        <wp:inline distT="0" distB="0" distL="0" distR="0" wp14:anchorId="167A5E0B" wp14:editId="78955F27">
          <wp:extent cx="6652800" cy="550800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20E0C019" w:rsidR="007B2500" w:rsidRDefault="00B504CD" w:rsidP="00B504CD">
    <w:pPr>
      <w:pStyle w:val="Nagwek"/>
      <w:ind w:hanging="567"/>
    </w:pPr>
    <w:r w:rsidRPr="009F2DF8">
      <w:rPr>
        <w:noProof/>
      </w:rPr>
      <w:drawing>
        <wp:inline distT="0" distB="0" distL="0" distR="0" wp14:anchorId="69363CE5" wp14:editId="5A941875">
          <wp:extent cx="6652800" cy="550800"/>
          <wp:effectExtent l="0" t="0" r="0" b="190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04742089">
    <w:abstractNumId w:val="6"/>
  </w:num>
  <w:num w:numId="2" w16cid:durableId="1030373375">
    <w:abstractNumId w:val="5"/>
  </w:num>
  <w:num w:numId="3" w16cid:durableId="57485988">
    <w:abstractNumId w:val="7"/>
  </w:num>
  <w:num w:numId="4" w16cid:durableId="959190766">
    <w:abstractNumId w:val="9"/>
  </w:num>
  <w:num w:numId="5" w16cid:durableId="1848596640">
    <w:abstractNumId w:val="4"/>
  </w:num>
  <w:num w:numId="6" w16cid:durableId="987395131">
    <w:abstractNumId w:val="19"/>
  </w:num>
  <w:num w:numId="7" w16cid:durableId="1905215272">
    <w:abstractNumId w:val="3"/>
  </w:num>
  <w:num w:numId="8" w16cid:durableId="470900130">
    <w:abstractNumId w:val="0"/>
  </w:num>
  <w:num w:numId="9" w16cid:durableId="1444762778">
    <w:abstractNumId w:val="17"/>
  </w:num>
  <w:num w:numId="10" w16cid:durableId="581522259">
    <w:abstractNumId w:val="27"/>
  </w:num>
  <w:num w:numId="11" w16cid:durableId="2017531788">
    <w:abstractNumId w:val="29"/>
  </w:num>
  <w:num w:numId="12" w16cid:durableId="184442062">
    <w:abstractNumId w:val="18"/>
  </w:num>
  <w:num w:numId="13" w16cid:durableId="1084841747">
    <w:abstractNumId w:val="28"/>
  </w:num>
  <w:num w:numId="14" w16cid:durableId="1252472309">
    <w:abstractNumId w:val="26"/>
  </w:num>
  <w:num w:numId="15" w16cid:durableId="579294264">
    <w:abstractNumId w:val="2"/>
  </w:num>
  <w:num w:numId="16" w16cid:durableId="234897549">
    <w:abstractNumId w:val="1"/>
  </w:num>
  <w:num w:numId="17" w16cid:durableId="1386833698">
    <w:abstractNumId w:val="11"/>
  </w:num>
  <w:num w:numId="18" w16cid:durableId="81417993">
    <w:abstractNumId w:val="22"/>
  </w:num>
  <w:num w:numId="19" w16cid:durableId="10763967">
    <w:abstractNumId w:val="21"/>
  </w:num>
  <w:num w:numId="20" w16cid:durableId="148208160">
    <w:abstractNumId w:val="13"/>
  </w:num>
  <w:num w:numId="21" w16cid:durableId="684744825">
    <w:abstractNumId w:val="15"/>
  </w:num>
  <w:num w:numId="22" w16cid:durableId="1335109630">
    <w:abstractNumId w:val="24"/>
  </w:num>
  <w:num w:numId="23" w16cid:durableId="498234746">
    <w:abstractNumId w:val="20"/>
  </w:num>
  <w:num w:numId="24" w16cid:durableId="2127196357">
    <w:abstractNumId w:val="12"/>
  </w:num>
  <w:num w:numId="25" w16cid:durableId="1526013917">
    <w:abstractNumId w:val="10"/>
  </w:num>
  <w:num w:numId="26" w16cid:durableId="1957909476">
    <w:abstractNumId w:val="8"/>
  </w:num>
  <w:num w:numId="27" w16cid:durableId="1029767790">
    <w:abstractNumId w:val="14"/>
  </w:num>
  <w:num w:numId="28" w16cid:durableId="559681964">
    <w:abstractNumId w:val="23"/>
  </w:num>
  <w:num w:numId="29" w16cid:durableId="1641301487">
    <w:abstractNumId w:val="25"/>
  </w:num>
  <w:num w:numId="30" w16cid:durableId="1213274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32EED"/>
    <w:rsid w:val="000500D3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3538A"/>
    <w:rsid w:val="00166D47"/>
    <w:rsid w:val="001A193A"/>
    <w:rsid w:val="001B18C9"/>
    <w:rsid w:val="001B210F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591A"/>
    <w:rsid w:val="005C73CE"/>
    <w:rsid w:val="005D25B0"/>
    <w:rsid w:val="00605C32"/>
    <w:rsid w:val="00616C08"/>
    <w:rsid w:val="00621F12"/>
    <w:rsid w:val="00622781"/>
    <w:rsid w:val="006245D2"/>
    <w:rsid w:val="00640BFF"/>
    <w:rsid w:val="0064364E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B1C9F"/>
    <w:rsid w:val="00AC524A"/>
    <w:rsid w:val="00AE250D"/>
    <w:rsid w:val="00AF164E"/>
    <w:rsid w:val="00B01F08"/>
    <w:rsid w:val="00B02DCF"/>
    <w:rsid w:val="00B16D41"/>
    <w:rsid w:val="00B16E8F"/>
    <w:rsid w:val="00B23D54"/>
    <w:rsid w:val="00B30401"/>
    <w:rsid w:val="00B311B1"/>
    <w:rsid w:val="00B4682B"/>
    <w:rsid w:val="00B504CD"/>
    <w:rsid w:val="00B50857"/>
    <w:rsid w:val="00B6511D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03AF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11</TotalTime>
  <Pages>2</Pages>
  <Words>419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12</cp:revision>
  <cp:lastPrinted>2012-08-24T11:01:00Z</cp:lastPrinted>
  <dcterms:created xsi:type="dcterms:W3CDTF">2021-09-28T06:43:00Z</dcterms:created>
  <dcterms:modified xsi:type="dcterms:W3CDTF">2023-02-10T09:22:00Z</dcterms:modified>
</cp:coreProperties>
</file>