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68F3EF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447DB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BD8AD2F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4A368A">
        <w:rPr>
          <w:rFonts w:eastAsia="Calibri" w:cs="Tahoma"/>
          <w:b/>
          <w:color w:val="auto"/>
          <w:spacing w:val="0"/>
          <w:szCs w:val="20"/>
        </w:rPr>
        <w:t>6</w:t>
      </w:r>
      <w:r w:rsidR="00930D44">
        <w:rPr>
          <w:rFonts w:eastAsia="Calibri" w:cs="Tahoma"/>
          <w:b/>
          <w:color w:val="auto"/>
          <w:spacing w:val="0"/>
          <w:szCs w:val="20"/>
        </w:rPr>
        <w:t>8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1BCB3963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8C46F2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E654256" w14:textId="77777777" w:rsidR="004A368A" w:rsidRDefault="004A368A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9BBC151" w14:textId="1F02C935" w:rsidR="004A368A" w:rsidRPr="004A368A" w:rsidRDefault="004A368A" w:rsidP="004A368A">
      <w:pPr>
        <w:spacing w:after="0" w:line="240" w:lineRule="auto"/>
        <w:jc w:val="center"/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r w:rsidRPr="004A368A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>„</w:t>
      </w:r>
      <w:bookmarkEnd w:id="0"/>
      <w:bookmarkEnd w:id="1"/>
      <w:bookmarkEnd w:id="2"/>
      <w:r w:rsidR="00930D44" w:rsidRPr="00930D44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 xml:space="preserve">Dzierżawa zbiorników na ciekły azot wraz z dostawą ciekłego azotu dla budynków </w:t>
      </w:r>
      <w:r w:rsidR="005A31DB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>C i E</w:t>
      </w:r>
      <w:r w:rsidR="00930D44" w:rsidRPr="00930D44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 xml:space="preserve"> oraz dostawa ciekłego azotu do budynku 1BC</w:t>
      </w:r>
      <w:r w:rsidR="00320C4B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 xml:space="preserve"> na podstawie umowy ramowej</w:t>
      </w:r>
      <w:r w:rsidRPr="004A368A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>”</w:t>
      </w:r>
    </w:p>
    <w:p w14:paraId="1E5EBD01" w14:textId="77777777" w:rsidR="004A368A" w:rsidRPr="00692A9D" w:rsidRDefault="004A368A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3549A5" w14:textId="25CE136D" w:rsidR="004E49A5" w:rsidRDefault="004E49A5" w:rsidP="00D40690">
            <w:pPr>
              <w:pStyle w:val="Stopka"/>
            </w:pPr>
          </w:p>
          <w:p w14:paraId="03BCEEF3" w14:textId="3D178AD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20C4B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A368A"/>
    <w:rsid w:val="004E49A5"/>
    <w:rsid w:val="004F5805"/>
    <w:rsid w:val="00526CDD"/>
    <w:rsid w:val="00551D4E"/>
    <w:rsid w:val="005A31DB"/>
    <w:rsid w:val="005D102F"/>
    <w:rsid w:val="005D1495"/>
    <w:rsid w:val="006447DB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46F2"/>
    <w:rsid w:val="008C75DD"/>
    <w:rsid w:val="008F027B"/>
    <w:rsid w:val="008F209D"/>
    <w:rsid w:val="00910A74"/>
    <w:rsid w:val="00930D44"/>
    <w:rsid w:val="0094238B"/>
    <w:rsid w:val="0094378F"/>
    <w:rsid w:val="009D4C4D"/>
    <w:rsid w:val="009F3872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B284A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44</cp:revision>
  <cp:lastPrinted>2020-10-21T10:15:00Z</cp:lastPrinted>
  <dcterms:created xsi:type="dcterms:W3CDTF">2020-03-02T13:55:00Z</dcterms:created>
  <dcterms:modified xsi:type="dcterms:W3CDTF">2022-12-06T11:49:00Z</dcterms:modified>
</cp:coreProperties>
</file>