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A640" w14:textId="1D8968C6" w:rsidR="00594FB5" w:rsidRDefault="003377A7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853618" w14:textId="77777777" w:rsidR="006061CC" w:rsidRPr="00594FB5" w:rsidRDefault="006061CC" w:rsidP="00594FB5">
      <w:pPr>
        <w:jc w:val="both"/>
        <w:rPr>
          <w:rFonts w:ascii="Arial" w:hAnsi="Arial" w:cs="Arial"/>
        </w:rPr>
      </w:pPr>
    </w:p>
    <w:p w14:paraId="77608A09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4D9C8297" w14:textId="053A9D6B" w:rsid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                                               </w:t>
      </w:r>
      <w:r w:rsidR="00561C32">
        <w:rPr>
          <w:rFonts w:ascii="Arial" w:hAnsi="Arial" w:cs="Arial"/>
        </w:rPr>
        <w:t xml:space="preserve">  </w:t>
      </w:r>
      <w:r w:rsidR="00CD08CE">
        <w:rPr>
          <w:rFonts w:ascii="Arial" w:hAnsi="Arial" w:cs="Arial"/>
        </w:rPr>
        <w:t xml:space="preserve">               Kruklanki, </w:t>
      </w:r>
      <w:r w:rsidR="007B2A4F">
        <w:rPr>
          <w:rFonts w:ascii="Arial" w:hAnsi="Arial" w:cs="Arial"/>
        </w:rPr>
        <w:t xml:space="preserve"> </w:t>
      </w:r>
      <w:r w:rsidR="004A7707">
        <w:rPr>
          <w:rFonts w:ascii="Arial" w:hAnsi="Arial" w:cs="Arial"/>
        </w:rPr>
        <w:t>16</w:t>
      </w:r>
      <w:r w:rsidR="00E8661D">
        <w:rPr>
          <w:rFonts w:ascii="Arial" w:hAnsi="Arial" w:cs="Arial"/>
        </w:rPr>
        <w:t>-</w:t>
      </w:r>
      <w:r w:rsidR="00CD7C03">
        <w:rPr>
          <w:rFonts w:ascii="Arial" w:hAnsi="Arial" w:cs="Arial"/>
        </w:rPr>
        <w:t>12</w:t>
      </w:r>
      <w:r w:rsidR="00561C32">
        <w:rPr>
          <w:rFonts w:ascii="Arial" w:hAnsi="Arial" w:cs="Arial"/>
        </w:rPr>
        <w:t>-20</w:t>
      </w:r>
      <w:r w:rsidR="00A03DB0">
        <w:rPr>
          <w:rFonts w:ascii="Arial" w:hAnsi="Arial" w:cs="Arial"/>
        </w:rPr>
        <w:t>2</w:t>
      </w:r>
      <w:r w:rsidR="00A169D2">
        <w:rPr>
          <w:rFonts w:ascii="Arial" w:hAnsi="Arial" w:cs="Arial"/>
        </w:rPr>
        <w:t>1</w:t>
      </w:r>
      <w:r w:rsidRPr="00594FB5">
        <w:rPr>
          <w:rFonts w:ascii="Arial" w:hAnsi="Arial" w:cs="Arial"/>
        </w:rPr>
        <w:t xml:space="preserve"> r.</w:t>
      </w:r>
    </w:p>
    <w:p w14:paraId="084AB67F" w14:textId="77777777" w:rsidR="00EA0311" w:rsidRPr="00594FB5" w:rsidRDefault="00EA0311" w:rsidP="00594FB5">
      <w:pPr>
        <w:jc w:val="both"/>
        <w:rPr>
          <w:rFonts w:ascii="Arial" w:hAnsi="Arial" w:cs="Arial"/>
        </w:rPr>
      </w:pPr>
    </w:p>
    <w:p w14:paraId="3547DF3C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214BC402" w14:textId="4F955904" w:rsidR="00594FB5" w:rsidRPr="00594FB5" w:rsidRDefault="00E8661D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Zn.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 : SA.270.</w:t>
      </w:r>
      <w:r w:rsidR="0028583E">
        <w:rPr>
          <w:rFonts w:ascii="Arial" w:hAnsi="Arial" w:cs="Arial"/>
        </w:rPr>
        <w:t>91</w:t>
      </w:r>
      <w:r w:rsidR="00561C32">
        <w:rPr>
          <w:rFonts w:ascii="Arial" w:hAnsi="Arial" w:cs="Arial"/>
        </w:rPr>
        <w:t>.20</w:t>
      </w:r>
      <w:r w:rsidR="00A03DB0">
        <w:rPr>
          <w:rFonts w:ascii="Arial" w:hAnsi="Arial" w:cs="Arial"/>
        </w:rPr>
        <w:t>2</w:t>
      </w:r>
      <w:r w:rsidR="00A169D2">
        <w:rPr>
          <w:rFonts w:ascii="Arial" w:hAnsi="Arial" w:cs="Arial"/>
        </w:rPr>
        <w:t>1</w:t>
      </w:r>
    </w:p>
    <w:p w14:paraId="72AB57F1" w14:textId="7721F57B" w:rsidR="00594FB5" w:rsidRDefault="00594FB5" w:rsidP="00594FB5">
      <w:pPr>
        <w:jc w:val="both"/>
        <w:rPr>
          <w:rFonts w:ascii="Arial" w:hAnsi="Arial" w:cs="Arial"/>
        </w:rPr>
      </w:pPr>
    </w:p>
    <w:p w14:paraId="6CD35E46" w14:textId="77777777" w:rsidR="00822585" w:rsidRDefault="00822585" w:rsidP="00594FB5">
      <w:pPr>
        <w:jc w:val="both"/>
        <w:rPr>
          <w:rFonts w:ascii="Arial" w:hAnsi="Arial" w:cs="Arial"/>
        </w:rPr>
      </w:pPr>
    </w:p>
    <w:p w14:paraId="0D1C5852" w14:textId="77777777" w:rsidR="00F040CA" w:rsidRDefault="00F040CA" w:rsidP="00594FB5">
      <w:pPr>
        <w:jc w:val="both"/>
        <w:rPr>
          <w:rFonts w:ascii="Arial" w:hAnsi="Arial" w:cs="Arial"/>
        </w:rPr>
      </w:pPr>
    </w:p>
    <w:p w14:paraId="3259A2E0" w14:textId="77777777" w:rsidR="00703854" w:rsidRPr="00594FB5" w:rsidRDefault="00703854" w:rsidP="00594FB5">
      <w:pPr>
        <w:jc w:val="both"/>
        <w:rPr>
          <w:rFonts w:ascii="Arial" w:hAnsi="Arial" w:cs="Arial"/>
        </w:rPr>
      </w:pPr>
    </w:p>
    <w:p w14:paraId="33CA3BA0" w14:textId="67F40059" w:rsid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  INFORMACJA  O  </w:t>
      </w:r>
      <w:r w:rsidR="00CD7C03">
        <w:rPr>
          <w:rFonts w:ascii="Arial" w:hAnsi="Arial" w:cs="Arial"/>
        </w:rPr>
        <w:t>UNIEWAŻNIENIU</w:t>
      </w:r>
      <w:r w:rsidRPr="00594FB5">
        <w:rPr>
          <w:rFonts w:ascii="Arial" w:hAnsi="Arial" w:cs="Arial"/>
        </w:rPr>
        <w:t xml:space="preserve">  PRZETARGU</w:t>
      </w:r>
    </w:p>
    <w:p w14:paraId="16BE4C7F" w14:textId="77777777" w:rsidR="006061CC" w:rsidRPr="00594FB5" w:rsidRDefault="006061CC" w:rsidP="00594FB5">
      <w:pPr>
        <w:jc w:val="both"/>
        <w:rPr>
          <w:rFonts w:ascii="Arial" w:hAnsi="Arial" w:cs="Arial"/>
        </w:rPr>
      </w:pPr>
    </w:p>
    <w:p w14:paraId="705E3134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562B9787" w14:textId="2F84D9D4" w:rsidR="00CD7C03" w:rsidRDefault="00594FB5" w:rsidP="007B2A4F">
      <w:pPr>
        <w:spacing w:line="360" w:lineRule="auto"/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</w:t>
      </w:r>
      <w:r w:rsidR="00A169D2">
        <w:rPr>
          <w:rFonts w:ascii="Arial" w:hAnsi="Arial" w:cs="Arial"/>
        </w:rPr>
        <w:t xml:space="preserve">     </w:t>
      </w:r>
      <w:r w:rsidR="00CD7C03">
        <w:rPr>
          <w:rFonts w:ascii="Arial" w:hAnsi="Arial" w:cs="Arial"/>
        </w:rPr>
        <w:t>Unieważniam</w:t>
      </w:r>
      <w:r w:rsidRPr="00594FB5">
        <w:rPr>
          <w:rFonts w:ascii="Arial" w:hAnsi="Arial" w:cs="Arial"/>
        </w:rPr>
        <w:t xml:space="preserve"> przetarg „</w:t>
      </w:r>
      <w:r w:rsidR="00771E3B">
        <w:rPr>
          <w:rFonts w:ascii="Arial" w:hAnsi="Arial" w:cs="Arial"/>
        </w:rPr>
        <w:t>Kompleksowa ochrona żubra w Polsce</w:t>
      </w:r>
      <w:r w:rsidRPr="00594FB5">
        <w:rPr>
          <w:rFonts w:ascii="Arial" w:hAnsi="Arial" w:cs="Arial"/>
        </w:rPr>
        <w:t xml:space="preserve"> – </w:t>
      </w:r>
      <w:r w:rsidR="00771E3B">
        <w:rPr>
          <w:rFonts w:ascii="Arial" w:hAnsi="Arial" w:cs="Arial"/>
        </w:rPr>
        <w:t>koszty wyłożonej karmy dla żubrów w 20</w:t>
      </w:r>
      <w:r w:rsidR="00A03DB0">
        <w:rPr>
          <w:rFonts w:ascii="Arial" w:hAnsi="Arial" w:cs="Arial"/>
        </w:rPr>
        <w:t>2</w:t>
      </w:r>
      <w:r w:rsidR="00A169D2">
        <w:rPr>
          <w:rFonts w:ascii="Arial" w:hAnsi="Arial" w:cs="Arial"/>
        </w:rPr>
        <w:t>1</w:t>
      </w:r>
      <w:r w:rsidR="00771E3B">
        <w:rPr>
          <w:rFonts w:ascii="Arial" w:hAnsi="Arial" w:cs="Arial"/>
        </w:rPr>
        <w:t xml:space="preserve"> r.</w:t>
      </w:r>
      <w:r w:rsidR="00CD7C03">
        <w:rPr>
          <w:rFonts w:ascii="Arial" w:hAnsi="Arial" w:cs="Arial"/>
        </w:rPr>
        <w:t xml:space="preserve"> - V</w:t>
      </w:r>
      <w:r w:rsidR="00B024AB">
        <w:rPr>
          <w:rFonts w:ascii="Arial" w:hAnsi="Arial" w:cs="Arial"/>
        </w:rPr>
        <w:t>”</w:t>
      </w:r>
      <w:r w:rsidR="00CD7C03">
        <w:rPr>
          <w:rFonts w:ascii="Arial" w:hAnsi="Arial" w:cs="Arial"/>
        </w:rPr>
        <w:t>.</w:t>
      </w:r>
      <w:r w:rsidR="00B024AB">
        <w:rPr>
          <w:rFonts w:ascii="Arial" w:hAnsi="Arial" w:cs="Arial"/>
        </w:rPr>
        <w:t xml:space="preserve"> </w:t>
      </w:r>
    </w:p>
    <w:p w14:paraId="60079574" w14:textId="77777777" w:rsidR="00CD7C03" w:rsidRDefault="00CD7C03" w:rsidP="007B2A4F">
      <w:pPr>
        <w:spacing w:line="360" w:lineRule="auto"/>
        <w:jc w:val="both"/>
        <w:rPr>
          <w:rFonts w:ascii="Arial" w:hAnsi="Arial" w:cs="Arial"/>
        </w:rPr>
      </w:pPr>
    </w:p>
    <w:p w14:paraId="53A2B9D0" w14:textId="77777777" w:rsidR="006061CC" w:rsidRDefault="006061CC" w:rsidP="007B2A4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z a s a d n i e n i e</w:t>
      </w:r>
    </w:p>
    <w:p w14:paraId="785B2261" w14:textId="0DF3D86A" w:rsidR="00EA0311" w:rsidRPr="00AF550C" w:rsidRDefault="00822585" w:rsidP="00633E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postępowaniu nie złożono żadnej oferty,</w:t>
      </w:r>
      <w:r w:rsidR="00EA0311">
        <w:rPr>
          <w:rFonts w:ascii="Arial" w:hAnsi="Arial" w:cs="Arial"/>
        </w:rPr>
        <w:t xml:space="preserve"> tj. art. </w:t>
      </w:r>
      <w:r w:rsidR="00F040CA">
        <w:rPr>
          <w:rFonts w:ascii="Arial" w:hAnsi="Arial" w:cs="Arial"/>
        </w:rPr>
        <w:t>255</w:t>
      </w:r>
      <w:r w:rsidR="00EA0311">
        <w:rPr>
          <w:rFonts w:ascii="Arial" w:hAnsi="Arial" w:cs="Arial"/>
        </w:rPr>
        <w:t xml:space="preserve"> pkt </w:t>
      </w:r>
      <w:r>
        <w:rPr>
          <w:rFonts w:ascii="Arial" w:hAnsi="Arial" w:cs="Arial"/>
        </w:rPr>
        <w:t>1</w:t>
      </w:r>
      <w:r w:rsidR="00EA0311">
        <w:rPr>
          <w:rFonts w:ascii="Arial" w:hAnsi="Arial" w:cs="Arial"/>
        </w:rPr>
        <w:t>) ustawy P</w:t>
      </w:r>
      <w:r w:rsidR="00633ECD">
        <w:rPr>
          <w:rFonts w:ascii="Arial" w:hAnsi="Arial" w:cs="Arial"/>
        </w:rPr>
        <w:t>rawo zamówień publicznych.</w:t>
      </w:r>
    </w:p>
    <w:p w14:paraId="5B42E65D" w14:textId="1711C301" w:rsidR="00594FB5" w:rsidRDefault="00594FB5" w:rsidP="00594FB5">
      <w:pPr>
        <w:jc w:val="both"/>
        <w:rPr>
          <w:rFonts w:ascii="Arial" w:hAnsi="Arial" w:cs="Arial"/>
        </w:rPr>
      </w:pPr>
    </w:p>
    <w:p w14:paraId="1F72B137" w14:textId="40084427" w:rsidR="0071601B" w:rsidRPr="00594FB5" w:rsidRDefault="008F6AAB" w:rsidP="008F6A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14:paraId="2BFC6914" w14:textId="4B952390" w:rsidR="00633ECD" w:rsidRDefault="00052B8E" w:rsidP="0071601B">
      <w:pPr>
        <w:tabs>
          <w:tab w:val="left" w:pos="5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14:paraId="010762A7" w14:textId="77777777" w:rsidR="00633ECD" w:rsidRDefault="00633ECD" w:rsidP="00594FB5">
      <w:pPr>
        <w:jc w:val="both"/>
        <w:rPr>
          <w:rFonts w:ascii="Arial" w:hAnsi="Arial" w:cs="Arial"/>
        </w:rPr>
      </w:pPr>
    </w:p>
    <w:p w14:paraId="70D3C942" w14:textId="49FBF525" w:rsidR="00633ECD" w:rsidRDefault="001A6424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091336">
        <w:rPr>
          <w:rFonts w:ascii="Arial" w:hAnsi="Arial" w:cs="Arial"/>
        </w:rPr>
        <w:t xml:space="preserve">        Nadleśniczy  Adam Morko</w:t>
      </w:r>
      <w:r>
        <w:rPr>
          <w:rFonts w:ascii="Arial" w:hAnsi="Arial" w:cs="Arial"/>
        </w:rPr>
        <w:t xml:space="preserve">             </w:t>
      </w:r>
    </w:p>
    <w:p w14:paraId="413C47BC" w14:textId="77777777" w:rsidR="00633ECD" w:rsidRDefault="00633ECD" w:rsidP="00594FB5">
      <w:pPr>
        <w:jc w:val="both"/>
        <w:rPr>
          <w:rFonts w:ascii="Arial" w:hAnsi="Arial" w:cs="Arial"/>
        </w:rPr>
      </w:pPr>
    </w:p>
    <w:p w14:paraId="41B5DC39" w14:textId="77777777" w:rsidR="00633ECD" w:rsidRDefault="00633ECD" w:rsidP="00594FB5">
      <w:pPr>
        <w:jc w:val="both"/>
        <w:rPr>
          <w:rFonts w:ascii="Arial" w:hAnsi="Arial" w:cs="Arial"/>
        </w:rPr>
      </w:pPr>
    </w:p>
    <w:p w14:paraId="1E147B1C" w14:textId="77777777" w:rsidR="00633ECD" w:rsidRDefault="00633ECD" w:rsidP="00594FB5">
      <w:pPr>
        <w:jc w:val="both"/>
        <w:rPr>
          <w:rFonts w:ascii="Arial" w:hAnsi="Arial" w:cs="Arial"/>
        </w:rPr>
      </w:pPr>
    </w:p>
    <w:p w14:paraId="308C52D4" w14:textId="365F595D" w:rsidR="00EA0311" w:rsidRDefault="00052B8E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12526F14" w14:textId="0078F91C" w:rsidR="00EA0311" w:rsidRDefault="00EA0311" w:rsidP="00594FB5">
      <w:pPr>
        <w:jc w:val="both"/>
        <w:rPr>
          <w:rFonts w:ascii="Arial" w:hAnsi="Arial" w:cs="Arial"/>
        </w:rPr>
      </w:pPr>
    </w:p>
    <w:p w14:paraId="3BF9581A" w14:textId="77777777" w:rsidR="006061CC" w:rsidRDefault="006061CC" w:rsidP="00594FB5">
      <w:pPr>
        <w:jc w:val="both"/>
        <w:rPr>
          <w:rFonts w:ascii="Arial" w:hAnsi="Arial" w:cs="Arial"/>
        </w:rPr>
      </w:pPr>
    </w:p>
    <w:p w14:paraId="08816B09" w14:textId="77777777" w:rsidR="006061CC" w:rsidRDefault="00052B8E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14:paraId="7F7C007E" w14:textId="1FE0A75D" w:rsidR="00594FB5" w:rsidRPr="00594FB5" w:rsidRDefault="00052B8E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2E70A3">
        <w:rPr>
          <w:rFonts w:ascii="Arial" w:hAnsi="Arial" w:cs="Arial"/>
        </w:rPr>
        <w:t xml:space="preserve">                     </w:t>
      </w:r>
    </w:p>
    <w:p w14:paraId="28D8C8F3" w14:textId="5EC20CC8" w:rsidR="006061CC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</w:t>
      </w:r>
    </w:p>
    <w:p w14:paraId="55715049" w14:textId="77777777" w:rsidR="00822585" w:rsidRDefault="00822585" w:rsidP="00594FB5">
      <w:pPr>
        <w:jc w:val="both"/>
        <w:rPr>
          <w:rFonts w:ascii="Arial" w:hAnsi="Arial" w:cs="Arial"/>
        </w:rPr>
      </w:pPr>
    </w:p>
    <w:p w14:paraId="1E70F4AA" w14:textId="77777777" w:rsidR="006061CC" w:rsidRDefault="006061CC" w:rsidP="00594FB5">
      <w:pPr>
        <w:jc w:val="both"/>
        <w:rPr>
          <w:rFonts w:ascii="Arial" w:hAnsi="Arial" w:cs="Arial"/>
        </w:rPr>
      </w:pPr>
    </w:p>
    <w:p w14:paraId="532BE4BF" w14:textId="1FA1D4E4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                           </w:t>
      </w:r>
    </w:p>
    <w:p w14:paraId="55F360B5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74D1DA1D" w14:textId="3F094264" w:rsidR="00594FB5" w:rsidRPr="00594FB5" w:rsidRDefault="006061CC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D7C03">
        <w:rPr>
          <w:rFonts w:ascii="Arial" w:hAnsi="Arial" w:cs="Arial"/>
        </w:rPr>
        <w:t>ublikacja</w:t>
      </w:r>
      <w:r w:rsidR="00594FB5" w:rsidRPr="00594FB5">
        <w:rPr>
          <w:rFonts w:ascii="Arial" w:hAnsi="Arial" w:cs="Arial"/>
        </w:rPr>
        <w:t>:</w:t>
      </w:r>
    </w:p>
    <w:p w14:paraId="766289E9" w14:textId="195ADE71" w:rsidR="00647079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-------------------------- </w:t>
      </w:r>
    </w:p>
    <w:p w14:paraId="49DF6944" w14:textId="13D958C9" w:rsidR="007B2957" w:rsidRPr="00A737D5" w:rsidRDefault="00647079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platforma zakupowa</w:t>
      </w:r>
      <w:r w:rsidR="00594FB5" w:rsidRPr="00594FB5">
        <w:rPr>
          <w:rFonts w:ascii="Arial" w:hAnsi="Arial" w:cs="Arial"/>
        </w:rPr>
        <w:t xml:space="preserve"> </w:t>
      </w:r>
      <w:r w:rsidR="00CD7C03">
        <w:rPr>
          <w:rFonts w:ascii="Arial" w:hAnsi="Arial" w:cs="Arial"/>
        </w:rPr>
        <w:t>n-</w:t>
      </w:r>
      <w:proofErr w:type="spellStart"/>
      <w:r w:rsidR="00CD7C03">
        <w:rPr>
          <w:rFonts w:ascii="Arial" w:hAnsi="Arial" w:cs="Arial"/>
        </w:rPr>
        <w:t>ctwa</w:t>
      </w:r>
      <w:proofErr w:type="spellEnd"/>
      <w:r w:rsidR="00594FB5" w:rsidRPr="00594FB5">
        <w:rPr>
          <w:rFonts w:ascii="Arial" w:hAnsi="Arial" w:cs="Arial"/>
        </w:rPr>
        <w:t xml:space="preserve">                         </w:t>
      </w:r>
    </w:p>
    <w:sectPr w:rsidR="007B2957" w:rsidRPr="00A737D5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BC4A5" w14:textId="77777777" w:rsidR="00432E5D" w:rsidRDefault="00432E5D">
      <w:r>
        <w:separator/>
      </w:r>
    </w:p>
  </w:endnote>
  <w:endnote w:type="continuationSeparator" w:id="0">
    <w:p w14:paraId="0890E498" w14:textId="77777777" w:rsidR="00432E5D" w:rsidRDefault="0043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1213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755612A1" w14:textId="77777777" w:rsidR="00FB6A19" w:rsidRDefault="00FB6A19"/>
  <w:p w14:paraId="02159F61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C95C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D19D9B" wp14:editId="0A9811C3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514402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" strokecolor="#005846" strokeweight=".5pt"/>
          </w:pict>
        </mc:Fallback>
      </mc:AlternateContent>
    </w:r>
  </w:p>
  <w:p w14:paraId="57D3A171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EE2023" wp14:editId="78539E53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B31F67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E2023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" strokecolor="white" strokeweight="0">
              <v:fill opacity="0"/>
              <v:textbox inset=",0">
                <w:txbxContent>
                  <w:p w14:paraId="5AB31F67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6CE54FC7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71471" w14:textId="77777777" w:rsidR="00432E5D" w:rsidRDefault="00432E5D">
      <w:r>
        <w:separator/>
      </w:r>
    </w:p>
  </w:footnote>
  <w:footnote w:type="continuationSeparator" w:id="0">
    <w:p w14:paraId="47386A34" w14:textId="77777777" w:rsidR="00432E5D" w:rsidRDefault="00432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1220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8CD390" wp14:editId="1C9CFA54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DDE86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CD3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" filled="f" stroked="f" strokecolor="white" strokeweight="0">
              <v:textbox>
                <w:txbxContent>
                  <w:p w14:paraId="3AEDDE86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D3C3923" wp14:editId="1A68DEA4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6F9A5433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431F4C6" wp14:editId="4B881670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563C2E7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7"/>
  </w:num>
  <w:num w:numId="5">
    <w:abstractNumId w:val="17"/>
  </w:num>
  <w:num w:numId="6">
    <w:abstractNumId w:val="18"/>
  </w:num>
  <w:num w:numId="7">
    <w:abstractNumId w:val="0"/>
  </w:num>
  <w:num w:numId="8">
    <w:abstractNumId w:val="22"/>
  </w:num>
  <w:num w:numId="9">
    <w:abstractNumId w:val="29"/>
  </w:num>
  <w:num w:numId="10">
    <w:abstractNumId w:val="33"/>
  </w:num>
  <w:num w:numId="11">
    <w:abstractNumId w:val="32"/>
  </w:num>
  <w:num w:numId="12">
    <w:abstractNumId w:val="5"/>
  </w:num>
  <w:num w:numId="13">
    <w:abstractNumId w:val="30"/>
  </w:num>
  <w:num w:numId="14">
    <w:abstractNumId w:val="15"/>
  </w:num>
  <w:num w:numId="15">
    <w:abstractNumId w:val="34"/>
  </w:num>
  <w:num w:numId="16">
    <w:abstractNumId w:val="2"/>
  </w:num>
  <w:num w:numId="17">
    <w:abstractNumId w:val="8"/>
  </w:num>
  <w:num w:numId="18">
    <w:abstractNumId w:val="19"/>
  </w:num>
  <w:num w:numId="19">
    <w:abstractNumId w:val="16"/>
  </w:num>
  <w:num w:numId="20">
    <w:abstractNumId w:val="14"/>
  </w:num>
  <w:num w:numId="21">
    <w:abstractNumId w:val="4"/>
  </w:num>
  <w:num w:numId="22">
    <w:abstractNumId w:val="23"/>
  </w:num>
  <w:num w:numId="23">
    <w:abstractNumId w:val="26"/>
  </w:num>
  <w:num w:numId="24">
    <w:abstractNumId w:val="9"/>
  </w:num>
  <w:num w:numId="25">
    <w:abstractNumId w:val="20"/>
  </w:num>
  <w:num w:numId="26">
    <w:abstractNumId w:val="28"/>
  </w:num>
  <w:num w:numId="27">
    <w:abstractNumId w:val="11"/>
  </w:num>
  <w:num w:numId="28">
    <w:abstractNumId w:val="13"/>
  </w:num>
  <w:num w:numId="29">
    <w:abstractNumId w:val="10"/>
  </w:num>
  <w:num w:numId="30">
    <w:abstractNumId w:val="25"/>
  </w:num>
  <w:num w:numId="31">
    <w:abstractNumId w:val="7"/>
  </w:num>
  <w:num w:numId="32">
    <w:abstractNumId w:val="1"/>
  </w:num>
  <w:num w:numId="33">
    <w:abstractNumId w:val="24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E95"/>
    <w:rsid w:val="0001501B"/>
    <w:rsid w:val="00015D84"/>
    <w:rsid w:val="0001626D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2B8E"/>
    <w:rsid w:val="0005396A"/>
    <w:rsid w:val="00054988"/>
    <w:rsid w:val="00060680"/>
    <w:rsid w:val="00061437"/>
    <w:rsid w:val="0006172D"/>
    <w:rsid w:val="000625C1"/>
    <w:rsid w:val="00062CEB"/>
    <w:rsid w:val="00065C5F"/>
    <w:rsid w:val="00066E36"/>
    <w:rsid w:val="000739DC"/>
    <w:rsid w:val="00074B93"/>
    <w:rsid w:val="000755DA"/>
    <w:rsid w:val="00080208"/>
    <w:rsid w:val="000821BB"/>
    <w:rsid w:val="0008611D"/>
    <w:rsid w:val="000877D0"/>
    <w:rsid w:val="00087BFA"/>
    <w:rsid w:val="0009037A"/>
    <w:rsid w:val="0009129C"/>
    <w:rsid w:val="00091336"/>
    <w:rsid w:val="000948AD"/>
    <w:rsid w:val="00096E55"/>
    <w:rsid w:val="000A1FE9"/>
    <w:rsid w:val="000A2241"/>
    <w:rsid w:val="000A42EC"/>
    <w:rsid w:val="000A7222"/>
    <w:rsid w:val="000A7FB8"/>
    <w:rsid w:val="000B1789"/>
    <w:rsid w:val="000B43DD"/>
    <w:rsid w:val="000B7EBD"/>
    <w:rsid w:val="000C0D13"/>
    <w:rsid w:val="000C4064"/>
    <w:rsid w:val="000C4D7D"/>
    <w:rsid w:val="000C75C3"/>
    <w:rsid w:val="000C7E2C"/>
    <w:rsid w:val="000C7F45"/>
    <w:rsid w:val="000D4DB1"/>
    <w:rsid w:val="000E1BC0"/>
    <w:rsid w:val="000E29CF"/>
    <w:rsid w:val="000E438B"/>
    <w:rsid w:val="000E6EF7"/>
    <w:rsid w:val="000F0045"/>
    <w:rsid w:val="000F0FB4"/>
    <w:rsid w:val="000F2473"/>
    <w:rsid w:val="000F2717"/>
    <w:rsid w:val="000F2EA3"/>
    <w:rsid w:val="000F47CA"/>
    <w:rsid w:val="000F6623"/>
    <w:rsid w:val="0010179E"/>
    <w:rsid w:val="0010270D"/>
    <w:rsid w:val="001050CA"/>
    <w:rsid w:val="00107692"/>
    <w:rsid w:val="00110784"/>
    <w:rsid w:val="0011178C"/>
    <w:rsid w:val="00113C99"/>
    <w:rsid w:val="001216A5"/>
    <w:rsid w:val="00125529"/>
    <w:rsid w:val="00125BE4"/>
    <w:rsid w:val="00125D82"/>
    <w:rsid w:val="001263F2"/>
    <w:rsid w:val="0012673C"/>
    <w:rsid w:val="0013112E"/>
    <w:rsid w:val="00134FFF"/>
    <w:rsid w:val="00142FFF"/>
    <w:rsid w:val="0014311C"/>
    <w:rsid w:val="00143FA3"/>
    <w:rsid w:val="00144A48"/>
    <w:rsid w:val="00153244"/>
    <w:rsid w:val="001573CB"/>
    <w:rsid w:val="00157CE5"/>
    <w:rsid w:val="0016009A"/>
    <w:rsid w:val="00165FED"/>
    <w:rsid w:val="001813D7"/>
    <w:rsid w:val="00181753"/>
    <w:rsid w:val="00184188"/>
    <w:rsid w:val="00184DFA"/>
    <w:rsid w:val="001865CE"/>
    <w:rsid w:val="00186BDC"/>
    <w:rsid w:val="0018708F"/>
    <w:rsid w:val="00191900"/>
    <w:rsid w:val="00193FCD"/>
    <w:rsid w:val="001967FE"/>
    <w:rsid w:val="0019798A"/>
    <w:rsid w:val="001A09A7"/>
    <w:rsid w:val="001A0A3C"/>
    <w:rsid w:val="001A446B"/>
    <w:rsid w:val="001A5042"/>
    <w:rsid w:val="001A6424"/>
    <w:rsid w:val="001B27E9"/>
    <w:rsid w:val="001B29B4"/>
    <w:rsid w:val="001B57C4"/>
    <w:rsid w:val="001B5B26"/>
    <w:rsid w:val="001C2872"/>
    <w:rsid w:val="001C29F7"/>
    <w:rsid w:val="001C51A5"/>
    <w:rsid w:val="001D1F85"/>
    <w:rsid w:val="001D769B"/>
    <w:rsid w:val="001D7C02"/>
    <w:rsid w:val="001E73E3"/>
    <w:rsid w:val="001E7BD0"/>
    <w:rsid w:val="001F4689"/>
    <w:rsid w:val="001F54DB"/>
    <w:rsid w:val="00207859"/>
    <w:rsid w:val="00207BE5"/>
    <w:rsid w:val="00207E62"/>
    <w:rsid w:val="00224762"/>
    <w:rsid w:val="00225FBF"/>
    <w:rsid w:val="00230E1E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6A5C"/>
    <w:rsid w:val="00256B1B"/>
    <w:rsid w:val="00260B4F"/>
    <w:rsid w:val="00263222"/>
    <w:rsid w:val="00264259"/>
    <w:rsid w:val="00264773"/>
    <w:rsid w:val="002669DD"/>
    <w:rsid w:val="0027592C"/>
    <w:rsid w:val="00275E52"/>
    <w:rsid w:val="002806A8"/>
    <w:rsid w:val="00281132"/>
    <w:rsid w:val="0028583E"/>
    <w:rsid w:val="00295031"/>
    <w:rsid w:val="00295CDF"/>
    <w:rsid w:val="0029656F"/>
    <w:rsid w:val="002965EA"/>
    <w:rsid w:val="0029735F"/>
    <w:rsid w:val="002A0BC0"/>
    <w:rsid w:val="002A7075"/>
    <w:rsid w:val="002B59B5"/>
    <w:rsid w:val="002B7251"/>
    <w:rsid w:val="002C3869"/>
    <w:rsid w:val="002C68BA"/>
    <w:rsid w:val="002D0A4E"/>
    <w:rsid w:val="002D32EE"/>
    <w:rsid w:val="002E099A"/>
    <w:rsid w:val="002E3116"/>
    <w:rsid w:val="002E70A3"/>
    <w:rsid w:val="002E7EAC"/>
    <w:rsid w:val="002F0269"/>
    <w:rsid w:val="002F0946"/>
    <w:rsid w:val="002F3503"/>
    <w:rsid w:val="002F4266"/>
    <w:rsid w:val="002F48CD"/>
    <w:rsid w:val="002F753F"/>
    <w:rsid w:val="00300B0A"/>
    <w:rsid w:val="00301972"/>
    <w:rsid w:val="00303D26"/>
    <w:rsid w:val="0030465A"/>
    <w:rsid w:val="00304C41"/>
    <w:rsid w:val="00313AF2"/>
    <w:rsid w:val="00322813"/>
    <w:rsid w:val="00324EA2"/>
    <w:rsid w:val="00335AAD"/>
    <w:rsid w:val="003377A7"/>
    <w:rsid w:val="00341D75"/>
    <w:rsid w:val="003518F0"/>
    <w:rsid w:val="00352040"/>
    <w:rsid w:val="00353FE7"/>
    <w:rsid w:val="003626E8"/>
    <w:rsid w:val="00365D6A"/>
    <w:rsid w:val="00366264"/>
    <w:rsid w:val="00367036"/>
    <w:rsid w:val="00367A57"/>
    <w:rsid w:val="00367AD9"/>
    <w:rsid w:val="00372955"/>
    <w:rsid w:val="0037450B"/>
    <w:rsid w:val="00377272"/>
    <w:rsid w:val="00382D75"/>
    <w:rsid w:val="003849F9"/>
    <w:rsid w:val="00393615"/>
    <w:rsid w:val="00393B42"/>
    <w:rsid w:val="003A1104"/>
    <w:rsid w:val="003A1312"/>
    <w:rsid w:val="003A2EA0"/>
    <w:rsid w:val="003A314F"/>
    <w:rsid w:val="003A4FEE"/>
    <w:rsid w:val="003A519E"/>
    <w:rsid w:val="003A65BB"/>
    <w:rsid w:val="003B3D23"/>
    <w:rsid w:val="003C07EB"/>
    <w:rsid w:val="003C4A15"/>
    <w:rsid w:val="003C64F4"/>
    <w:rsid w:val="003C6D0E"/>
    <w:rsid w:val="003C6EA2"/>
    <w:rsid w:val="003C6FAF"/>
    <w:rsid w:val="003C74C1"/>
    <w:rsid w:val="003D04EB"/>
    <w:rsid w:val="003D0911"/>
    <w:rsid w:val="003D1FF0"/>
    <w:rsid w:val="003D302C"/>
    <w:rsid w:val="003D413A"/>
    <w:rsid w:val="003D42DB"/>
    <w:rsid w:val="003D540E"/>
    <w:rsid w:val="003D5447"/>
    <w:rsid w:val="003E36C6"/>
    <w:rsid w:val="003E394C"/>
    <w:rsid w:val="003E498D"/>
    <w:rsid w:val="003E6C16"/>
    <w:rsid w:val="003F3E83"/>
    <w:rsid w:val="003F7F91"/>
    <w:rsid w:val="004007F2"/>
    <w:rsid w:val="00400A91"/>
    <w:rsid w:val="004026C0"/>
    <w:rsid w:val="004047F8"/>
    <w:rsid w:val="00411B4A"/>
    <w:rsid w:val="004276D9"/>
    <w:rsid w:val="00432E5D"/>
    <w:rsid w:val="00437AC7"/>
    <w:rsid w:val="004402DC"/>
    <w:rsid w:val="0044104D"/>
    <w:rsid w:val="00441887"/>
    <w:rsid w:val="00453309"/>
    <w:rsid w:val="00455646"/>
    <w:rsid w:val="004606A3"/>
    <w:rsid w:val="004679A4"/>
    <w:rsid w:val="00481587"/>
    <w:rsid w:val="00482884"/>
    <w:rsid w:val="0048380D"/>
    <w:rsid w:val="00491F9E"/>
    <w:rsid w:val="00495BAA"/>
    <w:rsid w:val="00495D0A"/>
    <w:rsid w:val="0049719B"/>
    <w:rsid w:val="004971EC"/>
    <w:rsid w:val="004976F9"/>
    <w:rsid w:val="004A21D6"/>
    <w:rsid w:val="004A53C2"/>
    <w:rsid w:val="004A7707"/>
    <w:rsid w:val="004B00A9"/>
    <w:rsid w:val="004B2AE1"/>
    <w:rsid w:val="004B3022"/>
    <w:rsid w:val="004C0450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39E4"/>
    <w:rsid w:val="004E4C9B"/>
    <w:rsid w:val="004E5241"/>
    <w:rsid w:val="004E5CC6"/>
    <w:rsid w:val="004E7624"/>
    <w:rsid w:val="004F6399"/>
    <w:rsid w:val="004F718F"/>
    <w:rsid w:val="0050011E"/>
    <w:rsid w:val="00500547"/>
    <w:rsid w:val="00501230"/>
    <w:rsid w:val="0050449F"/>
    <w:rsid w:val="00506525"/>
    <w:rsid w:val="00506F39"/>
    <w:rsid w:val="00510311"/>
    <w:rsid w:val="00514192"/>
    <w:rsid w:val="00520911"/>
    <w:rsid w:val="005220A0"/>
    <w:rsid w:val="00525C65"/>
    <w:rsid w:val="00526D8A"/>
    <w:rsid w:val="00531EE3"/>
    <w:rsid w:val="00537B20"/>
    <w:rsid w:val="0054604E"/>
    <w:rsid w:val="00546631"/>
    <w:rsid w:val="0054699D"/>
    <w:rsid w:val="00546B5D"/>
    <w:rsid w:val="00551735"/>
    <w:rsid w:val="00554CC9"/>
    <w:rsid w:val="00555F9A"/>
    <w:rsid w:val="00557797"/>
    <w:rsid w:val="0056023B"/>
    <w:rsid w:val="00561C32"/>
    <w:rsid w:val="005628B0"/>
    <w:rsid w:val="0056471E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3C7D"/>
    <w:rsid w:val="00593CB3"/>
    <w:rsid w:val="00594D04"/>
    <w:rsid w:val="00594FB5"/>
    <w:rsid w:val="005A16C1"/>
    <w:rsid w:val="005A33A4"/>
    <w:rsid w:val="005A4D67"/>
    <w:rsid w:val="005B06A8"/>
    <w:rsid w:val="005B2FB2"/>
    <w:rsid w:val="005B57F1"/>
    <w:rsid w:val="005B645C"/>
    <w:rsid w:val="005C459A"/>
    <w:rsid w:val="005C6659"/>
    <w:rsid w:val="005D063F"/>
    <w:rsid w:val="005F48A3"/>
    <w:rsid w:val="00600E9A"/>
    <w:rsid w:val="00605256"/>
    <w:rsid w:val="006061CC"/>
    <w:rsid w:val="006133EE"/>
    <w:rsid w:val="00613C66"/>
    <w:rsid w:val="006152F5"/>
    <w:rsid w:val="00622246"/>
    <w:rsid w:val="00623771"/>
    <w:rsid w:val="006256EE"/>
    <w:rsid w:val="00631DEA"/>
    <w:rsid w:val="00633ECD"/>
    <w:rsid w:val="0063446C"/>
    <w:rsid w:val="00634F92"/>
    <w:rsid w:val="00643972"/>
    <w:rsid w:val="00645FC2"/>
    <w:rsid w:val="0064623A"/>
    <w:rsid w:val="00647079"/>
    <w:rsid w:val="00654315"/>
    <w:rsid w:val="006568C9"/>
    <w:rsid w:val="006614C7"/>
    <w:rsid w:val="006619B3"/>
    <w:rsid w:val="00661E33"/>
    <w:rsid w:val="006644F9"/>
    <w:rsid w:val="006650D8"/>
    <w:rsid w:val="00665DC0"/>
    <w:rsid w:val="00666361"/>
    <w:rsid w:val="00666E79"/>
    <w:rsid w:val="00671524"/>
    <w:rsid w:val="00673321"/>
    <w:rsid w:val="00673766"/>
    <w:rsid w:val="006747C1"/>
    <w:rsid w:val="0068195E"/>
    <w:rsid w:val="00681AC9"/>
    <w:rsid w:val="00684943"/>
    <w:rsid w:val="00693423"/>
    <w:rsid w:val="006B16A7"/>
    <w:rsid w:val="006B723C"/>
    <w:rsid w:val="006C27ED"/>
    <w:rsid w:val="006C450D"/>
    <w:rsid w:val="006C4A94"/>
    <w:rsid w:val="006D76F7"/>
    <w:rsid w:val="006E0C6C"/>
    <w:rsid w:val="006E5980"/>
    <w:rsid w:val="006E6849"/>
    <w:rsid w:val="006F0E3A"/>
    <w:rsid w:val="006F5239"/>
    <w:rsid w:val="00703854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1601B"/>
    <w:rsid w:val="00721D45"/>
    <w:rsid w:val="00723BFF"/>
    <w:rsid w:val="00725B3E"/>
    <w:rsid w:val="0072732A"/>
    <w:rsid w:val="007320BE"/>
    <w:rsid w:val="00733DB1"/>
    <w:rsid w:val="00737178"/>
    <w:rsid w:val="00757B10"/>
    <w:rsid w:val="007663A7"/>
    <w:rsid w:val="00771E3B"/>
    <w:rsid w:val="007732D9"/>
    <w:rsid w:val="00773775"/>
    <w:rsid w:val="00775328"/>
    <w:rsid w:val="00780347"/>
    <w:rsid w:val="007814FE"/>
    <w:rsid w:val="00785DE4"/>
    <w:rsid w:val="00786F49"/>
    <w:rsid w:val="00791B59"/>
    <w:rsid w:val="00793BBB"/>
    <w:rsid w:val="00795BCA"/>
    <w:rsid w:val="007B2957"/>
    <w:rsid w:val="007B2A4F"/>
    <w:rsid w:val="007C0164"/>
    <w:rsid w:val="007C2AF6"/>
    <w:rsid w:val="007C47B2"/>
    <w:rsid w:val="007C4B80"/>
    <w:rsid w:val="007D0B75"/>
    <w:rsid w:val="007D1F31"/>
    <w:rsid w:val="007D5311"/>
    <w:rsid w:val="007E0F36"/>
    <w:rsid w:val="007E7C3A"/>
    <w:rsid w:val="007F435F"/>
    <w:rsid w:val="007F4E9E"/>
    <w:rsid w:val="008010EA"/>
    <w:rsid w:val="008033ED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2058C"/>
    <w:rsid w:val="00822585"/>
    <w:rsid w:val="0083311B"/>
    <w:rsid w:val="008407F0"/>
    <w:rsid w:val="00842F21"/>
    <w:rsid w:val="008506B3"/>
    <w:rsid w:val="008530E7"/>
    <w:rsid w:val="0085379D"/>
    <w:rsid w:val="008637F0"/>
    <w:rsid w:val="00871E0D"/>
    <w:rsid w:val="00875D62"/>
    <w:rsid w:val="00877407"/>
    <w:rsid w:val="00880D76"/>
    <w:rsid w:val="0088112B"/>
    <w:rsid w:val="008812FE"/>
    <w:rsid w:val="00881660"/>
    <w:rsid w:val="00882BCD"/>
    <w:rsid w:val="00890942"/>
    <w:rsid w:val="00891698"/>
    <w:rsid w:val="008936A1"/>
    <w:rsid w:val="0089396D"/>
    <w:rsid w:val="00897DD7"/>
    <w:rsid w:val="008A38AE"/>
    <w:rsid w:val="008A693E"/>
    <w:rsid w:val="008A7718"/>
    <w:rsid w:val="008A7C93"/>
    <w:rsid w:val="008B0E8F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F1094"/>
    <w:rsid w:val="008F2D0B"/>
    <w:rsid w:val="008F2FB4"/>
    <w:rsid w:val="008F46A6"/>
    <w:rsid w:val="008F6AAB"/>
    <w:rsid w:val="00902F99"/>
    <w:rsid w:val="00904A13"/>
    <w:rsid w:val="00905C0D"/>
    <w:rsid w:val="00910632"/>
    <w:rsid w:val="009121EF"/>
    <w:rsid w:val="00914166"/>
    <w:rsid w:val="00914BD5"/>
    <w:rsid w:val="00916AD1"/>
    <w:rsid w:val="00922B76"/>
    <w:rsid w:val="00925628"/>
    <w:rsid w:val="009278C9"/>
    <w:rsid w:val="00930D43"/>
    <w:rsid w:val="00930E98"/>
    <w:rsid w:val="00931229"/>
    <w:rsid w:val="00940509"/>
    <w:rsid w:val="00944D9C"/>
    <w:rsid w:val="0094611C"/>
    <w:rsid w:val="009519C7"/>
    <w:rsid w:val="00951AF1"/>
    <w:rsid w:val="00954A68"/>
    <w:rsid w:val="009566C7"/>
    <w:rsid w:val="00960541"/>
    <w:rsid w:val="00960727"/>
    <w:rsid w:val="009631E6"/>
    <w:rsid w:val="00966049"/>
    <w:rsid w:val="009744FF"/>
    <w:rsid w:val="009773A7"/>
    <w:rsid w:val="00981AC9"/>
    <w:rsid w:val="00990380"/>
    <w:rsid w:val="009921AA"/>
    <w:rsid w:val="009A085C"/>
    <w:rsid w:val="009A182C"/>
    <w:rsid w:val="009B5AF9"/>
    <w:rsid w:val="009B6717"/>
    <w:rsid w:val="009B77D3"/>
    <w:rsid w:val="009C0A7B"/>
    <w:rsid w:val="009D2882"/>
    <w:rsid w:val="009F255B"/>
    <w:rsid w:val="009F3419"/>
    <w:rsid w:val="00A03DB0"/>
    <w:rsid w:val="00A11EB6"/>
    <w:rsid w:val="00A13257"/>
    <w:rsid w:val="00A14D79"/>
    <w:rsid w:val="00A14EE2"/>
    <w:rsid w:val="00A164CF"/>
    <w:rsid w:val="00A169D2"/>
    <w:rsid w:val="00A25C71"/>
    <w:rsid w:val="00A31A91"/>
    <w:rsid w:val="00A32322"/>
    <w:rsid w:val="00A4118D"/>
    <w:rsid w:val="00A4206A"/>
    <w:rsid w:val="00A42C03"/>
    <w:rsid w:val="00A442A5"/>
    <w:rsid w:val="00A50287"/>
    <w:rsid w:val="00A6167C"/>
    <w:rsid w:val="00A72885"/>
    <w:rsid w:val="00A737D5"/>
    <w:rsid w:val="00A74607"/>
    <w:rsid w:val="00A761E7"/>
    <w:rsid w:val="00A7713E"/>
    <w:rsid w:val="00A823F9"/>
    <w:rsid w:val="00A83455"/>
    <w:rsid w:val="00A85571"/>
    <w:rsid w:val="00A85592"/>
    <w:rsid w:val="00A85A5D"/>
    <w:rsid w:val="00A93000"/>
    <w:rsid w:val="00A934CC"/>
    <w:rsid w:val="00A95173"/>
    <w:rsid w:val="00A95EC4"/>
    <w:rsid w:val="00A9690F"/>
    <w:rsid w:val="00AA43A1"/>
    <w:rsid w:val="00AA5110"/>
    <w:rsid w:val="00AA57CD"/>
    <w:rsid w:val="00AB2D3B"/>
    <w:rsid w:val="00AC1BEC"/>
    <w:rsid w:val="00AC2444"/>
    <w:rsid w:val="00AC38A7"/>
    <w:rsid w:val="00AC4F12"/>
    <w:rsid w:val="00AC61C3"/>
    <w:rsid w:val="00AC6F8D"/>
    <w:rsid w:val="00AC7843"/>
    <w:rsid w:val="00AC7891"/>
    <w:rsid w:val="00AD6587"/>
    <w:rsid w:val="00AE07A4"/>
    <w:rsid w:val="00AF1F37"/>
    <w:rsid w:val="00AF4515"/>
    <w:rsid w:val="00AF550C"/>
    <w:rsid w:val="00AF5CB5"/>
    <w:rsid w:val="00AF5DB3"/>
    <w:rsid w:val="00B000C5"/>
    <w:rsid w:val="00B024AB"/>
    <w:rsid w:val="00B038E3"/>
    <w:rsid w:val="00B046D3"/>
    <w:rsid w:val="00B04C4C"/>
    <w:rsid w:val="00B05EAF"/>
    <w:rsid w:val="00B066C7"/>
    <w:rsid w:val="00B10D30"/>
    <w:rsid w:val="00B159C0"/>
    <w:rsid w:val="00B22010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3CA6"/>
    <w:rsid w:val="00B65655"/>
    <w:rsid w:val="00B67EB3"/>
    <w:rsid w:val="00B7320A"/>
    <w:rsid w:val="00B743DD"/>
    <w:rsid w:val="00B74DF9"/>
    <w:rsid w:val="00B75144"/>
    <w:rsid w:val="00B77DCF"/>
    <w:rsid w:val="00B80C2F"/>
    <w:rsid w:val="00B85C22"/>
    <w:rsid w:val="00B86D69"/>
    <w:rsid w:val="00B90BB2"/>
    <w:rsid w:val="00B95EFE"/>
    <w:rsid w:val="00BA0CA9"/>
    <w:rsid w:val="00BA2DD2"/>
    <w:rsid w:val="00BB0A55"/>
    <w:rsid w:val="00BB46E2"/>
    <w:rsid w:val="00BB4900"/>
    <w:rsid w:val="00BB52E0"/>
    <w:rsid w:val="00BB5581"/>
    <w:rsid w:val="00BB7D8D"/>
    <w:rsid w:val="00BC0C14"/>
    <w:rsid w:val="00BC3A3D"/>
    <w:rsid w:val="00BC5FCF"/>
    <w:rsid w:val="00BC6386"/>
    <w:rsid w:val="00BD0F36"/>
    <w:rsid w:val="00BD46B1"/>
    <w:rsid w:val="00BE4960"/>
    <w:rsid w:val="00BE6796"/>
    <w:rsid w:val="00BF2F43"/>
    <w:rsid w:val="00BF30AE"/>
    <w:rsid w:val="00BF342B"/>
    <w:rsid w:val="00BF68DB"/>
    <w:rsid w:val="00C008D1"/>
    <w:rsid w:val="00C04FAF"/>
    <w:rsid w:val="00C07E65"/>
    <w:rsid w:val="00C152CC"/>
    <w:rsid w:val="00C15CD2"/>
    <w:rsid w:val="00C2310A"/>
    <w:rsid w:val="00C246F0"/>
    <w:rsid w:val="00C31D6B"/>
    <w:rsid w:val="00C3773E"/>
    <w:rsid w:val="00C42797"/>
    <w:rsid w:val="00C47FCA"/>
    <w:rsid w:val="00C54392"/>
    <w:rsid w:val="00C54AFD"/>
    <w:rsid w:val="00C54D0E"/>
    <w:rsid w:val="00C55DB4"/>
    <w:rsid w:val="00C635D4"/>
    <w:rsid w:val="00C64232"/>
    <w:rsid w:val="00C732E1"/>
    <w:rsid w:val="00C8080E"/>
    <w:rsid w:val="00C83DCE"/>
    <w:rsid w:val="00C90844"/>
    <w:rsid w:val="00C93BA1"/>
    <w:rsid w:val="00C96202"/>
    <w:rsid w:val="00CA5B84"/>
    <w:rsid w:val="00CB6B6F"/>
    <w:rsid w:val="00CC2254"/>
    <w:rsid w:val="00CC45FC"/>
    <w:rsid w:val="00CC539B"/>
    <w:rsid w:val="00CD08CE"/>
    <w:rsid w:val="00CD21DA"/>
    <w:rsid w:val="00CD63B9"/>
    <w:rsid w:val="00CD74FF"/>
    <w:rsid w:val="00CD7C03"/>
    <w:rsid w:val="00CE11FA"/>
    <w:rsid w:val="00CE6E47"/>
    <w:rsid w:val="00CE75C4"/>
    <w:rsid w:val="00D01276"/>
    <w:rsid w:val="00D01AFB"/>
    <w:rsid w:val="00D02B6C"/>
    <w:rsid w:val="00D151F5"/>
    <w:rsid w:val="00D15A70"/>
    <w:rsid w:val="00D15D39"/>
    <w:rsid w:val="00D17253"/>
    <w:rsid w:val="00D20139"/>
    <w:rsid w:val="00D20C59"/>
    <w:rsid w:val="00D22600"/>
    <w:rsid w:val="00D23798"/>
    <w:rsid w:val="00D26585"/>
    <w:rsid w:val="00D334E2"/>
    <w:rsid w:val="00D35507"/>
    <w:rsid w:val="00D42983"/>
    <w:rsid w:val="00D4429F"/>
    <w:rsid w:val="00D45761"/>
    <w:rsid w:val="00D45E7A"/>
    <w:rsid w:val="00D47312"/>
    <w:rsid w:val="00D47400"/>
    <w:rsid w:val="00D4769D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716A3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B6EAD"/>
    <w:rsid w:val="00DC2A9A"/>
    <w:rsid w:val="00DD6F22"/>
    <w:rsid w:val="00DE4B10"/>
    <w:rsid w:val="00DE5731"/>
    <w:rsid w:val="00DE5D54"/>
    <w:rsid w:val="00DE7C36"/>
    <w:rsid w:val="00DF0DFC"/>
    <w:rsid w:val="00DF0FC6"/>
    <w:rsid w:val="00DF488C"/>
    <w:rsid w:val="00E0576F"/>
    <w:rsid w:val="00E05FDF"/>
    <w:rsid w:val="00E10E6A"/>
    <w:rsid w:val="00E10F8F"/>
    <w:rsid w:val="00E2455D"/>
    <w:rsid w:val="00E3096B"/>
    <w:rsid w:val="00E312C9"/>
    <w:rsid w:val="00E319CF"/>
    <w:rsid w:val="00E32642"/>
    <w:rsid w:val="00E44224"/>
    <w:rsid w:val="00E51E71"/>
    <w:rsid w:val="00E5454D"/>
    <w:rsid w:val="00E5589B"/>
    <w:rsid w:val="00E60668"/>
    <w:rsid w:val="00E610D3"/>
    <w:rsid w:val="00E61ED4"/>
    <w:rsid w:val="00E620DF"/>
    <w:rsid w:val="00E6301F"/>
    <w:rsid w:val="00E71ACA"/>
    <w:rsid w:val="00E82748"/>
    <w:rsid w:val="00E8387B"/>
    <w:rsid w:val="00E8661D"/>
    <w:rsid w:val="00E90927"/>
    <w:rsid w:val="00E96FB2"/>
    <w:rsid w:val="00EA0311"/>
    <w:rsid w:val="00EA7BAF"/>
    <w:rsid w:val="00EB0384"/>
    <w:rsid w:val="00EC2BE1"/>
    <w:rsid w:val="00EC7B72"/>
    <w:rsid w:val="00ED0B3F"/>
    <w:rsid w:val="00ED578D"/>
    <w:rsid w:val="00ED7AEB"/>
    <w:rsid w:val="00ED7C2D"/>
    <w:rsid w:val="00EE5C56"/>
    <w:rsid w:val="00EF6494"/>
    <w:rsid w:val="00EF6E40"/>
    <w:rsid w:val="00EF6EEF"/>
    <w:rsid w:val="00EF767F"/>
    <w:rsid w:val="00F040CA"/>
    <w:rsid w:val="00F06677"/>
    <w:rsid w:val="00F071FE"/>
    <w:rsid w:val="00F13753"/>
    <w:rsid w:val="00F14551"/>
    <w:rsid w:val="00F15D11"/>
    <w:rsid w:val="00F213DB"/>
    <w:rsid w:val="00F221CC"/>
    <w:rsid w:val="00F24AED"/>
    <w:rsid w:val="00F322AE"/>
    <w:rsid w:val="00F36234"/>
    <w:rsid w:val="00F37B6B"/>
    <w:rsid w:val="00F464E6"/>
    <w:rsid w:val="00F601DE"/>
    <w:rsid w:val="00F62EEE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62DA"/>
    <w:rsid w:val="00F916C4"/>
    <w:rsid w:val="00FA0396"/>
    <w:rsid w:val="00FA0655"/>
    <w:rsid w:val="00FA4F51"/>
    <w:rsid w:val="00FB164E"/>
    <w:rsid w:val="00FB6A19"/>
    <w:rsid w:val="00FD5676"/>
    <w:rsid w:val="00FD57BB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53B7F7"/>
  <w15:docId w15:val="{AA2956C5-C075-408F-8412-D261CD4B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CD4C7-2B7B-4BE5-9186-CABDD072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327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59</cp:revision>
  <cp:lastPrinted>2021-12-16T08:54:00Z</cp:lastPrinted>
  <dcterms:created xsi:type="dcterms:W3CDTF">2017-10-02T08:14:00Z</dcterms:created>
  <dcterms:modified xsi:type="dcterms:W3CDTF">2021-12-16T09:17:00Z</dcterms:modified>
</cp:coreProperties>
</file>