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B3B1" w14:textId="3C77431E" w:rsidR="000B626C" w:rsidRPr="0052064C" w:rsidRDefault="000B626C" w:rsidP="000B626C">
      <w:pPr>
        <w:tabs>
          <w:tab w:val="left" w:pos="6096"/>
        </w:tabs>
        <w:rPr>
          <w:rFonts w:ascii="Times New Roman" w:hAnsi="Times New Roman"/>
          <w:b/>
          <w:bCs/>
          <w:i/>
        </w:rPr>
      </w:pPr>
      <w:r w:rsidRPr="00F630A3">
        <w:rPr>
          <w:rFonts w:ascii="Times New Roman" w:hAnsi="Times New Roman"/>
          <w:b/>
          <w:bCs/>
        </w:rPr>
        <w:t>ZP/</w:t>
      </w:r>
      <w:r w:rsidR="0070717C">
        <w:rPr>
          <w:rFonts w:ascii="Times New Roman" w:hAnsi="Times New Roman"/>
          <w:b/>
          <w:bCs/>
        </w:rPr>
        <w:t>50</w:t>
      </w:r>
      <w:r w:rsidRPr="00F630A3">
        <w:rPr>
          <w:rFonts w:ascii="Times New Roman" w:hAnsi="Times New Roman"/>
          <w:b/>
          <w:bCs/>
        </w:rPr>
        <w:t>/G/21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Z</w:t>
      </w:r>
      <w:r w:rsidRPr="0052064C">
        <w:rPr>
          <w:rFonts w:ascii="Times New Roman" w:hAnsi="Times New Roman"/>
          <w:b/>
          <w:bCs/>
        </w:rPr>
        <w:t xml:space="preserve">ałącznik </w:t>
      </w:r>
      <w:r>
        <w:rPr>
          <w:rFonts w:ascii="Times New Roman" w:hAnsi="Times New Roman"/>
          <w:b/>
          <w:bCs/>
        </w:rPr>
        <w:t xml:space="preserve">4 </w:t>
      </w:r>
      <w:r w:rsidRPr="0052064C">
        <w:rPr>
          <w:rFonts w:ascii="Times New Roman" w:hAnsi="Times New Roman"/>
          <w:b/>
          <w:bCs/>
        </w:rPr>
        <w:t>do SWZ</w:t>
      </w:r>
    </w:p>
    <w:p w14:paraId="0BB28317" w14:textId="77777777" w:rsidR="000B626C" w:rsidRPr="0052064C" w:rsidRDefault="000B626C" w:rsidP="000B626C">
      <w:pPr>
        <w:tabs>
          <w:tab w:val="left" w:pos="360"/>
        </w:tabs>
        <w:rPr>
          <w:rFonts w:ascii="Times New Roman" w:hAnsi="Times New Roman"/>
          <w:i/>
        </w:rPr>
      </w:pPr>
      <w:r w:rsidRPr="0052064C">
        <w:rPr>
          <w:rFonts w:ascii="Times New Roman" w:hAnsi="Times New Roman"/>
        </w:rPr>
        <w:tab/>
        <w:t>...................................</w:t>
      </w:r>
    </w:p>
    <w:p w14:paraId="5A5BD183" w14:textId="77777777" w:rsidR="000B626C" w:rsidRPr="0052064C" w:rsidRDefault="000B626C" w:rsidP="000B626C">
      <w:pPr>
        <w:tabs>
          <w:tab w:val="left" w:pos="540"/>
        </w:tabs>
        <w:rPr>
          <w:rFonts w:ascii="Times New Roman" w:hAnsi="Times New Roman"/>
          <w:b/>
        </w:rPr>
      </w:pPr>
      <w:r w:rsidRPr="0052064C">
        <w:rPr>
          <w:rFonts w:ascii="Times New Roman" w:hAnsi="Times New Roman"/>
          <w:i/>
          <w:vertAlign w:val="superscript"/>
        </w:rPr>
        <w:tab/>
        <w:t xml:space="preserve"> (</w:t>
      </w:r>
      <w:r>
        <w:rPr>
          <w:rFonts w:ascii="Times New Roman" w:hAnsi="Times New Roman"/>
          <w:i/>
          <w:vertAlign w:val="superscript"/>
        </w:rPr>
        <w:t xml:space="preserve">pieczęć lub </w:t>
      </w:r>
      <w:proofErr w:type="gramStart"/>
      <w:r>
        <w:rPr>
          <w:rFonts w:ascii="Times New Roman" w:hAnsi="Times New Roman"/>
          <w:i/>
          <w:vertAlign w:val="superscript"/>
        </w:rPr>
        <w:t xml:space="preserve">nazwa </w:t>
      </w:r>
      <w:r w:rsidRPr="0052064C">
        <w:rPr>
          <w:rFonts w:ascii="Times New Roman" w:hAnsi="Times New Roman"/>
          <w:i/>
          <w:vertAlign w:val="superscript"/>
        </w:rPr>
        <w:t xml:space="preserve"> wykonawcy</w:t>
      </w:r>
      <w:proofErr w:type="gramEnd"/>
      <w:r w:rsidRPr="0052064C">
        <w:rPr>
          <w:rFonts w:ascii="Times New Roman" w:hAnsi="Times New Roman"/>
          <w:i/>
          <w:vertAlign w:val="superscript"/>
        </w:rPr>
        <w:t>)</w:t>
      </w:r>
    </w:p>
    <w:p w14:paraId="0F81655C" w14:textId="77777777" w:rsidR="000B626C" w:rsidRDefault="000B626C" w:rsidP="000B626C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721A3AEF" w14:textId="77777777" w:rsidR="000B626C" w:rsidRPr="00F11461" w:rsidRDefault="000B626C" w:rsidP="000B626C">
      <w:pPr>
        <w:spacing w:line="240" w:lineRule="auto"/>
        <w:jc w:val="center"/>
        <w:rPr>
          <w:rFonts w:ascii="Times New Roman" w:hAnsi="Times New Roman"/>
          <w:sz w:val="24"/>
        </w:rPr>
      </w:pPr>
      <w:r w:rsidRPr="00F11461">
        <w:rPr>
          <w:rFonts w:ascii="Times New Roman" w:hAnsi="Times New Roman"/>
          <w:b/>
          <w:sz w:val="24"/>
        </w:rPr>
        <w:t>Lista podmiotów należących do tej samej grupy kapitałowej/</w:t>
      </w:r>
      <w:r w:rsidRPr="00F11461">
        <w:rPr>
          <w:rFonts w:ascii="Times New Roman" w:hAnsi="Times New Roman"/>
          <w:b/>
          <w:sz w:val="24"/>
        </w:rPr>
        <w:br/>
        <w:t>informacja o tym, że wykonawca nie należy do grupy kapitałowej</w:t>
      </w:r>
      <w:r w:rsidRPr="00F11461">
        <w:rPr>
          <w:rFonts w:ascii="Times New Roman" w:hAnsi="Times New Roman"/>
          <w:b/>
          <w:sz w:val="32"/>
          <w:szCs w:val="28"/>
        </w:rPr>
        <w:t>*</w:t>
      </w:r>
      <w:r w:rsidRPr="00F11461">
        <w:rPr>
          <w:rFonts w:ascii="Times New Roman" w:hAnsi="Times New Roman"/>
          <w:b/>
          <w:sz w:val="24"/>
        </w:rPr>
        <w:t>.</w:t>
      </w:r>
    </w:p>
    <w:p w14:paraId="7353CBB9" w14:textId="77777777" w:rsidR="000B626C" w:rsidRPr="0052064C" w:rsidRDefault="000B626C" w:rsidP="000B626C">
      <w:pPr>
        <w:widowControl w:val="0"/>
        <w:adjustRightInd w:val="0"/>
        <w:spacing w:after="0"/>
        <w:textAlignment w:val="baseline"/>
        <w:rPr>
          <w:rFonts w:ascii="Times New Roman" w:hAnsi="Times New Roman"/>
        </w:rPr>
      </w:pPr>
      <w:r>
        <w:t xml:space="preserve">Celem wykazania braku występowania przesłanek określonych w art. 108 ust. 1 pkt 5 i 6 ustawy </w:t>
      </w:r>
      <w:r w:rsidRPr="00FB1F4E">
        <w:t xml:space="preserve">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>. zm.</w:t>
      </w:r>
      <w:r>
        <w:t xml:space="preserve">) </w:t>
      </w:r>
      <w:r w:rsidRPr="0052064C">
        <w:rPr>
          <w:rFonts w:ascii="Times New Roman" w:hAnsi="Times New Roman"/>
          <w:b/>
          <w:u w:val="single"/>
        </w:rPr>
        <w:t>składamy listę podmiotów</w:t>
      </w:r>
      <w:r w:rsidRPr="0052064C">
        <w:rPr>
          <w:rFonts w:ascii="Times New Roman" w:hAnsi="Times New Roman"/>
        </w:rPr>
        <w:t xml:space="preserve">, razem z którymi należymy do tej samej grupy kapitałowej w rozumieniu ustawy z dnia 16 lutego 2007 r. o ochronie konkurencji i konsumentów </w:t>
      </w:r>
      <w:r>
        <w:rPr>
          <w:rFonts w:ascii="Times New Roman" w:hAnsi="Times New Roman"/>
        </w:rPr>
        <w:br/>
      </w:r>
      <w:r w:rsidRPr="0052064C">
        <w:rPr>
          <w:rFonts w:ascii="Times New Roman" w:hAnsi="Times New Roman"/>
        </w:rPr>
        <w:t>(t</w:t>
      </w:r>
      <w:r>
        <w:rPr>
          <w:rFonts w:ascii="Times New Roman" w:hAnsi="Times New Roman"/>
        </w:rPr>
        <w:t>ekst jednolity:</w:t>
      </w:r>
      <w:r w:rsidRPr="0052064C">
        <w:rPr>
          <w:rFonts w:ascii="Times New Roman" w:hAnsi="Times New Roman"/>
        </w:rPr>
        <w:t xml:space="preserve"> Dz. U. z </w:t>
      </w:r>
      <w:r>
        <w:rPr>
          <w:rFonts w:ascii="Times New Roman" w:hAnsi="Times New Roman"/>
        </w:rPr>
        <w:t>2020</w:t>
      </w:r>
      <w:r w:rsidRPr="0052064C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1076</w:t>
      </w:r>
      <w:r w:rsidRPr="0052064C">
        <w:rPr>
          <w:rFonts w:ascii="Times New Roman" w:hAnsi="Times New Roman"/>
        </w:rPr>
        <w:t xml:space="preserve"> z </w:t>
      </w:r>
      <w:proofErr w:type="spellStart"/>
      <w:r w:rsidRPr="0052064C">
        <w:rPr>
          <w:rFonts w:ascii="Times New Roman" w:hAnsi="Times New Roman"/>
        </w:rPr>
        <w:t>późn</w:t>
      </w:r>
      <w:proofErr w:type="spellEnd"/>
      <w:r w:rsidRPr="0052064C">
        <w:rPr>
          <w:rFonts w:ascii="Times New Roman" w:hAnsi="Times New Roman"/>
        </w:rPr>
        <w:t>. zm.).</w:t>
      </w:r>
    </w:p>
    <w:p w14:paraId="70BB5D6F" w14:textId="77777777" w:rsidR="000B626C" w:rsidRPr="0052064C" w:rsidRDefault="000B626C" w:rsidP="000B626C">
      <w:pPr>
        <w:spacing w:line="240" w:lineRule="auto"/>
        <w:ind w:left="8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423"/>
        <w:gridCol w:w="5186"/>
      </w:tblGrid>
      <w:tr w:rsidR="000B626C" w:rsidRPr="0052064C" w14:paraId="4FD7B8AD" w14:textId="77777777" w:rsidTr="002C636B">
        <w:tc>
          <w:tcPr>
            <w:tcW w:w="546" w:type="dxa"/>
          </w:tcPr>
          <w:p w14:paraId="5EFC5472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</w:tcPr>
          <w:p w14:paraId="114093A0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</w:tcPr>
          <w:p w14:paraId="756C1E6A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Adres podmiotu</w:t>
            </w:r>
          </w:p>
        </w:tc>
      </w:tr>
      <w:tr w:rsidR="000B626C" w:rsidRPr="0052064C" w14:paraId="1BD8AC99" w14:textId="77777777" w:rsidTr="002C636B">
        <w:tc>
          <w:tcPr>
            <w:tcW w:w="546" w:type="dxa"/>
          </w:tcPr>
          <w:p w14:paraId="21D49B8B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14:paraId="745FDD0A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1CAFB5A8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</w:p>
        </w:tc>
      </w:tr>
      <w:tr w:rsidR="000B626C" w:rsidRPr="0052064C" w14:paraId="7B67FA70" w14:textId="77777777" w:rsidTr="002C636B">
        <w:tc>
          <w:tcPr>
            <w:tcW w:w="546" w:type="dxa"/>
          </w:tcPr>
          <w:p w14:paraId="626236C2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14:paraId="6CDB8DC3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3DDA5126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</w:p>
        </w:tc>
      </w:tr>
      <w:tr w:rsidR="000B626C" w:rsidRPr="0052064C" w14:paraId="1001B50C" w14:textId="77777777" w:rsidTr="002C636B">
        <w:tc>
          <w:tcPr>
            <w:tcW w:w="546" w:type="dxa"/>
          </w:tcPr>
          <w:p w14:paraId="5EFFA082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14:paraId="0FBD84F4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74A2436D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</w:p>
        </w:tc>
      </w:tr>
      <w:tr w:rsidR="000B626C" w:rsidRPr="0052064C" w14:paraId="72C1B7ED" w14:textId="77777777" w:rsidTr="002C636B">
        <w:tc>
          <w:tcPr>
            <w:tcW w:w="546" w:type="dxa"/>
          </w:tcPr>
          <w:p w14:paraId="2C8B37FF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</w:tcPr>
          <w:p w14:paraId="73EFF2AC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573DA3CC" w14:textId="77777777" w:rsidR="000B626C" w:rsidRPr="0052064C" w:rsidRDefault="000B626C" w:rsidP="002C636B">
            <w:pPr>
              <w:rPr>
                <w:rFonts w:ascii="Times New Roman" w:hAnsi="Times New Roman"/>
              </w:rPr>
            </w:pPr>
          </w:p>
        </w:tc>
      </w:tr>
    </w:tbl>
    <w:p w14:paraId="0CB9F1BE" w14:textId="77777777" w:rsidR="000B626C" w:rsidRPr="0052064C" w:rsidRDefault="000B626C" w:rsidP="000B626C">
      <w:pPr>
        <w:rPr>
          <w:rFonts w:ascii="Times New Roman" w:hAnsi="Times New Roman"/>
          <w:i/>
        </w:rPr>
      </w:pPr>
    </w:p>
    <w:p w14:paraId="547BB634" w14:textId="77777777" w:rsidR="000B626C" w:rsidRPr="0052064C" w:rsidRDefault="000B626C" w:rsidP="000B626C">
      <w:pPr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</w:t>
      </w:r>
      <w:r w:rsidRPr="0052064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2909BADD" w14:textId="77777777" w:rsidR="000B626C" w:rsidRPr="0052064C" w:rsidRDefault="000B626C" w:rsidP="000B626C">
      <w:pPr>
        <w:jc w:val="right"/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..................................................................</w:t>
      </w:r>
    </w:p>
    <w:p w14:paraId="75527F2F" w14:textId="77777777" w:rsidR="000B626C" w:rsidRDefault="000B626C" w:rsidP="000B626C">
      <w:pPr>
        <w:pStyle w:val="Tekstpodstawowy"/>
        <w:spacing w:after="0" w:line="240" w:lineRule="auto"/>
        <w:ind w:left="5812"/>
        <w:jc w:val="left"/>
        <w:rPr>
          <w:sz w:val="20"/>
        </w:rPr>
      </w:pPr>
      <w:r>
        <w:rPr>
          <w:sz w:val="20"/>
        </w:rPr>
        <w:t xml:space="preserve">podpis osoby uprawnionej </w:t>
      </w:r>
    </w:p>
    <w:p w14:paraId="78E6122D" w14:textId="77777777" w:rsidR="000B626C" w:rsidRPr="0052064C" w:rsidRDefault="000B626C" w:rsidP="000B626C">
      <w:pPr>
        <w:pStyle w:val="Tekstpodstawowy"/>
        <w:spacing w:after="0" w:line="240" w:lineRule="auto"/>
        <w:ind w:left="5812"/>
        <w:jc w:val="left"/>
        <w:rPr>
          <w:b/>
          <w:sz w:val="20"/>
          <w:vertAlign w:val="superscript"/>
        </w:rPr>
      </w:pPr>
      <w:r>
        <w:rPr>
          <w:sz w:val="20"/>
        </w:rPr>
        <w:t>do</w:t>
      </w:r>
      <w:r w:rsidRPr="0052064C">
        <w:rPr>
          <w:sz w:val="20"/>
        </w:rPr>
        <w:t xml:space="preserve"> reprezentowania wykonawcy</w:t>
      </w:r>
    </w:p>
    <w:p w14:paraId="2D543BF7" w14:textId="77777777" w:rsidR="000B626C" w:rsidRPr="0052064C" w:rsidRDefault="003A17DD" w:rsidP="000B626C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1FFA5196">
          <v:rect id="_x0000_i1025" style="width:0;height:1.5pt" o:hralign="center" o:hrstd="t" o:hr="t" fillcolor="#aca899" stroked="f"/>
        </w:pict>
      </w:r>
    </w:p>
    <w:p w14:paraId="138D30B3" w14:textId="77777777" w:rsidR="000B626C" w:rsidRPr="00FB1F4E" w:rsidRDefault="000B626C" w:rsidP="000B626C">
      <w:pPr>
        <w:widowControl w:val="0"/>
        <w:numPr>
          <w:ilvl w:val="0"/>
          <w:numId w:val="13"/>
        </w:numPr>
        <w:adjustRightInd w:val="0"/>
        <w:spacing w:after="0" w:line="276" w:lineRule="auto"/>
        <w:textAlignment w:val="baseline"/>
        <w:rPr>
          <w:rFonts w:ascii="Times New Roman" w:hAnsi="Times New Roman"/>
        </w:rPr>
      </w:pPr>
      <w:r w:rsidRPr="00FB1F4E">
        <w:rPr>
          <w:rFonts w:ascii="Times New Roman" w:hAnsi="Times New Roman"/>
          <w:b/>
          <w:u w:val="single"/>
        </w:rPr>
        <w:t>informujemy, że nie należymy do grupy kapitałowej</w:t>
      </w:r>
      <w:r w:rsidRPr="00FB1F4E">
        <w:rPr>
          <w:rFonts w:ascii="Times New Roman" w:hAnsi="Times New Roman"/>
          <w:u w:val="single"/>
        </w:rPr>
        <w:t>,</w:t>
      </w:r>
      <w:r w:rsidRPr="00FB1F4E">
        <w:rPr>
          <w:rFonts w:ascii="Times New Roman" w:hAnsi="Times New Roman"/>
        </w:rPr>
        <w:t xml:space="preserve"> o której mowa w art. 108 ust. 1 pkt 5 i 6 ustawy z dnia 11 września 2019 r. - Prawo zamówień publicznych (Dz. U. poz. 2019 z </w:t>
      </w:r>
      <w:proofErr w:type="spellStart"/>
      <w:r w:rsidRPr="00FB1F4E">
        <w:rPr>
          <w:rFonts w:ascii="Times New Roman" w:hAnsi="Times New Roman"/>
        </w:rPr>
        <w:t>późn</w:t>
      </w:r>
      <w:proofErr w:type="spellEnd"/>
      <w:r w:rsidRPr="00FB1F4E">
        <w:rPr>
          <w:rFonts w:ascii="Times New Roman" w:hAnsi="Times New Roman"/>
        </w:rPr>
        <w:t xml:space="preserve">. zm.) </w:t>
      </w:r>
    </w:p>
    <w:p w14:paraId="2A91FED2" w14:textId="77777777" w:rsidR="000B626C" w:rsidRPr="0052064C" w:rsidRDefault="000B626C" w:rsidP="000B626C">
      <w:pPr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lastRenderedPageBreak/>
        <w:t>.....................................</w:t>
      </w:r>
      <w:r w:rsidRPr="0052064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3DE9962E" w14:textId="77777777" w:rsidR="000B626C" w:rsidRPr="0052064C" w:rsidRDefault="000B626C" w:rsidP="000B626C">
      <w:pPr>
        <w:jc w:val="right"/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..................................................................</w:t>
      </w:r>
    </w:p>
    <w:p w14:paraId="45333F06" w14:textId="77777777" w:rsidR="000B626C" w:rsidRDefault="000B626C" w:rsidP="000B626C">
      <w:pPr>
        <w:pStyle w:val="Tekstpodstawowy"/>
        <w:spacing w:after="0" w:line="240" w:lineRule="auto"/>
        <w:ind w:left="5812"/>
        <w:jc w:val="left"/>
        <w:rPr>
          <w:sz w:val="20"/>
        </w:rPr>
      </w:pPr>
      <w:r w:rsidRPr="0052064C">
        <w:rPr>
          <w:sz w:val="20"/>
        </w:rPr>
        <w:t xml:space="preserve">podpis osoby uprawnionej </w:t>
      </w:r>
    </w:p>
    <w:p w14:paraId="5A059AA0" w14:textId="77777777" w:rsidR="000B626C" w:rsidRPr="0052064C" w:rsidRDefault="000B626C" w:rsidP="000B626C">
      <w:pPr>
        <w:pStyle w:val="Tekstpodstawowy"/>
        <w:spacing w:after="0" w:line="240" w:lineRule="auto"/>
        <w:ind w:left="5812"/>
        <w:jc w:val="left"/>
        <w:rPr>
          <w:b/>
          <w:sz w:val="20"/>
          <w:vertAlign w:val="superscript"/>
        </w:rPr>
      </w:pPr>
      <w:r w:rsidRPr="0052064C">
        <w:rPr>
          <w:sz w:val="20"/>
        </w:rPr>
        <w:t>do reprezentowania wykonawcy</w:t>
      </w:r>
    </w:p>
    <w:p w14:paraId="2409D6FA" w14:textId="77777777" w:rsidR="000B626C" w:rsidRPr="0052064C" w:rsidRDefault="000B626C" w:rsidP="000B626C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2888E90C" w14:textId="77777777" w:rsidR="000B626C" w:rsidRPr="0052064C" w:rsidRDefault="000B626C" w:rsidP="000B626C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27613BFD" w14:textId="77777777" w:rsidR="000B626C" w:rsidRPr="0052064C" w:rsidRDefault="000B626C" w:rsidP="000B626C">
      <w:pPr>
        <w:rPr>
          <w:rFonts w:ascii="Times New Roman" w:hAnsi="Times New Roman"/>
        </w:rPr>
      </w:pPr>
    </w:p>
    <w:p w14:paraId="58472F74" w14:textId="77777777" w:rsidR="000B626C" w:rsidRPr="00980547" w:rsidRDefault="000B626C" w:rsidP="000B626C"/>
    <w:p w14:paraId="3DF4471D" w14:textId="77777777" w:rsidR="000B626C" w:rsidRPr="00A05092" w:rsidRDefault="000B626C" w:rsidP="000B626C">
      <w:pPr>
        <w:spacing w:after="0" w:line="240" w:lineRule="auto"/>
        <w:rPr>
          <w:rFonts w:eastAsia="Calibri" w:cs="Times New Roman"/>
        </w:rPr>
      </w:pPr>
    </w:p>
    <w:p w14:paraId="6D1FDAF0" w14:textId="77777777" w:rsidR="00114A16" w:rsidRDefault="00114A16" w:rsidP="00114A16">
      <w:pPr>
        <w:ind w:firstLine="708"/>
        <w:jc w:val="center"/>
        <w:rPr>
          <w:rFonts w:ascii="Times New Roman" w:hAnsi="Times New Roman" w:cs="Times New Roman"/>
          <w:sz w:val="24"/>
        </w:rPr>
      </w:pPr>
    </w:p>
    <w:p w14:paraId="1DA9CBC6" w14:textId="15FB2D65" w:rsidR="007A77BE" w:rsidRDefault="007A77BE" w:rsidP="007C6A07"/>
    <w:p w14:paraId="60093396" w14:textId="5C0CEEA9" w:rsidR="007A77BE" w:rsidRDefault="007A77BE" w:rsidP="007C6A07"/>
    <w:p w14:paraId="772CBC2E" w14:textId="0A3C3B68" w:rsidR="007A77BE" w:rsidRDefault="007A77BE" w:rsidP="007C6A07"/>
    <w:p w14:paraId="43BFC0A6" w14:textId="2E4E7F2A" w:rsidR="007A77BE" w:rsidRDefault="007A77BE" w:rsidP="007C6A07"/>
    <w:p w14:paraId="225F01D8" w14:textId="77777777" w:rsidR="007A77BE" w:rsidRPr="007C6A07" w:rsidRDefault="007A77BE" w:rsidP="007C6A07"/>
    <w:sectPr w:rsidR="007A77BE" w:rsidRPr="007C6A07" w:rsidSect="00AB67D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5930" w14:textId="77777777" w:rsidR="003A17DD" w:rsidRDefault="003A17DD" w:rsidP="006747BD">
      <w:pPr>
        <w:spacing w:after="0" w:line="240" w:lineRule="auto"/>
      </w:pPr>
      <w:r>
        <w:separator/>
      </w:r>
    </w:p>
  </w:endnote>
  <w:endnote w:type="continuationSeparator" w:id="0">
    <w:p w14:paraId="7F29395B" w14:textId="77777777" w:rsidR="003A17DD" w:rsidRDefault="003A17D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D37DD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942AE" w14:textId="77777777" w:rsidR="00D40690" w:rsidRDefault="00DA52A1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581E3404" wp14:editId="19BE638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7FC34D7" wp14:editId="6183E1F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F857D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0D0DC36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79CC841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24BB27C7" w14:textId="50146CD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7C6A07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AF1BFAE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C34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69F857D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0D0DC36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079CC841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24BB27C7" w14:textId="50146CD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7C6A07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AF1BFAE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B7F991E" wp14:editId="0921E114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118CC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F991E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1D118CC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FA84EC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2FCA1060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6F89607" wp14:editId="29A043A4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C4CF7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896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EC4CF7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</w:rPr>
      <w:drawing>
        <wp:anchor distT="0" distB="0" distL="114300" distR="114300" simplePos="0" relativeHeight="251661312" behindDoc="1" locked="1" layoutInCell="1" allowOverlap="1" wp14:anchorId="044FADCB" wp14:editId="7FCAF59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83CD8E8" wp14:editId="415A0C8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A328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</w:p>
                        <w:p w14:paraId="4C70E0B2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2168F857" w14:textId="77777777" w:rsidR="00DA52A1" w:rsidRPr="00366B94" w:rsidRDefault="00DA52A1" w:rsidP="00DA52A1">
                          <w:pPr>
                            <w:pStyle w:val="LukStopka-adres"/>
                          </w:pPr>
                          <w:r w:rsidRPr="00366B94">
                            <w:t xml:space="preserve">E-mail: </w:t>
                          </w:r>
                          <w:r w:rsidR="00E12E9F" w:rsidRPr="00366B94">
                            <w:t>imn</w:t>
                          </w:r>
                          <w:r w:rsidRPr="00366B94">
                            <w:t>@i</w:t>
                          </w:r>
                          <w:r w:rsidR="00E12E9F" w:rsidRPr="00366B94">
                            <w:t>mn</w:t>
                          </w:r>
                          <w:r w:rsidRPr="00366B94">
                            <w:t>.g</w:t>
                          </w:r>
                          <w:r w:rsidR="00E12E9F" w:rsidRPr="00366B94">
                            <w:t>liwice</w:t>
                          </w:r>
                          <w:r w:rsidRPr="00366B94">
                            <w:t xml:space="preserve">.pl | NIP: </w:t>
                          </w:r>
                          <w:r w:rsidR="00E12E9F" w:rsidRPr="00366B94">
                            <w:t>631 020 07 71</w:t>
                          </w:r>
                          <w:r w:rsidRPr="00366B94">
                            <w:t xml:space="preserve">, REGON: </w:t>
                          </w:r>
                          <w:r w:rsidR="00E12E9F" w:rsidRPr="00366B94">
                            <w:t>000027542, BDO: 000011457</w:t>
                          </w:r>
                        </w:p>
                        <w:p w14:paraId="530BD5C1" w14:textId="661C4EC0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0B5476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DC1474">
                            <w:t xml:space="preserve"> PL</w:t>
                          </w:r>
                        </w:p>
                        <w:p w14:paraId="097BF816" w14:textId="7D5262F5" w:rsidR="00DC1474" w:rsidRPr="00E12E9F" w:rsidRDefault="00DC1474" w:rsidP="00E12E9F">
                          <w:pPr>
                            <w:pStyle w:val="LukStopka-adres"/>
                          </w:pPr>
                          <w:r w:rsidRPr="00DC1474">
                            <w:t xml:space="preserve">Bank PEKAO S.A. </w:t>
                          </w:r>
                          <w:r>
                            <w:t xml:space="preserve">nr konta: </w:t>
                          </w:r>
                          <w:r w:rsidRPr="00DC1474">
                            <w:t>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CD8E8" id="_x0000_s1029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4FFA3284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</w:p>
                  <w:p w14:paraId="4C70E0B2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2168F857" w14:textId="77777777" w:rsidR="00DA52A1" w:rsidRPr="00366B94" w:rsidRDefault="00DA52A1" w:rsidP="00DA52A1">
                    <w:pPr>
                      <w:pStyle w:val="LukStopka-adres"/>
                    </w:pPr>
                    <w:r w:rsidRPr="00366B94">
                      <w:t xml:space="preserve">E-mail: </w:t>
                    </w:r>
                    <w:r w:rsidR="00E12E9F" w:rsidRPr="00366B94">
                      <w:t>imn</w:t>
                    </w:r>
                    <w:r w:rsidRPr="00366B94">
                      <w:t>@i</w:t>
                    </w:r>
                    <w:r w:rsidR="00E12E9F" w:rsidRPr="00366B94">
                      <w:t>mn</w:t>
                    </w:r>
                    <w:r w:rsidRPr="00366B94">
                      <w:t>.g</w:t>
                    </w:r>
                    <w:r w:rsidR="00E12E9F" w:rsidRPr="00366B94">
                      <w:t>liwice</w:t>
                    </w:r>
                    <w:r w:rsidRPr="00366B94">
                      <w:t xml:space="preserve">.pl | NIP: </w:t>
                    </w:r>
                    <w:r w:rsidR="00E12E9F" w:rsidRPr="00366B94">
                      <w:t>631 020 07 71</w:t>
                    </w:r>
                    <w:r w:rsidRPr="00366B94">
                      <w:t xml:space="preserve">, REGON: </w:t>
                    </w:r>
                    <w:r w:rsidR="00E12E9F" w:rsidRPr="00366B94">
                      <w:t>000027542, BDO: 000011457</w:t>
                    </w:r>
                  </w:p>
                  <w:p w14:paraId="530BD5C1" w14:textId="661C4EC0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0B5476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  <w:r w:rsidR="00DC1474">
                      <w:t xml:space="preserve"> PL</w:t>
                    </w:r>
                  </w:p>
                  <w:p w14:paraId="097BF816" w14:textId="7D5262F5" w:rsidR="00DC1474" w:rsidRPr="00E12E9F" w:rsidRDefault="00DC1474" w:rsidP="00E12E9F">
                    <w:pPr>
                      <w:pStyle w:val="LukStopka-adres"/>
                    </w:pPr>
                    <w:r w:rsidRPr="00DC1474">
                      <w:t xml:space="preserve">Bank PEKAO S.A. </w:t>
                    </w:r>
                    <w:r>
                      <w:t xml:space="preserve">nr konta: </w:t>
                    </w:r>
                    <w:r w:rsidRPr="00DC1474">
                      <w:t>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5B03" w14:textId="77777777" w:rsidR="003A17DD" w:rsidRDefault="003A17DD" w:rsidP="006747BD">
      <w:pPr>
        <w:spacing w:after="0" w:line="240" w:lineRule="auto"/>
      </w:pPr>
      <w:r>
        <w:separator/>
      </w:r>
    </w:p>
  </w:footnote>
  <w:footnote w:type="continuationSeparator" w:id="0">
    <w:p w14:paraId="55BCDCEC" w14:textId="77777777" w:rsidR="003A17DD" w:rsidRDefault="003A17D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5D9B" w14:textId="77777777" w:rsidR="006747BD" w:rsidRPr="00DA52A1" w:rsidRDefault="00E12E9F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3C4732F" wp14:editId="5283D7B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717DA"/>
    <w:multiLevelType w:val="hybridMultilevel"/>
    <w:tmpl w:val="6D7EEEF2"/>
    <w:lvl w:ilvl="0" w:tplc="471EB146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409E2EDD"/>
    <w:multiLevelType w:val="hybridMultilevel"/>
    <w:tmpl w:val="8F02E8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F"/>
    <w:rsid w:val="00070438"/>
    <w:rsid w:val="00077647"/>
    <w:rsid w:val="000B5476"/>
    <w:rsid w:val="000B626C"/>
    <w:rsid w:val="00114A16"/>
    <w:rsid w:val="00130323"/>
    <w:rsid w:val="0018481E"/>
    <w:rsid w:val="00231524"/>
    <w:rsid w:val="00282118"/>
    <w:rsid w:val="002D48BE"/>
    <w:rsid w:val="002F4540"/>
    <w:rsid w:val="00335F9F"/>
    <w:rsid w:val="00346C00"/>
    <w:rsid w:val="00354A18"/>
    <w:rsid w:val="00366B94"/>
    <w:rsid w:val="00392A0E"/>
    <w:rsid w:val="003A17DD"/>
    <w:rsid w:val="003F4BA3"/>
    <w:rsid w:val="00450BF6"/>
    <w:rsid w:val="004F5805"/>
    <w:rsid w:val="00512FC8"/>
    <w:rsid w:val="00526CDD"/>
    <w:rsid w:val="005D1495"/>
    <w:rsid w:val="005F1510"/>
    <w:rsid w:val="006747BD"/>
    <w:rsid w:val="006D6DE5"/>
    <w:rsid w:val="006E5990"/>
    <w:rsid w:val="0070717C"/>
    <w:rsid w:val="007678D7"/>
    <w:rsid w:val="007A3E09"/>
    <w:rsid w:val="007A77BE"/>
    <w:rsid w:val="007C6A07"/>
    <w:rsid w:val="00805DF6"/>
    <w:rsid w:val="00821F16"/>
    <w:rsid w:val="008368C0"/>
    <w:rsid w:val="0084396A"/>
    <w:rsid w:val="00854B7B"/>
    <w:rsid w:val="008C1729"/>
    <w:rsid w:val="008C75DD"/>
    <w:rsid w:val="008F209D"/>
    <w:rsid w:val="009D3ACF"/>
    <w:rsid w:val="009D4C4D"/>
    <w:rsid w:val="00A31F97"/>
    <w:rsid w:val="00A36F46"/>
    <w:rsid w:val="00A52C29"/>
    <w:rsid w:val="00A9394B"/>
    <w:rsid w:val="00AB67D4"/>
    <w:rsid w:val="00B61F8A"/>
    <w:rsid w:val="00C736D5"/>
    <w:rsid w:val="00D005B3"/>
    <w:rsid w:val="00D06D36"/>
    <w:rsid w:val="00D40690"/>
    <w:rsid w:val="00DA52A1"/>
    <w:rsid w:val="00DC1474"/>
    <w:rsid w:val="00E12E9F"/>
    <w:rsid w:val="00EC301A"/>
    <w:rsid w:val="00EE493C"/>
    <w:rsid w:val="00F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04A2B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9D3ACF"/>
    <w:pPr>
      <w:spacing w:before="52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114A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odstawowy">
    <w:name w:val="Body Text"/>
    <w:basedOn w:val="Normalny"/>
    <w:link w:val="TekstpodstawowyZnak"/>
    <w:rsid w:val="000B626C"/>
    <w:pPr>
      <w:spacing w:after="200" w:line="276" w:lineRule="auto"/>
    </w:pPr>
    <w:rPr>
      <w:rFonts w:ascii="Calibri" w:eastAsia="Times New Roman" w:hAnsi="Calibri" w:cs="Calibri"/>
      <w:color w:val="auto"/>
      <w:spacing w:val="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626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624C-6220-4BD8-A8E7-07C55F85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firmowy.dotx</Template>
  <TotalTime>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Aleksandra Richter</cp:lastModifiedBy>
  <cp:revision>3</cp:revision>
  <cp:lastPrinted>2021-05-28T07:48:00Z</cp:lastPrinted>
  <dcterms:created xsi:type="dcterms:W3CDTF">2021-12-01T11:29:00Z</dcterms:created>
  <dcterms:modified xsi:type="dcterms:W3CDTF">2021-12-01T12:06:00Z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57966533</vt:i4>
  </property>
  <property fmtid="{D5CDD505-2E9C-101B-9397-08002B2CF9AE}" pid="3" name="_NewReviewCycle">
    <vt:lpwstr/>
  </property>
  <property fmtid="{D5CDD505-2E9C-101B-9397-08002B2CF9AE}" pid="4" name="_EmailSubject">
    <vt:lpwstr>Rozszerzenie oprogramowania- poprawiona dokumentacja 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</Properties>
</file>