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0566D7F3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7A4DD3">
        <w:rPr>
          <w:rFonts w:ascii="Verdana" w:eastAsia="Calibri" w:hAnsi="Verdana" w:cs="Tahoma"/>
          <w:b/>
          <w:color w:val="auto"/>
          <w:spacing w:val="0"/>
          <w:szCs w:val="20"/>
        </w:rPr>
        <w:t>40</w:t>
      </w:r>
      <w:r w:rsidRPr="002B5C18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43464B" w:rsidRPr="002B5C18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5C9F49C3" w14:textId="77777777" w:rsidR="000C64E2" w:rsidRPr="000C64E2" w:rsidRDefault="000C64E2" w:rsidP="000C64E2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72AEE45" w14:textId="386B8AD3" w:rsidR="000C64E2" w:rsidRDefault="002A5957" w:rsidP="007A4DD3">
      <w:pPr>
        <w:spacing w:after="0" w:line="276" w:lineRule="auto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516043531"/>
      <w:bookmarkStart w:id="1" w:name="_Hlk67034469"/>
      <w:bookmarkStart w:id="2" w:name="_Hlk66873401"/>
      <w:r w:rsidRPr="009E6800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Start w:id="3" w:name="_Hlk69284039"/>
      <w:bookmarkStart w:id="4" w:name="_Hlk78889416"/>
      <w:bookmarkEnd w:id="0"/>
      <w:bookmarkEnd w:id="1"/>
      <w:r w:rsidR="007A4DD3" w:rsidRPr="007A4DD3">
        <w:rPr>
          <w:rFonts w:ascii="Verdana" w:eastAsia="Times New Roman" w:hAnsi="Verdana" w:cs="Tahoma"/>
          <w:b/>
          <w:bCs/>
          <w:color w:val="000000"/>
          <w:szCs w:val="20"/>
        </w:rPr>
        <w:t>Dostawa spektrometru fotoelektrycznego z komorą próbek</w:t>
      </w:r>
      <w:bookmarkEnd w:id="2"/>
      <w:bookmarkEnd w:id="3"/>
      <w:bookmarkEnd w:id="4"/>
      <w:r w:rsidR="007A4DD3">
        <w:rPr>
          <w:rFonts w:ascii="Verdana" w:eastAsia="Times New Roman" w:hAnsi="Verdana" w:cs="Tahoma"/>
          <w:b/>
          <w:bCs/>
          <w:color w:val="000000"/>
          <w:szCs w:val="20"/>
        </w:rPr>
        <w:t xml:space="preserve">”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0C64E2"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0B99FE4" w14:textId="77777777" w:rsidR="007A4DD3" w:rsidRDefault="007A4DD3" w:rsidP="007A4DD3">
      <w:pPr>
        <w:spacing w:after="0" w:line="276" w:lineRule="auto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FAD7B1E" w14:textId="57C9FB45" w:rsid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AB97315" w14:textId="3780F7D9" w:rsidR="00AD7483" w:rsidRDefault="00AD7483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9B10630" w14:textId="47474EC8" w:rsidR="00AD7483" w:rsidRDefault="00AD7483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5A6255A" w14:textId="77777777" w:rsidR="00AD7483" w:rsidRPr="000C64E2" w:rsidRDefault="00AD7483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6243"/>
      </w:tblGrid>
      <w:tr w:rsidR="00AD7483" w14:paraId="406264F0" w14:textId="77777777" w:rsidTr="00F657F8">
        <w:tc>
          <w:tcPr>
            <w:tcW w:w="1951" w:type="dxa"/>
            <w:vMerge w:val="restart"/>
            <w:vAlign w:val="center"/>
          </w:tcPr>
          <w:p w14:paraId="135A2AD7" w14:textId="23169750" w:rsidR="00AD7483" w:rsidRPr="002A5957" w:rsidRDefault="00AD7483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>Oferowany zestaw</w:t>
            </w:r>
          </w:p>
        </w:tc>
        <w:tc>
          <w:tcPr>
            <w:tcW w:w="6428" w:type="dxa"/>
          </w:tcPr>
          <w:p w14:paraId="5B979899" w14:textId="4FB74737" w:rsidR="00AD7483" w:rsidRPr="00AD7483" w:rsidRDefault="00AD7483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</w:t>
            </w: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otencjostat</w:t>
            </w:r>
          </w:p>
          <w:p w14:paraId="7F0DBC31" w14:textId="66FB8E86" w:rsidR="00AD7483" w:rsidRPr="00AD7483" w:rsidRDefault="00AD7483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Nazwa: ……………………………………..</w:t>
            </w:r>
          </w:p>
          <w:p w14:paraId="2B9BD737" w14:textId="77777777" w:rsidR="00AD7483" w:rsidRPr="00AD7483" w:rsidRDefault="00AD7483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Model: ……………………………………..</w:t>
            </w:r>
          </w:p>
          <w:p w14:paraId="052A3C92" w14:textId="5B726ABC" w:rsidR="00AD7483" w:rsidRDefault="00AD7483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Producent: ……………………………………</w:t>
            </w:r>
          </w:p>
        </w:tc>
      </w:tr>
      <w:tr w:rsidR="00AD7483" w14:paraId="5277BC82" w14:textId="77777777" w:rsidTr="00F657F8">
        <w:tc>
          <w:tcPr>
            <w:tcW w:w="1951" w:type="dxa"/>
            <w:vMerge/>
            <w:vAlign w:val="center"/>
          </w:tcPr>
          <w:p w14:paraId="5C371590" w14:textId="77777777" w:rsidR="00AD7483" w:rsidRDefault="00AD7483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428" w:type="dxa"/>
          </w:tcPr>
          <w:p w14:paraId="3B658029" w14:textId="5044471F" w:rsid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t>Rewolwer LED</w:t>
            </w:r>
          </w:p>
          <w:p w14:paraId="3FF26ED9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Nazwa: ……………………………………..</w:t>
            </w:r>
          </w:p>
          <w:p w14:paraId="52935F63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Model: ……………………………………..</w:t>
            </w:r>
          </w:p>
          <w:p w14:paraId="484321E2" w14:textId="7ABF29A9" w:rsid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Producent: ……………………………………</w:t>
            </w:r>
          </w:p>
        </w:tc>
      </w:tr>
      <w:tr w:rsidR="00AD7483" w14:paraId="1E21B5E6" w14:textId="77777777" w:rsidTr="00F657F8">
        <w:tc>
          <w:tcPr>
            <w:tcW w:w="1951" w:type="dxa"/>
            <w:vMerge/>
            <w:vAlign w:val="center"/>
          </w:tcPr>
          <w:p w14:paraId="029F7BFF" w14:textId="77777777" w:rsidR="00AD7483" w:rsidRDefault="00AD7483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428" w:type="dxa"/>
          </w:tcPr>
          <w:p w14:paraId="7D310A29" w14:textId="1D764A4C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Uniwersalna kuweta elektrochemiczna</w:t>
            </w:r>
          </w:p>
          <w:p w14:paraId="5D5FBFC1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Nazwa: ……………………………………..</w:t>
            </w:r>
          </w:p>
          <w:p w14:paraId="3D4C2881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Model: ……………………………………..</w:t>
            </w:r>
          </w:p>
          <w:p w14:paraId="3B649E82" w14:textId="2DBAAB17" w:rsid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Producent: ……………………………………</w:t>
            </w:r>
          </w:p>
        </w:tc>
      </w:tr>
      <w:tr w:rsidR="00AD7483" w14:paraId="7DD76260" w14:textId="77777777" w:rsidTr="00F657F8">
        <w:tc>
          <w:tcPr>
            <w:tcW w:w="1951" w:type="dxa"/>
            <w:vMerge/>
            <w:vAlign w:val="center"/>
          </w:tcPr>
          <w:p w14:paraId="7F6E9191" w14:textId="77777777" w:rsidR="00AD7483" w:rsidRDefault="00AD7483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428" w:type="dxa"/>
          </w:tcPr>
          <w:p w14:paraId="6D425D1B" w14:textId="6039F781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Zestaw elektr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od</w:t>
            </w:r>
          </w:p>
          <w:p w14:paraId="25FAC727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Nazwa: ……………………………………..</w:t>
            </w:r>
          </w:p>
          <w:p w14:paraId="20B6DDD7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Model: ……………………………………..</w:t>
            </w:r>
          </w:p>
          <w:p w14:paraId="4FD3725E" w14:textId="22693D33" w:rsid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Producent: ……………………………………</w:t>
            </w:r>
          </w:p>
        </w:tc>
      </w:tr>
      <w:tr w:rsidR="00AD7483" w14:paraId="5C35D9AB" w14:textId="77777777" w:rsidTr="00F657F8">
        <w:tc>
          <w:tcPr>
            <w:tcW w:w="1951" w:type="dxa"/>
            <w:vMerge/>
            <w:vAlign w:val="center"/>
          </w:tcPr>
          <w:p w14:paraId="339EB0CA" w14:textId="77777777" w:rsidR="00AD7483" w:rsidRDefault="00AD7483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428" w:type="dxa"/>
          </w:tcPr>
          <w:p w14:paraId="2A4A4B0C" w14:textId="7ECFE5D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Komora próbek</w:t>
            </w:r>
          </w:p>
          <w:p w14:paraId="7F2DE2CC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Nazwa: ……………………………………..</w:t>
            </w:r>
          </w:p>
          <w:p w14:paraId="1E62AB57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Model: ……………………………………..</w:t>
            </w:r>
          </w:p>
          <w:p w14:paraId="69F0F6B8" w14:textId="4A53EC91" w:rsid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Producent: ……………………………………</w:t>
            </w:r>
          </w:p>
        </w:tc>
      </w:tr>
      <w:tr w:rsidR="00AD7483" w14:paraId="6DD6DD7A" w14:textId="77777777" w:rsidTr="00F657F8">
        <w:tc>
          <w:tcPr>
            <w:tcW w:w="1951" w:type="dxa"/>
            <w:vMerge/>
            <w:vAlign w:val="center"/>
          </w:tcPr>
          <w:p w14:paraId="1CDD8961" w14:textId="77777777" w:rsidR="00AD7483" w:rsidRDefault="00AD7483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428" w:type="dxa"/>
          </w:tcPr>
          <w:p w14:paraId="08F57A94" w14:textId="7A1E6E2D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Kalibrator światła</w:t>
            </w:r>
          </w:p>
          <w:p w14:paraId="4C6C3377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Nazwa: ……………………………………..</w:t>
            </w:r>
          </w:p>
          <w:p w14:paraId="6DFF42CE" w14:textId="77777777" w:rsidR="00AD7483" w:rsidRP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Model: ……………………………………..</w:t>
            </w:r>
          </w:p>
          <w:p w14:paraId="79EC005D" w14:textId="74B2CC39" w:rsidR="00AD7483" w:rsidRDefault="00AD7483" w:rsidP="00AD7483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D7483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Producent: ……………………………………</w:t>
            </w:r>
          </w:p>
        </w:tc>
      </w:tr>
      <w:tr w:rsidR="005133F1" w14:paraId="18A462D1" w14:textId="77777777" w:rsidTr="00F657F8">
        <w:tc>
          <w:tcPr>
            <w:tcW w:w="1951" w:type="dxa"/>
            <w:vAlign w:val="center"/>
          </w:tcPr>
          <w:p w14:paraId="1A010C12" w14:textId="43309FC2" w:rsidR="005133F1" w:rsidRPr="002A5957" w:rsidRDefault="005133F1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428" w:type="dxa"/>
          </w:tcPr>
          <w:p w14:paraId="2F8D21FB" w14:textId="596ACEE2" w:rsidR="005133F1" w:rsidRPr="00303154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……………zł </w:t>
            </w:r>
          </w:p>
          <w:p w14:paraId="545D7645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613ECFAA" w14:textId="4C120628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A830E4F" w14:textId="77777777" w:rsidR="00AD7483" w:rsidRPr="000C64E2" w:rsidRDefault="00AD7483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7777777" w:rsidR="005133F1" w:rsidRPr="000C64E2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zł </w:t>
            </w:r>
          </w:p>
          <w:p w14:paraId="421C891B" w14:textId="77777777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F657F8" w14:paraId="7B173D37" w14:textId="77777777" w:rsidTr="00F657F8">
        <w:tc>
          <w:tcPr>
            <w:tcW w:w="1951" w:type="dxa"/>
            <w:vAlign w:val="center"/>
          </w:tcPr>
          <w:p w14:paraId="6CB1E5CD" w14:textId="69DF228C" w:rsidR="00F657F8" w:rsidRPr="002A5957" w:rsidRDefault="00F657F8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Kryterium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2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Termin dostawy</w:t>
            </w:r>
          </w:p>
        </w:tc>
        <w:tc>
          <w:tcPr>
            <w:tcW w:w="6428" w:type="dxa"/>
          </w:tcPr>
          <w:p w14:paraId="138D731B" w14:textId="77777777" w:rsidR="00F657F8" w:rsidRDefault="00F657F8" w:rsidP="00F657F8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FC9C854" w14:textId="18DB6779" w:rsidR="00F657F8" w:rsidRDefault="00F657F8" w:rsidP="00F657F8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Termin dostawy wynosi ………….. dni, licząc od dnia zawarcia umowy </w:t>
            </w:r>
            <w:r w:rsidRPr="00544A6D">
              <w:rPr>
                <w:rFonts w:ascii="Verdana" w:eastAsia="Times New Roman" w:hAnsi="Verdana" w:cs="Tahoma"/>
                <w:bCs/>
                <w:color w:val="auto"/>
                <w:sz w:val="18"/>
                <w:szCs w:val="18"/>
                <w:lang w:eastAsia="x-none"/>
              </w:rPr>
              <w:t>(</w:t>
            </w:r>
            <w:r w:rsidRPr="00F657F8">
              <w:rPr>
                <w:rFonts w:ascii="Verdana" w:eastAsia="Times New Roman" w:hAnsi="Verdana" w:cs="Tahoma"/>
                <w:bCs/>
                <w:i/>
                <w:iCs/>
                <w:color w:val="auto"/>
                <w:sz w:val="18"/>
                <w:szCs w:val="18"/>
                <w:lang w:eastAsia="x-none"/>
              </w:rPr>
              <w:t>wykonawca określa termin dostawy</w:t>
            </w:r>
            <w:r>
              <w:rPr>
                <w:rFonts w:ascii="Verdana" w:eastAsia="Times New Roman" w:hAnsi="Verdana" w:cs="Tahoma"/>
                <w:bCs/>
                <w:i/>
                <w:iCs/>
                <w:color w:val="auto"/>
                <w:sz w:val="18"/>
                <w:szCs w:val="18"/>
                <w:lang w:eastAsia="x-none"/>
              </w:rPr>
              <w:t xml:space="preserve"> – zgodnie z pkt. 16.2.2 SWZ/ min. 14 dni - maks. 90 dni</w:t>
            </w:r>
            <w:r w:rsidRPr="00544A6D">
              <w:rPr>
                <w:rFonts w:ascii="Verdana" w:eastAsia="Times New Roman" w:hAnsi="Verdana" w:cs="Tahoma"/>
                <w:bCs/>
                <w:color w:val="auto"/>
                <w:sz w:val="18"/>
                <w:szCs w:val="18"/>
                <w:lang w:eastAsia="x-none"/>
              </w:rPr>
              <w:t>)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. </w:t>
            </w:r>
          </w:p>
        </w:tc>
      </w:tr>
    </w:tbl>
    <w:p w14:paraId="1A0A123A" w14:textId="5663E0E7" w:rsidR="005133F1" w:rsidRPr="001A29FD" w:rsidRDefault="005133F1" w:rsidP="005133F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Cs w:val="20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1FBE58C2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5DF18C60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45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375"/>
        <w:gridCol w:w="3501"/>
      </w:tblGrid>
      <w:tr w:rsidR="000C64E2" w:rsidRPr="000C64E2" w14:paraId="15454766" w14:textId="77777777" w:rsidTr="00AD7483">
        <w:trPr>
          <w:trHeight w:val="65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AD7483">
        <w:trPr>
          <w:trHeight w:val="4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AD7483">
        <w:trPr>
          <w:trHeight w:val="39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55D03EA9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7A4D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2F85BF88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5AAE08EC" w14:textId="77777777" w:rsidR="00F21B35" w:rsidRPr="000C64E2" w:rsidRDefault="00F21B35" w:rsidP="00F21B35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tbl>
      <w:tblPr>
        <w:tblpPr w:leftFromText="141" w:rightFromText="141" w:vertAnchor="text" w:horzAnchor="page" w:tblpX="2887" w:tblpY="978"/>
        <w:tblW w:w="8505" w:type="dxa"/>
        <w:tblLayout w:type="fixed"/>
        <w:tblLook w:val="0400" w:firstRow="0" w:lastRow="0" w:firstColumn="0" w:lastColumn="0" w:noHBand="0" w:noVBand="1"/>
      </w:tblPr>
      <w:tblGrid>
        <w:gridCol w:w="1843"/>
        <w:gridCol w:w="2268"/>
        <w:gridCol w:w="2551"/>
        <w:gridCol w:w="1843"/>
      </w:tblGrid>
      <w:tr w:rsidR="00FF086E" w:rsidRPr="00FF086E" w14:paraId="1D1A4781" w14:textId="77777777" w:rsidTr="00AD7483">
        <w:trPr>
          <w:trHeight w:val="14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F21B35" w:rsidRDefault="00DD33F6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F21B35" w:rsidRDefault="00DD33F6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5500F9B" w:rsidR="00DD33F6" w:rsidRPr="00F21B35" w:rsidRDefault="007D57EE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6038C89D" w:rsidR="00DD33F6" w:rsidRPr="00F21B35" w:rsidRDefault="007D57EE" w:rsidP="00F21B35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D33F6" w:rsidRPr="000C64E2" w14:paraId="71C69B31" w14:textId="77777777" w:rsidTr="007D57EE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35F463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D293E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420F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817DD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7D57EE">
        <w:trPr>
          <w:trHeight w:val="46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C961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60057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57CE51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2C28F" w14:textId="77777777" w:rsidR="00DD33F6" w:rsidRPr="000C64E2" w:rsidRDefault="00DD33F6" w:rsidP="007D57EE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7E63C82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5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5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049978B1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637FA732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C9725B" w14:textId="40C8EE7A" w:rsidR="000C64E2" w:rsidRPr="00AD7483" w:rsidRDefault="000C64E2" w:rsidP="00AD7483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4CBBC98E" w14:textId="09CE4DEE" w:rsidR="007D57EE" w:rsidRPr="007D57EE" w:rsidRDefault="007D57EE" w:rsidP="007D57EE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7D57EE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Podpisy:</w:t>
      </w: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73F751C4" w14:textId="77777777" w:rsidR="007D57EE" w:rsidRDefault="007D57EE" w:rsidP="007D57E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208D090" w14:textId="77777777" w:rsidR="007D57EE" w:rsidRPr="00544A6D" w:rsidRDefault="007D57EE" w:rsidP="007D57EE">
      <w:pPr>
        <w:spacing w:after="0"/>
        <w:jc w:val="right"/>
        <w:rPr>
          <w:i/>
          <w:iCs/>
          <w:color w:val="auto"/>
          <w:sz w:val="18"/>
          <w:szCs w:val="18"/>
        </w:rPr>
      </w:pPr>
      <w:r w:rsidRPr="00544A6D">
        <w:rPr>
          <w:i/>
          <w:iCs/>
          <w:color w:val="auto"/>
          <w:sz w:val="18"/>
          <w:szCs w:val="18"/>
        </w:rPr>
        <w:t xml:space="preserve">(podpis przedstawiciela </w:t>
      </w:r>
    </w:p>
    <w:p w14:paraId="1ED8343F" w14:textId="777188DF" w:rsidR="000C64E2" w:rsidRPr="00AD7483" w:rsidRDefault="007D57EE" w:rsidP="00AD7483">
      <w:pPr>
        <w:spacing w:after="0"/>
        <w:jc w:val="right"/>
        <w:rPr>
          <w:color w:val="auto"/>
          <w:lang w:val="x-none"/>
        </w:rPr>
      </w:pPr>
      <w:r w:rsidRPr="00544A6D">
        <w:rPr>
          <w:i/>
          <w:iCs/>
          <w:color w:val="auto"/>
          <w:sz w:val="18"/>
          <w:szCs w:val="18"/>
        </w:rPr>
        <w:t>Wykonawcy / pełnomocnika)</w:t>
      </w:r>
    </w:p>
    <w:p w14:paraId="51DA3D8E" w14:textId="333E0E2B" w:rsidR="000C64E2" w:rsidRPr="00AD7483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0C64E2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0C64E2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26460941" w14:textId="780DDF56" w:rsidR="00303154" w:rsidRPr="00EC15AC" w:rsidRDefault="00303154" w:rsidP="00303154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p w14:paraId="3C784628" w14:textId="6C843083" w:rsidR="000C64E2" w:rsidRPr="000C64E2" w:rsidRDefault="000C64E2" w:rsidP="00303154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</w:p>
    <w:sectPr w:rsidR="000C64E2" w:rsidRPr="000C64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9377" w14:textId="77777777" w:rsidR="004B1BF9" w:rsidRDefault="004B1BF9" w:rsidP="006747BD">
      <w:pPr>
        <w:spacing w:after="0" w:line="240" w:lineRule="auto"/>
      </w:pPr>
      <w:r>
        <w:separator/>
      </w:r>
    </w:p>
  </w:endnote>
  <w:endnote w:type="continuationSeparator" w:id="0">
    <w:p w14:paraId="53CAE9F9" w14:textId="77777777" w:rsidR="004B1BF9" w:rsidRDefault="004B1BF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4E6B3054" w:rsidR="00CF01C2" w:rsidRDefault="00CF01C2">
            <w:pPr>
              <w:pStyle w:val="Stopka"/>
            </w:pPr>
          </w:p>
          <w:p w14:paraId="6CA6C250" w14:textId="3E5870A9" w:rsidR="002C5CFA" w:rsidRDefault="002C5CFA">
            <w:pPr>
              <w:pStyle w:val="Stopka"/>
            </w:pPr>
          </w:p>
          <w:p w14:paraId="54795565" w14:textId="04279D9A" w:rsidR="002C5CFA" w:rsidRDefault="007A4DD3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ED5CF4B" wp14:editId="4F9808EA">
                  <wp:extent cx="5183505" cy="208280"/>
                  <wp:effectExtent l="0" t="0" r="0" b="1270"/>
                  <wp:docPr id="216" name="Obraz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0D50" w14:textId="77777777" w:rsidR="004B1BF9" w:rsidRDefault="004B1BF9" w:rsidP="006747BD">
      <w:pPr>
        <w:spacing w:after="0" w:line="240" w:lineRule="auto"/>
      </w:pPr>
      <w:r>
        <w:separator/>
      </w:r>
    </w:p>
  </w:footnote>
  <w:footnote w:type="continuationSeparator" w:id="0">
    <w:p w14:paraId="3048BFDE" w14:textId="77777777" w:rsidR="004B1BF9" w:rsidRDefault="004B1BF9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269A7"/>
    <w:rsid w:val="00031CBE"/>
    <w:rsid w:val="00070438"/>
    <w:rsid w:val="00077647"/>
    <w:rsid w:val="000B2BC9"/>
    <w:rsid w:val="000C64E2"/>
    <w:rsid w:val="000D2F0F"/>
    <w:rsid w:val="00134929"/>
    <w:rsid w:val="001511AA"/>
    <w:rsid w:val="0016657D"/>
    <w:rsid w:val="001950B8"/>
    <w:rsid w:val="001A0BD2"/>
    <w:rsid w:val="001A29FD"/>
    <w:rsid w:val="00231524"/>
    <w:rsid w:val="002A5957"/>
    <w:rsid w:val="002B5C18"/>
    <w:rsid w:val="002C41C1"/>
    <w:rsid w:val="002C5CFA"/>
    <w:rsid w:val="002D48BE"/>
    <w:rsid w:val="002F4540"/>
    <w:rsid w:val="00301D35"/>
    <w:rsid w:val="00301E22"/>
    <w:rsid w:val="00303154"/>
    <w:rsid w:val="0032323A"/>
    <w:rsid w:val="003317CA"/>
    <w:rsid w:val="00335F9F"/>
    <w:rsid w:val="00346C00"/>
    <w:rsid w:val="00354A18"/>
    <w:rsid w:val="00366447"/>
    <w:rsid w:val="00374029"/>
    <w:rsid w:val="003F4BA3"/>
    <w:rsid w:val="004125B7"/>
    <w:rsid w:val="0043464B"/>
    <w:rsid w:val="004A0DD8"/>
    <w:rsid w:val="004B1BF9"/>
    <w:rsid w:val="004F5805"/>
    <w:rsid w:val="00512B1E"/>
    <w:rsid w:val="005133F1"/>
    <w:rsid w:val="00526CDD"/>
    <w:rsid w:val="00552DAF"/>
    <w:rsid w:val="00557523"/>
    <w:rsid w:val="00567B7C"/>
    <w:rsid w:val="005D102F"/>
    <w:rsid w:val="005D1495"/>
    <w:rsid w:val="005E65BB"/>
    <w:rsid w:val="00601048"/>
    <w:rsid w:val="006747BD"/>
    <w:rsid w:val="006919BD"/>
    <w:rsid w:val="006D6DE5"/>
    <w:rsid w:val="006E5990"/>
    <w:rsid w:val="006F645A"/>
    <w:rsid w:val="00730597"/>
    <w:rsid w:val="00737E9E"/>
    <w:rsid w:val="00764305"/>
    <w:rsid w:val="00791C1D"/>
    <w:rsid w:val="007A4DD3"/>
    <w:rsid w:val="007B66E8"/>
    <w:rsid w:val="007C6592"/>
    <w:rsid w:val="007D57EE"/>
    <w:rsid w:val="00801F28"/>
    <w:rsid w:val="00805DF6"/>
    <w:rsid w:val="00821F16"/>
    <w:rsid w:val="008368C0"/>
    <w:rsid w:val="00836CB0"/>
    <w:rsid w:val="0084396A"/>
    <w:rsid w:val="008442CF"/>
    <w:rsid w:val="00854B7B"/>
    <w:rsid w:val="008C1729"/>
    <w:rsid w:val="008C75DD"/>
    <w:rsid w:val="008F027B"/>
    <w:rsid w:val="008F0B16"/>
    <w:rsid w:val="008F209D"/>
    <w:rsid w:val="00926116"/>
    <w:rsid w:val="00965EFC"/>
    <w:rsid w:val="009677D8"/>
    <w:rsid w:val="0099379C"/>
    <w:rsid w:val="009C3CE4"/>
    <w:rsid w:val="009D4C4D"/>
    <w:rsid w:val="00A12261"/>
    <w:rsid w:val="00A36F46"/>
    <w:rsid w:val="00A4666C"/>
    <w:rsid w:val="00A51350"/>
    <w:rsid w:val="00A52C29"/>
    <w:rsid w:val="00A603D5"/>
    <w:rsid w:val="00AA6B88"/>
    <w:rsid w:val="00AA7716"/>
    <w:rsid w:val="00AD7483"/>
    <w:rsid w:val="00B3535A"/>
    <w:rsid w:val="00B46F48"/>
    <w:rsid w:val="00B51190"/>
    <w:rsid w:val="00B61F8A"/>
    <w:rsid w:val="00B72930"/>
    <w:rsid w:val="00BA3DC4"/>
    <w:rsid w:val="00C11537"/>
    <w:rsid w:val="00C5570C"/>
    <w:rsid w:val="00C736D5"/>
    <w:rsid w:val="00C80309"/>
    <w:rsid w:val="00CB09FF"/>
    <w:rsid w:val="00CB45D2"/>
    <w:rsid w:val="00CE6BDF"/>
    <w:rsid w:val="00CF01C2"/>
    <w:rsid w:val="00CF0A7C"/>
    <w:rsid w:val="00D005B3"/>
    <w:rsid w:val="00D06D36"/>
    <w:rsid w:val="00D40690"/>
    <w:rsid w:val="00D60D7F"/>
    <w:rsid w:val="00D6407C"/>
    <w:rsid w:val="00D72B3C"/>
    <w:rsid w:val="00DA52A1"/>
    <w:rsid w:val="00DB0AFD"/>
    <w:rsid w:val="00DD33F6"/>
    <w:rsid w:val="00E40952"/>
    <w:rsid w:val="00E9277B"/>
    <w:rsid w:val="00EC15AC"/>
    <w:rsid w:val="00ED7972"/>
    <w:rsid w:val="00EE493C"/>
    <w:rsid w:val="00F03FBE"/>
    <w:rsid w:val="00F21B35"/>
    <w:rsid w:val="00F657F8"/>
    <w:rsid w:val="00FD6F17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2021-07-19T11:28:00Z</cp:lastPrinted>
  <dcterms:created xsi:type="dcterms:W3CDTF">2021-10-14T11:50:00Z</dcterms:created>
  <dcterms:modified xsi:type="dcterms:W3CDTF">2021-10-14T11:50:00Z</dcterms:modified>
</cp:coreProperties>
</file>