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38247" w14:textId="4E35D124" w:rsidR="007E331F" w:rsidRPr="00214332" w:rsidRDefault="007E331F" w:rsidP="00214332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70078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837B09" w:rsidRPr="00700784">
        <w:rPr>
          <w:rFonts w:ascii="Arial" w:hAnsi="Arial" w:cs="Arial"/>
          <w:sz w:val="22"/>
          <w:szCs w:val="22"/>
        </w:rPr>
        <w:t>1</w:t>
      </w:r>
      <w:r w:rsidRPr="00700784">
        <w:rPr>
          <w:rFonts w:ascii="Arial" w:hAnsi="Arial" w:cs="Arial"/>
          <w:sz w:val="22"/>
          <w:szCs w:val="22"/>
        </w:rPr>
        <w:t xml:space="preserve"> </w:t>
      </w:r>
      <w:r w:rsidRPr="0070078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00784" w14:paraId="3E4C340F" w14:textId="77777777" w:rsidTr="005844F6">
        <w:tc>
          <w:tcPr>
            <w:tcW w:w="9104" w:type="dxa"/>
            <w:shd w:val="clear" w:color="auto" w:fill="F2F2F2"/>
          </w:tcPr>
          <w:p w14:paraId="2359923F" w14:textId="77777777" w:rsidR="00F31EAC" w:rsidRPr="0070078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700784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0C75EDA2" w14:textId="77777777" w:rsidR="007E331F" w:rsidRPr="00700784" w:rsidRDefault="007E331F" w:rsidP="00214332">
      <w:pPr>
        <w:pStyle w:val="Nagwek2"/>
        <w:widowControl/>
        <w:spacing w:line="360" w:lineRule="auto"/>
        <w:jc w:val="left"/>
        <w:rPr>
          <w:rFonts w:ascii="Arial" w:hAnsi="Arial" w:cs="Arial"/>
          <w:sz w:val="28"/>
        </w:rPr>
      </w:pPr>
    </w:p>
    <w:p w14:paraId="57765530" w14:textId="2B739CE7" w:rsidR="00214332" w:rsidRPr="00AE2ACB" w:rsidRDefault="002E612D" w:rsidP="009F5580">
      <w:pPr>
        <w:pStyle w:val="Nagwek"/>
        <w:spacing w:line="276" w:lineRule="auto"/>
        <w:jc w:val="both"/>
        <w:rPr>
          <w:sz w:val="20"/>
          <w:szCs w:val="20"/>
        </w:rPr>
      </w:pPr>
      <w:r w:rsidRPr="00700784">
        <w:rPr>
          <w:rFonts w:ascii="Arial" w:hAnsi="Arial" w:cs="Arial"/>
          <w:sz w:val="22"/>
          <w:szCs w:val="22"/>
        </w:rPr>
        <w:t>Nawiązując do</w:t>
      </w:r>
      <w:r w:rsidR="00AA39D6" w:rsidRPr="00700784">
        <w:rPr>
          <w:rFonts w:ascii="Arial" w:hAnsi="Arial" w:cs="Arial"/>
          <w:sz w:val="22"/>
          <w:szCs w:val="22"/>
        </w:rPr>
        <w:t xml:space="preserve"> toczącego się </w:t>
      </w:r>
      <w:r w:rsidRPr="0070078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700784">
        <w:rPr>
          <w:rFonts w:ascii="Arial" w:hAnsi="Arial" w:cs="Arial"/>
          <w:sz w:val="22"/>
          <w:szCs w:val="22"/>
        </w:rPr>
        <w:t>prowadzonego</w:t>
      </w:r>
      <w:r w:rsidRPr="00700784">
        <w:rPr>
          <w:rFonts w:ascii="Arial" w:hAnsi="Arial" w:cs="Arial"/>
          <w:sz w:val="22"/>
          <w:szCs w:val="22"/>
        </w:rPr>
        <w:t xml:space="preserve"> w trybie</w:t>
      </w:r>
      <w:r w:rsidR="00837B09" w:rsidRPr="00700784">
        <w:rPr>
          <w:rFonts w:ascii="Arial" w:hAnsi="Arial" w:cs="Arial"/>
          <w:sz w:val="22"/>
          <w:szCs w:val="22"/>
        </w:rPr>
        <w:t xml:space="preserve"> podstawowy</w:t>
      </w:r>
      <w:r w:rsidR="00700784">
        <w:rPr>
          <w:rFonts w:ascii="Arial" w:hAnsi="Arial" w:cs="Arial"/>
          <w:sz w:val="22"/>
          <w:szCs w:val="22"/>
        </w:rPr>
        <w:t>m</w:t>
      </w:r>
      <w:r w:rsidR="00837B09" w:rsidRPr="00700784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837B09" w:rsidRPr="00700784">
        <w:rPr>
          <w:rFonts w:ascii="Arial" w:hAnsi="Arial" w:cs="Arial"/>
          <w:sz w:val="22"/>
          <w:szCs w:val="22"/>
        </w:rPr>
        <w:t>Pzp</w:t>
      </w:r>
      <w:proofErr w:type="spellEnd"/>
      <w:r w:rsidRPr="00700784">
        <w:rPr>
          <w:rFonts w:ascii="Arial" w:hAnsi="Arial" w:cs="Arial"/>
          <w:sz w:val="22"/>
          <w:szCs w:val="22"/>
        </w:rPr>
        <w:t xml:space="preserve"> </w:t>
      </w:r>
      <w:r w:rsidR="00F31EAC" w:rsidRPr="00700784">
        <w:rPr>
          <w:rFonts w:ascii="Arial" w:hAnsi="Arial" w:cs="Arial"/>
          <w:sz w:val="22"/>
          <w:szCs w:val="22"/>
        </w:rPr>
        <w:t>pn.</w:t>
      </w:r>
      <w:r w:rsidRPr="00700784">
        <w:rPr>
          <w:rFonts w:ascii="Arial" w:hAnsi="Arial" w:cs="Arial"/>
          <w:sz w:val="22"/>
          <w:szCs w:val="22"/>
        </w:rPr>
        <w:t xml:space="preserve">: </w:t>
      </w:r>
      <w:r w:rsidR="00AA39D6" w:rsidRPr="00700784">
        <w:rPr>
          <w:rFonts w:ascii="Arial" w:hAnsi="Arial" w:cs="Arial"/>
          <w:sz w:val="22"/>
          <w:szCs w:val="22"/>
        </w:rPr>
        <w:t>”</w:t>
      </w:r>
      <w:r w:rsidR="00837B09" w:rsidRPr="00700784">
        <w:rPr>
          <w:rFonts w:ascii="Arial" w:hAnsi="Arial" w:cs="Arial"/>
          <w:b/>
          <w:sz w:val="22"/>
          <w:szCs w:val="22"/>
        </w:rPr>
        <w:t xml:space="preserve">Usługi wspierające rozwój, kompensujące opóźnienia dzieci i młodzieży przebywających </w:t>
      </w:r>
      <w:r w:rsidR="00405559">
        <w:rPr>
          <w:rFonts w:ascii="Arial" w:hAnsi="Arial" w:cs="Arial"/>
          <w:b/>
          <w:sz w:val="22"/>
          <w:szCs w:val="22"/>
        </w:rPr>
        <w:br/>
      </w:r>
      <w:r w:rsidR="00837B09" w:rsidRPr="00700784">
        <w:rPr>
          <w:rFonts w:ascii="Arial" w:hAnsi="Arial" w:cs="Arial"/>
          <w:b/>
          <w:sz w:val="22"/>
          <w:szCs w:val="22"/>
        </w:rPr>
        <w:t>w pieczy zastępczej</w:t>
      </w:r>
      <w:r w:rsidR="00AA39D6" w:rsidRPr="00700784">
        <w:rPr>
          <w:rFonts w:ascii="Arial" w:hAnsi="Arial" w:cs="Arial"/>
          <w:sz w:val="22"/>
          <w:szCs w:val="22"/>
        </w:rPr>
        <w:t>”</w:t>
      </w:r>
      <w:r w:rsidR="00214332">
        <w:rPr>
          <w:rFonts w:ascii="Arial" w:hAnsi="Arial" w:cs="Arial"/>
          <w:sz w:val="22"/>
          <w:szCs w:val="22"/>
        </w:rPr>
        <w:t xml:space="preserve"> </w:t>
      </w:r>
      <w:r w:rsidR="00214332" w:rsidRPr="00214332">
        <w:rPr>
          <w:rFonts w:ascii="Arial" w:hAnsi="Arial" w:cs="Arial"/>
        </w:rPr>
        <w:t xml:space="preserve">- </w:t>
      </w:r>
      <w:r w:rsidR="00214332" w:rsidRPr="00214332">
        <w:rPr>
          <w:rFonts w:ascii="Arial" w:hAnsi="Arial" w:cs="Arial"/>
          <w:b/>
          <w:bCs/>
          <w:sz w:val="22"/>
          <w:szCs w:val="22"/>
        </w:rPr>
        <w:t>DOA.370.2.2024</w:t>
      </w:r>
    </w:p>
    <w:p w14:paraId="1F319AD4" w14:textId="71AEFD48" w:rsidR="002E612D" w:rsidRPr="00700784" w:rsidRDefault="002E612D" w:rsidP="0070078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4D0D83AB" w14:textId="77777777" w:rsidR="00AA39D6" w:rsidRPr="00700784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0784">
        <w:rPr>
          <w:rFonts w:ascii="Arial" w:hAnsi="Arial" w:cs="Arial"/>
          <w:sz w:val="22"/>
          <w:szCs w:val="22"/>
        </w:rPr>
        <w:t>my niżej podpisani:</w:t>
      </w:r>
    </w:p>
    <w:p w14:paraId="1A8109FF" w14:textId="0A4FB104" w:rsidR="00AA39D6" w:rsidRPr="00700784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0078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3692B11" w14:textId="77777777" w:rsidR="00AA39D6" w:rsidRPr="00700784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00784">
        <w:rPr>
          <w:rFonts w:ascii="Arial" w:hAnsi="Arial" w:cs="Arial"/>
          <w:sz w:val="22"/>
          <w:szCs w:val="22"/>
        </w:rPr>
        <w:t>d</w:t>
      </w:r>
      <w:r w:rsidR="00AA39D6" w:rsidRPr="00700784">
        <w:rPr>
          <w:rFonts w:ascii="Arial" w:hAnsi="Arial" w:cs="Arial"/>
          <w:sz w:val="22"/>
          <w:szCs w:val="22"/>
        </w:rPr>
        <w:t>ziałając w imieniu i na rzecz:</w:t>
      </w:r>
    </w:p>
    <w:p w14:paraId="54A60431" w14:textId="77777777" w:rsidR="00AE2ACB" w:rsidRPr="00700784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700784">
        <w:rPr>
          <w:rFonts w:ascii="Arial" w:hAnsi="Arial" w:cs="Arial"/>
          <w:b/>
          <w:sz w:val="22"/>
          <w:szCs w:val="22"/>
        </w:rPr>
        <w:t>Nazwa i adres Wykonawcy</w:t>
      </w:r>
      <w:r w:rsidRPr="0070078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00784" w14:paraId="5F5B029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FFB9D8B" w14:textId="77777777" w:rsidR="00AE2ACB" w:rsidRPr="0070078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2D7E437" w14:textId="77777777" w:rsidR="00AE2ACB" w:rsidRPr="0070078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00784" w14:paraId="4A2B8E3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17F81B9" w14:textId="77777777" w:rsidR="00AE2ACB" w:rsidRPr="0070078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3A05D63" w14:textId="77777777" w:rsidR="00AE2ACB" w:rsidRPr="0070078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00784" w14:paraId="2873219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3FC6386" w14:textId="77777777" w:rsidR="00AE2ACB" w:rsidRPr="0070078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70078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82C95A" w14:textId="77777777" w:rsidR="00AE2ACB" w:rsidRPr="0070078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00784" w14:paraId="286DE08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3DD6C69" w14:textId="77777777" w:rsidR="00AE2ACB" w:rsidRPr="0070078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700784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094D2F5" w14:textId="77777777" w:rsidR="00AE2ACB" w:rsidRPr="0070078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00784" w14:paraId="6DFB113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A4BD850" w14:textId="77777777" w:rsidR="00AE2ACB" w:rsidRPr="00700784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AB64828" w14:textId="77777777" w:rsidR="00AE2ACB" w:rsidRPr="00700784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700784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00784">
              <w:rPr>
                <w:rFonts w:ascii="Arial" w:hAnsi="Arial" w:cs="Arial"/>
              </w:rPr>
              <w:t>*</w:t>
            </w:r>
          </w:p>
        </w:tc>
      </w:tr>
    </w:tbl>
    <w:p w14:paraId="53D0D116" w14:textId="77777777" w:rsidR="003B769C" w:rsidRPr="00700784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F20BF1" w14:textId="77777777" w:rsidR="004D5A42" w:rsidRPr="00700784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700784">
        <w:rPr>
          <w:rFonts w:ascii="Arial" w:hAnsi="Arial" w:cs="Arial"/>
          <w:b/>
          <w:sz w:val="22"/>
        </w:rPr>
        <w:t>SKŁADAMY OFERTĘ</w:t>
      </w:r>
      <w:r w:rsidRPr="00700784">
        <w:rPr>
          <w:rFonts w:ascii="Arial" w:hAnsi="Arial" w:cs="Arial"/>
          <w:sz w:val="22"/>
        </w:rPr>
        <w:t xml:space="preserve"> na wykonanie </w:t>
      </w:r>
      <w:r w:rsidR="007F3E87" w:rsidRPr="00700784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700784">
        <w:rPr>
          <w:rFonts w:ascii="Arial" w:hAnsi="Arial" w:cs="Arial"/>
          <w:sz w:val="22"/>
        </w:rPr>
        <w:t>:</w:t>
      </w:r>
    </w:p>
    <w:p w14:paraId="3CC0D2F3" w14:textId="77777777" w:rsidR="006D09E0" w:rsidRPr="00700784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371"/>
      </w:tblGrid>
      <w:tr w:rsidR="007F3E87" w:rsidRPr="00700784" w14:paraId="72DBFBA4" w14:textId="77777777" w:rsidTr="00700784">
        <w:trPr>
          <w:trHeight w:val="704"/>
        </w:trPr>
        <w:tc>
          <w:tcPr>
            <w:tcW w:w="1417" w:type="dxa"/>
            <w:shd w:val="clear" w:color="auto" w:fill="auto"/>
            <w:vAlign w:val="center"/>
          </w:tcPr>
          <w:p w14:paraId="4C69892C" w14:textId="77777777" w:rsidR="007F3E87" w:rsidRPr="00700784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C02F1C" w14:textId="77777777" w:rsidR="007F3E87" w:rsidRPr="00700784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837B09" w:rsidRPr="00700784" w14:paraId="62972F21" w14:textId="77777777" w:rsidTr="00700784">
        <w:tc>
          <w:tcPr>
            <w:tcW w:w="1417" w:type="dxa"/>
            <w:shd w:val="clear" w:color="auto" w:fill="auto"/>
            <w:vAlign w:val="center"/>
          </w:tcPr>
          <w:p w14:paraId="7C51C4CD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7F7E0FC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Zajęcia psychoruchowe dla dzieci do 6 lat</w:t>
            </w:r>
          </w:p>
          <w:p w14:paraId="60D28DBE" w14:textId="455BB216" w:rsidR="00700784" w:rsidRDefault="00700784" w:rsidP="0070078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489EB" w14:textId="71F41BAB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x cena za godzinę brutto) …….…. zł brutto. </w:t>
            </w:r>
          </w:p>
          <w:p w14:paraId="5F5F3593" w14:textId="5422B5C3" w:rsidR="00837B09" w:rsidRPr="00700784" w:rsidRDefault="00700784" w:rsidP="00700784">
            <w:pPr>
              <w:numPr>
                <w:ilvl w:val="0"/>
                <w:numId w:val="6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0F6F4D45" w14:textId="77777777" w:rsidTr="00700784">
        <w:tc>
          <w:tcPr>
            <w:tcW w:w="1417" w:type="dxa"/>
            <w:shd w:val="clear" w:color="auto" w:fill="auto"/>
            <w:vAlign w:val="center"/>
          </w:tcPr>
          <w:p w14:paraId="5CF7DFF3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2C575AC0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Terapia neurologopedyczna</w:t>
            </w:r>
          </w:p>
          <w:p w14:paraId="0E7EF940" w14:textId="195BADDB" w:rsidR="00700784" w:rsidRDefault="00700784" w:rsidP="0070078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2CD1B6" w14:textId="71CCB210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x cena za godzinę brutto) …….…. zł brutto. </w:t>
            </w:r>
          </w:p>
          <w:p w14:paraId="7C8EDADD" w14:textId="2135FAB6" w:rsidR="00837B09" w:rsidRPr="00700784" w:rsidRDefault="00700784" w:rsidP="00700784">
            <w:pPr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1FC92ED7" w14:textId="77777777" w:rsidTr="00700784">
        <w:tc>
          <w:tcPr>
            <w:tcW w:w="1417" w:type="dxa"/>
            <w:shd w:val="clear" w:color="auto" w:fill="auto"/>
            <w:vAlign w:val="center"/>
          </w:tcPr>
          <w:p w14:paraId="3BF402A5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B163EB9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Terapia logopedyczna</w:t>
            </w:r>
          </w:p>
          <w:p w14:paraId="661DAC33" w14:textId="77777777" w:rsidR="00700784" w:rsidRDefault="00700784" w:rsidP="0070078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63FC51" w14:textId="7506B9C7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5F8C2DE2" w14:textId="766247F3" w:rsidR="00837B09" w:rsidRPr="00700784" w:rsidRDefault="00700784" w:rsidP="00700784">
            <w:pPr>
              <w:numPr>
                <w:ilvl w:val="0"/>
                <w:numId w:val="8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022D0E89" w14:textId="77777777" w:rsidTr="00700784">
        <w:tc>
          <w:tcPr>
            <w:tcW w:w="1417" w:type="dxa"/>
            <w:shd w:val="clear" w:color="auto" w:fill="auto"/>
            <w:vAlign w:val="center"/>
          </w:tcPr>
          <w:p w14:paraId="0416ABA0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4C2D178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Trening umiejętności społecznych</w:t>
            </w:r>
          </w:p>
          <w:p w14:paraId="21096CCB" w14:textId="77777777" w:rsidR="00700784" w:rsidRDefault="00700784" w:rsidP="0070078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F5BFA" w14:textId="1E11F6B7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zamówienia wynosi (60 godzin x cena za godzinę brutto) …….…. zł brutto. </w:t>
            </w:r>
          </w:p>
          <w:p w14:paraId="410F473F" w14:textId="036567F0" w:rsidR="00837B09" w:rsidRPr="00700784" w:rsidRDefault="00700784" w:rsidP="00700784">
            <w:pPr>
              <w:numPr>
                <w:ilvl w:val="0"/>
                <w:numId w:val="9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41E59D1C" w14:textId="77777777" w:rsidTr="00700784">
        <w:tc>
          <w:tcPr>
            <w:tcW w:w="1417" w:type="dxa"/>
            <w:shd w:val="clear" w:color="auto" w:fill="auto"/>
            <w:vAlign w:val="center"/>
          </w:tcPr>
          <w:p w14:paraId="15935EA9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51A33869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Usługa </w:t>
            </w:r>
            <w:proofErr w:type="spellStart"/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Biofeedback</w:t>
            </w:r>
            <w:proofErr w:type="spellEnd"/>
          </w:p>
          <w:p w14:paraId="3CFDFD26" w14:textId="77777777" w:rsidR="00700784" w:rsidRDefault="00700784" w:rsidP="0070078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5776A" w14:textId="2F8FD58E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52452692" w14:textId="11F87572" w:rsidR="00837B09" w:rsidRPr="00700784" w:rsidRDefault="00700784" w:rsidP="00700784">
            <w:pPr>
              <w:numPr>
                <w:ilvl w:val="0"/>
                <w:numId w:val="10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3B0A382D" w14:textId="77777777" w:rsidTr="00700784">
        <w:tc>
          <w:tcPr>
            <w:tcW w:w="1417" w:type="dxa"/>
            <w:shd w:val="clear" w:color="auto" w:fill="auto"/>
            <w:vAlign w:val="center"/>
          </w:tcPr>
          <w:p w14:paraId="20C90E7F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C3DD103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Integracja sensoryczna</w:t>
            </w:r>
          </w:p>
          <w:p w14:paraId="608D4C05" w14:textId="77777777" w:rsidR="00700784" w:rsidRDefault="00700784" w:rsidP="0070078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lastRenderedPageBreak/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AA53EE" w14:textId="70E613F4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533BDFEC" w14:textId="5B7B12D1" w:rsidR="00837B09" w:rsidRPr="00700784" w:rsidRDefault="00700784" w:rsidP="00700784">
            <w:pPr>
              <w:numPr>
                <w:ilvl w:val="0"/>
                <w:numId w:val="1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4C64C66D" w14:textId="77777777" w:rsidTr="00700784">
        <w:tc>
          <w:tcPr>
            <w:tcW w:w="1417" w:type="dxa"/>
            <w:shd w:val="clear" w:color="auto" w:fill="auto"/>
            <w:vAlign w:val="center"/>
          </w:tcPr>
          <w:p w14:paraId="1219EF37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371" w:type="dxa"/>
            <w:shd w:val="clear" w:color="auto" w:fill="auto"/>
          </w:tcPr>
          <w:p w14:paraId="07FAD4CB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proofErr w:type="spellStart"/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Dogoterapia</w:t>
            </w:r>
            <w:proofErr w:type="spellEnd"/>
          </w:p>
          <w:p w14:paraId="5CE4885C" w14:textId="77777777" w:rsidR="00700784" w:rsidRDefault="00700784" w:rsidP="007007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502509" w14:textId="45986D5A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zamówienia wynosi (60 godzin x cena za godzinę brutto) …….…. zł brutto. </w:t>
            </w:r>
          </w:p>
          <w:p w14:paraId="6F312BA8" w14:textId="7C810DD8" w:rsidR="00837B09" w:rsidRPr="00700784" w:rsidRDefault="00700784" w:rsidP="00700784">
            <w:pPr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3786F8DE" w14:textId="77777777" w:rsidTr="00700784">
        <w:tc>
          <w:tcPr>
            <w:tcW w:w="1417" w:type="dxa"/>
            <w:shd w:val="clear" w:color="auto" w:fill="auto"/>
            <w:vAlign w:val="center"/>
          </w:tcPr>
          <w:p w14:paraId="511D2587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66359564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Hipoterapia</w:t>
            </w:r>
          </w:p>
          <w:p w14:paraId="1E68FDF2" w14:textId="77777777" w:rsidR="00700784" w:rsidRDefault="00700784" w:rsidP="0070078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E2FF8F" w14:textId="575AE052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5432AF96" w14:textId="13CE8835" w:rsidR="00837B09" w:rsidRPr="00700784" w:rsidRDefault="00700784" w:rsidP="00700784">
            <w:pPr>
              <w:numPr>
                <w:ilvl w:val="0"/>
                <w:numId w:val="13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5B7EDC46" w14:textId="77777777" w:rsidTr="00700784">
        <w:tc>
          <w:tcPr>
            <w:tcW w:w="1417" w:type="dxa"/>
            <w:shd w:val="clear" w:color="auto" w:fill="auto"/>
            <w:vAlign w:val="center"/>
          </w:tcPr>
          <w:p w14:paraId="50061B4A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1551BA08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Psychoterapia seksuologiczna</w:t>
            </w:r>
          </w:p>
          <w:p w14:paraId="07371E45" w14:textId="77777777" w:rsidR="00700784" w:rsidRDefault="00700784" w:rsidP="00700784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90F3FD" w14:textId="355B699F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20183390" w14:textId="186CDE1E" w:rsidR="00837B09" w:rsidRPr="00700784" w:rsidRDefault="00700784" w:rsidP="00700784">
            <w:pPr>
              <w:numPr>
                <w:ilvl w:val="0"/>
                <w:numId w:val="14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71737A2C" w14:textId="77777777" w:rsidTr="00700784">
        <w:tc>
          <w:tcPr>
            <w:tcW w:w="1417" w:type="dxa"/>
            <w:shd w:val="clear" w:color="auto" w:fill="auto"/>
            <w:vAlign w:val="center"/>
          </w:tcPr>
          <w:p w14:paraId="2CD555C7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0F487FCC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Fizjoterapia</w:t>
            </w:r>
          </w:p>
          <w:p w14:paraId="3C3E807F" w14:textId="77777777" w:rsidR="00700784" w:rsidRDefault="00700784" w:rsidP="0070078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D4541D" w14:textId="29B7002B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14C555A6" w14:textId="3740F43F" w:rsidR="00837B09" w:rsidRPr="00700784" w:rsidRDefault="00700784" w:rsidP="00700784">
            <w:pPr>
              <w:numPr>
                <w:ilvl w:val="0"/>
                <w:numId w:val="15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69487975" w14:textId="77777777" w:rsidTr="00700784">
        <w:tc>
          <w:tcPr>
            <w:tcW w:w="1417" w:type="dxa"/>
            <w:shd w:val="clear" w:color="auto" w:fill="auto"/>
            <w:vAlign w:val="center"/>
          </w:tcPr>
          <w:p w14:paraId="7622E503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</w:tcPr>
          <w:p w14:paraId="33B8AE2F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Terapia uzależnień</w:t>
            </w:r>
          </w:p>
          <w:p w14:paraId="59564EB8" w14:textId="77777777" w:rsidR="00700784" w:rsidRDefault="00700784" w:rsidP="00700784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6C454" w14:textId="71DE056A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4947F9D7" w14:textId="4BC30DC8" w:rsidR="00837B09" w:rsidRPr="00700784" w:rsidRDefault="00700784" w:rsidP="00700784">
            <w:pPr>
              <w:numPr>
                <w:ilvl w:val="0"/>
                <w:numId w:val="16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7B09" w:rsidRPr="00700784" w14:paraId="52825719" w14:textId="77777777" w:rsidTr="00700784">
        <w:tc>
          <w:tcPr>
            <w:tcW w:w="1417" w:type="dxa"/>
            <w:shd w:val="clear" w:color="auto" w:fill="auto"/>
            <w:vAlign w:val="center"/>
          </w:tcPr>
          <w:p w14:paraId="1C685ADE" w14:textId="77777777" w:rsidR="00837B09" w:rsidRPr="00700784" w:rsidRDefault="00837B09" w:rsidP="00380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8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14:paraId="6A72B68F" w14:textId="77777777" w:rsidR="00837B09" w:rsidRPr="00700784" w:rsidRDefault="00837B09" w:rsidP="00380DB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078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Terapia </w:t>
            </w:r>
            <w:proofErr w:type="spellStart"/>
            <w:r w:rsidRPr="00700784">
              <w:rPr>
                <w:rFonts w:ascii="Arial" w:hAnsi="Arial" w:cs="Arial"/>
                <w:b/>
                <w:bCs/>
                <w:sz w:val="22"/>
                <w:szCs w:val="22"/>
              </w:rPr>
              <w:t>psychodietetyczna</w:t>
            </w:r>
            <w:proofErr w:type="spellEnd"/>
          </w:p>
          <w:p w14:paraId="64058391" w14:textId="77777777" w:rsidR="00700784" w:rsidRDefault="00700784" w:rsidP="00700784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>
              <w:rPr>
                <w:rFonts w:ascii="Arial" w:hAnsi="Arial" w:cs="Arial"/>
                <w:sz w:val="22"/>
                <w:szCs w:val="22"/>
              </w:rPr>
              <w:t>godzinę (60 minut) usługi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 wynosi kwotę brutto ……….......... zł.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95394D" w14:textId="6D5B3580" w:rsidR="00700784" w:rsidRPr="00691F5D" w:rsidRDefault="00700784" w:rsidP="00700784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</w:t>
            </w:r>
            <w:r w:rsidR="004055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 godzin x cena za godzinę brutto) …….…. zł brutto. </w:t>
            </w:r>
          </w:p>
          <w:p w14:paraId="4AAFBA13" w14:textId="4D9003EC" w:rsidR="00837B09" w:rsidRPr="00700784" w:rsidRDefault="00700784" w:rsidP="00700784">
            <w:pPr>
              <w:numPr>
                <w:ilvl w:val="0"/>
                <w:numId w:val="17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  <w:r>
              <w:rPr>
                <w:rFonts w:ascii="Arial" w:hAnsi="Arial" w:cs="Arial"/>
                <w:sz w:val="22"/>
                <w:szCs w:val="22"/>
              </w:rPr>
              <w:t>specjalisty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skierowanego do realizacji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7B4">
              <w:rPr>
                <w:rFonts w:ascii="Arial" w:hAnsi="Arial" w:cs="Arial"/>
                <w:sz w:val="22"/>
                <w:szCs w:val="22"/>
              </w:rPr>
              <w:t>wynosi: ….. lat</w:t>
            </w:r>
            <w:r w:rsidR="009A4D6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874748" w14:textId="197D09A0" w:rsidR="00700784" w:rsidRDefault="00700784" w:rsidP="00700784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/>
          <w:bCs/>
          <w:sz w:val="22"/>
        </w:rPr>
      </w:pPr>
      <w:r w:rsidRPr="00700784">
        <w:rPr>
          <w:rFonts w:ascii="Arial" w:hAnsi="Arial" w:cs="Arial"/>
          <w:b/>
          <w:bCs/>
          <w:sz w:val="22"/>
        </w:rPr>
        <w:t>Wyjaśnienia dotyczące kryterium doświadczenia specjalisty w każdym z zadań:</w:t>
      </w:r>
    </w:p>
    <w:p w14:paraId="1166C3F7" w14:textId="77777777" w:rsidR="00DD2908" w:rsidRPr="00DD2908" w:rsidRDefault="00DD2908" w:rsidP="00DD290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  <w:r w:rsidRPr="00DD2908">
        <w:rPr>
          <w:rFonts w:ascii="Arial" w:hAnsi="Arial" w:cs="Arial"/>
          <w:sz w:val="22"/>
        </w:rPr>
        <w:t>Zamawiający oczekuje minimum trzyletniego doświadczenia wszystkich specjalistów.</w:t>
      </w:r>
    </w:p>
    <w:p w14:paraId="2E7888F6" w14:textId="77777777" w:rsidR="00DD2908" w:rsidRPr="00DD2908" w:rsidRDefault="00DD2908" w:rsidP="00DD290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  <w:r w:rsidRPr="00DD2908">
        <w:rPr>
          <w:rFonts w:ascii="Arial" w:hAnsi="Arial" w:cs="Arial"/>
          <w:sz w:val="22"/>
        </w:rPr>
        <w:t>Wykonawca podaje doświadczenie w latach, np. 3, 4, 5 lat. Należy podać pełne, zakończone lata pracy. Jeśli specjalista Wykonawcy posiada udokumentowane doświadczenie w ilości np. 3 lat i 3 miesięcy, to do tabeli należy wpisać staż trzyletni.</w:t>
      </w:r>
    </w:p>
    <w:p w14:paraId="41AE123B" w14:textId="612B21FA" w:rsidR="00700784" w:rsidRPr="00DD2908" w:rsidRDefault="00DD2908" w:rsidP="00DD290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  <w:r w:rsidRPr="00DD2908">
        <w:rPr>
          <w:rFonts w:ascii="Arial" w:hAnsi="Arial" w:cs="Arial"/>
          <w:sz w:val="22"/>
        </w:rPr>
        <w:t>Za podanie okresu trzyletniego Wykonawca otrzyma 0 punktów w tym kryterium. Wykonawca otrzyma 15 punktów za podanie okresu czteroletniego oraz 40 punktów za podanie okresu pięcioletniego bądź większego.</w:t>
      </w:r>
    </w:p>
    <w:p w14:paraId="770C208A" w14:textId="77777777" w:rsidR="00700784" w:rsidRPr="00700784" w:rsidRDefault="00700784" w:rsidP="00700784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</w:rPr>
      </w:pPr>
    </w:p>
    <w:p w14:paraId="6D543F02" w14:textId="52AA4C20" w:rsidR="00B9086B" w:rsidRPr="00700784" w:rsidRDefault="00700784" w:rsidP="00700784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</w:t>
      </w:r>
      <w:r w:rsidR="00B9086B" w:rsidRPr="00700784">
        <w:rPr>
          <w:rFonts w:ascii="Arial" w:hAnsi="Arial" w:cs="Arial"/>
          <w:b/>
          <w:sz w:val="22"/>
        </w:rPr>
        <w:t>OŚWIADCZAMY</w:t>
      </w:r>
      <w:r w:rsidR="00B9086B" w:rsidRPr="00700784">
        <w:rPr>
          <w:rFonts w:ascii="Arial" w:hAnsi="Arial" w:cs="Arial"/>
          <w:sz w:val="22"/>
        </w:rPr>
        <w:t>, że:</w:t>
      </w:r>
    </w:p>
    <w:p w14:paraId="54022344" w14:textId="77777777" w:rsidR="006B63D6" w:rsidRPr="0070078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700784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710FC523" w14:textId="77777777" w:rsidR="00FF57EE" w:rsidRPr="00700784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70078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050ABCF7" w14:textId="77777777" w:rsidR="00BC4F99" w:rsidRPr="00700784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70078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07FFFCEA" w14:textId="77777777" w:rsidR="00BC4F99" w:rsidRPr="0070078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00784" w14:paraId="2CA45D3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9664CB" w14:textId="77777777" w:rsidR="00BC4F99" w:rsidRPr="0070078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A573AB" w14:textId="77777777" w:rsidR="00BC4F99" w:rsidRPr="0070078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0C53629C" w14:textId="77777777" w:rsidR="00BC4F99" w:rsidRPr="0070078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FAABF9" w14:textId="77777777" w:rsidR="00BC4F99" w:rsidRPr="0070078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700784" w14:paraId="01DDD22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7F5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1C55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C9E9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700784" w14:paraId="744AC00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DCB8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68D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798D" w14:textId="77777777" w:rsidR="00BC4F99" w:rsidRPr="0070078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7B599" w14:textId="77777777" w:rsidR="00FF57EE" w:rsidRPr="00700784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700784">
        <w:rPr>
          <w:rFonts w:ascii="Arial" w:hAnsi="Arial" w:cs="Arial"/>
          <w:sz w:val="22"/>
        </w:rPr>
        <w:t xml:space="preserve">zapoznaliśmy się z </w:t>
      </w:r>
      <w:r w:rsidR="00A50E18" w:rsidRPr="00700784">
        <w:rPr>
          <w:rFonts w:ascii="Arial" w:hAnsi="Arial" w:cs="Arial"/>
          <w:sz w:val="22"/>
        </w:rPr>
        <w:t xml:space="preserve">projektowanymi </w:t>
      </w:r>
      <w:r w:rsidRPr="00700784">
        <w:rPr>
          <w:rFonts w:ascii="Arial" w:hAnsi="Arial" w:cs="Arial"/>
          <w:sz w:val="22"/>
        </w:rPr>
        <w:t>postanowieniami umowy</w:t>
      </w:r>
      <w:r w:rsidR="00A50E18" w:rsidRPr="00700784">
        <w:rPr>
          <w:rFonts w:ascii="Arial" w:hAnsi="Arial" w:cs="Arial"/>
          <w:sz w:val="22"/>
        </w:rPr>
        <w:t xml:space="preserve"> w sprawie zamówienia publicznego</w:t>
      </w:r>
      <w:r w:rsidRPr="0070078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700784">
        <w:rPr>
          <w:rFonts w:ascii="Arial" w:hAnsi="Arial" w:cs="Arial"/>
          <w:sz w:val="22"/>
        </w:rPr>
        <w:t>,</w:t>
      </w:r>
      <w:r w:rsidRPr="00700784">
        <w:rPr>
          <w:rFonts w:ascii="Arial" w:hAnsi="Arial" w:cs="Arial"/>
          <w:sz w:val="22"/>
        </w:rPr>
        <w:t xml:space="preserve"> w przypadku wyboru naszej oferty</w:t>
      </w:r>
      <w:r w:rsidR="00A50E18" w:rsidRPr="00700784">
        <w:rPr>
          <w:rFonts w:ascii="Arial" w:hAnsi="Arial" w:cs="Arial"/>
          <w:sz w:val="22"/>
        </w:rPr>
        <w:t>,</w:t>
      </w:r>
      <w:r w:rsidRPr="00700784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024E79E4" w14:textId="77777777" w:rsidR="00FF57EE" w:rsidRPr="00700784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700784">
        <w:rPr>
          <w:rFonts w:ascii="Arial" w:hAnsi="Arial" w:cs="Arial"/>
          <w:sz w:val="22"/>
        </w:rPr>
        <w:t>wypełniliśmy obowiązki informacyjne przewidziane w art. 13 lub art. 14 RODO</w:t>
      </w:r>
      <w:r w:rsidRPr="00700784">
        <w:rPr>
          <w:rStyle w:val="Odwoanieprzypisudolnego"/>
          <w:rFonts w:ascii="Arial" w:hAnsi="Arial" w:cs="Arial"/>
          <w:sz w:val="22"/>
        </w:rPr>
        <w:footnoteReference w:id="2"/>
      </w:r>
      <w:r w:rsidRPr="0070078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0078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700784">
        <w:rPr>
          <w:rFonts w:ascii="Arial" w:hAnsi="Arial" w:cs="Arial"/>
          <w:sz w:val="22"/>
        </w:rPr>
        <w:t>.</w:t>
      </w:r>
    </w:p>
    <w:p w14:paraId="17A6C200" w14:textId="77777777" w:rsidR="00525EFF" w:rsidRPr="0070078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36D26E2" w14:textId="0EF8B658" w:rsidR="00CE3AE6" w:rsidRPr="00700784" w:rsidRDefault="00267D1F" w:rsidP="003947B9">
      <w:pPr>
        <w:pStyle w:val="Akapitzlist"/>
        <w:numPr>
          <w:ilvl w:val="0"/>
          <w:numId w:val="17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0784">
        <w:rPr>
          <w:rFonts w:ascii="Arial" w:hAnsi="Arial" w:cs="Arial"/>
          <w:b/>
          <w:sz w:val="22"/>
          <w:szCs w:val="22"/>
        </w:rPr>
        <w:t>OŚWIADCZAMY</w:t>
      </w:r>
      <w:r w:rsidRPr="0070078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70078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700784">
        <w:rPr>
          <w:rFonts w:ascii="Arial" w:hAnsi="Arial" w:cs="Arial"/>
          <w:bCs/>
          <w:sz w:val="22"/>
          <w:szCs w:val="22"/>
        </w:rPr>
        <w:t>:</w:t>
      </w:r>
    </w:p>
    <w:p w14:paraId="3D799560" w14:textId="781AFA27" w:rsidR="00CE3AE6" w:rsidRPr="0070078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0078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70078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00784">
        <w:rPr>
          <w:rFonts w:ascii="Arial" w:hAnsi="Arial" w:cs="Arial"/>
          <w:b/>
          <w:sz w:val="22"/>
          <w:szCs w:val="22"/>
          <w:u w:val="single"/>
        </w:rPr>
        <w:t>prowadzić</w:t>
      </w:r>
      <w:r w:rsidRPr="0070078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700784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C001CF">
        <w:rPr>
          <w:rFonts w:ascii="Arial" w:hAnsi="Arial" w:cs="Arial"/>
          <w:bCs/>
          <w:sz w:val="22"/>
          <w:szCs w:val="22"/>
        </w:rPr>
        <w:t>.</w:t>
      </w:r>
    </w:p>
    <w:p w14:paraId="7C6465A7" w14:textId="77777777" w:rsidR="00CE3AE6" w:rsidRPr="0070078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29CB972" w14:textId="0D67493B" w:rsidR="00CE3AE6" w:rsidRPr="0070078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0078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70078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700784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Pr="00700784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00784" w14:paraId="586F6F7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8314F8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83DAB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29F38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D2CF81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8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700784" w14:paraId="2E11AF8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044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316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96C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A8C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700784" w14:paraId="6E84DF9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CF1D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70EB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1B4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9848" w14:textId="77777777" w:rsidR="00CE3AE6" w:rsidRPr="0070078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F7E8C0" w14:textId="4AA51D1B" w:rsidR="00700784" w:rsidRPr="008528B0" w:rsidRDefault="00700784" w:rsidP="003947B9">
      <w:pPr>
        <w:pStyle w:val="Akapitzlist"/>
        <w:numPr>
          <w:ilvl w:val="0"/>
          <w:numId w:val="17"/>
        </w:num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68A8E6B0" w14:textId="4E710A37" w:rsidR="00700784" w:rsidRPr="008528B0" w:rsidRDefault="00700784" w:rsidP="00700784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sami/*</w:t>
      </w:r>
      <w:r w:rsidR="00C001CF">
        <w:rPr>
          <w:rFonts w:ascii="Arial" w:hAnsi="Arial" w:cs="Arial"/>
          <w:bCs/>
          <w:sz w:val="22"/>
          <w:szCs w:val="22"/>
        </w:rPr>
        <w:t>,</w:t>
      </w:r>
    </w:p>
    <w:p w14:paraId="32A6DF15" w14:textId="61A1B925" w:rsidR="00700784" w:rsidRPr="008528B0" w:rsidRDefault="00700784" w:rsidP="00700784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  <w:r w:rsidR="00C001CF">
        <w:rPr>
          <w:rFonts w:ascii="Arial" w:hAnsi="Arial" w:cs="Arial"/>
          <w:bCs/>
          <w:sz w:val="22"/>
          <w:szCs w:val="22"/>
        </w:rPr>
        <w:t>,</w:t>
      </w:r>
    </w:p>
    <w:p w14:paraId="46C8E6BF" w14:textId="77777777" w:rsidR="00700784" w:rsidRPr="003D5300" w:rsidRDefault="00700784" w:rsidP="00700784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14:paraId="2448F71E" w14:textId="77777777" w:rsidR="00700784" w:rsidRPr="008528B0" w:rsidRDefault="00700784" w:rsidP="00700784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1E3D098D" w14:textId="77777777" w:rsidR="00700784" w:rsidRPr="008528B0" w:rsidRDefault="00700784" w:rsidP="00700784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14:paraId="26A41CEC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00F65424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0506AAB8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6BD00CD0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t>stanowisko ...................................................................................................................................</w:t>
      </w:r>
    </w:p>
    <w:p w14:paraId="27888733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3BB77EE1" w14:textId="77777777" w:rsidR="00700784" w:rsidRPr="008528B0" w:rsidRDefault="00700784" w:rsidP="00700784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Pr="008528B0">
        <w:rPr>
          <w:rFonts w:ascii="Arial" w:hAnsi="Arial" w:cs="Arial"/>
          <w:bCs/>
          <w:sz w:val="22"/>
          <w:szCs w:val="22"/>
        </w:rPr>
        <w:t>akres:</w:t>
      </w:r>
    </w:p>
    <w:p w14:paraId="098B3EEE" w14:textId="77777777" w:rsidR="00700784" w:rsidRPr="008528B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3DF9E4FC" w14:textId="77777777" w:rsidR="00700784" w:rsidRPr="003D5300" w:rsidRDefault="00700784" w:rsidP="00700784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36D27E0D" w14:textId="4CF85B72" w:rsidR="00700784" w:rsidRPr="00041293" w:rsidRDefault="00041293" w:rsidP="00700784">
      <w:pPr>
        <w:pStyle w:val="Akapitzlist"/>
        <w:spacing w:line="276" w:lineRule="auto"/>
        <w:ind w:left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/>
      </w:r>
      <w:r w:rsidR="00700784" w:rsidRPr="00041293">
        <w:rPr>
          <w:rFonts w:ascii="Arial" w:hAnsi="Arial" w:cs="Arial"/>
          <w:bCs/>
          <w:sz w:val="18"/>
          <w:szCs w:val="18"/>
        </w:rPr>
        <w:t>(*proszę pozostawić zapis właściwy dla oferty, a zapisy niepotrzebne wykreślić).</w:t>
      </w:r>
    </w:p>
    <w:p w14:paraId="443A7EC8" w14:textId="77777777" w:rsidR="00700784" w:rsidRDefault="00700784" w:rsidP="00700784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A829119" w14:textId="79237BB5" w:rsidR="007D475B" w:rsidRPr="00700784" w:rsidRDefault="00700784" w:rsidP="00700784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00784">
        <w:rPr>
          <w:rFonts w:ascii="Arial" w:hAnsi="Arial" w:cs="Arial"/>
          <w:bCs/>
          <w:sz w:val="22"/>
          <w:szCs w:val="22"/>
        </w:rPr>
        <w:t xml:space="preserve">UWAGA! W przypadku składania oferty wspólnej jako konsorcjum czy spółka cywilna proszę o zwrócenie uwagi na zapisy działu SWZ nr 12 mówiącego o dokumentach, które należy w tych przypadkach złożyć z ofertą. </w:t>
      </w:r>
    </w:p>
    <w:p w14:paraId="7E0565FD" w14:textId="77777777" w:rsidR="007D475B" w:rsidRPr="0070078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0268922" w14:textId="77777777" w:rsidR="00525EFF" w:rsidRPr="00700784" w:rsidRDefault="00525EFF" w:rsidP="003947B9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00784">
        <w:rPr>
          <w:rFonts w:ascii="Arial" w:hAnsi="Arial" w:cs="Arial"/>
          <w:b/>
          <w:sz w:val="22"/>
          <w:szCs w:val="22"/>
        </w:rPr>
        <w:t>WSZELKĄ KORESPONDENCJĘ</w:t>
      </w:r>
      <w:r w:rsidRPr="0070078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700784" w14:paraId="7BBF2464" w14:textId="77777777" w:rsidTr="00DC336F">
        <w:tc>
          <w:tcPr>
            <w:tcW w:w="2551" w:type="dxa"/>
            <w:shd w:val="clear" w:color="auto" w:fill="auto"/>
            <w:vAlign w:val="center"/>
          </w:tcPr>
          <w:p w14:paraId="51679852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E4B59C2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00784" w14:paraId="54A2DBFD" w14:textId="77777777" w:rsidTr="00DC336F">
        <w:tc>
          <w:tcPr>
            <w:tcW w:w="2551" w:type="dxa"/>
            <w:shd w:val="clear" w:color="auto" w:fill="auto"/>
            <w:vAlign w:val="center"/>
          </w:tcPr>
          <w:p w14:paraId="6EE40404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C7AF8AD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00784" w14:paraId="0FA9CDBE" w14:textId="77777777" w:rsidTr="00DC336F">
        <w:tc>
          <w:tcPr>
            <w:tcW w:w="2551" w:type="dxa"/>
            <w:shd w:val="clear" w:color="auto" w:fill="auto"/>
            <w:vAlign w:val="center"/>
          </w:tcPr>
          <w:p w14:paraId="06DE5C45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B867100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700784" w14:paraId="672EC1DF" w14:textId="77777777" w:rsidTr="00DC336F">
        <w:tc>
          <w:tcPr>
            <w:tcW w:w="2551" w:type="dxa"/>
            <w:shd w:val="clear" w:color="auto" w:fill="auto"/>
            <w:vAlign w:val="center"/>
          </w:tcPr>
          <w:p w14:paraId="0046A31B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0078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EBF550" w14:textId="77777777" w:rsidR="00AE2ACB" w:rsidRPr="0070078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377B29E" w14:textId="030AF9C8" w:rsidR="0097776D" w:rsidRPr="00700784" w:rsidRDefault="0097776D" w:rsidP="00700784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97776D" w:rsidRPr="00700784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7D75C" w14:textId="77777777" w:rsidR="003C750B" w:rsidRDefault="003C750B" w:rsidP="00FF57EE">
      <w:r>
        <w:separator/>
      </w:r>
    </w:p>
  </w:endnote>
  <w:endnote w:type="continuationSeparator" w:id="0">
    <w:p w14:paraId="75F5CC3A" w14:textId="77777777" w:rsidR="003C750B" w:rsidRDefault="003C750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2720475"/>
      <w:docPartObj>
        <w:docPartGallery w:val="Page Numbers (Bottom of Page)"/>
        <w:docPartUnique/>
      </w:docPartObj>
    </w:sdtPr>
    <w:sdtContent>
      <w:p w14:paraId="4E5A6AEC" w14:textId="2F7CF25C" w:rsidR="00DD2908" w:rsidRDefault="00DD2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9C837" w14:textId="77777777" w:rsidR="00837B09" w:rsidRDefault="00837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16038" w14:textId="77777777" w:rsidR="003C750B" w:rsidRDefault="003C750B" w:rsidP="00FF57EE">
      <w:r>
        <w:separator/>
      </w:r>
    </w:p>
  </w:footnote>
  <w:footnote w:type="continuationSeparator" w:id="0">
    <w:p w14:paraId="630E83B5" w14:textId="77777777" w:rsidR="003C750B" w:rsidRDefault="003C750B" w:rsidP="00FF57EE">
      <w:r>
        <w:continuationSeparator/>
      </w:r>
    </w:p>
  </w:footnote>
  <w:footnote w:id="1">
    <w:p w14:paraId="27A30AF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4E94A1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4CCAF25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B68074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EB9A0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B9395" w14:textId="77777777" w:rsidR="00214332" w:rsidRDefault="00214332" w:rsidP="0021433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EFA65" wp14:editId="7598F378">
          <wp:simplePos x="0" y="0"/>
          <wp:positionH relativeFrom="column">
            <wp:posOffset>-533400</wp:posOffset>
          </wp:positionH>
          <wp:positionV relativeFrom="paragraph">
            <wp:posOffset>-183515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9AED2" w14:textId="77777777" w:rsidR="00214332" w:rsidRDefault="00214332" w:rsidP="00214332">
    <w:pPr>
      <w:jc w:val="center"/>
      <w:rPr>
        <w:noProof/>
      </w:rPr>
    </w:pPr>
  </w:p>
  <w:p w14:paraId="30447326" w14:textId="77777777" w:rsidR="00214332" w:rsidRDefault="00214332" w:rsidP="00214332">
    <w:pPr>
      <w:jc w:val="center"/>
      <w:rPr>
        <w:rFonts w:ascii="Arial" w:hAnsi="Arial" w:cs="Arial"/>
        <w:sz w:val="18"/>
        <w:szCs w:val="18"/>
      </w:rPr>
    </w:pPr>
  </w:p>
  <w:p w14:paraId="4D024FDF" w14:textId="77777777" w:rsidR="00214332" w:rsidRPr="00694387" w:rsidRDefault="00214332" w:rsidP="00214332">
    <w:pPr>
      <w:jc w:val="center"/>
      <w:rPr>
        <w:szCs w:val="20"/>
      </w:rPr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7A8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874"/>
    <w:multiLevelType w:val="hybridMultilevel"/>
    <w:tmpl w:val="6DF6093A"/>
    <w:lvl w:ilvl="0" w:tplc="56AC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7F8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027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55B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4E8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5FAB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525A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1E01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EA9"/>
    <w:multiLevelType w:val="hybridMultilevel"/>
    <w:tmpl w:val="494E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B23A54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3332C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8296F"/>
    <w:multiLevelType w:val="hybridMultilevel"/>
    <w:tmpl w:val="494E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20CB"/>
    <w:multiLevelType w:val="hybridMultilevel"/>
    <w:tmpl w:val="5BC40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708325">
    <w:abstractNumId w:val="13"/>
  </w:num>
  <w:num w:numId="2" w16cid:durableId="1123571145">
    <w:abstractNumId w:val="10"/>
  </w:num>
  <w:num w:numId="3" w16cid:durableId="942226385">
    <w:abstractNumId w:val="12"/>
  </w:num>
  <w:num w:numId="4" w16cid:durableId="1952928477">
    <w:abstractNumId w:val="17"/>
  </w:num>
  <w:num w:numId="5" w16cid:durableId="1653094180">
    <w:abstractNumId w:val="16"/>
  </w:num>
  <w:num w:numId="6" w16cid:durableId="635457168">
    <w:abstractNumId w:val="9"/>
  </w:num>
  <w:num w:numId="7" w16cid:durableId="1762331825">
    <w:abstractNumId w:val="4"/>
  </w:num>
  <w:num w:numId="8" w16cid:durableId="293105088">
    <w:abstractNumId w:val="7"/>
  </w:num>
  <w:num w:numId="9" w16cid:durableId="1034039850">
    <w:abstractNumId w:val="8"/>
  </w:num>
  <w:num w:numId="10" w16cid:durableId="1182403068">
    <w:abstractNumId w:val="15"/>
  </w:num>
  <w:num w:numId="11" w16cid:durableId="210843487">
    <w:abstractNumId w:val="3"/>
  </w:num>
  <w:num w:numId="12" w16cid:durableId="1606963742">
    <w:abstractNumId w:val="6"/>
  </w:num>
  <w:num w:numId="13" w16cid:durableId="1625233938">
    <w:abstractNumId w:val="11"/>
  </w:num>
  <w:num w:numId="14" w16cid:durableId="1247879995">
    <w:abstractNumId w:val="14"/>
  </w:num>
  <w:num w:numId="15" w16cid:durableId="1933706984">
    <w:abstractNumId w:val="2"/>
  </w:num>
  <w:num w:numId="16" w16cid:durableId="1601377105">
    <w:abstractNumId w:val="0"/>
  </w:num>
  <w:num w:numId="17" w16cid:durableId="1249847577">
    <w:abstractNumId w:val="1"/>
  </w:num>
  <w:num w:numId="18" w16cid:durableId="34205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35"/>
    <w:rsid w:val="00041293"/>
    <w:rsid w:val="001063D3"/>
    <w:rsid w:val="0012230C"/>
    <w:rsid w:val="001C7D84"/>
    <w:rsid w:val="00214332"/>
    <w:rsid w:val="002214DB"/>
    <w:rsid w:val="00267D1F"/>
    <w:rsid w:val="002E612D"/>
    <w:rsid w:val="003355F1"/>
    <w:rsid w:val="003947B9"/>
    <w:rsid w:val="003A37CD"/>
    <w:rsid w:val="003B769C"/>
    <w:rsid w:val="003C750B"/>
    <w:rsid w:val="00405559"/>
    <w:rsid w:val="004A56FA"/>
    <w:rsid w:val="004D5A42"/>
    <w:rsid w:val="00525EFF"/>
    <w:rsid w:val="005844F6"/>
    <w:rsid w:val="005F6F5F"/>
    <w:rsid w:val="00694F9C"/>
    <w:rsid w:val="006B63D6"/>
    <w:rsid w:val="006C641D"/>
    <w:rsid w:val="006D09E0"/>
    <w:rsid w:val="006F369D"/>
    <w:rsid w:val="00700784"/>
    <w:rsid w:val="00737535"/>
    <w:rsid w:val="007D475B"/>
    <w:rsid w:val="007E331F"/>
    <w:rsid w:val="007F3E87"/>
    <w:rsid w:val="00837B09"/>
    <w:rsid w:val="008F4457"/>
    <w:rsid w:val="00913156"/>
    <w:rsid w:val="009312B4"/>
    <w:rsid w:val="0097776D"/>
    <w:rsid w:val="00983D1D"/>
    <w:rsid w:val="009A4D66"/>
    <w:rsid w:val="009D75A8"/>
    <w:rsid w:val="009F5580"/>
    <w:rsid w:val="00A50E18"/>
    <w:rsid w:val="00A95DFF"/>
    <w:rsid w:val="00AA39D6"/>
    <w:rsid w:val="00AE2ACB"/>
    <w:rsid w:val="00AF4AC3"/>
    <w:rsid w:val="00B03537"/>
    <w:rsid w:val="00B47637"/>
    <w:rsid w:val="00B9086B"/>
    <w:rsid w:val="00BC4F99"/>
    <w:rsid w:val="00BD234A"/>
    <w:rsid w:val="00BD7EEE"/>
    <w:rsid w:val="00C001CF"/>
    <w:rsid w:val="00C22F7D"/>
    <w:rsid w:val="00C4059F"/>
    <w:rsid w:val="00CE3AE6"/>
    <w:rsid w:val="00D554C7"/>
    <w:rsid w:val="00DB4585"/>
    <w:rsid w:val="00DC336F"/>
    <w:rsid w:val="00DD2908"/>
    <w:rsid w:val="00E1735C"/>
    <w:rsid w:val="00E64920"/>
    <w:rsid w:val="00EE4D90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5880D"/>
  <w15:chartTrackingRefBased/>
  <w15:docId w15:val="{8ABBCC7F-CBE0-4019-9D7B-5CB1E2D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9</cp:revision>
  <dcterms:created xsi:type="dcterms:W3CDTF">2024-05-26T06:00:00Z</dcterms:created>
  <dcterms:modified xsi:type="dcterms:W3CDTF">2024-05-28T10:50:00Z</dcterms:modified>
</cp:coreProperties>
</file>