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0DA34145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BF3B27">
        <w:rPr>
          <w:rFonts w:asciiTheme="majorHAnsi" w:hAnsiTheme="majorHAnsi" w:cs="Times New Roman"/>
          <w:b/>
        </w:rPr>
        <w:t>03/DOR/ECK</w:t>
      </w:r>
      <w:r w:rsidR="004B3710">
        <w:rPr>
          <w:rFonts w:asciiTheme="majorHAnsi" w:hAnsiTheme="majorHAnsi" w:cs="Times New Roman"/>
          <w:b/>
        </w:rPr>
        <w:t>/RPOWP</w:t>
      </w:r>
      <w:r w:rsidR="00A96097">
        <w:rPr>
          <w:rFonts w:asciiTheme="majorHAnsi" w:hAnsiTheme="majorHAnsi" w:cs="Times New Roman"/>
          <w:b/>
        </w:rPr>
        <w:t>/2022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1526B680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152A8E">
        <w:rPr>
          <w:rFonts w:asciiTheme="majorHAnsi" w:hAnsiTheme="majorHAnsi" w:cs="Times New Roman"/>
        </w:rPr>
        <w:t xml:space="preserve"> </w:t>
      </w:r>
      <w:r w:rsidR="00BF3B27">
        <w:rPr>
          <w:rFonts w:ascii="Cambria" w:hAnsi="Cambria"/>
          <w:b/>
        </w:rPr>
        <w:t>Usługa realizacji doradztwa ecoKompetencji dla uczniów w ramach projektu „EcoCentrum Kompetencji BOF…”</w:t>
      </w:r>
      <w:bookmarkStart w:id="0" w:name="_GoBack"/>
      <w:bookmarkEnd w:id="0"/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B7B56" w14:textId="77777777" w:rsidR="00F45D21" w:rsidRDefault="00F45D21" w:rsidP="002B4656">
      <w:pPr>
        <w:spacing w:after="0" w:line="240" w:lineRule="auto"/>
      </w:pPr>
      <w:r>
        <w:separator/>
      </w:r>
    </w:p>
  </w:endnote>
  <w:endnote w:type="continuationSeparator" w:id="0">
    <w:p w14:paraId="1FE7CFD0" w14:textId="77777777" w:rsidR="00F45D21" w:rsidRDefault="00F45D2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73C0B" w14:textId="77777777" w:rsidR="00F45D21" w:rsidRDefault="00F45D21" w:rsidP="002B4656">
      <w:pPr>
        <w:spacing w:after="0" w:line="240" w:lineRule="auto"/>
      </w:pPr>
      <w:r>
        <w:separator/>
      </w:r>
    </w:p>
  </w:footnote>
  <w:footnote w:type="continuationSeparator" w:id="0">
    <w:p w14:paraId="6B8A2DF6" w14:textId="77777777" w:rsidR="00F45D21" w:rsidRDefault="00F45D21" w:rsidP="002B4656">
      <w:pPr>
        <w:spacing w:after="0" w:line="240" w:lineRule="auto"/>
      </w:pPr>
      <w:r>
        <w:continuationSeparator/>
      </w:r>
    </w:p>
  </w:footnote>
  <w:footnote w:id="1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B49CF">
        <w:rPr>
          <w:rStyle w:val="Odwoanieprzypisudolnego"/>
          <w:rFonts w:asciiTheme="majorHAnsi" w:hAnsiTheme="majorHAnsi" w:cs="Times New Roman"/>
          <w:b/>
        </w:rPr>
        <w:footnoteRef/>
      </w:r>
      <w:r w:rsidR="005A14EB" w:rsidRPr="005B49CF">
        <w:rPr>
          <w:rFonts w:asciiTheme="majorHAnsi" w:hAnsiTheme="majorHAnsi" w:cs="Times New Roman"/>
          <w:b/>
        </w:rPr>
        <w:t xml:space="preserve"> Poprawne </w:t>
      </w:r>
      <w:r w:rsidR="005C12DB" w:rsidRPr="005B49CF">
        <w:rPr>
          <w:rFonts w:asciiTheme="majorHAnsi" w:hAnsiTheme="majorHAnsi" w:cs="Times New Roman"/>
          <w:b/>
        </w:rPr>
        <w:t>zaznaczyć</w:t>
      </w:r>
      <w:r w:rsidR="005A14EB" w:rsidRPr="005B49CF">
        <w:rPr>
          <w:rFonts w:asciiTheme="majorHAnsi" w:hAnsiTheme="majorHAnsi" w:cs="Times New Roman"/>
          <w:b/>
        </w:rPr>
        <w:t xml:space="preserve"> lub niewłaściwe skreślić</w:t>
      </w:r>
      <w:r w:rsidRPr="005B49CF">
        <w:rPr>
          <w:rFonts w:asciiTheme="majorHAnsi" w:hAnsiTheme="majorHAnsi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3326"/>
    <w:rsid w:val="002573B9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B486E"/>
    <w:rsid w:val="007C06CF"/>
    <w:rsid w:val="007E4018"/>
    <w:rsid w:val="007E7A9B"/>
    <w:rsid w:val="007F569D"/>
    <w:rsid w:val="00802B76"/>
    <w:rsid w:val="00810D7C"/>
    <w:rsid w:val="00821EFA"/>
    <w:rsid w:val="00825615"/>
    <w:rsid w:val="00826E87"/>
    <w:rsid w:val="00854C80"/>
    <w:rsid w:val="00872F2F"/>
    <w:rsid w:val="00882FE0"/>
    <w:rsid w:val="00895D12"/>
    <w:rsid w:val="009070C0"/>
    <w:rsid w:val="009262DE"/>
    <w:rsid w:val="009310A5"/>
    <w:rsid w:val="00950283"/>
    <w:rsid w:val="0095673C"/>
    <w:rsid w:val="009E1427"/>
    <w:rsid w:val="009E6CB7"/>
    <w:rsid w:val="00A05762"/>
    <w:rsid w:val="00A221EC"/>
    <w:rsid w:val="00A2612F"/>
    <w:rsid w:val="00A934C7"/>
    <w:rsid w:val="00A9609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BF3B27"/>
    <w:rsid w:val="00C4084C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53FD"/>
    <w:rsid w:val="00D6420C"/>
    <w:rsid w:val="00D97B57"/>
    <w:rsid w:val="00DA4CAD"/>
    <w:rsid w:val="00DC035B"/>
    <w:rsid w:val="00DC1440"/>
    <w:rsid w:val="00DC577A"/>
    <w:rsid w:val="00DD42C6"/>
    <w:rsid w:val="00DD7021"/>
    <w:rsid w:val="00DF1E97"/>
    <w:rsid w:val="00E0691A"/>
    <w:rsid w:val="00E10BBE"/>
    <w:rsid w:val="00E337F1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45D21"/>
    <w:rsid w:val="00F5318D"/>
    <w:rsid w:val="00F711B4"/>
    <w:rsid w:val="00F72D43"/>
    <w:rsid w:val="00F7398F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34E5-6972-44F8-9B96-99D59A53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55</cp:revision>
  <cp:lastPrinted>2019-12-02T11:44:00Z</cp:lastPrinted>
  <dcterms:created xsi:type="dcterms:W3CDTF">2018-03-09T11:03:00Z</dcterms:created>
  <dcterms:modified xsi:type="dcterms:W3CDTF">2022-03-20T14:36:00Z</dcterms:modified>
</cp:coreProperties>
</file>