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1FC2" w14:textId="77777777" w:rsidR="009661D9" w:rsidRDefault="009661D9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3E260C5" w14:textId="77777777" w:rsidR="009661D9" w:rsidRDefault="009661D9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2957A00D" w:rsidR="00E71A6B" w:rsidRPr="002530D5" w:rsidRDefault="00E71A6B" w:rsidP="009661D9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01395EFD" w:rsidR="00E71A6B" w:rsidRPr="002530D5" w:rsidRDefault="00AD6098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K</w:t>
      </w:r>
      <w:r w:rsidR="009661D9">
        <w:rPr>
          <w:rFonts w:asciiTheme="minorHAnsi" w:eastAsia="Calibri" w:hAnsiTheme="minorHAnsi" w:cstheme="minorHAnsi"/>
          <w:sz w:val="18"/>
          <w:szCs w:val="18"/>
          <w:lang w:eastAsia="en-US"/>
        </w:rPr>
        <w:t>-</w:t>
      </w:r>
      <w:r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292-</w:t>
      </w:r>
      <w:r w:rsidR="000D6D7F">
        <w:rPr>
          <w:rFonts w:asciiTheme="minorHAnsi" w:eastAsia="Calibri" w:hAnsiTheme="minorHAnsi" w:cstheme="minorHAnsi"/>
          <w:sz w:val="18"/>
          <w:szCs w:val="18"/>
          <w:lang w:eastAsia="en-US"/>
        </w:rPr>
        <w:t>1098</w:t>
      </w:r>
      <w:r w:rsidR="00E71A6B"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/2021</w:t>
      </w:r>
    </w:p>
    <w:p w14:paraId="0E6D9B43" w14:textId="71F2C1FF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530D5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9661D9">
        <w:rPr>
          <w:rFonts w:asciiTheme="minorHAnsi" w:eastAsia="Calibri" w:hAnsiTheme="minorHAnsi" w:cstheme="minorHAnsi"/>
          <w:sz w:val="18"/>
          <w:szCs w:val="18"/>
        </w:rPr>
        <w:t>2</w:t>
      </w:r>
      <w:r w:rsidR="000D6D7F">
        <w:rPr>
          <w:rFonts w:asciiTheme="minorHAnsi" w:eastAsia="Calibri" w:hAnsiTheme="minorHAnsi" w:cstheme="minorHAnsi"/>
          <w:sz w:val="18"/>
          <w:szCs w:val="18"/>
        </w:rPr>
        <w:t>2</w:t>
      </w:r>
      <w:r w:rsidR="000B7FBE">
        <w:rPr>
          <w:rFonts w:asciiTheme="minorHAnsi" w:eastAsia="Calibri" w:hAnsiTheme="minorHAnsi" w:cstheme="minorHAnsi"/>
          <w:sz w:val="18"/>
          <w:szCs w:val="18"/>
        </w:rPr>
        <w:t>.</w:t>
      </w:r>
      <w:r w:rsidR="002530D5" w:rsidRPr="002530D5">
        <w:rPr>
          <w:rFonts w:asciiTheme="minorHAnsi" w:eastAsia="Calibri" w:hAnsiTheme="minorHAnsi" w:cstheme="minorHAnsi"/>
          <w:sz w:val="18"/>
          <w:szCs w:val="18"/>
        </w:rPr>
        <w:t>0</w:t>
      </w:r>
      <w:r w:rsidR="000D6D7F">
        <w:rPr>
          <w:rFonts w:asciiTheme="minorHAnsi" w:eastAsia="Calibri" w:hAnsiTheme="minorHAnsi" w:cstheme="minorHAnsi"/>
          <w:sz w:val="18"/>
          <w:szCs w:val="18"/>
        </w:rPr>
        <w:t>9</w:t>
      </w:r>
      <w:r w:rsidRPr="002530D5">
        <w:rPr>
          <w:rFonts w:asciiTheme="minorHAnsi" w:eastAsia="Calibri" w:hAnsiTheme="minorHAnsi" w:cstheme="minorHAnsi"/>
          <w:sz w:val="18"/>
          <w:szCs w:val="18"/>
        </w:rPr>
        <w:t>.2021 r.</w:t>
      </w:r>
    </w:p>
    <w:p w14:paraId="1DEA05C6" w14:textId="77777777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1049DE4D" w:rsidR="00E71A6B" w:rsidRPr="002530D5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2530D5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</w:p>
    <w:p w14:paraId="25616865" w14:textId="77777777" w:rsidR="009661D9" w:rsidRDefault="009661D9" w:rsidP="002530D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736CACDD" w14:textId="77777777" w:rsidR="00705B55" w:rsidRDefault="00705B55" w:rsidP="002530D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2812A46B" w:rsidR="002530D5" w:rsidRPr="000D6D7F" w:rsidRDefault="00E71A6B" w:rsidP="000D6D7F">
      <w:pPr>
        <w:pStyle w:val="Akapitzlist"/>
        <w:spacing w:line="276" w:lineRule="auto"/>
        <w:ind w:left="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2530D5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r w:rsidR="00E36958">
        <w:rPr>
          <w:rFonts w:asciiTheme="minorHAnsi" w:eastAsia="Calibri" w:hAnsiTheme="minorHAnsi" w:cstheme="minorHAnsi"/>
          <w:sz w:val="18"/>
          <w:szCs w:val="18"/>
        </w:rPr>
        <w:br/>
      </w:r>
      <w:r w:rsidRPr="002530D5">
        <w:rPr>
          <w:rFonts w:asciiTheme="minorHAnsi" w:eastAsia="Calibri" w:hAnsiTheme="minorHAnsi" w:cstheme="minorHAnsi"/>
          <w:sz w:val="18"/>
          <w:szCs w:val="18"/>
        </w:rPr>
        <w:t>pn</w:t>
      </w:r>
      <w:r w:rsidR="009661D9">
        <w:rPr>
          <w:rFonts w:asciiTheme="minorHAnsi" w:eastAsia="Calibri" w:hAnsiTheme="minorHAnsi" w:cstheme="minorHAnsi"/>
          <w:sz w:val="18"/>
          <w:szCs w:val="18"/>
        </w:rPr>
        <w:t>.</w:t>
      </w:r>
      <w:r w:rsidRPr="002530D5">
        <w:rPr>
          <w:rFonts w:asciiTheme="minorHAnsi" w:eastAsia="Calibri" w:hAnsiTheme="minorHAnsi" w:cstheme="minorHAnsi"/>
          <w:sz w:val="18"/>
          <w:szCs w:val="18"/>
        </w:rPr>
        <w:t>:</w:t>
      </w:r>
      <w:r w:rsidRPr="002530D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530D5">
        <w:rPr>
          <w:rFonts w:asciiTheme="minorHAnsi" w:hAnsiTheme="minorHAnsi" w:cstheme="minorHAnsi"/>
          <w:sz w:val="18"/>
          <w:szCs w:val="18"/>
        </w:rPr>
        <w:t>„</w:t>
      </w:r>
      <w:r w:rsidR="000D6D7F" w:rsidRPr="000D6D7F">
        <w:rPr>
          <w:rFonts w:asciiTheme="minorHAnsi" w:hAnsiTheme="minorHAnsi" w:cstheme="minorHAnsi"/>
          <w:sz w:val="18"/>
          <w:szCs w:val="18"/>
        </w:rPr>
        <w:t>Dostawa i instalacja projektorów wraz z integracją z istniejącym systemem sterowania AV w Audytoriach Uniwersytetu Ekonomicznego w Poznaniu</w:t>
      </w:r>
      <w:r w:rsidR="009661D9">
        <w:rPr>
          <w:rFonts w:asciiTheme="minorHAnsi" w:hAnsiTheme="minorHAnsi" w:cstheme="minorHAnsi"/>
          <w:sz w:val="18"/>
          <w:szCs w:val="18"/>
        </w:rPr>
        <w:t xml:space="preserve">” </w:t>
      </w:r>
      <w:r w:rsidRPr="002530D5">
        <w:rPr>
          <w:rFonts w:asciiTheme="minorHAnsi" w:hAnsiTheme="minorHAnsi" w:cstheme="minorHAnsi"/>
          <w:sz w:val="18"/>
          <w:szCs w:val="18"/>
        </w:rPr>
        <w:t>(ZP/01</w:t>
      </w:r>
      <w:r w:rsidR="000D6D7F">
        <w:rPr>
          <w:rFonts w:asciiTheme="minorHAnsi" w:hAnsiTheme="minorHAnsi" w:cstheme="minorHAnsi"/>
          <w:sz w:val="18"/>
          <w:szCs w:val="18"/>
        </w:rPr>
        <w:t>7</w:t>
      </w:r>
      <w:r w:rsidRPr="002530D5">
        <w:rPr>
          <w:rFonts w:asciiTheme="minorHAnsi" w:hAnsiTheme="minorHAnsi" w:cstheme="minorHAnsi"/>
          <w:sz w:val="18"/>
          <w:szCs w:val="18"/>
        </w:rPr>
        <w:t xml:space="preserve">/21) </w:t>
      </w:r>
      <w:r w:rsidRPr="002530D5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2530D5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2530D5" w:rsidRPr="002530D5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2530D5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2530D5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170966C9" w14:textId="77777777" w:rsidR="002530D5" w:rsidRPr="002530D5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0AA5A91C" w14:textId="77777777" w:rsidR="000F3FDD" w:rsidRPr="000F3FDD" w:rsidRDefault="000F3FDD" w:rsidP="000F3FDD">
      <w:pPr>
        <w:spacing w:line="276" w:lineRule="auto"/>
        <w:rPr>
          <w:rFonts w:asciiTheme="minorHAnsi" w:hAnsiTheme="minorHAnsi" w:cstheme="minorHAnsi"/>
          <w:sz w:val="18"/>
          <w:szCs w:val="18"/>
          <w:lang w:eastAsia="x-none"/>
        </w:rPr>
      </w:pPr>
      <w:r w:rsidRPr="000F3FDD">
        <w:rPr>
          <w:rFonts w:asciiTheme="minorHAnsi" w:hAnsiTheme="minorHAnsi" w:cstheme="minorHAnsi"/>
          <w:sz w:val="18"/>
          <w:szCs w:val="18"/>
          <w:lang w:eastAsia="x-none"/>
        </w:rPr>
        <w:t>SLX Sp. z o.o.</w:t>
      </w:r>
    </w:p>
    <w:p w14:paraId="10553F30" w14:textId="77777777" w:rsidR="000F3FDD" w:rsidRPr="000F3FDD" w:rsidRDefault="000F3FDD" w:rsidP="000F3FDD">
      <w:pPr>
        <w:spacing w:line="276" w:lineRule="auto"/>
        <w:rPr>
          <w:rFonts w:asciiTheme="minorHAnsi" w:hAnsiTheme="minorHAnsi" w:cstheme="minorHAnsi"/>
          <w:sz w:val="18"/>
          <w:szCs w:val="18"/>
          <w:lang w:eastAsia="x-none"/>
        </w:rPr>
      </w:pPr>
      <w:r w:rsidRPr="000F3FDD">
        <w:rPr>
          <w:rFonts w:asciiTheme="minorHAnsi" w:hAnsiTheme="minorHAnsi" w:cstheme="minorHAnsi"/>
          <w:sz w:val="18"/>
          <w:szCs w:val="18"/>
          <w:lang w:eastAsia="x-none"/>
        </w:rPr>
        <w:t>ul. Zakładowa 6</w:t>
      </w:r>
    </w:p>
    <w:p w14:paraId="7FF2889D" w14:textId="3165C7C4" w:rsidR="002530D5" w:rsidRPr="002530D5" w:rsidRDefault="000F3FDD" w:rsidP="000F3FDD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0F3FDD">
        <w:rPr>
          <w:rFonts w:asciiTheme="minorHAnsi" w:hAnsiTheme="minorHAnsi" w:cstheme="minorHAnsi"/>
          <w:sz w:val="18"/>
          <w:szCs w:val="18"/>
          <w:lang w:eastAsia="x-none"/>
        </w:rPr>
        <w:t>62-052 Komorniki</w:t>
      </w:r>
    </w:p>
    <w:p w14:paraId="166FD8D6" w14:textId="01562861" w:rsidR="002530D5" w:rsidRPr="002530D5" w:rsidRDefault="002530D5" w:rsidP="002530D5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2530D5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9F0BAE" w:rsidRPr="009F0BAE">
        <w:rPr>
          <w:rFonts w:asciiTheme="minorHAnsi" w:hAnsiTheme="minorHAnsi" w:cstheme="minorHAnsi"/>
          <w:sz w:val="18"/>
          <w:szCs w:val="18"/>
          <w:lang w:eastAsia="x-none"/>
        </w:rPr>
        <w:t>189 518,40</w:t>
      </w:r>
      <w:bookmarkStart w:id="0" w:name="_GoBack"/>
      <w:bookmarkEnd w:id="0"/>
      <w:r w:rsidR="00E36958" w:rsidRPr="00E36958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2530D5">
        <w:rPr>
          <w:rFonts w:asciiTheme="minorHAnsi" w:hAnsiTheme="minorHAnsi" w:cstheme="minorHAnsi"/>
          <w:sz w:val="18"/>
          <w:szCs w:val="18"/>
          <w:lang w:eastAsia="x-none"/>
        </w:rPr>
        <w:t>zł brutto</w:t>
      </w:r>
    </w:p>
    <w:p w14:paraId="0BB7CC42" w14:textId="77777777" w:rsidR="002530D5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2B309DC9" w14:textId="77777777" w:rsidR="00705B55" w:rsidRDefault="00705B55" w:rsidP="002530D5">
      <w:pPr>
        <w:rPr>
          <w:rFonts w:asciiTheme="minorHAnsi" w:hAnsiTheme="minorHAnsi" w:cstheme="minorHAnsi"/>
          <w:sz w:val="18"/>
          <w:szCs w:val="18"/>
        </w:rPr>
      </w:pPr>
    </w:p>
    <w:p w14:paraId="03A020B5" w14:textId="6A959985" w:rsidR="000F3FDD" w:rsidRPr="002530D5" w:rsidRDefault="000F3FDD" w:rsidP="000F3FDD">
      <w:pPr>
        <w:jc w:val="both"/>
        <w:rPr>
          <w:rFonts w:asciiTheme="minorHAnsi" w:hAnsiTheme="minorHAnsi" w:cstheme="minorHAnsi"/>
          <w:sz w:val="18"/>
          <w:szCs w:val="18"/>
        </w:rPr>
      </w:pPr>
      <w:r w:rsidRPr="002530D5">
        <w:rPr>
          <w:rFonts w:asciiTheme="minorHAnsi" w:hAnsiTheme="minorHAnsi" w:cstheme="minorHAnsi"/>
          <w:sz w:val="18"/>
          <w:szCs w:val="18"/>
        </w:rPr>
        <w:t>Zamawiający wybrał  najkorzystniejsz</w:t>
      </w:r>
      <w:r w:rsidR="001E5330">
        <w:rPr>
          <w:rFonts w:asciiTheme="minorHAnsi" w:hAnsiTheme="minorHAnsi" w:cstheme="minorHAnsi"/>
          <w:sz w:val="18"/>
          <w:szCs w:val="18"/>
        </w:rPr>
        <w:t>ą</w:t>
      </w:r>
      <w:r w:rsidRPr="002530D5">
        <w:rPr>
          <w:rFonts w:asciiTheme="minorHAnsi" w:hAnsiTheme="minorHAnsi" w:cstheme="minorHAnsi"/>
          <w:sz w:val="18"/>
          <w:szCs w:val="18"/>
        </w:rPr>
        <w:t xml:space="preserve"> ofert</w:t>
      </w:r>
      <w:r w:rsidR="001E5330">
        <w:rPr>
          <w:rFonts w:asciiTheme="minorHAnsi" w:hAnsiTheme="minorHAnsi" w:cstheme="minorHAnsi"/>
          <w:sz w:val="18"/>
          <w:szCs w:val="18"/>
        </w:rPr>
        <w:t>ę</w:t>
      </w:r>
      <w:r w:rsidRPr="002530D5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3113642C" w14:textId="77777777" w:rsidR="000F3FDD" w:rsidRDefault="000F3FDD" w:rsidP="000F3FD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21F978" w14:textId="77777777" w:rsidR="00705B55" w:rsidRPr="002530D5" w:rsidRDefault="00705B55" w:rsidP="000F3FD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FF6AA19" w14:textId="77777777" w:rsidR="000F3FDD" w:rsidRDefault="000F3FDD" w:rsidP="000F3F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30D5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3FE565B5" w14:textId="77777777" w:rsidR="008F430F" w:rsidRDefault="008F430F" w:rsidP="000F3FD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Overlap w:val="never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88"/>
        <w:gridCol w:w="1134"/>
        <w:gridCol w:w="1134"/>
        <w:gridCol w:w="992"/>
        <w:gridCol w:w="992"/>
        <w:gridCol w:w="851"/>
      </w:tblGrid>
      <w:tr w:rsidR="008F430F" w:rsidRPr="009670CC" w14:paraId="0CEC33A7" w14:textId="77777777" w:rsidTr="008F430F">
        <w:trPr>
          <w:cantSplit/>
          <w:trHeight w:val="993"/>
          <w:tblHeader/>
        </w:trPr>
        <w:tc>
          <w:tcPr>
            <w:tcW w:w="392" w:type="dxa"/>
            <w:shd w:val="pct5" w:color="auto" w:fill="auto"/>
            <w:vAlign w:val="center"/>
          </w:tcPr>
          <w:p w14:paraId="17014FFA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670CC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8" w:type="dxa"/>
            <w:shd w:val="pct5" w:color="auto" w:fill="auto"/>
            <w:vAlign w:val="center"/>
          </w:tcPr>
          <w:p w14:paraId="2865E491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7FE51BC" w14:textId="77777777" w:rsidR="008F430F" w:rsidRPr="009670CC" w:rsidRDefault="008F430F" w:rsidP="008F430F">
            <w:pPr>
              <w:spacing w:line="276" w:lineRule="auto"/>
              <w:ind w:left="-10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Cena w PLN (brutto)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229288F1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Czas realizacji zamówienia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A9C51C0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Dodatkowy okres gwarancji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9F9288A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Czas naprawy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/wymiany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694FE4A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Łączna ilość pkt</w:t>
            </w:r>
          </w:p>
        </w:tc>
      </w:tr>
      <w:tr w:rsidR="008F430F" w:rsidRPr="009670CC" w14:paraId="38E842C4" w14:textId="77777777" w:rsidTr="008F430F">
        <w:trPr>
          <w:cantSplit/>
        </w:trPr>
        <w:tc>
          <w:tcPr>
            <w:tcW w:w="392" w:type="dxa"/>
            <w:shd w:val="clear" w:color="auto" w:fill="auto"/>
          </w:tcPr>
          <w:p w14:paraId="5C864E2E" w14:textId="77777777" w:rsidR="008F430F" w:rsidRPr="009670CC" w:rsidRDefault="008F430F" w:rsidP="008F430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772239D" w14:textId="77777777" w:rsidR="008F430F" w:rsidRPr="009670CC" w:rsidRDefault="008F430F" w:rsidP="008F430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588" w:type="dxa"/>
            <w:vAlign w:val="center"/>
          </w:tcPr>
          <w:p w14:paraId="60CCFCE6" w14:textId="77777777" w:rsidR="008F430F" w:rsidRPr="009670CC" w:rsidRDefault="008F430F" w:rsidP="008F430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SLX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Sp</w:t>
            </w:r>
            <w:proofErr w:type="spellEnd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. z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o.o.</w:t>
            </w:r>
            <w:proofErr w:type="spellEnd"/>
          </w:p>
          <w:p w14:paraId="330EEC9B" w14:textId="77777777" w:rsidR="008F430F" w:rsidRPr="009670CC" w:rsidRDefault="008F430F" w:rsidP="008F430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ul</w:t>
            </w:r>
            <w:proofErr w:type="spellEnd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Zakładowa</w:t>
            </w:r>
            <w:proofErr w:type="spellEnd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6</w:t>
            </w:r>
          </w:p>
          <w:p w14:paraId="5E97C31C" w14:textId="77777777" w:rsidR="008F430F" w:rsidRDefault="008F430F" w:rsidP="008F430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62-062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Komorniki</w:t>
            </w:r>
            <w:proofErr w:type="spellEnd"/>
          </w:p>
          <w:p w14:paraId="7F24E9FA" w14:textId="77777777" w:rsidR="008F430F" w:rsidRPr="009670CC" w:rsidRDefault="008F430F" w:rsidP="008F430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NIP:</w:t>
            </w:r>
            <w:r w:rsidRPr="00E36958">
              <w:rPr>
                <w:rFonts w:ascii="Calibri" w:hAnsi="Calibri" w:cs="Calibri"/>
                <w:sz w:val="16"/>
                <w:szCs w:val="16"/>
                <w:lang w:val="de-DE"/>
              </w:rPr>
              <w:t>7772817437</w:t>
            </w:r>
          </w:p>
        </w:tc>
        <w:tc>
          <w:tcPr>
            <w:tcW w:w="1134" w:type="dxa"/>
            <w:vAlign w:val="center"/>
          </w:tcPr>
          <w:p w14:paraId="46310FBC" w14:textId="686E8638" w:rsidR="008F430F" w:rsidRPr="009670CC" w:rsidRDefault="00255652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55652">
              <w:rPr>
                <w:rFonts w:ascii="Calibri" w:hAnsi="Calibri" w:cs="Calibri"/>
                <w:sz w:val="16"/>
                <w:szCs w:val="16"/>
                <w:lang w:val="de-DE"/>
              </w:rPr>
              <w:t>189 518,40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F430F" w:rsidRPr="009670CC">
              <w:rPr>
                <w:rFonts w:ascii="Calibri" w:hAnsi="Calibri" w:cs="Calibri"/>
                <w:sz w:val="16"/>
                <w:szCs w:val="16"/>
                <w:lang w:val="de-DE"/>
              </w:rPr>
              <w:t>zł</w:t>
            </w:r>
            <w:proofErr w:type="spellEnd"/>
          </w:p>
          <w:p w14:paraId="63357922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60</w:t>
            </w:r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15750564" w14:textId="77777777" w:rsidR="008F430F" w:rsidRPr="009670CC" w:rsidRDefault="008F430F" w:rsidP="008F43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 dni</w:t>
            </w:r>
          </w:p>
          <w:p w14:paraId="455C805B" w14:textId="77777777" w:rsidR="008F430F" w:rsidRPr="009670CC" w:rsidRDefault="008F430F" w:rsidP="008F43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15 </w:t>
            </w:r>
            <w:r w:rsidRPr="009670CC">
              <w:rPr>
                <w:rFonts w:ascii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992" w:type="dxa"/>
            <w:vAlign w:val="center"/>
          </w:tcPr>
          <w:p w14:paraId="08B4F14A" w14:textId="77777777" w:rsidR="008F430F" w:rsidRPr="009670CC" w:rsidRDefault="008F430F" w:rsidP="008F430F">
            <w:pPr>
              <w:spacing w:line="276" w:lineRule="auto"/>
              <w:ind w:left="-152" w:right="-163" w:firstLine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 mies.</w:t>
            </w:r>
          </w:p>
          <w:p w14:paraId="20994946" w14:textId="77777777" w:rsidR="008F430F" w:rsidRPr="009670CC" w:rsidRDefault="008F430F" w:rsidP="008F430F">
            <w:pPr>
              <w:spacing w:line="276" w:lineRule="auto"/>
              <w:ind w:left="-152" w:right="-163" w:firstLine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 pkt.</w:t>
            </w:r>
          </w:p>
        </w:tc>
        <w:tc>
          <w:tcPr>
            <w:tcW w:w="992" w:type="dxa"/>
            <w:vAlign w:val="center"/>
          </w:tcPr>
          <w:p w14:paraId="339CCE68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 dni</w:t>
            </w:r>
          </w:p>
          <w:p w14:paraId="21A74CAA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10 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pkt </w:t>
            </w:r>
          </w:p>
        </w:tc>
        <w:tc>
          <w:tcPr>
            <w:tcW w:w="851" w:type="dxa"/>
          </w:tcPr>
          <w:p w14:paraId="2A34EA47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B0C7B70" w14:textId="77777777" w:rsidR="008F430F" w:rsidRPr="009670CC" w:rsidRDefault="008F430F" w:rsidP="008F430F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100 </w:t>
            </w:r>
            <w:r w:rsidRPr="009670CC">
              <w:rPr>
                <w:rFonts w:ascii="Calibri" w:hAnsi="Calibri" w:cs="Calibri"/>
                <w:b/>
                <w:sz w:val="16"/>
                <w:szCs w:val="16"/>
              </w:rPr>
              <w:t>pkt</w:t>
            </w:r>
          </w:p>
        </w:tc>
      </w:tr>
    </w:tbl>
    <w:p w14:paraId="78D10216" w14:textId="77777777" w:rsidR="000F3FDD" w:rsidRDefault="000F3FDD" w:rsidP="002530D5">
      <w:pPr>
        <w:rPr>
          <w:rFonts w:asciiTheme="minorHAnsi" w:hAnsiTheme="minorHAnsi" w:cstheme="minorHAnsi"/>
          <w:sz w:val="18"/>
          <w:szCs w:val="18"/>
        </w:rPr>
      </w:pPr>
    </w:p>
    <w:p w14:paraId="496C3514" w14:textId="77777777" w:rsidR="00705B55" w:rsidRDefault="00705B55" w:rsidP="002530D5">
      <w:pPr>
        <w:rPr>
          <w:rFonts w:asciiTheme="minorHAnsi" w:hAnsiTheme="minorHAnsi" w:cstheme="minorHAnsi"/>
          <w:sz w:val="18"/>
          <w:szCs w:val="18"/>
        </w:rPr>
      </w:pPr>
    </w:p>
    <w:p w14:paraId="50D12D9D" w14:textId="77777777" w:rsidR="002530D5" w:rsidRDefault="002530D5" w:rsidP="002530D5">
      <w:pPr>
        <w:rPr>
          <w:rFonts w:asciiTheme="minorHAnsi" w:hAnsiTheme="minorHAnsi" w:cstheme="minorHAnsi"/>
          <w:sz w:val="16"/>
          <w:szCs w:val="16"/>
        </w:rPr>
      </w:pPr>
    </w:p>
    <w:p w14:paraId="00B29354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5DCAB87C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45144504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35A872D6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1A4A410E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2DAE6A3D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172E69D3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6A9E77F3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5C6C9D3C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7DF0F6DE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203BA267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2AD217B8" w14:textId="77777777" w:rsidR="009670CC" w:rsidRPr="002530D5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45116A02" w14:textId="77777777" w:rsidR="00E71A6B" w:rsidRDefault="00E71A6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16D25ECE" w14:textId="77777777" w:rsidR="000F3FDD" w:rsidRDefault="000F3FDD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1F8BBAF0" w14:textId="77777777" w:rsidR="000F3FDD" w:rsidRDefault="000F3FDD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08CBFDCC" w14:textId="77777777" w:rsidR="00AD6098" w:rsidRPr="002530D5" w:rsidRDefault="00AD6098" w:rsidP="00E84ED8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2E8123A0" w14:textId="77777777" w:rsidR="00E84ED8" w:rsidRPr="002530D5" w:rsidRDefault="00E84ED8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064B7D8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191B2578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179316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168265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39391BF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F4B4ACA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068111B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0911D0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A12777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317D2037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849A2B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BF3296F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A894597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F3F8985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38BA115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EAFA6E0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3A1D024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31BADD14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8C02699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sectPr w:rsidR="002530D5" w:rsidSect="009661D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F430F" w:rsidRDefault="008F430F" w:rsidP="004D755B">
      <w:r>
        <w:separator/>
      </w:r>
    </w:p>
  </w:endnote>
  <w:endnote w:type="continuationSeparator" w:id="0">
    <w:p w14:paraId="4FCD5B5A" w14:textId="77777777" w:rsidR="008F430F" w:rsidRDefault="008F430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5406" w14:textId="77777777" w:rsidR="008F430F" w:rsidRPr="002530D5" w:rsidRDefault="008F430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0DB479E" w14:textId="77777777" w:rsidR="008F430F" w:rsidRPr="002530D5" w:rsidRDefault="008F430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47573F48" w14:textId="77777777" w:rsidR="008F430F" w:rsidRPr="002530D5" w:rsidRDefault="008F430F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7923808C" w14:textId="77777777" w:rsidR="008F430F" w:rsidRPr="002530D5" w:rsidRDefault="008F430F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207816E" w14:textId="77777777" w:rsidR="008F430F" w:rsidRPr="002530D5" w:rsidRDefault="008F430F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54FD3B7E" w14:textId="77777777" w:rsidR="008F430F" w:rsidRPr="002530D5" w:rsidRDefault="008F430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11E02525" w14:textId="77777777" w:rsidR="008F430F" w:rsidRDefault="008F430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4CD42A3" w14:textId="77777777" w:rsidR="008F430F" w:rsidRDefault="008F4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F430F" w:rsidRDefault="008F430F" w:rsidP="004D755B">
      <w:r>
        <w:separator/>
      </w:r>
    </w:p>
  </w:footnote>
  <w:footnote w:type="continuationSeparator" w:id="0">
    <w:p w14:paraId="4C9E251B" w14:textId="77777777" w:rsidR="008F430F" w:rsidRDefault="008F430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8F430F" w:rsidRDefault="008F430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D6D7F"/>
    <w:rsid w:val="000F1433"/>
    <w:rsid w:val="000F3991"/>
    <w:rsid w:val="000F3FDD"/>
    <w:rsid w:val="0010443C"/>
    <w:rsid w:val="001151DB"/>
    <w:rsid w:val="00160CC1"/>
    <w:rsid w:val="00183259"/>
    <w:rsid w:val="00186082"/>
    <w:rsid w:val="00192B6B"/>
    <w:rsid w:val="001A4051"/>
    <w:rsid w:val="001B0A89"/>
    <w:rsid w:val="001E5330"/>
    <w:rsid w:val="002011A5"/>
    <w:rsid w:val="00225C9B"/>
    <w:rsid w:val="00242E3E"/>
    <w:rsid w:val="00242E9F"/>
    <w:rsid w:val="00244981"/>
    <w:rsid w:val="002508E2"/>
    <w:rsid w:val="002530D5"/>
    <w:rsid w:val="0025565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56F5A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97EA7"/>
    <w:rsid w:val="004A5423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05B55"/>
    <w:rsid w:val="00716FB4"/>
    <w:rsid w:val="00723016"/>
    <w:rsid w:val="00750368"/>
    <w:rsid w:val="007A3439"/>
    <w:rsid w:val="007B0A22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430F"/>
    <w:rsid w:val="009063C9"/>
    <w:rsid w:val="00944116"/>
    <w:rsid w:val="009508F5"/>
    <w:rsid w:val="00963220"/>
    <w:rsid w:val="009661D9"/>
    <w:rsid w:val="0096621F"/>
    <w:rsid w:val="009670CC"/>
    <w:rsid w:val="009955DC"/>
    <w:rsid w:val="009A3D2F"/>
    <w:rsid w:val="009C7560"/>
    <w:rsid w:val="009D1584"/>
    <w:rsid w:val="009F0BAE"/>
    <w:rsid w:val="009F6B15"/>
    <w:rsid w:val="00A16DA4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958"/>
    <w:rsid w:val="00E36BF4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813E-00BF-4914-A818-57E7922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CD3F9EDC</Template>
  <TotalTime>220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24</cp:revision>
  <cp:lastPrinted>2021-08-24T08:37:00Z</cp:lastPrinted>
  <dcterms:created xsi:type="dcterms:W3CDTF">2021-03-11T10:42:00Z</dcterms:created>
  <dcterms:modified xsi:type="dcterms:W3CDTF">2021-09-21T10:53:00Z</dcterms:modified>
</cp:coreProperties>
</file>